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74B89" w:rsidP="003356CB">
      <w:pPr>
        <w:pStyle w:val="Datum"/>
        <w:spacing w:line="240" w:lineRule="auto"/>
      </w:pPr>
      <w:r>
        <w:t>2</w:t>
      </w:r>
      <w:r w:rsidR="003A14BD">
        <w:t>8</w:t>
      </w:r>
      <w:r w:rsidR="002B445C">
        <w:t>. ledna 2017</w:t>
      </w:r>
    </w:p>
    <w:p w:rsidR="00376CBE" w:rsidRPr="00AE6D5B" w:rsidRDefault="00376CBE" w:rsidP="003356CB">
      <w:pPr>
        <w:pStyle w:val="Datum"/>
        <w:spacing w:line="240" w:lineRule="auto"/>
      </w:pPr>
    </w:p>
    <w:p w:rsidR="00471006" w:rsidRDefault="00471006" w:rsidP="004F16FB">
      <w:pPr>
        <w:spacing w:line="240" w:lineRule="auto"/>
        <w:ind w:right="-568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Mosteckou senátorkou je Alena </w:t>
      </w:r>
      <w:proofErr w:type="spellStart"/>
      <w:r>
        <w:rPr>
          <w:rFonts w:eastAsia="Times New Roman"/>
          <w:b/>
          <w:bCs/>
          <w:color w:val="BD1B21"/>
          <w:sz w:val="32"/>
          <w:szCs w:val="32"/>
        </w:rPr>
        <w:t>Dernerová</w:t>
      </w:r>
      <w:proofErr w:type="spellEnd"/>
    </w:p>
    <w:p w:rsidR="00E66C15" w:rsidRDefault="00E66C15" w:rsidP="003356CB">
      <w:pPr>
        <w:spacing w:line="240" w:lineRule="auto"/>
        <w:jc w:val="left"/>
        <w:rPr>
          <w:b/>
        </w:rPr>
      </w:pPr>
    </w:p>
    <w:p w:rsidR="003A14BD" w:rsidRDefault="00EC7514" w:rsidP="006B66A1">
      <w:pPr>
        <w:spacing w:line="240" w:lineRule="auto"/>
        <w:ind w:right="-1"/>
        <w:jc w:val="left"/>
        <w:rPr>
          <w:b/>
        </w:rPr>
      </w:pPr>
      <w:r>
        <w:rPr>
          <w:b/>
        </w:rPr>
        <w:t xml:space="preserve">Senát je kompletní. </w:t>
      </w:r>
      <w:r w:rsidR="00471006">
        <w:rPr>
          <w:b/>
        </w:rPr>
        <w:t>Opakované volby na</w:t>
      </w:r>
      <w:r w:rsidR="004F16FB">
        <w:rPr>
          <w:b/>
        </w:rPr>
        <w:t xml:space="preserve"> Mostecku </w:t>
      </w:r>
      <w:r w:rsidR="00471006">
        <w:rPr>
          <w:b/>
        </w:rPr>
        <w:t xml:space="preserve">vyhrála už v prvním kole Alena </w:t>
      </w:r>
      <w:proofErr w:type="spellStart"/>
      <w:r w:rsidR="00471006">
        <w:rPr>
          <w:b/>
        </w:rPr>
        <w:t>Dernerová</w:t>
      </w:r>
      <w:proofErr w:type="spellEnd"/>
      <w:r w:rsidR="00471006">
        <w:rPr>
          <w:b/>
        </w:rPr>
        <w:t>.</w:t>
      </w:r>
      <w:r w:rsidR="00EF7A99">
        <w:rPr>
          <w:b/>
        </w:rPr>
        <w:t xml:space="preserve"> Obhájila tak svůj mandát a zvítězila nad ostatními osmi kandidáty. Od voličů obdržela nadpoloviční většinu hlasů.</w:t>
      </w:r>
    </w:p>
    <w:p w:rsidR="00451C08" w:rsidRDefault="00451C08" w:rsidP="003356CB">
      <w:pPr>
        <w:spacing w:line="240" w:lineRule="auto"/>
        <w:jc w:val="left"/>
      </w:pPr>
    </w:p>
    <w:p w:rsidR="008816A5" w:rsidRDefault="00EC7514" w:rsidP="007D234D">
      <w:pPr>
        <w:tabs>
          <w:tab w:val="left" w:pos="8504"/>
        </w:tabs>
        <w:spacing w:line="240" w:lineRule="auto"/>
        <w:ind w:right="-1"/>
        <w:jc w:val="left"/>
      </w:pPr>
      <w:r>
        <w:t>58</w:t>
      </w:r>
      <w:r w:rsidR="008816A5">
        <w:t>let</w:t>
      </w:r>
      <w:r w:rsidR="00EF7A99">
        <w:t xml:space="preserve">á Alena </w:t>
      </w:r>
      <w:proofErr w:type="spellStart"/>
      <w:r w:rsidR="00EF7A99">
        <w:t>Dernerová</w:t>
      </w:r>
      <w:proofErr w:type="spellEnd"/>
      <w:r w:rsidR="00772766">
        <w:t xml:space="preserve">, která </w:t>
      </w:r>
      <w:proofErr w:type="gramStart"/>
      <w:r w:rsidR="00772766">
        <w:t>kandidovala</w:t>
      </w:r>
      <w:proofErr w:type="gramEnd"/>
      <w:r w:rsidR="006B66A1">
        <w:t xml:space="preserve"> </w:t>
      </w:r>
      <w:r w:rsidR="00772766">
        <w:t xml:space="preserve">za </w:t>
      </w:r>
      <w:r w:rsidR="003E1328">
        <w:t xml:space="preserve">politickou stranu </w:t>
      </w:r>
      <w:r w:rsidR="007D234D">
        <w:t xml:space="preserve">Spojení </w:t>
      </w:r>
      <w:r w:rsidR="00772766" w:rsidRPr="00772766">
        <w:t xml:space="preserve">demokraté </w:t>
      </w:r>
      <w:r w:rsidR="00772766">
        <w:t>–</w:t>
      </w:r>
      <w:r w:rsidR="00772766" w:rsidRPr="00772766">
        <w:t xml:space="preserve"> Sdružení nezávislých</w:t>
      </w:r>
      <w:r w:rsidR="00772766">
        <w:t xml:space="preserve">, </w:t>
      </w:r>
      <w:r w:rsidR="00E70F64">
        <w:t xml:space="preserve">získala </w:t>
      </w:r>
      <w:r w:rsidR="00C679E7">
        <w:t>5 933</w:t>
      </w:r>
      <w:r>
        <w:t xml:space="preserve">, tedy </w:t>
      </w:r>
      <w:r w:rsidR="00AB7978">
        <w:t xml:space="preserve">54,9 </w:t>
      </w:r>
      <w:r w:rsidR="00E70F64">
        <w:t xml:space="preserve">% hlasů. O </w:t>
      </w:r>
      <w:r w:rsidR="008816A5">
        <w:t>senátorský mandát v</w:t>
      </w:r>
      <w:r w:rsidR="00BE719E">
        <w:t>e </w:t>
      </w:r>
      <w:r w:rsidR="004F16FB">
        <w:t xml:space="preserve">volebním obvodu </w:t>
      </w:r>
      <w:r w:rsidR="008816A5">
        <w:t xml:space="preserve">Most </w:t>
      </w:r>
      <w:r w:rsidR="00E70F64">
        <w:t xml:space="preserve">se </w:t>
      </w:r>
      <w:r w:rsidR="008816A5">
        <w:t>ucháze</w:t>
      </w:r>
      <w:r w:rsidR="00E70F64">
        <w:t xml:space="preserve">la </w:t>
      </w:r>
      <w:r w:rsidR="008816A5">
        <w:t>opětovně. Kandidoval</w:t>
      </w:r>
      <w:r w:rsidR="00E70F64">
        <w:t>a</w:t>
      </w:r>
      <w:r w:rsidR="008816A5">
        <w:t xml:space="preserve"> už v řádných volbách vloni v říjnu.</w:t>
      </w:r>
      <w:r w:rsidR="007D234D">
        <w:t xml:space="preserve"> Nejvyšší správní soud je </w:t>
      </w:r>
      <w:r w:rsidR="00E70F64">
        <w:t>ale prohlásil za neplatné</w:t>
      </w:r>
      <w:r w:rsidR="00E70F64" w:rsidRPr="00E70F64">
        <w:t>.</w:t>
      </w:r>
    </w:p>
    <w:p w:rsidR="00991A4A" w:rsidRDefault="00991A4A" w:rsidP="008816A5">
      <w:pPr>
        <w:spacing w:line="240" w:lineRule="auto"/>
        <w:jc w:val="left"/>
      </w:pPr>
    </w:p>
    <w:p w:rsidR="00B315DB" w:rsidRDefault="00772766" w:rsidP="007938C2">
      <w:pPr>
        <w:spacing w:line="240" w:lineRule="auto"/>
        <w:jc w:val="left"/>
      </w:pPr>
      <w:r w:rsidRPr="00772766">
        <w:rPr>
          <w:i/>
        </w:rPr>
        <w:t>„</w:t>
      </w:r>
      <w:r w:rsidR="00991A4A" w:rsidRPr="00772766">
        <w:rPr>
          <w:i/>
        </w:rPr>
        <w:t xml:space="preserve">K volebním urnám přišlo během pátku a soboty </w:t>
      </w:r>
      <w:r w:rsidR="00FE741A">
        <w:rPr>
          <w:i/>
        </w:rPr>
        <w:t>12</w:t>
      </w:r>
      <w:r w:rsidR="00D947B1">
        <w:rPr>
          <w:i/>
        </w:rPr>
        <w:t xml:space="preserve"> </w:t>
      </w:r>
      <w:r w:rsidR="00991A4A" w:rsidRPr="00772766">
        <w:rPr>
          <w:i/>
        </w:rPr>
        <w:t>% voličů. Nejaktivnější byli voliči v</w:t>
      </w:r>
      <w:r w:rsidR="008E074A">
        <w:rPr>
          <w:i/>
        </w:rPr>
        <w:t> </w:t>
      </w:r>
      <w:proofErr w:type="spellStart"/>
      <w:r w:rsidR="008E074A">
        <w:rPr>
          <w:i/>
        </w:rPr>
        <w:t>Korozlukách</w:t>
      </w:r>
      <w:proofErr w:type="spellEnd"/>
      <w:r w:rsidR="008E074A">
        <w:rPr>
          <w:i/>
        </w:rPr>
        <w:t xml:space="preserve">, kam </w:t>
      </w:r>
      <w:r w:rsidR="00D947B1">
        <w:rPr>
          <w:i/>
        </w:rPr>
        <w:t xml:space="preserve">jich </w:t>
      </w:r>
      <w:r w:rsidR="008E074A">
        <w:rPr>
          <w:i/>
        </w:rPr>
        <w:t>přišlo 31 %,</w:t>
      </w:r>
      <w:r w:rsidRPr="00772766">
        <w:rPr>
          <w:i/>
        </w:rPr>
        <w:t>“</w:t>
      </w:r>
      <w:r>
        <w:t xml:space="preserve"> uvádí Jana </w:t>
      </w:r>
      <w:proofErr w:type="spellStart"/>
      <w:r>
        <w:t>Slavníková</w:t>
      </w:r>
      <w:proofErr w:type="spellEnd"/>
      <w:r>
        <w:t xml:space="preserve">, </w:t>
      </w:r>
      <w:r w:rsidRPr="00772766">
        <w:t>vedoucí oddělení zpracování výsledků voleb ČSÚ</w:t>
      </w:r>
      <w:r>
        <w:t xml:space="preserve">. </w:t>
      </w:r>
      <w:r w:rsidR="008816A5">
        <w:t>První volební okrsek</w:t>
      </w:r>
      <w:r w:rsidR="004F16FB">
        <w:t xml:space="preserve"> </w:t>
      </w:r>
      <w:r w:rsidR="008816A5">
        <w:t xml:space="preserve">byl sečten </w:t>
      </w:r>
      <w:r w:rsidR="00B6268A">
        <w:t>v Litvínově, a to 1</w:t>
      </w:r>
      <w:r w:rsidR="004F16FB">
        <w:t xml:space="preserve">6 minut po uzavření volebních místností. </w:t>
      </w:r>
      <w:r w:rsidR="008816A5">
        <w:t>Kompletní výsledky byly k dispozici v</w:t>
      </w:r>
      <w:r w:rsidR="00AB7978">
        <w:t> 16:</w:t>
      </w:r>
      <w:r w:rsidR="00C679E7">
        <w:t>02.</w:t>
      </w:r>
    </w:p>
    <w:p w:rsidR="00EC7514" w:rsidRDefault="00EC7514" w:rsidP="007938C2">
      <w:pPr>
        <w:spacing w:line="240" w:lineRule="auto"/>
        <w:jc w:val="left"/>
      </w:pPr>
    </w:p>
    <w:p w:rsidR="00EC7514" w:rsidRDefault="00EC7514" w:rsidP="00EC7514">
      <w:pPr>
        <w:spacing w:line="240" w:lineRule="auto"/>
        <w:jc w:val="left"/>
      </w:pPr>
      <w:r>
        <w:t xml:space="preserve">Dalších osm kandidátů, kteří se ucházeli o hlasy voličů v prvním kole voleb, bylo neúspěšných. Jiří </w:t>
      </w:r>
      <w:proofErr w:type="spellStart"/>
      <w:r>
        <w:t>Biolek</w:t>
      </w:r>
      <w:proofErr w:type="spellEnd"/>
      <w:r>
        <w:t xml:space="preserve"> získal </w:t>
      </w:r>
      <w:r w:rsidR="00C679E7">
        <w:t>5,9</w:t>
      </w:r>
      <w:r>
        <w:t xml:space="preserve"> % hlasů, Jiří Fiala </w:t>
      </w:r>
      <w:r w:rsidR="00C679E7">
        <w:t>1,2</w:t>
      </w:r>
      <w:r>
        <w:t xml:space="preserve"> %, Libuše Hrdinová </w:t>
      </w:r>
      <w:r w:rsidR="00C679E7">
        <w:t>4,1</w:t>
      </w:r>
      <w:r>
        <w:t xml:space="preserve"> %, Josef </w:t>
      </w:r>
      <w:proofErr w:type="spellStart"/>
      <w:r>
        <w:t>Nétek</w:t>
      </w:r>
      <w:proofErr w:type="spellEnd"/>
      <w:r>
        <w:t xml:space="preserve"> </w:t>
      </w:r>
      <w:r w:rsidR="00C679E7">
        <w:t>7,4</w:t>
      </w:r>
      <w:r w:rsidR="006B66A1">
        <w:t xml:space="preserve"> %, Jiří </w:t>
      </w:r>
      <w:r>
        <w:t xml:space="preserve">Maria </w:t>
      </w:r>
      <w:proofErr w:type="spellStart"/>
      <w:r>
        <w:t>Sieber</w:t>
      </w:r>
      <w:proofErr w:type="spellEnd"/>
      <w:r>
        <w:t xml:space="preserve"> </w:t>
      </w:r>
      <w:r w:rsidR="00C679E7">
        <w:t>2,3</w:t>
      </w:r>
      <w:r>
        <w:t xml:space="preserve"> %, Jiří </w:t>
      </w:r>
      <w:proofErr w:type="spellStart"/>
      <w:r>
        <w:t>Šlégr</w:t>
      </w:r>
      <w:proofErr w:type="spellEnd"/>
      <w:r>
        <w:t xml:space="preserve"> </w:t>
      </w:r>
      <w:r w:rsidR="00C679E7">
        <w:t>15,7</w:t>
      </w:r>
      <w:r>
        <w:t xml:space="preserve"> %, Zbyněk Vodák </w:t>
      </w:r>
      <w:r w:rsidR="00C679E7">
        <w:t>1,8</w:t>
      </w:r>
      <w:r>
        <w:t xml:space="preserve"> % a Roman </w:t>
      </w:r>
      <w:proofErr w:type="spellStart"/>
      <w:r>
        <w:t>Ziegler</w:t>
      </w:r>
      <w:proofErr w:type="spellEnd"/>
      <w:r>
        <w:t xml:space="preserve"> </w:t>
      </w:r>
      <w:r w:rsidR="00C679E7">
        <w:t>6,7</w:t>
      </w:r>
      <w:r>
        <w:t xml:space="preserve"> %.</w:t>
      </w:r>
    </w:p>
    <w:p w:rsidR="00EC7514" w:rsidRDefault="00EC7514" w:rsidP="00EC7514">
      <w:pPr>
        <w:spacing w:line="240" w:lineRule="auto"/>
        <w:jc w:val="left"/>
      </w:pPr>
    </w:p>
    <w:p w:rsidR="00174B89" w:rsidRDefault="00772766" w:rsidP="003356CB">
      <w:pPr>
        <w:spacing w:line="240" w:lineRule="auto"/>
        <w:jc w:val="left"/>
      </w:pPr>
      <w:r w:rsidRPr="00772766">
        <w:t>Podrobné informace jsou k dispozici na serveru volby.</w:t>
      </w:r>
      <w:proofErr w:type="spellStart"/>
      <w:r w:rsidRPr="00772766">
        <w:t>cz</w:t>
      </w:r>
      <w:proofErr w:type="spellEnd"/>
      <w:r w:rsidRPr="00772766">
        <w:t xml:space="preserve">. </w:t>
      </w:r>
      <w:r>
        <w:t xml:space="preserve">V pondělí předloží ČSÚ </w:t>
      </w:r>
      <w:r w:rsidRPr="00772766">
        <w:t>výsledky voleb a závěrečnou zprávu Státní volební komisi.</w:t>
      </w:r>
      <w:r>
        <w:t xml:space="preserve"> Druhé kolo opakovaných senátních voleb, které mělo proběhnout příští pátek a sobotu, se s ohledem na nadpoloviční zisk hlasů vítězné kandidátky nekoná.</w:t>
      </w:r>
      <w:r w:rsidR="00FE741A">
        <w:t xml:space="preserve"> Naposledy byl senátor zvolen už v prvním kole na podzim 2008.</w:t>
      </w:r>
    </w:p>
    <w:p w:rsidR="00EC7514" w:rsidRDefault="00EC7514" w:rsidP="003356CB">
      <w:pPr>
        <w:spacing w:line="240" w:lineRule="auto"/>
        <w:jc w:val="left"/>
      </w:pPr>
    </w:p>
    <w:p w:rsidR="00EC7514" w:rsidRDefault="00EC7514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7"/>
      <w:footerReference w:type="default" r:id="rId8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4F" w:rsidRDefault="008A134F" w:rsidP="00BA6370">
      <w:r>
        <w:separator/>
      </w:r>
    </w:p>
  </w:endnote>
  <w:endnote w:type="continuationSeparator" w:id="0">
    <w:p w:rsidR="008A134F" w:rsidRDefault="008A134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244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5244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5244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D234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5244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4F" w:rsidRDefault="008A134F" w:rsidP="00BA6370">
      <w:r>
        <w:separator/>
      </w:r>
    </w:p>
  </w:footnote>
  <w:footnote w:type="continuationSeparator" w:id="0">
    <w:p w:rsidR="008A134F" w:rsidRDefault="008A134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244A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50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13D"/>
    <w:rsid w:val="00107E71"/>
    <w:rsid w:val="00113270"/>
    <w:rsid w:val="00115DF3"/>
    <w:rsid w:val="00121FD0"/>
    <w:rsid w:val="00130425"/>
    <w:rsid w:val="00135CA6"/>
    <w:rsid w:val="00136B06"/>
    <w:rsid w:val="001404AB"/>
    <w:rsid w:val="00146745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F36AA"/>
    <w:rsid w:val="002070FB"/>
    <w:rsid w:val="002110E6"/>
    <w:rsid w:val="00212A31"/>
    <w:rsid w:val="00213729"/>
    <w:rsid w:val="0021709D"/>
    <w:rsid w:val="002222AD"/>
    <w:rsid w:val="002272A6"/>
    <w:rsid w:val="0023519D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4A25"/>
    <w:rsid w:val="002B0840"/>
    <w:rsid w:val="002B2E47"/>
    <w:rsid w:val="002B445C"/>
    <w:rsid w:val="002D1877"/>
    <w:rsid w:val="002D6A6C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4B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1328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1006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16FB"/>
    <w:rsid w:val="004F3418"/>
    <w:rsid w:val="004F78E6"/>
    <w:rsid w:val="0050060A"/>
    <w:rsid w:val="00512D99"/>
    <w:rsid w:val="00521057"/>
    <w:rsid w:val="005306A4"/>
    <w:rsid w:val="00531DBB"/>
    <w:rsid w:val="00533F59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66A1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68C5"/>
    <w:rsid w:val="00717EC5"/>
    <w:rsid w:val="00723482"/>
    <w:rsid w:val="00737B80"/>
    <w:rsid w:val="0075244A"/>
    <w:rsid w:val="00755AA7"/>
    <w:rsid w:val="007563D8"/>
    <w:rsid w:val="007576C2"/>
    <w:rsid w:val="007620EB"/>
    <w:rsid w:val="00772766"/>
    <w:rsid w:val="007815C6"/>
    <w:rsid w:val="00782E90"/>
    <w:rsid w:val="007916AF"/>
    <w:rsid w:val="007938C2"/>
    <w:rsid w:val="007A57F2"/>
    <w:rsid w:val="007B1333"/>
    <w:rsid w:val="007C04EB"/>
    <w:rsid w:val="007C6E10"/>
    <w:rsid w:val="007D234D"/>
    <w:rsid w:val="007E5892"/>
    <w:rsid w:val="007F4AEB"/>
    <w:rsid w:val="007F75B2"/>
    <w:rsid w:val="008043C4"/>
    <w:rsid w:val="008103D3"/>
    <w:rsid w:val="00813702"/>
    <w:rsid w:val="00830BA8"/>
    <w:rsid w:val="00831B1B"/>
    <w:rsid w:val="0083483E"/>
    <w:rsid w:val="008608A9"/>
    <w:rsid w:val="00861D0E"/>
    <w:rsid w:val="0086744B"/>
    <w:rsid w:val="00867569"/>
    <w:rsid w:val="00874799"/>
    <w:rsid w:val="008816A5"/>
    <w:rsid w:val="00882F64"/>
    <w:rsid w:val="00897808"/>
    <w:rsid w:val="008A134F"/>
    <w:rsid w:val="008A750A"/>
    <w:rsid w:val="008B2A79"/>
    <w:rsid w:val="008C384C"/>
    <w:rsid w:val="008C5F54"/>
    <w:rsid w:val="008D0F11"/>
    <w:rsid w:val="008D7EA9"/>
    <w:rsid w:val="008E074A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1A4A"/>
    <w:rsid w:val="009953A8"/>
    <w:rsid w:val="009965AA"/>
    <w:rsid w:val="00996C0A"/>
    <w:rsid w:val="009972BF"/>
    <w:rsid w:val="009B55B1"/>
    <w:rsid w:val="009F18D0"/>
    <w:rsid w:val="00A029DA"/>
    <w:rsid w:val="00A1185E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B7978"/>
    <w:rsid w:val="00AC3BBC"/>
    <w:rsid w:val="00AC7E7B"/>
    <w:rsid w:val="00AD0BA3"/>
    <w:rsid w:val="00AE66B0"/>
    <w:rsid w:val="00AE6D5B"/>
    <w:rsid w:val="00B00C1D"/>
    <w:rsid w:val="00B03E21"/>
    <w:rsid w:val="00B103A4"/>
    <w:rsid w:val="00B1281F"/>
    <w:rsid w:val="00B315DB"/>
    <w:rsid w:val="00B3607A"/>
    <w:rsid w:val="00B416B4"/>
    <w:rsid w:val="00B458B6"/>
    <w:rsid w:val="00B6268A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19E"/>
    <w:rsid w:val="00BE7524"/>
    <w:rsid w:val="00BF0540"/>
    <w:rsid w:val="00C0647A"/>
    <w:rsid w:val="00C072F9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5361C"/>
    <w:rsid w:val="00C679E7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947B1"/>
    <w:rsid w:val="00DB119D"/>
    <w:rsid w:val="00DB19B5"/>
    <w:rsid w:val="00DB78B8"/>
    <w:rsid w:val="00DE4A33"/>
    <w:rsid w:val="00DE7268"/>
    <w:rsid w:val="00DF47FE"/>
    <w:rsid w:val="00E01BCF"/>
    <w:rsid w:val="00E077B8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0F64"/>
    <w:rsid w:val="00E7351A"/>
    <w:rsid w:val="00E93830"/>
    <w:rsid w:val="00E93E0E"/>
    <w:rsid w:val="00E94A70"/>
    <w:rsid w:val="00EA7D0E"/>
    <w:rsid w:val="00EB1ED3"/>
    <w:rsid w:val="00EB2CED"/>
    <w:rsid w:val="00EB5CAE"/>
    <w:rsid w:val="00EC2D51"/>
    <w:rsid w:val="00EC7514"/>
    <w:rsid w:val="00ED71ED"/>
    <w:rsid w:val="00EE69D9"/>
    <w:rsid w:val="00EF7A9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76F0"/>
    <w:rsid w:val="00FE10D4"/>
    <w:rsid w:val="00FE741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C2B1-E63B-454C-9D66-5B751724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74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1656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11</cp:revision>
  <cp:lastPrinted>2017-01-24T07:26:00Z</cp:lastPrinted>
  <dcterms:created xsi:type="dcterms:W3CDTF">2017-01-28T13:55:00Z</dcterms:created>
  <dcterms:modified xsi:type="dcterms:W3CDTF">2017-01-28T15:21:00Z</dcterms:modified>
</cp:coreProperties>
</file>