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50" w:rsidRDefault="002A7A96">
      <w:pPr>
        <w:pStyle w:val="Datum"/>
      </w:pPr>
      <w:r>
        <w:t>12</w:t>
      </w:r>
      <w:r w:rsidR="002B445C">
        <w:t>. ledna 2017</w:t>
      </w:r>
    </w:p>
    <w:p w:rsidR="00AC7E50" w:rsidRDefault="00AC7E50">
      <w:pPr>
        <w:pStyle w:val="Datum"/>
      </w:pPr>
    </w:p>
    <w:p w:rsidR="00AC7E50" w:rsidRDefault="00247462">
      <w:pPr>
        <w:jc w:val="left"/>
        <w:rPr>
          <w:b/>
        </w:rPr>
      </w:pPr>
      <w:r w:rsidRPr="00247462">
        <w:rPr>
          <w:rFonts w:eastAsia="Times New Roman"/>
          <w:b/>
          <w:bCs/>
          <w:color w:val="BD1B21"/>
          <w:sz w:val="32"/>
          <w:szCs w:val="32"/>
        </w:rPr>
        <w:t>Migrace do Česka je převážně pracovní</w:t>
      </w:r>
    </w:p>
    <w:p w:rsidR="00247462" w:rsidRDefault="00247462">
      <w:pPr>
        <w:ind w:right="-143"/>
        <w:jc w:val="left"/>
        <w:rPr>
          <w:b/>
        </w:rPr>
      </w:pPr>
    </w:p>
    <w:p w:rsidR="00AC7E50" w:rsidRDefault="00346A11">
      <w:pPr>
        <w:ind w:right="-143"/>
        <w:jc w:val="left"/>
        <w:rPr>
          <w:b/>
        </w:rPr>
      </w:pPr>
      <w:r>
        <w:rPr>
          <w:b/>
        </w:rPr>
        <w:t>V</w:t>
      </w:r>
      <w:r w:rsidR="002B445C">
        <w:rPr>
          <w:b/>
        </w:rPr>
        <w:t xml:space="preserve"> Česku </w:t>
      </w:r>
      <w:r w:rsidR="007A680C">
        <w:rPr>
          <w:b/>
        </w:rPr>
        <w:t>v roce 2015</w:t>
      </w:r>
      <w:r w:rsidR="002A7A96">
        <w:rPr>
          <w:b/>
        </w:rPr>
        <w:t xml:space="preserve"> pobýv</w:t>
      </w:r>
      <w:r w:rsidR="007A680C">
        <w:rPr>
          <w:b/>
        </w:rPr>
        <w:t xml:space="preserve">alo </w:t>
      </w:r>
      <w:r w:rsidR="00B635C4">
        <w:rPr>
          <w:b/>
        </w:rPr>
        <w:t xml:space="preserve">464,7 </w:t>
      </w:r>
      <w:r w:rsidR="002A7A96">
        <w:rPr>
          <w:b/>
        </w:rPr>
        <w:t>tisíce cizinců.</w:t>
      </w:r>
      <w:r w:rsidR="00C95EDA">
        <w:rPr>
          <w:b/>
        </w:rPr>
        <w:t xml:space="preserve"> Jejich počet roste od roku </w:t>
      </w:r>
      <w:r w:rsidR="000452BD">
        <w:rPr>
          <w:b/>
        </w:rPr>
        <w:t>2011</w:t>
      </w:r>
      <w:r w:rsidR="002A7A96">
        <w:rPr>
          <w:b/>
        </w:rPr>
        <w:t>. Nejvíce jich přichází z</w:t>
      </w:r>
      <w:r w:rsidR="009E2B79">
        <w:rPr>
          <w:b/>
        </w:rPr>
        <w:t>e zemí</w:t>
      </w:r>
      <w:r w:rsidR="002A7A96">
        <w:rPr>
          <w:b/>
        </w:rPr>
        <w:t> EU.</w:t>
      </w:r>
      <w:r w:rsidR="00746E61">
        <w:rPr>
          <w:b/>
        </w:rPr>
        <w:t xml:space="preserve"> </w:t>
      </w:r>
      <w:r w:rsidR="00DB0DDA">
        <w:rPr>
          <w:b/>
        </w:rPr>
        <w:t>Většina</w:t>
      </w:r>
      <w:r w:rsidR="00746E61">
        <w:rPr>
          <w:b/>
        </w:rPr>
        <w:t xml:space="preserve"> cizinců tu pracuje.</w:t>
      </w:r>
    </w:p>
    <w:p w:rsidR="00AC7E50" w:rsidRDefault="00AC7E50">
      <w:pPr>
        <w:ind w:right="-143"/>
        <w:jc w:val="left"/>
        <w:rPr>
          <w:b/>
        </w:rPr>
      </w:pPr>
    </w:p>
    <w:p w:rsidR="00AC7E50" w:rsidRDefault="000452BD">
      <w:pPr>
        <w:jc w:val="left"/>
      </w:pPr>
      <w:r>
        <w:t>Nejvyšší zastoupení mezi cizinci žijícími v Česku m</w:t>
      </w:r>
      <w:r w:rsidR="00B635C4">
        <w:t xml:space="preserve">ěli </w:t>
      </w:r>
      <w:r>
        <w:t>Ukrajinci</w:t>
      </w:r>
      <w:r w:rsidR="007A680C">
        <w:t xml:space="preserve">. V roce 2015 jich zde bylo </w:t>
      </w:r>
      <w:r w:rsidR="00B635C4">
        <w:t>105,6 tisíce</w:t>
      </w:r>
      <w:r w:rsidR="007A680C">
        <w:t>.</w:t>
      </w:r>
      <w:r w:rsidR="00C95EDA">
        <w:t xml:space="preserve"> </w:t>
      </w:r>
      <w:r w:rsidR="00B635C4">
        <w:t xml:space="preserve">Slováků přibylo </w:t>
      </w:r>
      <w:r w:rsidR="007A680C">
        <w:t xml:space="preserve">na </w:t>
      </w:r>
      <w:r w:rsidR="00C3050D">
        <w:t>101,6 tisíc</w:t>
      </w:r>
      <w:r w:rsidR="00B635C4">
        <w:t>e</w:t>
      </w:r>
      <w:r w:rsidR="00C3050D">
        <w:t xml:space="preserve">. </w:t>
      </w:r>
      <w:r w:rsidR="009E2B79">
        <w:t>Třetím nej</w:t>
      </w:r>
      <w:r w:rsidR="00B635C4">
        <w:t xml:space="preserve">hojněji </w:t>
      </w:r>
      <w:r w:rsidR="009E2B79">
        <w:t>zastoupeným stát</w:t>
      </w:r>
      <w:r w:rsidR="00BE2DDF">
        <w:t xml:space="preserve">em </w:t>
      </w:r>
      <w:r w:rsidR="00B635C4">
        <w:t xml:space="preserve">byl </w:t>
      </w:r>
      <w:r w:rsidR="00BE2DDF">
        <w:t xml:space="preserve">Vietnam. Počet občanů této asijské země, kteří </w:t>
      </w:r>
      <w:r w:rsidR="00C95EDA">
        <w:t xml:space="preserve">zde </w:t>
      </w:r>
      <w:r w:rsidR="00BE2DDF">
        <w:t>pob</w:t>
      </w:r>
      <w:r w:rsidR="00B635C4">
        <w:t xml:space="preserve">ývali, </w:t>
      </w:r>
      <w:r w:rsidR="00BE2DDF">
        <w:t>se rovn</w:t>
      </w:r>
      <w:r w:rsidR="007A680C">
        <w:t>al</w:t>
      </w:r>
      <w:r w:rsidR="00BE2DDF">
        <w:t xml:space="preserve"> </w:t>
      </w:r>
      <w:r w:rsidR="00C3050D">
        <w:t>56,9 tisíc</w:t>
      </w:r>
      <w:r w:rsidR="00B635C4">
        <w:t>e</w:t>
      </w:r>
      <w:r w:rsidR="00C3050D">
        <w:t>.</w:t>
      </w:r>
    </w:p>
    <w:p w:rsidR="00AC7E50" w:rsidRDefault="00AC7E50">
      <w:pPr>
        <w:jc w:val="left"/>
      </w:pPr>
    </w:p>
    <w:p w:rsidR="00AC7E50" w:rsidRDefault="00B635C4">
      <w:pPr>
        <w:jc w:val="left"/>
      </w:pPr>
      <w:r>
        <w:t xml:space="preserve">Zástupci těchto tří nejpočetnějších státních občanství </w:t>
      </w:r>
      <w:r w:rsidR="00BE2DDF">
        <w:t>spolu s </w:t>
      </w:r>
      <w:r>
        <w:t xml:space="preserve">občany </w:t>
      </w:r>
      <w:r w:rsidR="00BE2DDF">
        <w:t xml:space="preserve">Ruska, Polska a Německa </w:t>
      </w:r>
      <w:r w:rsidR="009E2B79">
        <w:t>tvoř</w:t>
      </w:r>
      <w:r w:rsidR="00247462">
        <w:t xml:space="preserve">ili </w:t>
      </w:r>
      <w:r w:rsidR="00BE2DDF">
        <w:t xml:space="preserve">75 % </w:t>
      </w:r>
      <w:r w:rsidR="009E2B79">
        <w:t>cizinecké populace v</w:t>
      </w:r>
      <w:r w:rsidR="00BE2DDF">
        <w:t> </w:t>
      </w:r>
      <w:r w:rsidR="009E2B79">
        <w:t>Č</w:t>
      </w:r>
      <w:r w:rsidR="00BE2DDF">
        <w:t>esku. Celkový počet cizinců u nás rost</w:t>
      </w:r>
      <w:r w:rsidR="00247462">
        <w:t>l</w:t>
      </w:r>
      <w:r w:rsidR="00BE2DDF">
        <w:t xml:space="preserve"> hlavně díky občanům z unijních </w:t>
      </w:r>
      <w:r w:rsidR="00C95EDA">
        <w:t>států</w:t>
      </w:r>
      <w:r w:rsidR="00BE2DDF">
        <w:t>. Pokles počtu cizinců ze třetích zemí, který trval od roku 200</w:t>
      </w:r>
      <w:r w:rsidR="00C95EDA">
        <w:t>9 v důsledku finanční krize, se však</w:t>
      </w:r>
      <w:r w:rsidR="00BE2DDF">
        <w:t xml:space="preserve"> v roce 2015 </w:t>
      </w:r>
      <w:r w:rsidR="002A7A96">
        <w:t>zastavil</w:t>
      </w:r>
      <w:r w:rsidR="000452BD">
        <w:t>.</w:t>
      </w:r>
    </w:p>
    <w:p w:rsidR="00AC7E50" w:rsidRDefault="00AC7E50">
      <w:pPr>
        <w:jc w:val="left"/>
      </w:pPr>
    </w:p>
    <w:p w:rsidR="00AC7E50" w:rsidRDefault="00476674">
      <w:pPr>
        <w:jc w:val="left"/>
      </w:pPr>
      <w:r>
        <w:t xml:space="preserve">Většina cizinců, </w:t>
      </w:r>
      <w:r w:rsidR="000452BD">
        <w:t>kteří v Česku pobývají, je ekonomicky aktivn</w:t>
      </w:r>
      <w:r w:rsidR="00247462">
        <w:t>í</w:t>
      </w:r>
      <w:r w:rsidR="000452BD">
        <w:t xml:space="preserve">. </w:t>
      </w:r>
      <w:r w:rsidR="00DA3D2A">
        <w:rPr>
          <w:i/>
        </w:rPr>
        <w:t xml:space="preserve">„V roce 2015 tu pracovalo </w:t>
      </w:r>
      <w:r w:rsidR="00E414F5">
        <w:rPr>
          <w:i/>
        </w:rPr>
        <w:t>407</w:t>
      </w:r>
      <w:r w:rsidR="00447AF8">
        <w:rPr>
          <w:i/>
        </w:rPr>
        <w:t> </w:t>
      </w:r>
      <w:r w:rsidR="000452BD" w:rsidRPr="009E2B79">
        <w:rPr>
          <w:i/>
        </w:rPr>
        <w:t xml:space="preserve">tisíc cizinců, což je nejvíc v historii </w:t>
      </w:r>
      <w:r w:rsidR="007A680C">
        <w:rPr>
          <w:i/>
        </w:rPr>
        <w:t xml:space="preserve">České </w:t>
      </w:r>
      <w:r w:rsidR="000452BD" w:rsidRPr="009E2B79">
        <w:rPr>
          <w:i/>
        </w:rPr>
        <w:t xml:space="preserve">republiky. Zaměstnaných </w:t>
      </w:r>
      <w:r w:rsidR="00BE2DDF">
        <w:rPr>
          <w:i/>
        </w:rPr>
        <w:t xml:space="preserve">občanů cizí státní příslušnosti </w:t>
      </w:r>
      <w:r w:rsidR="000452BD" w:rsidRPr="009E2B79">
        <w:rPr>
          <w:i/>
        </w:rPr>
        <w:t xml:space="preserve">tu bylo </w:t>
      </w:r>
      <w:r w:rsidR="00E414F5">
        <w:rPr>
          <w:i/>
        </w:rPr>
        <w:t>323 tisíc</w:t>
      </w:r>
      <w:r w:rsidR="000452BD" w:rsidRPr="009E2B79">
        <w:rPr>
          <w:i/>
        </w:rPr>
        <w:t xml:space="preserve">, živnostníků pak </w:t>
      </w:r>
      <w:r w:rsidR="00DA3D2A">
        <w:rPr>
          <w:i/>
        </w:rPr>
        <w:t>84 </w:t>
      </w:r>
      <w:r w:rsidR="00E414F5">
        <w:rPr>
          <w:i/>
        </w:rPr>
        <w:t>tisíc</w:t>
      </w:r>
      <w:r w:rsidR="000452BD" w:rsidRPr="009E2B79">
        <w:rPr>
          <w:i/>
        </w:rPr>
        <w:t xml:space="preserve">,“ </w:t>
      </w:r>
      <w:r w:rsidR="000452BD">
        <w:t xml:space="preserve">říká předsedkyně ČSÚ Iva Ritschelová. </w:t>
      </w:r>
      <w:r w:rsidR="000B33C0">
        <w:t>Zatímco počty zaměstnan</w:t>
      </w:r>
      <w:r w:rsidR="00746E61">
        <w:t xml:space="preserve">ých </w:t>
      </w:r>
      <w:r w:rsidR="00E46800">
        <w:t xml:space="preserve">cizinců </w:t>
      </w:r>
      <w:r w:rsidR="003D14BE">
        <w:t xml:space="preserve">se </w:t>
      </w:r>
      <w:r w:rsidR="00C95EDA">
        <w:t>od roku </w:t>
      </w:r>
      <w:r w:rsidR="003D14BE">
        <w:t>2006</w:t>
      </w:r>
      <w:r w:rsidR="000B33C0">
        <w:t xml:space="preserve"> zvýšily o </w:t>
      </w:r>
      <w:r w:rsidR="003D14BE">
        <w:t>172 tisíc</w:t>
      </w:r>
      <w:r w:rsidR="000B33C0">
        <w:t>, počty živnostníků stagn</w:t>
      </w:r>
      <w:r w:rsidR="00247462">
        <w:t>ovaly.</w:t>
      </w:r>
    </w:p>
    <w:p w:rsidR="00AC7E50" w:rsidRDefault="00AC7E50">
      <w:pPr>
        <w:jc w:val="left"/>
      </w:pPr>
    </w:p>
    <w:p w:rsidR="00AC7E50" w:rsidRDefault="002A1AC1">
      <w:pPr>
        <w:jc w:val="left"/>
      </w:pPr>
      <w:r>
        <w:t>T</w:t>
      </w:r>
      <w:r w:rsidR="000B33C0">
        <w:t>ři čtvrtiny cizinců</w:t>
      </w:r>
      <w:r>
        <w:t xml:space="preserve">, kteří </w:t>
      </w:r>
      <w:r w:rsidR="00E46800">
        <w:t xml:space="preserve">byli v roce 2015 </w:t>
      </w:r>
      <w:r>
        <w:t>v Česku zaměstnáni,</w:t>
      </w:r>
      <w:r w:rsidR="00E46800">
        <w:t xml:space="preserve"> </w:t>
      </w:r>
      <w:r>
        <w:t>pocháze</w:t>
      </w:r>
      <w:r w:rsidR="00E46800">
        <w:t xml:space="preserve">ly </w:t>
      </w:r>
      <w:r w:rsidR="000452BD">
        <w:t>ze zemí EU</w:t>
      </w:r>
      <w:r w:rsidR="000B33C0">
        <w:t>. Převláda</w:t>
      </w:r>
      <w:r w:rsidR="00E46800">
        <w:t xml:space="preserve">li </w:t>
      </w:r>
      <w:r w:rsidR="000B33C0">
        <w:t>Slováci</w:t>
      </w:r>
      <w:r>
        <w:t xml:space="preserve"> se 46% podílem. </w:t>
      </w:r>
      <w:r w:rsidR="000B33C0">
        <w:t xml:space="preserve">V posledních </w:t>
      </w:r>
      <w:r w:rsidR="000452BD">
        <w:t xml:space="preserve">letech </w:t>
      </w:r>
      <w:r w:rsidR="000B33C0">
        <w:t xml:space="preserve">ale </w:t>
      </w:r>
      <w:r w:rsidR="000452BD">
        <w:t>výrazně přib</w:t>
      </w:r>
      <w:r w:rsidR="00E46800">
        <w:t xml:space="preserve">ylo </w:t>
      </w:r>
      <w:r w:rsidR="000B33C0">
        <w:t>i pracujících Rumunů a</w:t>
      </w:r>
      <w:r w:rsidR="00E46800">
        <w:t> </w:t>
      </w:r>
      <w:r w:rsidR="000B33C0">
        <w:t>Bulharů.</w:t>
      </w:r>
      <w:r w:rsidR="009E2B79">
        <w:t xml:space="preserve"> </w:t>
      </w:r>
      <w:r w:rsidR="000B33C0">
        <w:t>Mezi cizinci, kteří v Česku podnika</w:t>
      </w:r>
      <w:r w:rsidR="00E46800">
        <w:t xml:space="preserve">jí </w:t>
      </w:r>
      <w:r w:rsidR="000B33C0">
        <w:t xml:space="preserve">coby živnostníci, </w:t>
      </w:r>
      <w:r w:rsidR="00AF4950">
        <w:t xml:space="preserve">dlouhodobě </w:t>
      </w:r>
      <w:r w:rsidR="000B33C0">
        <w:t>převaž</w:t>
      </w:r>
      <w:r w:rsidR="00E46800">
        <w:t xml:space="preserve">ují </w:t>
      </w:r>
      <w:r w:rsidR="000B33C0">
        <w:t>Vietnamci a</w:t>
      </w:r>
      <w:r w:rsidR="00E46800">
        <w:t> </w:t>
      </w:r>
      <w:r w:rsidR="000B33C0">
        <w:t xml:space="preserve">Ukrajinci. </w:t>
      </w:r>
      <w:r>
        <w:t xml:space="preserve">Jen </w:t>
      </w:r>
      <w:r w:rsidR="000B33C0">
        <w:t xml:space="preserve">třetina živnostníků, kteří k nám přišli ze zahraničí, </w:t>
      </w:r>
      <w:r w:rsidR="00746E61">
        <w:t>má původ v</w:t>
      </w:r>
      <w:r w:rsidR="000B33C0">
        <w:t xml:space="preserve"> EU.</w:t>
      </w:r>
    </w:p>
    <w:p w:rsidR="00AC7E50" w:rsidRDefault="00AC7E50">
      <w:pPr>
        <w:jc w:val="left"/>
      </w:pPr>
    </w:p>
    <w:p w:rsidR="00AC7E50" w:rsidRDefault="009E2B79">
      <w:pPr>
        <w:jc w:val="left"/>
      </w:pPr>
      <w:r>
        <w:t>Průměrn</w:t>
      </w:r>
      <w:r w:rsidR="003D14BE">
        <w:t xml:space="preserve">á mzda </w:t>
      </w:r>
      <w:r w:rsidR="00B72FD7">
        <w:t xml:space="preserve">v komerčním sektoru </w:t>
      </w:r>
      <w:r w:rsidR="00AF4950">
        <w:t xml:space="preserve">se v roce 2015 rovnala </w:t>
      </w:r>
      <w:r w:rsidR="003D14BE">
        <w:t>27 </w:t>
      </w:r>
      <w:r w:rsidR="00B72FD7">
        <w:t xml:space="preserve">777 </w:t>
      </w:r>
      <w:r>
        <w:t xml:space="preserve">Kč, </w:t>
      </w:r>
      <w:r w:rsidR="003D14BE">
        <w:t xml:space="preserve">průměrný plat </w:t>
      </w:r>
      <w:r w:rsidR="008F023C">
        <w:t>ve</w:t>
      </w:r>
      <w:r w:rsidR="00AF4950">
        <w:t> </w:t>
      </w:r>
      <w:r w:rsidR="008F023C">
        <w:t xml:space="preserve">veřejném sektoru </w:t>
      </w:r>
      <w:r w:rsidR="003D14BE">
        <w:t>pak 27</w:t>
      </w:r>
      <w:r w:rsidR="00DA3D2A">
        <w:t> </w:t>
      </w:r>
      <w:r w:rsidR="00B72FD7">
        <w:t>971</w:t>
      </w:r>
      <w:r w:rsidR="00DA3D2A">
        <w:t xml:space="preserve"> </w:t>
      </w:r>
      <w:r w:rsidR="003D14BE">
        <w:t xml:space="preserve">Kč. </w:t>
      </w:r>
      <w:r w:rsidRPr="00DA3D2A">
        <w:rPr>
          <w:i/>
        </w:rPr>
        <w:t>„</w:t>
      </w:r>
      <w:r w:rsidR="00B72FD7" w:rsidRPr="00DA3D2A">
        <w:rPr>
          <w:i/>
        </w:rPr>
        <w:t>Mezi zaměstnanci s cizím státním občanstvím dosah</w:t>
      </w:r>
      <w:r w:rsidR="00AF4950">
        <w:rPr>
          <w:i/>
        </w:rPr>
        <w:t xml:space="preserve">ovali </w:t>
      </w:r>
      <w:r w:rsidR="00B72FD7" w:rsidRPr="00DA3D2A">
        <w:rPr>
          <w:i/>
        </w:rPr>
        <w:t xml:space="preserve">vyšších výdělků, než </w:t>
      </w:r>
      <w:r w:rsidR="00AF4950">
        <w:rPr>
          <w:i/>
        </w:rPr>
        <w:t xml:space="preserve">byl </w:t>
      </w:r>
      <w:r w:rsidR="00B72FD7" w:rsidRPr="00DA3D2A">
        <w:rPr>
          <w:i/>
        </w:rPr>
        <w:t>celkový průměr, občané Slovenska, a to 33</w:t>
      </w:r>
      <w:r w:rsidR="00DA3D2A">
        <w:rPr>
          <w:i/>
        </w:rPr>
        <w:t xml:space="preserve"> 226 Kč ve mzdové a</w:t>
      </w:r>
      <w:r w:rsidR="00B23630">
        <w:rPr>
          <w:i/>
        </w:rPr>
        <w:t> </w:t>
      </w:r>
      <w:r w:rsidR="00DA3D2A">
        <w:rPr>
          <w:i/>
        </w:rPr>
        <w:t>35</w:t>
      </w:r>
      <w:r w:rsidR="00AF4950">
        <w:rPr>
          <w:i/>
        </w:rPr>
        <w:t> </w:t>
      </w:r>
      <w:r w:rsidR="00DA3D2A">
        <w:rPr>
          <w:i/>
        </w:rPr>
        <w:t>604 Kč v </w:t>
      </w:r>
      <w:r w:rsidR="00B72FD7" w:rsidRPr="00DA3D2A">
        <w:rPr>
          <w:i/>
        </w:rPr>
        <w:t xml:space="preserve">platové sféře. </w:t>
      </w:r>
      <w:bookmarkStart w:id="0" w:name="_GoBack"/>
      <w:bookmarkEnd w:id="0"/>
      <w:r w:rsidR="003D14BE" w:rsidRPr="00DA3D2A">
        <w:rPr>
          <w:i/>
        </w:rPr>
        <w:t>Vyšší platy m</w:t>
      </w:r>
      <w:r w:rsidR="00AF4950">
        <w:rPr>
          <w:i/>
        </w:rPr>
        <w:t xml:space="preserve">ěli </w:t>
      </w:r>
      <w:r w:rsidR="00DA3D2A" w:rsidRPr="00DA3D2A">
        <w:rPr>
          <w:i/>
        </w:rPr>
        <w:t xml:space="preserve">také </w:t>
      </w:r>
      <w:r w:rsidR="003D14BE" w:rsidRPr="00DA3D2A">
        <w:rPr>
          <w:i/>
        </w:rPr>
        <w:t>občané Ruska</w:t>
      </w:r>
      <w:r w:rsidR="002A1AC1" w:rsidRPr="00DA3D2A">
        <w:rPr>
          <w:i/>
        </w:rPr>
        <w:t>,</w:t>
      </w:r>
      <w:r w:rsidRPr="00DA3D2A">
        <w:rPr>
          <w:i/>
        </w:rPr>
        <w:t>“</w:t>
      </w:r>
      <w:r w:rsidRPr="00DA3D2A">
        <w:t xml:space="preserve"> </w:t>
      </w:r>
      <w:r>
        <w:t>uvádí Daniel Chytil, vedoucí odděl</w:t>
      </w:r>
      <w:r w:rsidRPr="009E2B79">
        <w:t>ení pracovních sil, migrace a rovných příležitostí</w:t>
      </w:r>
      <w:r>
        <w:t xml:space="preserve"> ČSÚ.</w:t>
      </w:r>
    </w:p>
    <w:p w:rsidR="00AC7E50" w:rsidRDefault="00AC7E50">
      <w:pPr>
        <w:jc w:val="left"/>
      </w:pPr>
    </w:p>
    <w:p w:rsidR="00AC7E50" w:rsidRDefault="00AC7E50">
      <w:pPr>
        <w:jc w:val="left"/>
      </w:pPr>
    </w:p>
    <w:p w:rsidR="00AC7E50" w:rsidRDefault="00B3607A">
      <w:pPr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AC7E50" w:rsidRDefault="00782E90">
      <w:pPr>
        <w:jc w:val="left"/>
        <w:rPr>
          <w:rFonts w:cs="Arial"/>
        </w:rPr>
      </w:pPr>
      <w:r>
        <w:rPr>
          <w:rFonts w:cs="Arial"/>
        </w:rPr>
        <w:t>Petra Báčová</w:t>
      </w:r>
    </w:p>
    <w:p w:rsidR="00AC7E50" w:rsidRDefault="00B3607A">
      <w:pPr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AC7E50" w:rsidRDefault="00AC7E7B">
      <w:pPr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322265" w:rsidRDefault="00AC7E7B">
      <w:pPr>
        <w:jc w:val="left"/>
      </w:pPr>
      <w:r w:rsidRPr="00AC7E7B">
        <w:rPr>
          <w:rFonts w:cs="Arial"/>
          <w:color w:val="0070C0"/>
        </w:rPr>
        <w:t xml:space="preserve">E </w:t>
      </w:r>
      <w:r w:rsidR="00737E5B">
        <w:rPr>
          <w:rFonts w:cs="Arial"/>
        </w:rPr>
        <w:fldChar w:fldCharType="begin"/>
      </w:r>
      <w:r w:rsidR="00737E5B">
        <w:rPr>
          <w:rFonts w:cs="Arial"/>
        </w:rPr>
        <w:instrText xml:space="preserve"> HYPERLINK "mailto:</w:instrText>
      </w:r>
      <w:r w:rsidR="00737E5B" w:rsidRPr="003C2C5A">
        <w:rPr>
          <w:rFonts w:cs="Arial"/>
        </w:rPr>
        <w:instrText>petra.bacova@czso.cz</w:instrText>
      </w:r>
      <w:r w:rsidR="00737E5B">
        <w:rPr>
          <w:rFonts w:cs="Arial"/>
        </w:rPr>
        <w:instrText xml:space="preserve">" </w:instrText>
      </w:r>
      <w:r w:rsidR="00737E5B">
        <w:rPr>
          <w:rFonts w:cs="Arial"/>
        </w:rPr>
        <w:fldChar w:fldCharType="separate"/>
      </w:r>
      <w:r w:rsidR="00737E5B" w:rsidRPr="006E1781">
        <w:rPr>
          <w:rStyle w:val="Hypertextovodkaz"/>
          <w:rFonts w:cs="Arial"/>
        </w:rPr>
        <w:t>petra.bacova@czso.cz</w:t>
      </w:r>
      <w:r w:rsidR="00737E5B">
        <w:rPr>
          <w:rFonts w:cs="Arial"/>
        </w:rPr>
        <w:fldChar w:fldCharType="end"/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2A1AC1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322265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D0C" w:rsidRDefault="00414D0C" w:rsidP="00BA6370">
      <w:r>
        <w:separator/>
      </w:r>
    </w:p>
  </w:endnote>
  <w:endnote w:type="continuationSeparator" w:id="0">
    <w:p w:rsidR="00414D0C" w:rsidRDefault="00414D0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C02AC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0C02AC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0C02AC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737E5B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0C02AC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D0C" w:rsidRDefault="00414D0C" w:rsidP="00BA6370">
      <w:r>
        <w:separator/>
      </w:r>
    </w:p>
  </w:footnote>
  <w:footnote w:type="continuationSeparator" w:id="0">
    <w:p w:rsidR="00414D0C" w:rsidRDefault="00414D0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C02AC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1433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57"/>
    <w:rsid w:val="00000292"/>
    <w:rsid w:val="00022B99"/>
    <w:rsid w:val="0002468C"/>
    <w:rsid w:val="00027576"/>
    <w:rsid w:val="000376B5"/>
    <w:rsid w:val="00043BF4"/>
    <w:rsid w:val="000452BD"/>
    <w:rsid w:val="00076BD5"/>
    <w:rsid w:val="00080F62"/>
    <w:rsid w:val="00082E4E"/>
    <w:rsid w:val="000842D2"/>
    <w:rsid w:val="000843A5"/>
    <w:rsid w:val="000967DC"/>
    <w:rsid w:val="000B33C0"/>
    <w:rsid w:val="000B6F63"/>
    <w:rsid w:val="000C02AC"/>
    <w:rsid w:val="000C435D"/>
    <w:rsid w:val="000D30AD"/>
    <w:rsid w:val="000E2451"/>
    <w:rsid w:val="000E5141"/>
    <w:rsid w:val="000F09D5"/>
    <w:rsid w:val="00100D57"/>
    <w:rsid w:val="0010238D"/>
    <w:rsid w:val="00107E71"/>
    <w:rsid w:val="00112FA4"/>
    <w:rsid w:val="00113270"/>
    <w:rsid w:val="00115DF3"/>
    <w:rsid w:val="001163AA"/>
    <w:rsid w:val="00121FD0"/>
    <w:rsid w:val="00136B06"/>
    <w:rsid w:val="001404AB"/>
    <w:rsid w:val="00146745"/>
    <w:rsid w:val="001523B7"/>
    <w:rsid w:val="0015703B"/>
    <w:rsid w:val="001630AF"/>
    <w:rsid w:val="001658A9"/>
    <w:rsid w:val="0017231D"/>
    <w:rsid w:val="001776E2"/>
    <w:rsid w:val="001810DC"/>
    <w:rsid w:val="00183C7E"/>
    <w:rsid w:val="00185A19"/>
    <w:rsid w:val="00191EC0"/>
    <w:rsid w:val="001A59BF"/>
    <w:rsid w:val="001B3045"/>
    <w:rsid w:val="001B607F"/>
    <w:rsid w:val="001C0D61"/>
    <w:rsid w:val="001D369A"/>
    <w:rsid w:val="001F36AA"/>
    <w:rsid w:val="0020383E"/>
    <w:rsid w:val="002070FB"/>
    <w:rsid w:val="002110E6"/>
    <w:rsid w:val="00212A31"/>
    <w:rsid w:val="00213729"/>
    <w:rsid w:val="00215C4A"/>
    <w:rsid w:val="0021709D"/>
    <w:rsid w:val="002272A6"/>
    <w:rsid w:val="0023519D"/>
    <w:rsid w:val="002406FA"/>
    <w:rsid w:val="002460EA"/>
    <w:rsid w:val="00247462"/>
    <w:rsid w:val="00260C48"/>
    <w:rsid w:val="00262B08"/>
    <w:rsid w:val="00274D2C"/>
    <w:rsid w:val="00282A46"/>
    <w:rsid w:val="002848DA"/>
    <w:rsid w:val="00286C3C"/>
    <w:rsid w:val="002923B4"/>
    <w:rsid w:val="002A1AC1"/>
    <w:rsid w:val="002A7A96"/>
    <w:rsid w:val="002B2E47"/>
    <w:rsid w:val="002B3F6D"/>
    <w:rsid w:val="002B445C"/>
    <w:rsid w:val="002D6A6C"/>
    <w:rsid w:val="002E3116"/>
    <w:rsid w:val="002F285A"/>
    <w:rsid w:val="003065B2"/>
    <w:rsid w:val="0031024D"/>
    <w:rsid w:val="00311BAF"/>
    <w:rsid w:val="00313447"/>
    <w:rsid w:val="00322265"/>
    <w:rsid w:val="00322412"/>
    <w:rsid w:val="00325734"/>
    <w:rsid w:val="003301A3"/>
    <w:rsid w:val="003356CB"/>
    <w:rsid w:val="00336562"/>
    <w:rsid w:val="00340B05"/>
    <w:rsid w:val="003437B8"/>
    <w:rsid w:val="00346A11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7580"/>
    <w:rsid w:val="003A1794"/>
    <w:rsid w:val="003A45C8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14BE"/>
    <w:rsid w:val="003D4B0A"/>
    <w:rsid w:val="003F526A"/>
    <w:rsid w:val="00405244"/>
    <w:rsid w:val="00407934"/>
    <w:rsid w:val="00413A9D"/>
    <w:rsid w:val="00414D0C"/>
    <w:rsid w:val="004351D3"/>
    <w:rsid w:val="00436E16"/>
    <w:rsid w:val="004436EE"/>
    <w:rsid w:val="00447AF8"/>
    <w:rsid w:val="00451C08"/>
    <w:rsid w:val="0045547F"/>
    <w:rsid w:val="00472471"/>
    <w:rsid w:val="00473F0B"/>
    <w:rsid w:val="00476674"/>
    <w:rsid w:val="004779D5"/>
    <w:rsid w:val="004920AD"/>
    <w:rsid w:val="004A76F2"/>
    <w:rsid w:val="004A7F66"/>
    <w:rsid w:val="004D05B3"/>
    <w:rsid w:val="004D0AF5"/>
    <w:rsid w:val="004E0BCD"/>
    <w:rsid w:val="004E479E"/>
    <w:rsid w:val="004E4A38"/>
    <w:rsid w:val="004E583B"/>
    <w:rsid w:val="004F3418"/>
    <w:rsid w:val="004F78E6"/>
    <w:rsid w:val="00512D99"/>
    <w:rsid w:val="00521057"/>
    <w:rsid w:val="005306A4"/>
    <w:rsid w:val="00531DBB"/>
    <w:rsid w:val="00533F59"/>
    <w:rsid w:val="0054117E"/>
    <w:rsid w:val="00550AD9"/>
    <w:rsid w:val="005514B9"/>
    <w:rsid w:val="0055703D"/>
    <w:rsid w:val="005615D2"/>
    <w:rsid w:val="005748DB"/>
    <w:rsid w:val="005900F3"/>
    <w:rsid w:val="0059449B"/>
    <w:rsid w:val="005A3D83"/>
    <w:rsid w:val="005B12E4"/>
    <w:rsid w:val="005E52D3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2B80"/>
    <w:rsid w:val="006359CF"/>
    <w:rsid w:val="0064139A"/>
    <w:rsid w:val="006458A1"/>
    <w:rsid w:val="00647E0E"/>
    <w:rsid w:val="00661B2F"/>
    <w:rsid w:val="00664790"/>
    <w:rsid w:val="00673584"/>
    <w:rsid w:val="00675D16"/>
    <w:rsid w:val="00694066"/>
    <w:rsid w:val="006A4ECD"/>
    <w:rsid w:val="006C1109"/>
    <w:rsid w:val="006C4B0A"/>
    <w:rsid w:val="006D6924"/>
    <w:rsid w:val="006E024F"/>
    <w:rsid w:val="006E2608"/>
    <w:rsid w:val="006E4E81"/>
    <w:rsid w:val="006F4097"/>
    <w:rsid w:val="00702B1C"/>
    <w:rsid w:val="00707F7D"/>
    <w:rsid w:val="00717EC5"/>
    <w:rsid w:val="00723482"/>
    <w:rsid w:val="00737B80"/>
    <w:rsid w:val="00737E5B"/>
    <w:rsid w:val="00746E61"/>
    <w:rsid w:val="007576C2"/>
    <w:rsid w:val="007620EB"/>
    <w:rsid w:val="007815C6"/>
    <w:rsid w:val="00782E90"/>
    <w:rsid w:val="007842D7"/>
    <w:rsid w:val="007916AF"/>
    <w:rsid w:val="007A57F2"/>
    <w:rsid w:val="007A680C"/>
    <w:rsid w:val="007B1333"/>
    <w:rsid w:val="007C04EB"/>
    <w:rsid w:val="007C6E10"/>
    <w:rsid w:val="007E5892"/>
    <w:rsid w:val="007F4AEB"/>
    <w:rsid w:val="007F75B2"/>
    <w:rsid w:val="008043C4"/>
    <w:rsid w:val="008103D3"/>
    <w:rsid w:val="00813702"/>
    <w:rsid w:val="00823DE5"/>
    <w:rsid w:val="00831B1B"/>
    <w:rsid w:val="008608A9"/>
    <w:rsid w:val="00861D0E"/>
    <w:rsid w:val="0086744B"/>
    <w:rsid w:val="00867569"/>
    <w:rsid w:val="008A750A"/>
    <w:rsid w:val="008C384C"/>
    <w:rsid w:val="008C5F54"/>
    <w:rsid w:val="008D0F11"/>
    <w:rsid w:val="008D7EA9"/>
    <w:rsid w:val="008E1032"/>
    <w:rsid w:val="008F023C"/>
    <w:rsid w:val="008F35B4"/>
    <w:rsid w:val="008F73B4"/>
    <w:rsid w:val="0090115E"/>
    <w:rsid w:val="00910C82"/>
    <w:rsid w:val="009149AE"/>
    <w:rsid w:val="0092781E"/>
    <w:rsid w:val="0094402F"/>
    <w:rsid w:val="009473BD"/>
    <w:rsid w:val="00956773"/>
    <w:rsid w:val="009636F1"/>
    <w:rsid w:val="009668FF"/>
    <w:rsid w:val="0098003E"/>
    <w:rsid w:val="00981A35"/>
    <w:rsid w:val="009850DA"/>
    <w:rsid w:val="00985980"/>
    <w:rsid w:val="0098630A"/>
    <w:rsid w:val="009965AA"/>
    <w:rsid w:val="009972BF"/>
    <w:rsid w:val="009B55B1"/>
    <w:rsid w:val="009D249F"/>
    <w:rsid w:val="009E2B79"/>
    <w:rsid w:val="00A029DA"/>
    <w:rsid w:val="00A1185E"/>
    <w:rsid w:val="00A4343D"/>
    <w:rsid w:val="00A502F1"/>
    <w:rsid w:val="00A504E0"/>
    <w:rsid w:val="00A578A4"/>
    <w:rsid w:val="00A65AE5"/>
    <w:rsid w:val="00A70A83"/>
    <w:rsid w:val="00A81EB3"/>
    <w:rsid w:val="00A8368E"/>
    <w:rsid w:val="00A842CF"/>
    <w:rsid w:val="00A944D9"/>
    <w:rsid w:val="00AA039D"/>
    <w:rsid w:val="00AB1E44"/>
    <w:rsid w:val="00AC7E50"/>
    <w:rsid w:val="00AC7E7B"/>
    <w:rsid w:val="00AD0BA3"/>
    <w:rsid w:val="00AE66B0"/>
    <w:rsid w:val="00AE6D5B"/>
    <w:rsid w:val="00AF4950"/>
    <w:rsid w:val="00B00C1D"/>
    <w:rsid w:val="00B03E21"/>
    <w:rsid w:val="00B103A4"/>
    <w:rsid w:val="00B16592"/>
    <w:rsid w:val="00B23630"/>
    <w:rsid w:val="00B3607A"/>
    <w:rsid w:val="00B416B4"/>
    <w:rsid w:val="00B458B6"/>
    <w:rsid w:val="00B635C4"/>
    <w:rsid w:val="00B649D6"/>
    <w:rsid w:val="00B64BFF"/>
    <w:rsid w:val="00B72FD7"/>
    <w:rsid w:val="00B76870"/>
    <w:rsid w:val="00B803C3"/>
    <w:rsid w:val="00B842D7"/>
    <w:rsid w:val="00BA128C"/>
    <w:rsid w:val="00BA3992"/>
    <w:rsid w:val="00BA439F"/>
    <w:rsid w:val="00BA6370"/>
    <w:rsid w:val="00BA6986"/>
    <w:rsid w:val="00BB47A8"/>
    <w:rsid w:val="00BB6DFD"/>
    <w:rsid w:val="00BD259E"/>
    <w:rsid w:val="00BE2DDF"/>
    <w:rsid w:val="00BE4918"/>
    <w:rsid w:val="00BF0540"/>
    <w:rsid w:val="00C072F9"/>
    <w:rsid w:val="00C1130E"/>
    <w:rsid w:val="00C122BC"/>
    <w:rsid w:val="00C17310"/>
    <w:rsid w:val="00C241F3"/>
    <w:rsid w:val="00C24AF5"/>
    <w:rsid w:val="00C24C3C"/>
    <w:rsid w:val="00C269D4"/>
    <w:rsid w:val="00C3050D"/>
    <w:rsid w:val="00C4160D"/>
    <w:rsid w:val="00C41F27"/>
    <w:rsid w:val="00C45312"/>
    <w:rsid w:val="00C46064"/>
    <w:rsid w:val="00C5242A"/>
    <w:rsid w:val="00C52466"/>
    <w:rsid w:val="00C65069"/>
    <w:rsid w:val="00C73238"/>
    <w:rsid w:val="00C75A80"/>
    <w:rsid w:val="00C8406E"/>
    <w:rsid w:val="00C87663"/>
    <w:rsid w:val="00C95EDA"/>
    <w:rsid w:val="00CA1C4A"/>
    <w:rsid w:val="00CB2709"/>
    <w:rsid w:val="00CB4A18"/>
    <w:rsid w:val="00CB6F89"/>
    <w:rsid w:val="00CD1478"/>
    <w:rsid w:val="00CD3E4E"/>
    <w:rsid w:val="00CE228C"/>
    <w:rsid w:val="00CF19DC"/>
    <w:rsid w:val="00CF545B"/>
    <w:rsid w:val="00D018F0"/>
    <w:rsid w:val="00D05A3F"/>
    <w:rsid w:val="00D123EA"/>
    <w:rsid w:val="00D26666"/>
    <w:rsid w:val="00D27074"/>
    <w:rsid w:val="00D27D69"/>
    <w:rsid w:val="00D437C5"/>
    <w:rsid w:val="00D448C2"/>
    <w:rsid w:val="00D62D82"/>
    <w:rsid w:val="00D666C3"/>
    <w:rsid w:val="00D709D9"/>
    <w:rsid w:val="00D81A60"/>
    <w:rsid w:val="00D83F79"/>
    <w:rsid w:val="00DA3D2A"/>
    <w:rsid w:val="00DB0DDA"/>
    <w:rsid w:val="00DB119D"/>
    <w:rsid w:val="00DB19B5"/>
    <w:rsid w:val="00DB78B8"/>
    <w:rsid w:val="00DE4A33"/>
    <w:rsid w:val="00DE7268"/>
    <w:rsid w:val="00DF47FE"/>
    <w:rsid w:val="00E077B8"/>
    <w:rsid w:val="00E167F4"/>
    <w:rsid w:val="00E2374E"/>
    <w:rsid w:val="00E26704"/>
    <w:rsid w:val="00E267DE"/>
    <w:rsid w:val="00E27C40"/>
    <w:rsid w:val="00E31980"/>
    <w:rsid w:val="00E414F5"/>
    <w:rsid w:val="00E42B57"/>
    <w:rsid w:val="00E46800"/>
    <w:rsid w:val="00E54FE0"/>
    <w:rsid w:val="00E6423C"/>
    <w:rsid w:val="00E66C15"/>
    <w:rsid w:val="00E84188"/>
    <w:rsid w:val="00E93830"/>
    <w:rsid w:val="00E93E0E"/>
    <w:rsid w:val="00EA61A1"/>
    <w:rsid w:val="00EA7D0E"/>
    <w:rsid w:val="00EB1ED3"/>
    <w:rsid w:val="00EB2CED"/>
    <w:rsid w:val="00EB5CAE"/>
    <w:rsid w:val="00EC2D51"/>
    <w:rsid w:val="00ED71ED"/>
    <w:rsid w:val="00EE69D9"/>
    <w:rsid w:val="00F26395"/>
    <w:rsid w:val="00F405C9"/>
    <w:rsid w:val="00F46F18"/>
    <w:rsid w:val="00F5188C"/>
    <w:rsid w:val="00F56027"/>
    <w:rsid w:val="00F60154"/>
    <w:rsid w:val="00F843D2"/>
    <w:rsid w:val="00FA6441"/>
    <w:rsid w:val="00FB005B"/>
    <w:rsid w:val="00FB687C"/>
    <w:rsid w:val="00FB76F0"/>
    <w:rsid w:val="00FE10D4"/>
    <w:rsid w:val="00FE465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8ECB7-1EA0-4D7F-9A81-03DD3D97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7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2130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5</cp:revision>
  <cp:lastPrinted>2017-01-11T11:28:00Z</cp:lastPrinted>
  <dcterms:created xsi:type="dcterms:W3CDTF">2017-01-11T11:02:00Z</dcterms:created>
  <dcterms:modified xsi:type="dcterms:W3CDTF">2017-01-12T11:57:00Z</dcterms:modified>
</cp:coreProperties>
</file>