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403F0" w:rsidP="00E66C15">
      <w:pPr>
        <w:pStyle w:val="Datum"/>
      </w:pPr>
      <w:r>
        <w:t>2</w:t>
      </w:r>
      <w:r w:rsidR="00AC6B30">
        <w:t>2</w:t>
      </w:r>
      <w:r w:rsidR="004D3842">
        <w:t>. prosince</w:t>
      </w:r>
      <w:r w:rsidR="00973396">
        <w:t xml:space="preserve">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892B3A" w:rsidRDefault="00AC6B30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Vychází Katalog produktů na příští rok</w:t>
      </w:r>
    </w:p>
    <w:p w:rsidR="00892B3A" w:rsidRDefault="00892B3A" w:rsidP="00A944D9">
      <w:pPr>
        <w:jc w:val="left"/>
        <w:rPr>
          <w:b/>
        </w:rPr>
      </w:pPr>
    </w:p>
    <w:p w:rsidR="00B75260" w:rsidRDefault="00754E7C" w:rsidP="00A944D9">
      <w:pPr>
        <w:jc w:val="left"/>
        <w:rPr>
          <w:b/>
        </w:rPr>
      </w:pPr>
      <w:r>
        <w:rPr>
          <w:b/>
        </w:rPr>
        <w:t xml:space="preserve">ČSÚ </w:t>
      </w:r>
      <w:r w:rsidR="006403F0">
        <w:rPr>
          <w:b/>
        </w:rPr>
        <w:t xml:space="preserve">vydává </w:t>
      </w:r>
      <w:r>
        <w:rPr>
          <w:b/>
        </w:rPr>
        <w:t xml:space="preserve">Katalog produktů na rok 2017. </w:t>
      </w:r>
      <w:r w:rsidR="00B75260">
        <w:rPr>
          <w:b/>
        </w:rPr>
        <w:t xml:space="preserve">Obsahuje 274 typů datových souborů. </w:t>
      </w:r>
      <w:r>
        <w:rPr>
          <w:b/>
        </w:rPr>
        <w:t xml:space="preserve">Díky tomuto harmonogramu </w:t>
      </w:r>
      <w:r w:rsidR="00B75260">
        <w:rPr>
          <w:b/>
        </w:rPr>
        <w:t>získáte přehled o tom, kdy budou v příštím roce publikovány základní statistické výstupy.</w:t>
      </w:r>
    </w:p>
    <w:p w:rsidR="004A6153" w:rsidRDefault="004A6153" w:rsidP="00A944D9">
      <w:pPr>
        <w:jc w:val="left"/>
        <w:rPr>
          <w:b/>
        </w:rPr>
      </w:pPr>
    </w:p>
    <w:p w:rsidR="00B75260" w:rsidRDefault="00B75260" w:rsidP="00754E7C">
      <w:pPr>
        <w:jc w:val="left"/>
      </w:pPr>
      <w:r>
        <w:t xml:space="preserve">Katalog produktů obsahuje informace o termínech publikování Rychlých informací, časových řad, analýz, publikací atd. </w:t>
      </w:r>
      <w:r w:rsidRPr="00B75260">
        <w:t>Cel</w:t>
      </w:r>
      <w:r>
        <w:t xml:space="preserve">kem bude zveřejněno </w:t>
      </w:r>
      <w:r w:rsidRPr="00B75260">
        <w:t xml:space="preserve">1072 různých výstupů, </w:t>
      </w:r>
      <w:r>
        <w:t>a to ve 207 </w:t>
      </w:r>
      <w:r w:rsidRPr="00B75260">
        <w:t>termín</w:t>
      </w:r>
      <w:r>
        <w:t>ech</w:t>
      </w:r>
      <w:r w:rsidRPr="00B75260">
        <w:t>.</w:t>
      </w:r>
      <w:r>
        <w:t xml:space="preserve"> </w:t>
      </w:r>
      <w:r w:rsidRPr="00B75260">
        <w:rPr>
          <w:i/>
        </w:rPr>
        <w:t>„Nejvíce produktů v rámci jednoho dne bude publikováno 31. října 2017</w:t>
      </w:r>
      <w:r>
        <w:rPr>
          <w:i/>
        </w:rPr>
        <w:t>, na </w:t>
      </w:r>
      <w:r w:rsidRPr="00B75260">
        <w:rPr>
          <w:i/>
        </w:rPr>
        <w:t xml:space="preserve">kdy je naplánováno </w:t>
      </w:r>
      <w:r w:rsidR="00E11147">
        <w:rPr>
          <w:i/>
        </w:rPr>
        <w:t xml:space="preserve">hned </w:t>
      </w:r>
      <w:r w:rsidRPr="00B75260">
        <w:rPr>
          <w:i/>
        </w:rPr>
        <w:t>24 výstupů</w:t>
      </w:r>
      <w:r w:rsidR="00E11147">
        <w:rPr>
          <w:i/>
        </w:rPr>
        <w:t>. M</w:t>
      </w:r>
      <w:r w:rsidRPr="00B75260">
        <w:rPr>
          <w:i/>
        </w:rPr>
        <w:t xml:space="preserve">ezi nimi 14 krajských analýz, které budou </w:t>
      </w:r>
      <w:r>
        <w:rPr>
          <w:i/>
        </w:rPr>
        <w:t>zaměřeny na </w:t>
      </w:r>
      <w:r w:rsidRPr="00B75260">
        <w:rPr>
          <w:i/>
        </w:rPr>
        <w:t xml:space="preserve">mladou generaci,“ </w:t>
      </w:r>
      <w:r>
        <w:t>uvádí Petra Kuncová, ředitelka odboru informačních služeb.</w:t>
      </w:r>
    </w:p>
    <w:p w:rsidR="00B75260" w:rsidRDefault="00B75260" w:rsidP="00754E7C">
      <w:pPr>
        <w:jc w:val="left"/>
      </w:pPr>
    </w:p>
    <w:p w:rsidR="00754E7C" w:rsidRDefault="00754E7C" w:rsidP="00754E7C">
      <w:pPr>
        <w:jc w:val="left"/>
      </w:pPr>
      <w:r>
        <w:t>K</w:t>
      </w:r>
      <w:r w:rsidR="00AC6B30">
        <w:t xml:space="preserve">atalog produktů je </w:t>
      </w:r>
      <w:r>
        <w:t xml:space="preserve">zveřejněn na webu ČSÚ na adrese </w:t>
      </w:r>
      <w:hyperlink r:id="rId7" w:history="1">
        <w:r w:rsidR="00AC6B30" w:rsidRPr="00C574BA">
          <w:rPr>
            <w:rStyle w:val="Hypertextovodkaz"/>
          </w:rPr>
          <w:t>https://www.czso.cz/csu/czso/katalog-produktu</w:t>
        </w:r>
      </w:hyperlink>
      <w:r>
        <w:t>.</w:t>
      </w:r>
      <w:r w:rsidR="00AC6B30">
        <w:t xml:space="preserve"> Aplikace umožňuje </w:t>
      </w:r>
      <w:r>
        <w:t>filtrov</w:t>
      </w:r>
      <w:r w:rsidR="002B38C8">
        <w:t xml:space="preserve">ání vyhledávaných výsledků </w:t>
      </w:r>
      <w:r>
        <w:t>podle skupiny, termínu v</w:t>
      </w:r>
      <w:r w:rsidR="00AC6B30">
        <w:t>ydání, typu výstupu, kraje atd.</w:t>
      </w:r>
    </w:p>
    <w:p w:rsidR="002B38C8" w:rsidRDefault="002B38C8" w:rsidP="00754E7C">
      <w:pPr>
        <w:jc w:val="left"/>
      </w:pPr>
    </w:p>
    <w:p w:rsidR="002B38C8" w:rsidRDefault="002B38C8" w:rsidP="002B38C8">
      <w:pPr>
        <w:jc w:val="left"/>
      </w:pPr>
      <w:r>
        <w:t>V Katalogu se mimo jiné projeví i avizovaná změna dvou produktů, které v minulosti byly zařazeny do kategorie Rychlých informací. Od Nového roku budou mít „Šetření průměrných cen vybraných výrobků - pohonné hmoty a topné oleje“ (týdenní periodicita) a „Šetření průměrných cen vybraných výrobků - potravinářské výrobky“ (měsíční periodicita) uživatelsky přívětivější podobu časových řad. Termíny i periodicita zveřejňování zůstávají stejné.</w:t>
      </w:r>
    </w:p>
    <w:p w:rsidR="00754E7C" w:rsidRDefault="00754E7C" w:rsidP="00754E7C">
      <w:pPr>
        <w:jc w:val="left"/>
      </w:pPr>
    </w:p>
    <w:p w:rsidR="00D20B26" w:rsidRDefault="002B38C8" w:rsidP="00754E7C">
      <w:pPr>
        <w:jc w:val="left"/>
      </w:pPr>
      <w:r w:rsidRPr="002B38C8">
        <w:t>Plánování termínů zveřejňování výstupů a jejich důsledné dodržování patří k základním principům statistické činnosti</w:t>
      </w:r>
      <w:r>
        <w:t>. Toto pravidlo má zásadní význam pro zajištění nezávislosti a </w:t>
      </w:r>
      <w:r w:rsidRPr="002B38C8">
        <w:t>nestrannosti Č</w:t>
      </w:r>
      <w:r>
        <w:t xml:space="preserve">SÚ, říká předsedkyně Iva Ritschelová: </w:t>
      </w:r>
      <w:r w:rsidRPr="00D20B26">
        <w:rPr>
          <w:i/>
        </w:rPr>
        <w:t>„</w:t>
      </w:r>
      <w:r w:rsidR="00754E7C" w:rsidRPr="00D20B26">
        <w:rPr>
          <w:i/>
        </w:rPr>
        <w:t xml:space="preserve">ČSÚ </w:t>
      </w:r>
      <w:r w:rsidRPr="00D20B26">
        <w:rPr>
          <w:i/>
        </w:rPr>
        <w:t>pečlivě dbá na to, aby termíny určené Katalogem produktů byly dodržovány. Uživatelům tím garantujeme, kdy mohou očekávat naše výst</w:t>
      </w:r>
      <w:r w:rsidR="00D20B26" w:rsidRPr="00D20B26">
        <w:rPr>
          <w:i/>
        </w:rPr>
        <w:t xml:space="preserve">upy. Vzhledem k tomu, že termíny jsou stanoveny předem, nemůže nikdo nabýt dojmu, že by některé výstupy mohly být účelově publikovány v reakci </w:t>
      </w:r>
      <w:r w:rsidR="00E11147">
        <w:rPr>
          <w:i/>
        </w:rPr>
        <w:t>například na </w:t>
      </w:r>
      <w:r w:rsidR="00D20B26" w:rsidRPr="00D20B26">
        <w:rPr>
          <w:i/>
        </w:rPr>
        <w:t>někter</w:t>
      </w:r>
      <w:r w:rsidR="00E11147">
        <w:rPr>
          <w:i/>
        </w:rPr>
        <w:t>é politicko-společenské události.</w:t>
      </w:r>
      <w:r w:rsidR="00D20B26" w:rsidRPr="00D20B26">
        <w:rPr>
          <w:i/>
        </w:rPr>
        <w:t>“</w:t>
      </w:r>
    </w:p>
    <w:p w:rsidR="00D20B26" w:rsidRDefault="00D20B26" w:rsidP="00754E7C">
      <w:pPr>
        <w:jc w:val="left"/>
      </w:pPr>
    </w:p>
    <w:p w:rsidR="00754E7C" w:rsidRDefault="00754E7C" w:rsidP="00754E7C">
      <w:pPr>
        <w:jc w:val="left"/>
      </w:pPr>
    </w:p>
    <w:p w:rsidR="00754E7C" w:rsidRPr="00754E7C" w:rsidRDefault="00754E7C" w:rsidP="00754E7C">
      <w:pPr>
        <w:jc w:val="left"/>
        <w:rPr>
          <w:b/>
        </w:rPr>
      </w:pPr>
      <w:r w:rsidRPr="00754E7C">
        <w:rPr>
          <w:b/>
        </w:rPr>
        <w:t xml:space="preserve"> Kontakty</w:t>
      </w:r>
    </w:p>
    <w:p w:rsidR="00754E7C" w:rsidRPr="00754E7C" w:rsidRDefault="008C37C6" w:rsidP="00754E7C">
      <w:pPr>
        <w:jc w:val="left"/>
      </w:pPr>
      <w:r>
        <w:t xml:space="preserve"> </w:t>
      </w:r>
      <w:r w:rsidR="00754E7C" w:rsidRPr="00754E7C">
        <w:t>Petra Báčová</w:t>
      </w:r>
    </w:p>
    <w:p w:rsidR="00754E7C" w:rsidRPr="00754E7C" w:rsidRDefault="008C37C6" w:rsidP="00754E7C">
      <w:pPr>
        <w:jc w:val="left"/>
      </w:pPr>
      <w:r>
        <w:t xml:space="preserve"> </w:t>
      </w:r>
      <w:r w:rsidR="00754E7C" w:rsidRPr="00754E7C">
        <w:t>tisková mluvčí ČSÚ</w:t>
      </w:r>
    </w:p>
    <w:p w:rsidR="00754E7C" w:rsidRPr="00754E7C" w:rsidRDefault="00754E7C" w:rsidP="00754E7C">
      <w:pPr>
        <w:jc w:val="left"/>
      </w:pPr>
      <w:r w:rsidRPr="00754E7C">
        <w:t xml:space="preserve"> tel.: 274 052 017</w:t>
      </w:r>
    </w:p>
    <w:p w:rsidR="00754E7C" w:rsidRPr="00754E7C" w:rsidRDefault="00754E7C" w:rsidP="00754E7C">
      <w:pPr>
        <w:jc w:val="left"/>
      </w:pPr>
      <w:r w:rsidRPr="00754E7C">
        <w:t xml:space="preserve"> mob.: 778 727 232</w:t>
      </w:r>
    </w:p>
    <w:p w:rsidR="00716E01" w:rsidRPr="00754E7C" w:rsidRDefault="00754E7C" w:rsidP="00E44A73">
      <w:pPr>
        <w:jc w:val="left"/>
      </w:pPr>
      <w:r w:rsidRPr="00754E7C">
        <w:t xml:space="preserve"> e-mail: </w:t>
      </w:r>
      <w:hyperlink r:id="rId8" w:history="1">
        <w:r w:rsidR="00972EBA" w:rsidRPr="00217DC4">
          <w:rPr>
            <w:rStyle w:val="Hypertextovodkaz"/>
          </w:rPr>
          <w:t>petra.bacova@czso.cz</w:t>
        </w:r>
      </w:hyperlink>
      <w:r w:rsidR="00972EBA">
        <w:t xml:space="preserve"> </w:t>
      </w:r>
    </w:p>
    <w:p w:rsidR="00EE5631" w:rsidRPr="00754E7C" w:rsidRDefault="00EE5631" w:rsidP="00E66C15">
      <w:pPr>
        <w:jc w:val="left"/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C96552" w:rsidRDefault="00C96552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C96552" w:rsidRDefault="00C96552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</w:pPr>
    </w:p>
    <w:sectPr w:rsidR="00EE5631" w:rsidSect="00E44A73">
      <w:headerReference w:type="default" r:id="rId9"/>
      <w:footerReference w:type="default" r:id="rId10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BC" w:rsidRDefault="000632BC" w:rsidP="00BA6370">
      <w:r>
        <w:separator/>
      </w:r>
    </w:p>
  </w:endnote>
  <w:endnote w:type="continuationSeparator" w:id="0">
    <w:p w:rsidR="000632BC" w:rsidRDefault="000632B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6F0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76F0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76F0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72EB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76F0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BC" w:rsidRDefault="000632BC" w:rsidP="00BA6370">
      <w:r>
        <w:separator/>
      </w:r>
    </w:p>
  </w:footnote>
  <w:footnote w:type="continuationSeparator" w:id="0">
    <w:p w:rsidR="000632BC" w:rsidRDefault="000632B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6F0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552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0083E"/>
    <w:rsid w:val="000041A2"/>
    <w:rsid w:val="0002468C"/>
    <w:rsid w:val="00027576"/>
    <w:rsid w:val="000343F4"/>
    <w:rsid w:val="000376B5"/>
    <w:rsid w:val="00043BF4"/>
    <w:rsid w:val="00050441"/>
    <w:rsid w:val="000632BC"/>
    <w:rsid w:val="00076BD5"/>
    <w:rsid w:val="00080F62"/>
    <w:rsid w:val="00082986"/>
    <w:rsid w:val="00082E4E"/>
    <w:rsid w:val="000842D2"/>
    <w:rsid w:val="000843A5"/>
    <w:rsid w:val="000938B8"/>
    <w:rsid w:val="000967DC"/>
    <w:rsid w:val="000B6F63"/>
    <w:rsid w:val="000C435D"/>
    <w:rsid w:val="000C6378"/>
    <w:rsid w:val="000D30AD"/>
    <w:rsid w:val="000E2451"/>
    <w:rsid w:val="000E5141"/>
    <w:rsid w:val="000F09D5"/>
    <w:rsid w:val="00100D57"/>
    <w:rsid w:val="0010238D"/>
    <w:rsid w:val="00107E71"/>
    <w:rsid w:val="00110B20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90C4F"/>
    <w:rsid w:val="00191EC0"/>
    <w:rsid w:val="00193E70"/>
    <w:rsid w:val="00194358"/>
    <w:rsid w:val="001A59BF"/>
    <w:rsid w:val="001B3045"/>
    <w:rsid w:val="001B3B09"/>
    <w:rsid w:val="001B607F"/>
    <w:rsid w:val="001C0D61"/>
    <w:rsid w:val="001C56EC"/>
    <w:rsid w:val="001C7AAA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2EF0"/>
    <w:rsid w:val="002460EA"/>
    <w:rsid w:val="0025007B"/>
    <w:rsid w:val="00256589"/>
    <w:rsid w:val="00260C48"/>
    <w:rsid w:val="00262B08"/>
    <w:rsid w:val="00263955"/>
    <w:rsid w:val="00274D2C"/>
    <w:rsid w:val="00276F08"/>
    <w:rsid w:val="00282A46"/>
    <w:rsid w:val="002848DA"/>
    <w:rsid w:val="00286C3C"/>
    <w:rsid w:val="002923B4"/>
    <w:rsid w:val="002B2E47"/>
    <w:rsid w:val="002B38C8"/>
    <w:rsid w:val="002D6A6C"/>
    <w:rsid w:val="002E3116"/>
    <w:rsid w:val="003065B2"/>
    <w:rsid w:val="0031024D"/>
    <w:rsid w:val="00311BAF"/>
    <w:rsid w:val="00313447"/>
    <w:rsid w:val="00322412"/>
    <w:rsid w:val="00323001"/>
    <w:rsid w:val="00327D32"/>
    <w:rsid w:val="003301A3"/>
    <w:rsid w:val="00336562"/>
    <w:rsid w:val="00340B05"/>
    <w:rsid w:val="003437B8"/>
    <w:rsid w:val="00346A11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6B4D"/>
    <w:rsid w:val="003F339D"/>
    <w:rsid w:val="003F526A"/>
    <w:rsid w:val="004029A8"/>
    <w:rsid w:val="00405244"/>
    <w:rsid w:val="00405B0A"/>
    <w:rsid w:val="00407934"/>
    <w:rsid w:val="00413A9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79D5"/>
    <w:rsid w:val="00487D01"/>
    <w:rsid w:val="004920AD"/>
    <w:rsid w:val="004A6153"/>
    <w:rsid w:val="004A76F2"/>
    <w:rsid w:val="004D05B3"/>
    <w:rsid w:val="004D3842"/>
    <w:rsid w:val="004E0BCD"/>
    <w:rsid w:val="004E479E"/>
    <w:rsid w:val="004E4A38"/>
    <w:rsid w:val="004E583B"/>
    <w:rsid w:val="004F3418"/>
    <w:rsid w:val="004F78E6"/>
    <w:rsid w:val="005121F9"/>
    <w:rsid w:val="00512D99"/>
    <w:rsid w:val="00515FED"/>
    <w:rsid w:val="00521057"/>
    <w:rsid w:val="00525956"/>
    <w:rsid w:val="005306A4"/>
    <w:rsid w:val="00531DBB"/>
    <w:rsid w:val="00533F59"/>
    <w:rsid w:val="00550AD9"/>
    <w:rsid w:val="005514B9"/>
    <w:rsid w:val="005562B9"/>
    <w:rsid w:val="005615D2"/>
    <w:rsid w:val="005748DB"/>
    <w:rsid w:val="0059449B"/>
    <w:rsid w:val="005A3D83"/>
    <w:rsid w:val="005B12E4"/>
    <w:rsid w:val="005C33AD"/>
    <w:rsid w:val="005D3728"/>
    <w:rsid w:val="005D77D3"/>
    <w:rsid w:val="005F699D"/>
    <w:rsid w:val="005F79FB"/>
    <w:rsid w:val="00604406"/>
    <w:rsid w:val="00605F4A"/>
    <w:rsid w:val="00607822"/>
    <w:rsid w:val="006103AA"/>
    <w:rsid w:val="006113AB"/>
    <w:rsid w:val="00613BBF"/>
    <w:rsid w:val="00613E10"/>
    <w:rsid w:val="006153F8"/>
    <w:rsid w:val="00616D5E"/>
    <w:rsid w:val="00622B80"/>
    <w:rsid w:val="00622F8E"/>
    <w:rsid w:val="006403F0"/>
    <w:rsid w:val="0064139A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4066"/>
    <w:rsid w:val="006A4ECD"/>
    <w:rsid w:val="006B4219"/>
    <w:rsid w:val="006C1109"/>
    <w:rsid w:val="006C4B0A"/>
    <w:rsid w:val="006D1ED2"/>
    <w:rsid w:val="006D6924"/>
    <w:rsid w:val="006E024F"/>
    <w:rsid w:val="006E2608"/>
    <w:rsid w:val="006E4E81"/>
    <w:rsid w:val="006F4097"/>
    <w:rsid w:val="00702B1C"/>
    <w:rsid w:val="00707F7D"/>
    <w:rsid w:val="00716E01"/>
    <w:rsid w:val="00717EC5"/>
    <w:rsid w:val="00737B80"/>
    <w:rsid w:val="00754E7C"/>
    <w:rsid w:val="007576C2"/>
    <w:rsid w:val="00760825"/>
    <w:rsid w:val="007620EB"/>
    <w:rsid w:val="007815C6"/>
    <w:rsid w:val="00782E90"/>
    <w:rsid w:val="007916AF"/>
    <w:rsid w:val="007A57F2"/>
    <w:rsid w:val="007B1333"/>
    <w:rsid w:val="007C04EB"/>
    <w:rsid w:val="007C6E10"/>
    <w:rsid w:val="007D7CCB"/>
    <w:rsid w:val="007E5892"/>
    <w:rsid w:val="007F4AEB"/>
    <w:rsid w:val="007F75B2"/>
    <w:rsid w:val="008043C4"/>
    <w:rsid w:val="008103D3"/>
    <w:rsid w:val="00813702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92B3A"/>
    <w:rsid w:val="00896572"/>
    <w:rsid w:val="008A750A"/>
    <w:rsid w:val="008C37C6"/>
    <w:rsid w:val="008C384C"/>
    <w:rsid w:val="008C5F54"/>
    <w:rsid w:val="008D0F11"/>
    <w:rsid w:val="008D7EA9"/>
    <w:rsid w:val="008E1032"/>
    <w:rsid w:val="008E2248"/>
    <w:rsid w:val="008E231E"/>
    <w:rsid w:val="008F0E6C"/>
    <w:rsid w:val="008F35B4"/>
    <w:rsid w:val="008F73B4"/>
    <w:rsid w:val="0090115E"/>
    <w:rsid w:val="00910C82"/>
    <w:rsid w:val="009149AE"/>
    <w:rsid w:val="0092781E"/>
    <w:rsid w:val="00927AB9"/>
    <w:rsid w:val="00931420"/>
    <w:rsid w:val="00936134"/>
    <w:rsid w:val="0094402F"/>
    <w:rsid w:val="0094728C"/>
    <w:rsid w:val="009473BD"/>
    <w:rsid w:val="00956773"/>
    <w:rsid w:val="009636F1"/>
    <w:rsid w:val="009668FF"/>
    <w:rsid w:val="0097024A"/>
    <w:rsid w:val="00972EBA"/>
    <w:rsid w:val="00973396"/>
    <w:rsid w:val="0098003E"/>
    <w:rsid w:val="00981A35"/>
    <w:rsid w:val="009850DA"/>
    <w:rsid w:val="00985980"/>
    <w:rsid w:val="009965AA"/>
    <w:rsid w:val="009972BF"/>
    <w:rsid w:val="009A6295"/>
    <w:rsid w:val="009B55B1"/>
    <w:rsid w:val="009C3EC7"/>
    <w:rsid w:val="009D1582"/>
    <w:rsid w:val="009D7D68"/>
    <w:rsid w:val="009E016F"/>
    <w:rsid w:val="00A029DA"/>
    <w:rsid w:val="00A1185E"/>
    <w:rsid w:val="00A22DC1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3499"/>
    <w:rsid w:val="00A944D9"/>
    <w:rsid w:val="00AA039D"/>
    <w:rsid w:val="00AA20FB"/>
    <w:rsid w:val="00AB1E44"/>
    <w:rsid w:val="00AC6B30"/>
    <w:rsid w:val="00AD0BA3"/>
    <w:rsid w:val="00AD6C73"/>
    <w:rsid w:val="00AE66B0"/>
    <w:rsid w:val="00AE6D5B"/>
    <w:rsid w:val="00B00C1D"/>
    <w:rsid w:val="00B03800"/>
    <w:rsid w:val="00B03E21"/>
    <w:rsid w:val="00B26FC7"/>
    <w:rsid w:val="00B3607A"/>
    <w:rsid w:val="00B41C83"/>
    <w:rsid w:val="00B458B6"/>
    <w:rsid w:val="00B63E8F"/>
    <w:rsid w:val="00B649D6"/>
    <w:rsid w:val="00B64BFF"/>
    <w:rsid w:val="00B75260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D259E"/>
    <w:rsid w:val="00BD57AD"/>
    <w:rsid w:val="00BE4918"/>
    <w:rsid w:val="00BE6B18"/>
    <w:rsid w:val="00BF0540"/>
    <w:rsid w:val="00BF43CE"/>
    <w:rsid w:val="00C072F9"/>
    <w:rsid w:val="00C1130E"/>
    <w:rsid w:val="00C122BC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75A80"/>
    <w:rsid w:val="00C8406E"/>
    <w:rsid w:val="00C87663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15A66"/>
    <w:rsid w:val="00D20B2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6ECA"/>
    <w:rsid w:val="00D81A60"/>
    <w:rsid w:val="00D8274F"/>
    <w:rsid w:val="00DB119D"/>
    <w:rsid w:val="00DB19B5"/>
    <w:rsid w:val="00DB78B8"/>
    <w:rsid w:val="00DC09BB"/>
    <w:rsid w:val="00DC241B"/>
    <w:rsid w:val="00DE4A33"/>
    <w:rsid w:val="00DE7268"/>
    <w:rsid w:val="00DF0D61"/>
    <w:rsid w:val="00DF47FE"/>
    <w:rsid w:val="00E077B8"/>
    <w:rsid w:val="00E11147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877FF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3A55"/>
    <w:rsid w:val="00EE5631"/>
    <w:rsid w:val="00EE69D9"/>
    <w:rsid w:val="00EE7B94"/>
    <w:rsid w:val="00F059FA"/>
    <w:rsid w:val="00F25093"/>
    <w:rsid w:val="00F26395"/>
    <w:rsid w:val="00F32CD1"/>
    <w:rsid w:val="00F405C9"/>
    <w:rsid w:val="00F46F18"/>
    <w:rsid w:val="00F5188C"/>
    <w:rsid w:val="00F518FA"/>
    <w:rsid w:val="00F56027"/>
    <w:rsid w:val="00F60154"/>
    <w:rsid w:val="00F74C43"/>
    <w:rsid w:val="00FA6441"/>
    <w:rsid w:val="00FB005B"/>
    <w:rsid w:val="00FB2FFE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A58-E580-471F-9327-9B8DE91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235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2016-12-21T08:57:00Z</cp:lastPrinted>
  <dcterms:created xsi:type="dcterms:W3CDTF">2016-12-07T10:11:00Z</dcterms:created>
  <dcterms:modified xsi:type="dcterms:W3CDTF">2016-12-21T10:41:00Z</dcterms:modified>
</cp:coreProperties>
</file>