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D150EE" w:rsidP="00017F39">
      <w:pPr>
        <w:pStyle w:val="Datum"/>
        <w:spacing w:line="240" w:lineRule="auto"/>
      </w:pPr>
      <w:r>
        <w:t>21</w:t>
      </w:r>
      <w:r w:rsidR="004D3842">
        <w:t>. prosince</w:t>
      </w:r>
      <w:r w:rsidR="00973396">
        <w:t xml:space="preserve"> </w:t>
      </w:r>
      <w:r w:rsidR="00473F0B">
        <w:t>2016</w:t>
      </w:r>
    </w:p>
    <w:p w:rsidR="00376CBE" w:rsidRPr="00AE6D5B" w:rsidRDefault="00376CBE" w:rsidP="00017F39">
      <w:pPr>
        <w:pStyle w:val="Datum"/>
        <w:spacing w:line="240" w:lineRule="auto"/>
      </w:pPr>
    </w:p>
    <w:p w:rsidR="00892B3A" w:rsidRDefault="00FC3FDF" w:rsidP="00017F39">
      <w:pPr>
        <w:spacing w:line="240" w:lineRule="auto"/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Domácnosti utrácejí, ekonomika roste</w:t>
      </w:r>
    </w:p>
    <w:p w:rsidR="00892B3A" w:rsidRDefault="00892B3A" w:rsidP="00017F39">
      <w:pPr>
        <w:spacing w:line="240" w:lineRule="auto"/>
        <w:jc w:val="left"/>
        <w:rPr>
          <w:b/>
        </w:rPr>
      </w:pPr>
    </w:p>
    <w:p w:rsidR="000C0553" w:rsidRDefault="000C0553" w:rsidP="00017F39">
      <w:pPr>
        <w:spacing w:line="240" w:lineRule="auto"/>
        <w:jc w:val="left"/>
        <w:rPr>
          <w:b/>
        </w:rPr>
      </w:pPr>
      <w:r w:rsidRPr="000C0553">
        <w:rPr>
          <w:b/>
        </w:rPr>
        <w:t>Česk</w:t>
      </w:r>
      <w:r>
        <w:rPr>
          <w:b/>
        </w:rPr>
        <w:t>ou</w:t>
      </w:r>
      <w:r w:rsidRPr="000C0553">
        <w:rPr>
          <w:b/>
        </w:rPr>
        <w:t xml:space="preserve"> ekonomik</w:t>
      </w:r>
      <w:r w:rsidR="00FC3FDF">
        <w:rPr>
          <w:b/>
        </w:rPr>
        <w:t xml:space="preserve">u letos táhne </w:t>
      </w:r>
      <w:r>
        <w:rPr>
          <w:b/>
        </w:rPr>
        <w:t xml:space="preserve">hlavně </w:t>
      </w:r>
      <w:r w:rsidRPr="000C0553">
        <w:rPr>
          <w:b/>
        </w:rPr>
        <w:t>domácí spotřeb</w:t>
      </w:r>
      <w:r>
        <w:rPr>
          <w:b/>
        </w:rPr>
        <w:t xml:space="preserve">a podpořená </w:t>
      </w:r>
      <w:r w:rsidRPr="000C0553">
        <w:rPr>
          <w:b/>
        </w:rPr>
        <w:t xml:space="preserve">růstem mezd. </w:t>
      </w:r>
      <w:r w:rsidR="00D150EE">
        <w:rPr>
          <w:b/>
        </w:rPr>
        <w:t xml:space="preserve">Domácnosti se </w:t>
      </w:r>
      <w:r w:rsidR="008C6403">
        <w:rPr>
          <w:b/>
        </w:rPr>
        <w:t xml:space="preserve">ani v průběhu prvních tří čtvrtletí </w:t>
      </w:r>
      <w:r w:rsidR="00D150EE">
        <w:rPr>
          <w:b/>
        </w:rPr>
        <w:t>nebály úvěrů</w:t>
      </w:r>
      <w:r w:rsidR="008C6403">
        <w:rPr>
          <w:b/>
        </w:rPr>
        <w:t>. V</w:t>
      </w:r>
      <w:r w:rsidR="00D150EE">
        <w:rPr>
          <w:b/>
        </w:rPr>
        <w:t xml:space="preserve">ýznamněji si </w:t>
      </w:r>
      <w:r w:rsidR="008C6403">
        <w:rPr>
          <w:b/>
        </w:rPr>
        <w:t xml:space="preserve">půjčovaly </w:t>
      </w:r>
      <w:r w:rsidR="00017F39">
        <w:rPr>
          <w:b/>
        </w:rPr>
        <w:t xml:space="preserve">zejména </w:t>
      </w:r>
      <w:r w:rsidR="008C6403">
        <w:rPr>
          <w:b/>
        </w:rPr>
        <w:t>na </w:t>
      </w:r>
      <w:r w:rsidR="00D150EE">
        <w:rPr>
          <w:b/>
        </w:rPr>
        <w:t>bydlení. Ceny nemovitostí kvůli vysoké poptávce výrazně vzrostly.</w:t>
      </w:r>
    </w:p>
    <w:p w:rsidR="000C0553" w:rsidRDefault="000C0553" w:rsidP="00017F39">
      <w:pPr>
        <w:spacing w:line="240" w:lineRule="auto"/>
        <w:jc w:val="left"/>
      </w:pPr>
    </w:p>
    <w:p w:rsidR="00FC3FDF" w:rsidRDefault="004152AD" w:rsidP="00017F39">
      <w:pPr>
        <w:spacing w:line="240" w:lineRule="auto"/>
        <w:jc w:val="left"/>
      </w:pPr>
      <w:r>
        <w:t>V průběhu letošního roku bylo patrné zpomalení růstu české ekonomiky</w:t>
      </w:r>
      <w:r w:rsidR="00AF7C86">
        <w:t>.</w:t>
      </w:r>
      <w:r w:rsidR="00FC3FDF">
        <w:t xml:space="preserve"> </w:t>
      </w:r>
      <w:r w:rsidR="000C0553">
        <w:t>Souvi</w:t>
      </w:r>
      <w:r w:rsidR="008C6403">
        <w:t>sí to s </w:t>
      </w:r>
      <w:r w:rsidR="000C0553">
        <w:t xml:space="preserve">vysokou srovnávací základnou minulého roku </w:t>
      </w:r>
      <w:r w:rsidR="00FC3FDF">
        <w:t xml:space="preserve">i </w:t>
      </w:r>
      <w:r w:rsidR="000C0553">
        <w:t>s tím, že byly dočerpány prostředky z evropských fondů</w:t>
      </w:r>
      <w:r w:rsidR="008C6403" w:rsidRPr="008C6403">
        <w:t xml:space="preserve"> </w:t>
      </w:r>
      <w:r w:rsidR="008C6403">
        <w:t>za minulé programové období</w:t>
      </w:r>
      <w:r w:rsidR="000C0553">
        <w:t>.</w:t>
      </w:r>
      <w:r w:rsidR="00FC3FDF">
        <w:t xml:space="preserve"> P</w:t>
      </w:r>
      <w:r w:rsidR="00FC3FDF" w:rsidRPr="002252A4">
        <w:t>říjmy domácností</w:t>
      </w:r>
      <w:r w:rsidR="00FC3FDF">
        <w:t xml:space="preserve"> však dál rostly a přetrvávalo </w:t>
      </w:r>
      <w:r w:rsidR="00FC3FDF" w:rsidRPr="002252A4">
        <w:t>pozi</w:t>
      </w:r>
      <w:r w:rsidR="00FC3FDF">
        <w:t>tivní naladění spotřebitelů. To mělo vliv i na </w:t>
      </w:r>
      <w:r w:rsidR="00FC3FDF" w:rsidRPr="002252A4">
        <w:t xml:space="preserve">výrazný růst maloobchodních tržeb, který byl mezi </w:t>
      </w:r>
      <w:r w:rsidR="00FC3FDF">
        <w:t>unijními zeměmi š</w:t>
      </w:r>
      <w:r w:rsidR="00FC3FDF" w:rsidRPr="002252A4">
        <w:t>estý nejvyšší</w:t>
      </w:r>
      <w:r w:rsidR="00FC3FDF">
        <w:t>.</w:t>
      </w:r>
    </w:p>
    <w:p w:rsidR="00FC3FDF" w:rsidRDefault="00FC3FDF" w:rsidP="00017F39">
      <w:pPr>
        <w:spacing w:line="240" w:lineRule="auto"/>
        <w:jc w:val="left"/>
      </w:pPr>
    </w:p>
    <w:p w:rsidR="00D150EE" w:rsidRDefault="00566422" w:rsidP="00017F39">
      <w:pPr>
        <w:spacing w:line="240" w:lineRule="auto"/>
        <w:jc w:val="left"/>
      </w:pPr>
      <w:r>
        <w:t xml:space="preserve">Národní hospodářství rostlo tradičně díky </w:t>
      </w:r>
      <w:r w:rsidR="000C0553">
        <w:t>zpracovatelsk</w:t>
      </w:r>
      <w:r>
        <w:t xml:space="preserve">ému průmyslu. </w:t>
      </w:r>
      <w:r w:rsidR="008C6403">
        <w:t xml:space="preserve">Dařilo se ale i </w:t>
      </w:r>
      <w:r w:rsidR="000C0553">
        <w:t>obchod</w:t>
      </w:r>
      <w:r w:rsidR="008C6403">
        <w:t>u, dopravě</w:t>
      </w:r>
      <w:r w:rsidR="000C0553">
        <w:t>, ubytování a pohostinství nebo činnost</w:t>
      </w:r>
      <w:r w:rsidR="008C6403">
        <w:t xml:space="preserve">em </w:t>
      </w:r>
      <w:r w:rsidR="000C0553">
        <w:t xml:space="preserve">v oblasti nemovitostí. </w:t>
      </w:r>
      <w:r w:rsidR="008C6403">
        <w:t>Pozitivní výsledky zaznamenalo také</w:t>
      </w:r>
      <w:r w:rsidR="00D150EE">
        <w:t xml:space="preserve"> </w:t>
      </w:r>
      <w:r w:rsidR="0096079D">
        <w:t xml:space="preserve">odvětví </w:t>
      </w:r>
      <w:r w:rsidR="00D150EE">
        <w:t>zemědělství, lesnictví a rybářství, k čemuž přispěla dobrá úroda všech základních plodin.</w:t>
      </w:r>
      <w:r w:rsidR="008C6403">
        <w:t xml:space="preserve"> </w:t>
      </w:r>
      <w:r w:rsidR="008C6403" w:rsidRPr="008C6403">
        <w:rPr>
          <w:i/>
        </w:rPr>
        <w:t>„</w:t>
      </w:r>
      <w:r w:rsidR="00D150EE" w:rsidRPr="008C6403">
        <w:rPr>
          <w:i/>
        </w:rPr>
        <w:t xml:space="preserve">Naopak stavebnictví </w:t>
      </w:r>
      <w:r w:rsidR="0096079D">
        <w:rPr>
          <w:i/>
        </w:rPr>
        <w:t xml:space="preserve">letos </w:t>
      </w:r>
      <w:r w:rsidR="00D150EE" w:rsidRPr="008C6403">
        <w:rPr>
          <w:i/>
        </w:rPr>
        <w:t xml:space="preserve">růst </w:t>
      </w:r>
      <w:r w:rsidR="008C6403" w:rsidRPr="008C6403">
        <w:rPr>
          <w:i/>
        </w:rPr>
        <w:t xml:space="preserve">ekonomiky </w:t>
      </w:r>
      <w:r w:rsidR="00D150EE" w:rsidRPr="008C6403">
        <w:rPr>
          <w:i/>
        </w:rPr>
        <w:t xml:space="preserve">brzdilo. Počet zahájených bytů </w:t>
      </w:r>
      <w:r w:rsidR="008C6403" w:rsidRPr="008C6403">
        <w:rPr>
          <w:i/>
        </w:rPr>
        <w:t xml:space="preserve">v prvních třech </w:t>
      </w:r>
      <w:r w:rsidR="00D150EE" w:rsidRPr="008C6403">
        <w:rPr>
          <w:i/>
        </w:rPr>
        <w:t>čtvr</w:t>
      </w:r>
      <w:r w:rsidR="008C6403" w:rsidRPr="008C6403">
        <w:rPr>
          <w:i/>
        </w:rPr>
        <w:t xml:space="preserve">tletích </w:t>
      </w:r>
      <w:r w:rsidR="00D150EE" w:rsidRPr="008C6403">
        <w:rPr>
          <w:i/>
        </w:rPr>
        <w:t xml:space="preserve">zůstal těsně pod loňskou úrovní. </w:t>
      </w:r>
      <w:r w:rsidR="0096079D">
        <w:rPr>
          <w:i/>
        </w:rPr>
        <w:t>V pozadí stála zejména nižší výstavba bytů v bytových domech. Jejich počet se v</w:t>
      </w:r>
      <w:r w:rsidR="00D150EE" w:rsidRPr="008C6403">
        <w:rPr>
          <w:i/>
        </w:rPr>
        <w:t xml:space="preserve"> Praze propadl na 862, nejméně od</w:t>
      </w:r>
      <w:r w:rsidR="00017F39">
        <w:rPr>
          <w:i/>
        </w:rPr>
        <w:t> </w:t>
      </w:r>
      <w:r w:rsidR="00D150EE" w:rsidRPr="008C6403">
        <w:rPr>
          <w:i/>
        </w:rPr>
        <w:t>roku</w:t>
      </w:r>
      <w:r w:rsidR="00017F39">
        <w:rPr>
          <w:i/>
        </w:rPr>
        <w:t> </w:t>
      </w:r>
      <w:r w:rsidR="00D150EE" w:rsidRPr="008C6403">
        <w:rPr>
          <w:i/>
        </w:rPr>
        <w:t>1999</w:t>
      </w:r>
      <w:r w:rsidR="008C6403" w:rsidRPr="008C6403">
        <w:rPr>
          <w:i/>
        </w:rPr>
        <w:t>,“</w:t>
      </w:r>
      <w:r w:rsidR="008C6403">
        <w:t xml:space="preserve"> uvádí Iva Ritschelová, předsedkyně ČSÚ.</w:t>
      </w:r>
    </w:p>
    <w:p w:rsidR="00D150EE" w:rsidRDefault="00D150EE" w:rsidP="00017F39">
      <w:pPr>
        <w:spacing w:line="240" w:lineRule="auto"/>
        <w:jc w:val="left"/>
      </w:pPr>
    </w:p>
    <w:p w:rsidR="00FC3FDF" w:rsidRDefault="008C6403" w:rsidP="00017F39">
      <w:pPr>
        <w:spacing w:line="240" w:lineRule="auto"/>
        <w:jc w:val="left"/>
      </w:pPr>
      <w:r w:rsidRPr="008C6403">
        <w:t>Růst reálných mezd, nízké úrokové sazby promítající se do cen hypoték i pozitivní očekávání ohledně dalšího ekonomického vývoje zvyšují poptávku po nemovitostech, která v řadě lokalit převyšuje nabídku. To mělo za následek růst cen nem</w:t>
      </w:r>
      <w:r>
        <w:t xml:space="preserve">ovitostí, </w:t>
      </w:r>
      <w:r w:rsidR="00FC3FDF">
        <w:t>kter</w:t>
      </w:r>
      <w:r w:rsidR="008774BA">
        <w:t>ý</w:t>
      </w:r>
      <w:r w:rsidR="00FC3FDF">
        <w:t xml:space="preserve"> se dostal na nejvyšší úroveň od </w:t>
      </w:r>
      <w:r>
        <w:t>roku 200</w:t>
      </w:r>
      <w:r w:rsidR="008774BA">
        <w:t>8</w:t>
      </w:r>
      <w:r>
        <w:t xml:space="preserve">. </w:t>
      </w:r>
      <w:r w:rsidRPr="008C6403">
        <w:rPr>
          <w:i/>
        </w:rPr>
        <w:t>„</w:t>
      </w:r>
      <w:r w:rsidR="00D150EE" w:rsidRPr="008C6403">
        <w:rPr>
          <w:i/>
        </w:rPr>
        <w:t>Poptávk</w:t>
      </w:r>
      <w:r w:rsidRPr="008C6403">
        <w:rPr>
          <w:i/>
        </w:rPr>
        <w:t>u</w:t>
      </w:r>
      <w:r w:rsidR="00D150EE" w:rsidRPr="008C6403">
        <w:rPr>
          <w:i/>
        </w:rPr>
        <w:t xml:space="preserve"> po bytech</w:t>
      </w:r>
      <w:r w:rsidRPr="008C6403">
        <w:rPr>
          <w:i/>
        </w:rPr>
        <w:t xml:space="preserve"> stimulovaly r</w:t>
      </w:r>
      <w:r w:rsidR="00D150EE" w:rsidRPr="008C6403">
        <w:rPr>
          <w:i/>
        </w:rPr>
        <w:t>ekordně nízk</w:t>
      </w:r>
      <w:r w:rsidRPr="008C6403">
        <w:rPr>
          <w:i/>
        </w:rPr>
        <w:t>é</w:t>
      </w:r>
      <w:r w:rsidR="00D150EE" w:rsidRPr="008C6403">
        <w:rPr>
          <w:i/>
        </w:rPr>
        <w:t xml:space="preserve"> h</w:t>
      </w:r>
      <w:r w:rsidRPr="008C6403">
        <w:rPr>
          <w:i/>
        </w:rPr>
        <w:t>ypoteční sazby a</w:t>
      </w:r>
      <w:r w:rsidR="00017F39">
        <w:rPr>
          <w:i/>
        </w:rPr>
        <w:t> </w:t>
      </w:r>
      <w:r w:rsidRPr="008C6403">
        <w:rPr>
          <w:i/>
        </w:rPr>
        <w:t xml:space="preserve">pozitivní ekonomický vývoj. Ceny nemovitostí </w:t>
      </w:r>
      <w:r w:rsidR="00017F39">
        <w:rPr>
          <w:i/>
        </w:rPr>
        <w:t xml:space="preserve">se </w:t>
      </w:r>
      <w:r w:rsidRPr="008C6403">
        <w:rPr>
          <w:i/>
        </w:rPr>
        <w:t xml:space="preserve">kvůli tomu </w:t>
      </w:r>
      <w:r w:rsidR="00017F39">
        <w:rPr>
          <w:i/>
        </w:rPr>
        <w:t>zvýšily</w:t>
      </w:r>
      <w:r w:rsidR="002C1685">
        <w:rPr>
          <w:i/>
        </w:rPr>
        <w:t xml:space="preserve"> meziročně</w:t>
      </w:r>
      <w:r w:rsidRPr="008C6403">
        <w:rPr>
          <w:i/>
        </w:rPr>
        <w:t xml:space="preserve"> </w:t>
      </w:r>
      <w:r w:rsidR="00D150EE" w:rsidRPr="008C6403">
        <w:rPr>
          <w:i/>
        </w:rPr>
        <w:t>dvouciferným tempem</w:t>
      </w:r>
      <w:r w:rsidRPr="008C6403">
        <w:rPr>
          <w:i/>
        </w:rPr>
        <w:t xml:space="preserve">. </w:t>
      </w:r>
      <w:r w:rsidR="002C1685">
        <w:rPr>
          <w:i/>
        </w:rPr>
        <w:t>Kvůli nedostatku nových bytů rostly především realizované ceny starších nemovitostí</w:t>
      </w:r>
      <w:r w:rsidR="00017F39">
        <w:rPr>
          <w:i/>
        </w:rPr>
        <w:t>,</w:t>
      </w:r>
      <w:r w:rsidRPr="008C6403">
        <w:rPr>
          <w:i/>
        </w:rPr>
        <w:t>“</w:t>
      </w:r>
      <w:r w:rsidR="00017F39">
        <w:rPr>
          <w:i/>
        </w:rPr>
        <w:t> </w:t>
      </w:r>
      <w:r>
        <w:t xml:space="preserve">vysvětluje analytička ČSÚ Karolína </w:t>
      </w:r>
      <w:proofErr w:type="spellStart"/>
      <w:r>
        <w:t>Súkupová</w:t>
      </w:r>
      <w:proofErr w:type="spellEnd"/>
      <w:r w:rsidR="002C1685">
        <w:t>.</w:t>
      </w:r>
    </w:p>
    <w:p w:rsidR="00FC3FDF" w:rsidRDefault="00FC3FDF" w:rsidP="00017F39">
      <w:pPr>
        <w:spacing w:line="240" w:lineRule="auto"/>
        <w:jc w:val="left"/>
      </w:pPr>
    </w:p>
    <w:p w:rsidR="002252A4" w:rsidRDefault="00C22036" w:rsidP="00017F39">
      <w:pPr>
        <w:spacing w:line="240" w:lineRule="auto"/>
        <w:jc w:val="left"/>
      </w:pPr>
      <w:r>
        <w:t xml:space="preserve">Jedním z faktorů, které měly vliv na spotřebu domácností a ochotu zadlužovat se, byly mzdy. </w:t>
      </w:r>
      <w:r w:rsidRPr="00C22036">
        <w:rPr>
          <w:i/>
        </w:rPr>
        <w:t>„O</w:t>
      </w:r>
      <w:r w:rsidR="00FC3FDF" w:rsidRPr="00C22036">
        <w:rPr>
          <w:i/>
        </w:rPr>
        <w:t xml:space="preserve">d ledna do září </w:t>
      </w:r>
      <w:r w:rsidRPr="00C22036">
        <w:rPr>
          <w:i/>
        </w:rPr>
        <w:t xml:space="preserve">vzrostly </w:t>
      </w:r>
      <w:r w:rsidR="00094314">
        <w:rPr>
          <w:i/>
        </w:rPr>
        <w:t xml:space="preserve">zaměstnanecké </w:t>
      </w:r>
      <w:r w:rsidRPr="00C22036">
        <w:rPr>
          <w:i/>
        </w:rPr>
        <w:t xml:space="preserve">výdělky </w:t>
      </w:r>
      <w:r w:rsidR="00FC3FDF" w:rsidRPr="00C22036">
        <w:rPr>
          <w:i/>
        </w:rPr>
        <w:t xml:space="preserve">o 4,3 %, </w:t>
      </w:r>
      <w:r w:rsidR="000967D4">
        <w:rPr>
          <w:i/>
        </w:rPr>
        <w:t>nejvyšším meziročním tempem</w:t>
      </w:r>
      <w:r w:rsidR="00017F39">
        <w:rPr>
          <w:i/>
        </w:rPr>
        <w:t xml:space="preserve"> </w:t>
      </w:r>
      <w:r w:rsidR="00FC3FDF" w:rsidRPr="00C22036">
        <w:rPr>
          <w:i/>
        </w:rPr>
        <w:t>za</w:t>
      </w:r>
      <w:r w:rsidR="00017F39">
        <w:rPr>
          <w:i/>
        </w:rPr>
        <w:t> </w:t>
      </w:r>
      <w:r w:rsidR="00FC3FDF" w:rsidRPr="00C22036">
        <w:rPr>
          <w:i/>
        </w:rPr>
        <w:t xml:space="preserve">posledních osm let. Na jejich růst tlačila nízká nezaměstnanost a </w:t>
      </w:r>
      <w:r w:rsidR="00A03E44">
        <w:rPr>
          <w:i/>
        </w:rPr>
        <w:t xml:space="preserve">sílící </w:t>
      </w:r>
      <w:r w:rsidR="00FC3FDF" w:rsidRPr="00C22036">
        <w:rPr>
          <w:i/>
        </w:rPr>
        <w:t>nedostatek pracovní síly</w:t>
      </w:r>
      <w:r w:rsidRPr="00C22036">
        <w:rPr>
          <w:i/>
        </w:rPr>
        <w:t>,“</w:t>
      </w:r>
      <w:r>
        <w:rPr>
          <w:i/>
        </w:rPr>
        <w:t xml:space="preserve"> </w:t>
      </w:r>
      <w:r>
        <w:t>upozorňuj</w:t>
      </w:r>
      <w:r w:rsidR="00262C2A">
        <w:t xml:space="preserve">e Jiří Kamenický, analytik ČSÚ. </w:t>
      </w:r>
      <w:r w:rsidR="000C0553" w:rsidRPr="00C22036">
        <w:t>Trh práce byl v dobré kondici</w:t>
      </w:r>
      <w:r w:rsidRPr="00C22036">
        <w:t xml:space="preserve">. </w:t>
      </w:r>
      <w:r w:rsidR="000C0553" w:rsidRPr="00C22036">
        <w:t>Počet pracovníků</w:t>
      </w:r>
      <w:r w:rsidR="000C0553">
        <w:t xml:space="preserve"> se meziročně</w:t>
      </w:r>
      <w:r>
        <w:t xml:space="preserve"> zvýšil o 1,7 %. Práci mělo ve 3. </w:t>
      </w:r>
      <w:r w:rsidR="000C0553">
        <w:t>čtvrtletí rekordních 5,27 mi</w:t>
      </w:r>
      <w:r>
        <w:t>liónů osob</w:t>
      </w:r>
      <w:r w:rsidR="00262C2A">
        <w:t>. M</w:t>
      </w:r>
      <w:r w:rsidR="00094314">
        <w:t>íra n</w:t>
      </w:r>
      <w:r>
        <w:t>ezaměstnanost</w:t>
      </w:r>
      <w:r w:rsidR="00094314">
        <w:t>i</w:t>
      </w:r>
      <w:r>
        <w:t xml:space="preserve"> klesla na 4 %</w:t>
      </w:r>
      <w:r w:rsidR="00017F39">
        <w:t>.</w:t>
      </w:r>
    </w:p>
    <w:p w:rsidR="00017F39" w:rsidRDefault="00017F39" w:rsidP="00017F39">
      <w:pPr>
        <w:spacing w:line="240" w:lineRule="auto"/>
        <w:jc w:val="left"/>
      </w:pPr>
    </w:p>
    <w:p w:rsidR="00017F39" w:rsidRDefault="002252A4" w:rsidP="00017F39">
      <w:pPr>
        <w:spacing w:line="240" w:lineRule="auto"/>
        <w:jc w:val="left"/>
      </w:pPr>
      <w:r>
        <w:t xml:space="preserve">Více se dočtete v právě vydané analýze ČSU s názvem Vývoj ekonomiky České republiky v 1. až 3. čtvrtletí 2016: </w:t>
      </w:r>
      <w:hyperlink r:id="rId7" w:history="1">
        <w:r w:rsidR="00262C2A" w:rsidRPr="00423033">
          <w:rPr>
            <w:rStyle w:val="Hypertextovodkaz"/>
          </w:rPr>
          <w:t>https://www.czso.cz/csu/czso/vyvoj-ekonomiky-ceske-republiky-1-3-ctvrtleti-2016</w:t>
        </w:r>
      </w:hyperlink>
      <w:r w:rsidR="00262C2A">
        <w:t>.</w:t>
      </w:r>
    </w:p>
    <w:p w:rsidR="00262C2A" w:rsidRDefault="00262C2A" w:rsidP="00017F39">
      <w:pPr>
        <w:spacing w:line="240" w:lineRule="auto"/>
        <w:jc w:val="left"/>
      </w:pPr>
    </w:p>
    <w:p w:rsidR="00017F39" w:rsidRPr="00C22036" w:rsidRDefault="00017F39" w:rsidP="00017F39">
      <w:pPr>
        <w:spacing w:line="240" w:lineRule="auto"/>
        <w:jc w:val="left"/>
      </w:pPr>
    </w:p>
    <w:p w:rsidR="00E44A73" w:rsidRPr="00C22036" w:rsidRDefault="00E44A73" w:rsidP="00017F39">
      <w:pPr>
        <w:spacing w:line="240" w:lineRule="auto"/>
        <w:jc w:val="left"/>
        <w:rPr>
          <w:b/>
        </w:rPr>
      </w:pPr>
      <w:r w:rsidRPr="00C22036">
        <w:rPr>
          <w:b/>
        </w:rPr>
        <w:t>Kontakty</w:t>
      </w:r>
    </w:p>
    <w:p w:rsidR="00E44A73" w:rsidRPr="00C22036" w:rsidRDefault="00E44A73" w:rsidP="00017F39">
      <w:pPr>
        <w:spacing w:line="240" w:lineRule="auto"/>
        <w:jc w:val="left"/>
      </w:pPr>
      <w:r w:rsidRPr="00C22036">
        <w:t>Petra Báčová</w:t>
      </w:r>
    </w:p>
    <w:p w:rsidR="00E44A73" w:rsidRPr="00C62D32" w:rsidRDefault="00E44A73" w:rsidP="00017F39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E44A73" w:rsidRDefault="00E44A73" w:rsidP="00017F39">
      <w:pPr>
        <w:spacing w:line="240" w:lineRule="auto"/>
        <w:jc w:val="left"/>
        <w:rPr>
          <w:rFonts w:cs="Arial"/>
        </w:rPr>
      </w:pPr>
      <w:r>
        <w:rPr>
          <w:rFonts w:cs="Arial"/>
        </w:rPr>
        <w:t>t</w:t>
      </w:r>
      <w:r w:rsidRPr="00C62D32">
        <w:rPr>
          <w:rFonts w:cs="Arial"/>
        </w:rPr>
        <w:t>el.: 274 052 017</w:t>
      </w:r>
    </w:p>
    <w:p w:rsidR="00E44A73" w:rsidRPr="00C62D32" w:rsidRDefault="00E44A73" w:rsidP="00017F39">
      <w:pPr>
        <w:spacing w:line="240" w:lineRule="auto"/>
        <w:jc w:val="lef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B63E8F" w:rsidRDefault="00E44A73" w:rsidP="00017F39">
      <w:pPr>
        <w:spacing w:line="240" w:lineRule="auto"/>
        <w:jc w:val="left"/>
      </w:pPr>
      <w:r>
        <w:rPr>
          <w:rFonts w:cs="Arial"/>
        </w:rPr>
        <w:t>e-mail: petra.bacova</w:t>
      </w:r>
      <w:r w:rsidRPr="00C62D32">
        <w:rPr>
          <w:rFonts w:cs="Arial"/>
        </w:rPr>
        <w:t>@czso.cz</w:t>
      </w:r>
    </w:p>
    <w:p w:rsidR="00EE5631" w:rsidRDefault="00EE5631" w:rsidP="00017F39">
      <w:pPr>
        <w:spacing w:line="240" w:lineRule="auto"/>
        <w:jc w:val="left"/>
      </w:pPr>
    </w:p>
    <w:sectPr w:rsidR="00EE5631" w:rsidSect="00E44A73">
      <w:headerReference w:type="default" r:id="rId8"/>
      <w:footerReference w:type="default" r:id="rId9"/>
      <w:pgSz w:w="11907" w:h="16839" w:code="9"/>
      <w:pgMar w:top="2948" w:right="1418" w:bottom="1134" w:left="1985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14" w:rsidRDefault="00040214" w:rsidP="00BA6370">
      <w:r>
        <w:separator/>
      </w:r>
    </w:p>
  </w:endnote>
  <w:endnote w:type="continuationSeparator" w:id="0">
    <w:p w:rsidR="00040214" w:rsidRDefault="0004021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B53A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8B53A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B53A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62C2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B53A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14" w:rsidRDefault="00040214" w:rsidP="00BA6370">
      <w:r>
        <w:separator/>
      </w:r>
    </w:p>
  </w:footnote>
  <w:footnote w:type="continuationSeparator" w:id="0">
    <w:p w:rsidR="00040214" w:rsidRDefault="0004021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B53A0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55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0083E"/>
    <w:rsid w:val="000041A2"/>
    <w:rsid w:val="000061AC"/>
    <w:rsid w:val="00017F39"/>
    <w:rsid w:val="0002468C"/>
    <w:rsid w:val="00027576"/>
    <w:rsid w:val="000376B5"/>
    <w:rsid w:val="00040214"/>
    <w:rsid w:val="00043BF4"/>
    <w:rsid w:val="00050441"/>
    <w:rsid w:val="00072D12"/>
    <w:rsid w:val="00076BD5"/>
    <w:rsid w:val="00080F62"/>
    <w:rsid w:val="00082986"/>
    <w:rsid w:val="00082E4E"/>
    <w:rsid w:val="000842D2"/>
    <w:rsid w:val="000843A5"/>
    <w:rsid w:val="0009144D"/>
    <w:rsid w:val="000938B8"/>
    <w:rsid w:val="00094314"/>
    <w:rsid w:val="000967D4"/>
    <w:rsid w:val="000967DC"/>
    <w:rsid w:val="000B6F63"/>
    <w:rsid w:val="000C0553"/>
    <w:rsid w:val="000C435D"/>
    <w:rsid w:val="000C6378"/>
    <w:rsid w:val="000D30AD"/>
    <w:rsid w:val="000E2451"/>
    <w:rsid w:val="000E5141"/>
    <w:rsid w:val="000F09D5"/>
    <w:rsid w:val="00100D57"/>
    <w:rsid w:val="0010238D"/>
    <w:rsid w:val="00103E5B"/>
    <w:rsid w:val="00107E71"/>
    <w:rsid w:val="00110B20"/>
    <w:rsid w:val="00113270"/>
    <w:rsid w:val="00115DF3"/>
    <w:rsid w:val="00116D29"/>
    <w:rsid w:val="00121FD0"/>
    <w:rsid w:val="00136B06"/>
    <w:rsid w:val="001404AB"/>
    <w:rsid w:val="00146745"/>
    <w:rsid w:val="001523B7"/>
    <w:rsid w:val="0015703B"/>
    <w:rsid w:val="001630AF"/>
    <w:rsid w:val="001658A9"/>
    <w:rsid w:val="001713E4"/>
    <w:rsid w:val="0017231D"/>
    <w:rsid w:val="001723E2"/>
    <w:rsid w:val="001776E2"/>
    <w:rsid w:val="001810DC"/>
    <w:rsid w:val="00183C7E"/>
    <w:rsid w:val="00185A19"/>
    <w:rsid w:val="001871B1"/>
    <w:rsid w:val="00190C4F"/>
    <w:rsid w:val="00191EC0"/>
    <w:rsid w:val="00193E70"/>
    <w:rsid w:val="00194358"/>
    <w:rsid w:val="001A4959"/>
    <w:rsid w:val="001A59BF"/>
    <w:rsid w:val="001B3045"/>
    <w:rsid w:val="001B3B09"/>
    <w:rsid w:val="001B607F"/>
    <w:rsid w:val="001C0D61"/>
    <w:rsid w:val="001C56EC"/>
    <w:rsid w:val="001C7AAA"/>
    <w:rsid w:val="001D369A"/>
    <w:rsid w:val="001F36AA"/>
    <w:rsid w:val="002070FB"/>
    <w:rsid w:val="002110E6"/>
    <w:rsid w:val="00212A31"/>
    <w:rsid w:val="00213729"/>
    <w:rsid w:val="0021709D"/>
    <w:rsid w:val="002252A4"/>
    <w:rsid w:val="002272A6"/>
    <w:rsid w:val="0023519D"/>
    <w:rsid w:val="002406FA"/>
    <w:rsid w:val="00242EF0"/>
    <w:rsid w:val="002460EA"/>
    <w:rsid w:val="0025007B"/>
    <w:rsid w:val="00256589"/>
    <w:rsid w:val="00260C48"/>
    <w:rsid w:val="00262B08"/>
    <w:rsid w:val="00262C2A"/>
    <w:rsid w:val="00263955"/>
    <w:rsid w:val="00274D2C"/>
    <w:rsid w:val="00282A46"/>
    <w:rsid w:val="002848DA"/>
    <w:rsid w:val="00286C3C"/>
    <w:rsid w:val="002923B4"/>
    <w:rsid w:val="002B2E47"/>
    <w:rsid w:val="002C1685"/>
    <w:rsid w:val="002D6A6C"/>
    <w:rsid w:val="002E3116"/>
    <w:rsid w:val="003065B2"/>
    <w:rsid w:val="0031024D"/>
    <w:rsid w:val="00311BAF"/>
    <w:rsid w:val="00313447"/>
    <w:rsid w:val="00322412"/>
    <w:rsid w:val="00323001"/>
    <w:rsid w:val="00323A7E"/>
    <w:rsid w:val="00326801"/>
    <w:rsid w:val="003301A3"/>
    <w:rsid w:val="00336562"/>
    <w:rsid w:val="00340B05"/>
    <w:rsid w:val="003437B8"/>
    <w:rsid w:val="00346A11"/>
    <w:rsid w:val="00346CBC"/>
    <w:rsid w:val="0035578A"/>
    <w:rsid w:val="00355A83"/>
    <w:rsid w:val="00356E6F"/>
    <w:rsid w:val="0036777B"/>
    <w:rsid w:val="00376CBE"/>
    <w:rsid w:val="00377CD2"/>
    <w:rsid w:val="003812CC"/>
    <w:rsid w:val="0038282A"/>
    <w:rsid w:val="003830A6"/>
    <w:rsid w:val="0038715C"/>
    <w:rsid w:val="00391F53"/>
    <w:rsid w:val="00397580"/>
    <w:rsid w:val="003A1794"/>
    <w:rsid w:val="003A45C8"/>
    <w:rsid w:val="003B119F"/>
    <w:rsid w:val="003B6C6C"/>
    <w:rsid w:val="003C088E"/>
    <w:rsid w:val="003C2D9D"/>
    <w:rsid w:val="003C2DCF"/>
    <w:rsid w:val="003C716D"/>
    <w:rsid w:val="003C7FE7"/>
    <w:rsid w:val="003D02AA"/>
    <w:rsid w:val="003D0499"/>
    <w:rsid w:val="003D4B0A"/>
    <w:rsid w:val="003E1092"/>
    <w:rsid w:val="003E6B4D"/>
    <w:rsid w:val="003F526A"/>
    <w:rsid w:val="004029A8"/>
    <w:rsid w:val="00405244"/>
    <w:rsid w:val="00405B0A"/>
    <w:rsid w:val="00407934"/>
    <w:rsid w:val="00413A9D"/>
    <w:rsid w:val="004152AD"/>
    <w:rsid w:val="00416812"/>
    <w:rsid w:val="00423D6E"/>
    <w:rsid w:val="00432D2E"/>
    <w:rsid w:val="00436E16"/>
    <w:rsid w:val="004417FD"/>
    <w:rsid w:val="004436EE"/>
    <w:rsid w:val="00451C08"/>
    <w:rsid w:val="0045547F"/>
    <w:rsid w:val="00457CD3"/>
    <w:rsid w:val="00466D57"/>
    <w:rsid w:val="00472471"/>
    <w:rsid w:val="00472B7E"/>
    <w:rsid w:val="00473F0B"/>
    <w:rsid w:val="00476A97"/>
    <w:rsid w:val="004779D5"/>
    <w:rsid w:val="00487D01"/>
    <w:rsid w:val="004920AD"/>
    <w:rsid w:val="004A6153"/>
    <w:rsid w:val="004A76F2"/>
    <w:rsid w:val="004D05B3"/>
    <w:rsid w:val="004D3842"/>
    <w:rsid w:val="004E0BCD"/>
    <w:rsid w:val="004E479E"/>
    <w:rsid w:val="004E4A38"/>
    <w:rsid w:val="004E583B"/>
    <w:rsid w:val="004F3418"/>
    <w:rsid w:val="004F44F8"/>
    <w:rsid w:val="004F78E6"/>
    <w:rsid w:val="005121F9"/>
    <w:rsid w:val="00512D99"/>
    <w:rsid w:val="00515FED"/>
    <w:rsid w:val="00521057"/>
    <w:rsid w:val="00525956"/>
    <w:rsid w:val="005306A4"/>
    <w:rsid w:val="00531DBB"/>
    <w:rsid w:val="00533F59"/>
    <w:rsid w:val="0054787A"/>
    <w:rsid w:val="00550AD9"/>
    <w:rsid w:val="005514B9"/>
    <w:rsid w:val="005562B9"/>
    <w:rsid w:val="005615D2"/>
    <w:rsid w:val="00566422"/>
    <w:rsid w:val="005748DB"/>
    <w:rsid w:val="0059449B"/>
    <w:rsid w:val="005A3D83"/>
    <w:rsid w:val="005B12E4"/>
    <w:rsid w:val="005C33AD"/>
    <w:rsid w:val="005D3728"/>
    <w:rsid w:val="005D77D3"/>
    <w:rsid w:val="005F699D"/>
    <w:rsid w:val="005F79FB"/>
    <w:rsid w:val="00604406"/>
    <w:rsid w:val="00605F4A"/>
    <w:rsid w:val="00607822"/>
    <w:rsid w:val="006103AA"/>
    <w:rsid w:val="006113AB"/>
    <w:rsid w:val="00613BBF"/>
    <w:rsid w:val="00613E10"/>
    <w:rsid w:val="006142E4"/>
    <w:rsid w:val="006153F8"/>
    <w:rsid w:val="00616D5E"/>
    <w:rsid w:val="00622B80"/>
    <w:rsid w:val="00622F8E"/>
    <w:rsid w:val="0064139A"/>
    <w:rsid w:val="006458A1"/>
    <w:rsid w:val="00645D58"/>
    <w:rsid w:val="00646BCD"/>
    <w:rsid w:val="00647E0E"/>
    <w:rsid w:val="00661B2F"/>
    <w:rsid w:val="00664790"/>
    <w:rsid w:val="00665612"/>
    <w:rsid w:val="00673584"/>
    <w:rsid w:val="00675D16"/>
    <w:rsid w:val="00692014"/>
    <w:rsid w:val="00694066"/>
    <w:rsid w:val="006A4ECD"/>
    <w:rsid w:val="006B0A97"/>
    <w:rsid w:val="006B4219"/>
    <w:rsid w:val="006C1109"/>
    <w:rsid w:val="006C4B0A"/>
    <w:rsid w:val="006D1ED2"/>
    <w:rsid w:val="006D6924"/>
    <w:rsid w:val="006E024F"/>
    <w:rsid w:val="006E2608"/>
    <w:rsid w:val="006E4E81"/>
    <w:rsid w:val="006F4097"/>
    <w:rsid w:val="00702B1C"/>
    <w:rsid w:val="00707F7D"/>
    <w:rsid w:val="00716E01"/>
    <w:rsid w:val="00717EC5"/>
    <w:rsid w:val="00737B80"/>
    <w:rsid w:val="007576C2"/>
    <w:rsid w:val="00760825"/>
    <w:rsid w:val="007620EB"/>
    <w:rsid w:val="007815C6"/>
    <w:rsid w:val="00781D0F"/>
    <w:rsid w:val="00782E90"/>
    <w:rsid w:val="007916AF"/>
    <w:rsid w:val="007A57F2"/>
    <w:rsid w:val="007B1333"/>
    <w:rsid w:val="007C04EB"/>
    <w:rsid w:val="007C6E10"/>
    <w:rsid w:val="007D7CCB"/>
    <w:rsid w:val="007E5892"/>
    <w:rsid w:val="007F4AEB"/>
    <w:rsid w:val="007F75B2"/>
    <w:rsid w:val="008043C4"/>
    <w:rsid w:val="008103D3"/>
    <w:rsid w:val="00813702"/>
    <w:rsid w:val="00831B1B"/>
    <w:rsid w:val="00833F22"/>
    <w:rsid w:val="00843005"/>
    <w:rsid w:val="008459D7"/>
    <w:rsid w:val="008464DA"/>
    <w:rsid w:val="008608A9"/>
    <w:rsid w:val="00861D0E"/>
    <w:rsid w:val="0086744B"/>
    <w:rsid w:val="00867569"/>
    <w:rsid w:val="008774BA"/>
    <w:rsid w:val="00892B3A"/>
    <w:rsid w:val="00896572"/>
    <w:rsid w:val="008A750A"/>
    <w:rsid w:val="008B53A0"/>
    <w:rsid w:val="008C384C"/>
    <w:rsid w:val="008C5F54"/>
    <w:rsid w:val="008C6403"/>
    <w:rsid w:val="008D0F11"/>
    <w:rsid w:val="008D7EA9"/>
    <w:rsid w:val="008E1032"/>
    <w:rsid w:val="008E2248"/>
    <w:rsid w:val="008E231E"/>
    <w:rsid w:val="008F0E6C"/>
    <w:rsid w:val="008F35B4"/>
    <w:rsid w:val="008F73B4"/>
    <w:rsid w:val="008F7E7E"/>
    <w:rsid w:val="0090115E"/>
    <w:rsid w:val="00910C82"/>
    <w:rsid w:val="009149AE"/>
    <w:rsid w:val="0092781E"/>
    <w:rsid w:val="00927AB9"/>
    <w:rsid w:val="00931420"/>
    <w:rsid w:val="00936134"/>
    <w:rsid w:val="0094402F"/>
    <w:rsid w:val="0094728C"/>
    <w:rsid w:val="009473BD"/>
    <w:rsid w:val="00956773"/>
    <w:rsid w:val="0096079D"/>
    <w:rsid w:val="009636F1"/>
    <w:rsid w:val="009668FF"/>
    <w:rsid w:val="0097024A"/>
    <w:rsid w:val="00973396"/>
    <w:rsid w:val="0098003E"/>
    <w:rsid w:val="00981A35"/>
    <w:rsid w:val="0098236C"/>
    <w:rsid w:val="009850DA"/>
    <w:rsid w:val="00985980"/>
    <w:rsid w:val="009965AA"/>
    <w:rsid w:val="009972BF"/>
    <w:rsid w:val="009A6295"/>
    <w:rsid w:val="009B55B1"/>
    <w:rsid w:val="009C3EC7"/>
    <w:rsid w:val="009D092B"/>
    <w:rsid w:val="009D1582"/>
    <w:rsid w:val="009D7D68"/>
    <w:rsid w:val="009E016F"/>
    <w:rsid w:val="00A029DA"/>
    <w:rsid w:val="00A03E44"/>
    <w:rsid w:val="00A1185E"/>
    <w:rsid w:val="00A22DC1"/>
    <w:rsid w:val="00A4343D"/>
    <w:rsid w:val="00A502F1"/>
    <w:rsid w:val="00A504E0"/>
    <w:rsid w:val="00A578A4"/>
    <w:rsid w:val="00A65AE5"/>
    <w:rsid w:val="00A70A83"/>
    <w:rsid w:val="00A81EB3"/>
    <w:rsid w:val="00A8368E"/>
    <w:rsid w:val="00A842CF"/>
    <w:rsid w:val="00A93499"/>
    <w:rsid w:val="00A944D9"/>
    <w:rsid w:val="00AA039D"/>
    <w:rsid w:val="00AA20FB"/>
    <w:rsid w:val="00AB1E44"/>
    <w:rsid w:val="00AD0BA3"/>
    <w:rsid w:val="00AD6C73"/>
    <w:rsid w:val="00AE131C"/>
    <w:rsid w:val="00AE66B0"/>
    <w:rsid w:val="00AE6D5B"/>
    <w:rsid w:val="00AF7C86"/>
    <w:rsid w:val="00B00C1D"/>
    <w:rsid w:val="00B03800"/>
    <w:rsid w:val="00B03E21"/>
    <w:rsid w:val="00B26FC7"/>
    <w:rsid w:val="00B3607A"/>
    <w:rsid w:val="00B41C83"/>
    <w:rsid w:val="00B458B6"/>
    <w:rsid w:val="00B63E8F"/>
    <w:rsid w:val="00B649D6"/>
    <w:rsid w:val="00B64BFF"/>
    <w:rsid w:val="00B803C3"/>
    <w:rsid w:val="00B91569"/>
    <w:rsid w:val="00B92A28"/>
    <w:rsid w:val="00BA128C"/>
    <w:rsid w:val="00BA3992"/>
    <w:rsid w:val="00BA439F"/>
    <w:rsid w:val="00BA4D44"/>
    <w:rsid w:val="00BA6370"/>
    <w:rsid w:val="00BA6986"/>
    <w:rsid w:val="00BB0D36"/>
    <w:rsid w:val="00BB47A8"/>
    <w:rsid w:val="00BB6DFD"/>
    <w:rsid w:val="00BD259E"/>
    <w:rsid w:val="00BD57AD"/>
    <w:rsid w:val="00BE4918"/>
    <w:rsid w:val="00BE6B18"/>
    <w:rsid w:val="00BF0540"/>
    <w:rsid w:val="00BF43CE"/>
    <w:rsid w:val="00C072F9"/>
    <w:rsid w:val="00C1130E"/>
    <w:rsid w:val="00C122BC"/>
    <w:rsid w:val="00C22036"/>
    <w:rsid w:val="00C228C9"/>
    <w:rsid w:val="00C241F3"/>
    <w:rsid w:val="00C24C3C"/>
    <w:rsid w:val="00C269D4"/>
    <w:rsid w:val="00C273F5"/>
    <w:rsid w:val="00C3312C"/>
    <w:rsid w:val="00C4160D"/>
    <w:rsid w:val="00C41F27"/>
    <w:rsid w:val="00C42928"/>
    <w:rsid w:val="00C45312"/>
    <w:rsid w:val="00C46064"/>
    <w:rsid w:val="00C5242A"/>
    <w:rsid w:val="00C52466"/>
    <w:rsid w:val="00C75A80"/>
    <w:rsid w:val="00C8406E"/>
    <w:rsid w:val="00C87663"/>
    <w:rsid w:val="00C96552"/>
    <w:rsid w:val="00CA1C4A"/>
    <w:rsid w:val="00CA7CD0"/>
    <w:rsid w:val="00CB13ED"/>
    <w:rsid w:val="00CB2709"/>
    <w:rsid w:val="00CB4A18"/>
    <w:rsid w:val="00CB6F89"/>
    <w:rsid w:val="00CD05E7"/>
    <w:rsid w:val="00CD1478"/>
    <w:rsid w:val="00CD3E4E"/>
    <w:rsid w:val="00CE228C"/>
    <w:rsid w:val="00CF19DC"/>
    <w:rsid w:val="00CF545B"/>
    <w:rsid w:val="00D018F0"/>
    <w:rsid w:val="00D05A3F"/>
    <w:rsid w:val="00D123EA"/>
    <w:rsid w:val="00D150EE"/>
    <w:rsid w:val="00D15A66"/>
    <w:rsid w:val="00D25672"/>
    <w:rsid w:val="00D26666"/>
    <w:rsid w:val="00D27074"/>
    <w:rsid w:val="00D27D69"/>
    <w:rsid w:val="00D448C2"/>
    <w:rsid w:val="00D47B28"/>
    <w:rsid w:val="00D57C49"/>
    <w:rsid w:val="00D666C3"/>
    <w:rsid w:val="00D709D9"/>
    <w:rsid w:val="00D76ECA"/>
    <w:rsid w:val="00D81A60"/>
    <w:rsid w:val="00D8274F"/>
    <w:rsid w:val="00DA5A22"/>
    <w:rsid w:val="00DB119D"/>
    <w:rsid w:val="00DB19B5"/>
    <w:rsid w:val="00DB78B8"/>
    <w:rsid w:val="00DC09BB"/>
    <w:rsid w:val="00DC241B"/>
    <w:rsid w:val="00DE4A33"/>
    <w:rsid w:val="00DE7268"/>
    <w:rsid w:val="00DF0D61"/>
    <w:rsid w:val="00DF47FE"/>
    <w:rsid w:val="00E077B8"/>
    <w:rsid w:val="00E167F4"/>
    <w:rsid w:val="00E2374E"/>
    <w:rsid w:val="00E26704"/>
    <w:rsid w:val="00E267DE"/>
    <w:rsid w:val="00E27C40"/>
    <w:rsid w:val="00E31980"/>
    <w:rsid w:val="00E42B57"/>
    <w:rsid w:val="00E44A73"/>
    <w:rsid w:val="00E6423C"/>
    <w:rsid w:val="00E66C15"/>
    <w:rsid w:val="00E93830"/>
    <w:rsid w:val="00E93E0E"/>
    <w:rsid w:val="00EA7D0E"/>
    <w:rsid w:val="00EB1ED3"/>
    <w:rsid w:val="00EB2CED"/>
    <w:rsid w:val="00EB5CAE"/>
    <w:rsid w:val="00EC2D51"/>
    <w:rsid w:val="00EC5E15"/>
    <w:rsid w:val="00ED71ED"/>
    <w:rsid w:val="00EE3A55"/>
    <w:rsid w:val="00EE5631"/>
    <w:rsid w:val="00EE69D9"/>
    <w:rsid w:val="00EE7B94"/>
    <w:rsid w:val="00F059FA"/>
    <w:rsid w:val="00F25093"/>
    <w:rsid w:val="00F26395"/>
    <w:rsid w:val="00F32CD1"/>
    <w:rsid w:val="00F405C9"/>
    <w:rsid w:val="00F46F18"/>
    <w:rsid w:val="00F5188C"/>
    <w:rsid w:val="00F518FA"/>
    <w:rsid w:val="00F56027"/>
    <w:rsid w:val="00F60154"/>
    <w:rsid w:val="00F7005A"/>
    <w:rsid w:val="00F74C43"/>
    <w:rsid w:val="00FA611E"/>
    <w:rsid w:val="00FA6441"/>
    <w:rsid w:val="00FB005B"/>
    <w:rsid w:val="00FB2FFE"/>
    <w:rsid w:val="00FB687C"/>
    <w:rsid w:val="00FB76F0"/>
    <w:rsid w:val="00FC3FDF"/>
    <w:rsid w:val="00FC7296"/>
    <w:rsid w:val="00FE10D4"/>
    <w:rsid w:val="00FF643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8774BA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9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1-3-ctvrtleti-20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47D7-406D-43C3-A9CE-81DAB9D2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2766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2</cp:revision>
  <cp:lastPrinted>2016-12-21T07:31:00Z</cp:lastPrinted>
  <dcterms:created xsi:type="dcterms:W3CDTF">2016-12-21T08:05:00Z</dcterms:created>
  <dcterms:modified xsi:type="dcterms:W3CDTF">2016-12-21T08:05:00Z</dcterms:modified>
</cp:coreProperties>
</file>