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17" w:rsidRDefault="00BA5D17" w:rsidP="0072024E">
      <w:pPr>
        <w:pStyle w:val="Datum"/>
        <w:spacing w:line="240" w:lineRule="auto"/>
        <w:ind w:right="567"/>
      </w:pPr>
    </w:p>
    <w:p w:rsidR="00867569" w:rsidRPr="00AA5FFD" w:rsidRDefault="00FB2C07" w:rsidP="0072024E">
      <w:pPr>
        <w:pStyle w:val="Datum"/>
        <w:spacing w:line="240" w:lineRule="auto"/>
        <w:ind w:right="567"/>
      </w:pPr>
      <w:r>
        <w:t>8</w:t>
      </w:r>
      <w:r w:rsidR="00A94FAD">
        <w:t xml:space="preserve">. </w:t>
      </w:r>
      <w:r>
        <w:t>prosince</w:t>
      </w:r>
      <w:r w:rsidR="00A94FAD">
        <w:t xml:space="preserve"> </w:t>
      </w:r>
      <w:r w:rsidR="00E41568">
        <w:t>2016</w:t>
      </w:r>
    </w:p>
    <w:p w:rsidR="00A94FAD" w:rsidRPr="00554C14" w:rsidRDefault="00A94FAD" w:rsidP="0072024E">
      <w:pPr>
        <w:pStyle w:val="Perex"/>
        <w:spacing w:after="0" w:line="240" w:lineRule="auto"/>
        <w:ind w:right="567"/>
        <w:jc w:val="left"/>
        <w:rPr>
          <w:szCs w:val="22"/>
        </w:rPr>
      </w:pPr>
    </w:p>
    <w:p w:rsidR="00F22506" w:rsidRDefault="000C7246" w:rsidP="0072024E">
      <w:pPr>
        <w:pStyle w:val="Nadpis1"/>
        <w:spacing w:line="240" w:lineRule="auto"/>
        <w:ind w:right="567"/>
        <w:rPr>
          <w:rFonts w:eastAsia="Calibri" w:cs="Arial"/>
          <w:bCs w:val="0"/>
          <w:szCs w:val="18"/>
        </w:rPr>
      </w:pPr>
      <w:r>
        <w:rPr>
          <w:color w:val="BD1B21"/>
          <w:sz w:val="30"/>
          <w:szCs w:val="30"/>
        </w:rPr>
        <w:t>Spotřeba potravin roste</w:t>
      </w:r>
    </w:p>
    <w:p w:rsidR="00E875AA" w:rsidRDefault="00E875AA" w:rsidP="0072024E">
      <w:pPr>
        <w:pStyle w:val="Nadpis1"/>
        <w:spacing w:line="240" w:lineRule="auto"/>
        <w:ind w:right="567"/>
        <w:rPr>
          <w:rFonts w:eastAsia="Calibri" w:cs="Arial"/>
          <w:bCs w:val="0"/>
          <w:szCs w:val="18"/>
        </w:rPr>
      </w:pPr>
    </w:p>
    <w:p w:rsidR="007F384C" w:rsidRPr="007F384C" w:rsidRDefault="007F384C" w:rsidP="007F384C">
      <w:pPr>
        <w:pStyle w:val="Nadpis1"/>
        <w:tabs>
          <w:tab w:val="left" w:pos="8222"/>
        </w:tabs>
        <w:spacing w:line="240" w:lineRule="auto"/>
        <w:ind w:right="850"/>
      </w:pPr>
      <w:r w:rsidRPr="007F384C">
        <w:rPr>
          <w:rFonts w:eastAsia="Calibri" w:cs="Arial"/>
          <w:bCs w:val="0"/>
          <w:szCs w:val="18"/>
        </w:rPr>
        <w:t>Spotřeba potravin trvale roste. Na jednoho obyvat</w:t>
      </w:r>
      <w:r w:rsidR="00F818D4">
        <w:rPr>
          <w:rFonts w:eastAsia="Calibri" w:cs="Arial"/>
          <w:bCs w:val="0"/>
          <w:szCs w:val="18"/>
        </w:rPr>
        <w:t>ele vloni připadlo průměrně 771 </w:t>
      </w:r>
      <w:r w:rsidRPr="007F384C">
        <w:rPr>
          <w:rFonts w:eastAsia="Calibri" w:cs="Arial"/>
          <w:bCs w:val="0"/>
          <w:szCs w:val="18"/>
        </w:rPr>
        <w:t>kilogramů jídla a 250 litrů minerálních vod a nealkoholických nápojů</w:t>
      </w:r>
      <w:r w:rsidR="00F818D4">
        <w:rPr>
          <w:rFonts w:eastAsia="Calibri" w:cs="Arial"/>
          <w:bCs w:val="0"/>
          <w:szCs w:val="18"/>
        </w:rPr>
        <w:t>. To je o 1,6 </w:t>
      </w:r>
      <w:r w:rsidRPr="007F384C">
        <w:rPr>
          <w:rFonts w:eastAsia="Calibri" w:cs="Arial"/>
          <w:bCs w:val="0"/>
          <w:szCs w:val="18"/>
        </w:rPr>
        <w:t>%, respektive o 0,4 %</w:t>
      </w:r>
      <w:r w:rsidR="00F818D4">
        <w:rPr>
          <w:rFonts w:eastAsia="Calibri" w:cs="Arial"/>
          <w:bCs w:val="0"/>
          <w:szCs w:val="18"/>
        </w:rPr>
        <w:t xml:space="preserve"> </w:t>
      </w:r>
      <w:r w:rsidRPr="007F384C">
        <w:rPr>
          <w:rFonts w:eastAsia="Calibri" w:cs="Arial"/>
          <w:bCs w:val="0"/>
          <w:szCs w:val="18"/>
        </w:rPr>
        <w:t xml:space="preserve">více než v roce předchozím. </w:t>
      </w:r>
      <w:r w:rsidRPr="007F384C">
        <w:t xml:space="preserve">Soběstační jsme ve výrobě obilovin, mléka, hovězího masa, cukru </w:t>
      </w:r>
      <w:r w:rsidR="004A34C4">
        <w:t>i</w:t>
      </w:r>
      <w:r w:rsidRPr="007F384C">
        <w:t xml:space="preserve"> piva.</w:t>
      </w:r>
    </w:p>
    <w:p w:rsidR="007F384C" w:rsidRDefault="007F384C" w:rsidP="007F384C">
      <w:pPr>
        <w:rPr>
          <w:i/>
        </w:rPr>
      </w:pPr>
    </w:p>
    <w:p w:rsidR="008F5FB2" w:rsidRDefault="002D056A" w:rsidP="000C7246">
      <w:pPr>
        <w:spacing w:line="240" w:lineRule="auto"/>
        <w:ind w:right="567"/>
        <w:jc w:val="left"/>
        <w:rPr>
          <w:szCs w:val="20"/>
        </w:rPr>
      </w:pPr>
      <w:r>
        <w:rPr>
          <w:szCs w:val="20"/>
        </w:rPr>
        <w:t xml:space="preserve">Ke zvýšení spotřeby došlo </w:t>
      </w:r>
      <w:r w:rsidR="0009268A">
        <w:rPr>
          <w:szCs w:val="20"/>
        </w:rPr>
        <w:t xml:space="preserve">zejména u mléka a mléčných výrobků </w:t>
      </w:r>
      <w:r w:rsidR="000B40B4">
        <w:rPr>
          <w:szCs w:val="20"/>
        </w:rPr>
        <w:t xml:space="preserve">na </w:t>
      </w:r>
      <w:r w:rsidR="0009268A">
        <w:rPr>
          <w:szCs w:val="20"/>
        </w:rPr>
        <w:t>2</w:t>
      </w:r>
      <w:r w:rsidR="000B40B4">
        <w:rPr>
          <w:szCs w:val="20"/>
        </w:rPr>
        <w:t>42,3</w:t>
      </w:r>
      <w:r w:rsidR="0009268A">
        <w:rPr>
          <w:szCs w:val="20"/>
        </w:rPr>
        <w:t xml:space="preserve"> </w:t>
      </w:r>
      <w:r w:rsidR="00F818D4">
        <w:rPr>
          <w:szCs w:val="20"/>
        </w:rPr>
        <w:t xml:space="preserve">kilogramů </w:t>
      </w:r>
      <w:r w:rsidR="0009268A">
        <w:rPr>
          <w:szCs w:val="20"/>
        </w:rPr>
        <w:t>(+5,8</w:t>
      </w:r>
      <w:r w:rsidR="00251C1E">
        <w:rPr>
          <w:szCs w:val="20"/>
        </w:rPr>
        <w:t xml:space="preserve">  </w:t>
      </w:r>
      <w:r w:rsidR="006A3CE1">
        <w:rPr>
          <w:szCs w:val="20"/>
        </w:rPr>
        <w:t>kg</w:t>
      </w:r>
      <w:r w:rsidR="0009268A">
        <w:rPr>
          <w:szCs w:val="20"/>
        </w:rPr>
        <w:t>)</w:t>
      </w:r>
      <w:r w:rsidR="000D3132">
        <w:rPr>
          <w:szCs w:val="20"/>
        </w:rPr>
        <w:t xml:space="preserve"> </w:t>
      </w:r>
      <w:r>
        <w:rPr>
          <w:szCs w:val="20"/>
        </w:rPr>
        <w:t>na</w:t>
      </w:r>
      <w:r w:rsidR="00F818D4">
        <w:rPr>
          <w:szCs w:val="20"/>
        </w:rPr>
        <w:t> </w:t>
      </w:r>
      <w:r>
        <w:rPr>
          <w:szCs w:val="20"/>
        </w:rPr>
        <w:t xml:space="preserve">obyvatele za rok, u ovoce na </w:t>
      </w:r>
      <w:r w:rsidR="000B40B4">
        <w:rPr>
          <w:szCs w:val="20"/>
        </w:rPr>
        <w:t>82,4</w:t>
      </w:r>
      <w:r>
        <w:rPr>
          <w:szCs w:val="20"/>
        </w:rPr>
        <w:t xml:space="preserve"> k</w:t>
      </w:r>
      <w:r w:rsidR="00F818D4">
        <w:rPr>
          <w:szCs w:val="20"/>
        </w:rPr>
        <w:t>ilogramů</w:t>
      </w:r>
      <w:r w:rsidR="0009268A">
        <w:rPr>
          <w:szCs w:val="20"/>
        </w:rPr>
        <w:t xml:space="preserve"> (+4,3</w:t>
      </w:r>
      <w:r w:rsidR="006A3CE1">
        <w:rPr>
          <w:szCs w:val="20"/>
        </w:rPr>
        <w:t xml:space="preserve"> kg</w:t>
      </w:r>
      <w:r w:rsidR="0009268A">
        <w:rPr>
          <w:szCs w:val="20"/>
        </w:rPr>
        <w:t>)</w:t>
      </w:r>
      <w:r w:rsidR="00F818D4">
        <w:rPr>
          <w:szCs w:val="20"/>
        </w:rPr>
        <w:t xml:space="preserve"> a</w:t>
      </w:r>
      <w:r w:rsidR="000B40B4">
        <w:rPr>
          <w:szCs w:val="20"/>
        </w:rPr>
        <w:t xml:space="preserve"> u</w:t>
      </w:r>
      <w:r>
        <w:rPr>
          <w:szCs w:val="20"/>
        </w:rPr>
        <w:t xml:space="preserve"> </w:t>
      </w:r>
      <w:r w:rsidR="000B40B4">
        <w:rPr>
          <w:szCs w:val="20"/>
        </w:rPr>
        <w:t>masa na 79</w:t>
      </w:r>
      <w:r w:rsidR="0009268A">
        <w:rPr>
          <w:szCs w:val="20"/>
        </w:rPr>
        <w:t>,</w:t>
      </w:r>
      <w:r w:rsidR="000B40B4">
        <w:rPr>
          <w:szCs w:val="20"/>
        </w:rPr>
        <w:t>3</w:t>
      </w:r>
      <w:r w:rsidR="0009268A">
        <w:rPr>
          <w:szCs w:val="20"/>
        </w:rPr>
        <w:t xml:space="preserve"> k</w:t>
      </w:r>
      <w:r w:rsidR="00F818D4">
        <w:rPr>
          <w:szCs w:val="20"/>
        </w:rPr>
        <w:t>ilogramů</w:t>
      </w:r>
      <w:r w:rsidR="000B40B4">
        <w:rPr>
          <w:szCs w:val="20"/>
        </w:rPr>
        <w:t xml:space="preserve"> (+3,4</w:t>
      </w:r>
      <w:r w:rsidR="00251C1E">
        <w:rPr>
          <w:szCs w:val="20"/>
        </w:rPr>
        <w:t xml:space="preserve"> </w:t>
      </w:r>
      <w:r w:rsidR="006A3CE1">
        <w:rPr>
          <w:szCs w:val="20"/>
        </w:rPr>
        <w:t>kg</w:t>
      </w:r>
      <w:r w:rsidR="000B40B4">
        <w:rPr>
          <w:szCs w:val="20"/>
        </w:rPr>
        <w:t>)</w:t>
      </w:r>
      <w:r>
        <w:rPr>
          <w:szCs w:val="20"/>
        </w:rPr>
        <w:t xml:space="preserve">. Více se ale </w:t>
      </w:r>
      <w:r w:rsidR="000B40B4">
        <w:rPr>
          <w:szCs w:val="20"/>
        </w:rPr>
        <w:t xml:space="preserve">zkonzumovalo i cukru nebo </w:t>
      </w:r>
      <w:r w:rsidR="000C7246" w:rsidRPr="000C7246">
        <w:rPr>
          <w:szCs w:val="20"/>
        </w:rPr>
        <w:t>minerální</w:t>
      </w:r>
      <w:r w:rsidR="000B40B4">
        <w:rPr>
          <w:szCs w:val="20"/>
        </w:rPr>
        <w:t>ch</w:t>
      </w:r>
      <w:r w:rsidR="000C7246" w:rsidRPr="000C7246">
        <w:rPr>
          <w:szCs w:val="20"/>
        </w:rPr>
        <w:t xml:space="preserve"> </w:t>
      </w:r>
      <w:r w:rsidR="007F384C">
        <w:rPr>
          <w:szCs w:val="20"/>
        </w:rPr>
        <w:t xml:space="preserve">vod </w:t>
      </w:r>
      <w:r w:rsidR="000C7246" w:rsidRPr="000C7246">
        <w:rPr>
          <w:szCs w:val="20"/>
        </w:rPr>
        <w:t>a nealkoh</w:t>
      </w:r>
      <w:r>
        <w:rPr>
          <w:szCs w:val="20"/>
        </w:rPr>
        <w:t>olick</w:t>
      </w:r>
      <w:r w:rsidR="000B40B4">
        <w:rPr>
          <w:szCs w:val="20"/>
        </w:rPr>
        <w:t>ých</w:t>
      </w:r>
      <w:r w:rsidR="008F5FB2">
        <w:rPr>
          <w:szCs w:val="20"/>
        </w:rPr>
        <w:t xml:space="preserve"> nápoj</w:t>
      </w:r>
      <w:r w:rsidR="000B40B4">
        <w:rPr>
          <w:szCs w:val="20"/>
        </w:rPr>
        <w:t>ů</w:t>
      </w:r>
      <w:r>
        <w:rPr>
          <w:szCs w:val="20"/>
        </w:rPr>
        <w:t>.</w:t>
      </w:r>
      <w:r w:rsidR="008F5FB2">
        <w:rPr>
          <w:szCs w:val="20"/>
        </w:rPr>
        <w:t xml:space="preserve"> </w:t>
      </w:r>
      <w:r w:rsidR="00187901">
        <w:rPr>
          <w:i/>
          <w:szCs w:val="20"/>
        </w:rPr>
        <w:t>„I když spotřeba minerálek a </w:t>
      </w:r>
      <w:r w:rsidR="008F5FB2" w:rsidRPr="008F5FB2">
        <w:rPr>
          <w:i/>
          <w:szCs w:val="20"/>
        </w:rPr>
        <w:t>nealkoholických nápojů meziročně vzrostla, stále je pod úrovní rekordního roku</w:t>
      </w:r>
      <w:r w:rsidR="00F818D4">
        <w:rPr>
          <w:i/>
          <w:szCs w:val="20"/>
        </w:rPr>
        <w:t> </w:t>
      </w:r>
      <w:r w:rsidR="008F5FB2" w:rsidRPr="008F5FB2">
        <w:rPr>
          <w:i/>
          <w:szCs w:val="20"/>
        </w:rPr>
        <w:t>2008.</w:t>
      </w:r>
      <w:r w:rsidR="008F5FB2">
        <w:rPr>
          <w:i/>
          <w:szCs w:val="20"/>
        </w:rPr>
        <w:t xml:space="preserve"> Tehdy dosáhla svého vrcholu, a </w:t>
      </w:r>
      <w:r w:rsidR="008F5FB2" w:rsidRPr="008F5FB2">
        <w:rPr>
          <w:i/>
          <w:szCs w:val="20"/>
        </w:rPr>
        <w:t>to 297 litrů na osobu za rok. To je o 47 litrů víc než loni,“</w:t>
      </w:r>
      <w:r w:rsidR="008F5FB2" w:rsidRPr="008F5FB2">
        <w:rPr>
          <w:szCs w:val="20"/>
        </w:rPr>
        <w:t xml:space="preserve"> </w:t>
      </w:r>
      <w:r w:rsidR="008F5FB2">
        <w:rPr>
          <w:szCs w:val="20"/>
        </w:rPr>
        <w:t xml:space="preserve">říká Jiří Hrbek, ředitel odboru </w:t>
      </w:r>
      <w:r w:rsidR="008F5FB2" w:rsidRPr="002D056A">
        <w:rPr>
          <w:szCs w:val="20"/>
        </w:rPr>
        <w:t>statistiky zemědělství, lesnictví a životního prostředí</w:t>
      </w:r>
      <w:r w:rsidR="008F5FB2">
        <w:rPr>
          <w:szCs w:val="20"/>
        </w:rPr>
        <w:t xml:space="preserve"> ČSÚ. </w:t>
      </w:r>
      <w:r w:rsidR="00187901">
        <w:rPr>
          <w:szCs w:val="20"/>
        </w:rPr>
        <w:t>Naopak k </w:t>
      </w:r>
      <w:r w:rsidR="000C7246" w:rsidRPr="000C7246">
        <w:rPr>
          <w:szCs w:val="20"/>
        </w:rPr>
        <w:t xml:space="preserve">poklesu spotřeby došlo </w:t>
      </w:r>
      <w:r w:rsidR="008F5FB2">
        <w:rPr>
          <w:szCs w:val="20"/>
        </w:rPr>
        <w:t>u </w:t>
      </w:r>
      <w:r w:rsidR="000C7246" w:rsidRPr="000C7246">
        <w:rPr>
          <w:szCs w:val="20"/>
        </w:rPr>
        <w:t xml:space="preserve">brambor </w:t>
      </w:r>
      <w:r w:rsidR="00C54DC9">
        <w:rPr>
          <w:szCs w:val="20"/>
        </w:rPr>
        <w:t>na 66,3</w:t>
      </w:r>
      <w:r>
        <w:rPr>
          <w:szCs w:val="20"/>
        </w:rPr>
        <w:t xml:space="preserve"> k</w:t>
      </w:r>
      <w:r w:rsidR="00F818D4">
        <w:rPr>
          <w:szCs w:val="20"/>
        </w:rPr>
        <w:t>ilogramů</w:t>
      </w:r>
      <w:r w:rsidR="00525E17">
        <w:rPr>
          <w:szCs w:val="20"/>
        </w:rPr>
        <w:t xml:space="preserve"> (-3,8</w:t>
      </w:r>
      <w:r w:rsidR="006A3CE1">
        <w:rPr>
          <w:szCs w:val="20"/>
        </w:rPr>
        <w:t xml:space="preserve"> kg</w:t>
      </w:r>
      <w:r w:rsidR="00525E17">
        <w:rPr>
          <w:szCs w:val="20"/>
        </w:rPr>
        <w:t>)</w:t>
      </w:r>
      <w:r>
        <w:rPr>
          <w:szCs w:val="20"/>
        </w:rPr>
        <w:t>,</w:t>
      </w:r>
      <w:r w:rsidR="00C54DC9">
        <w:rPr>
          <w:szCs w:val="20"/>
        </w:rPr>
        <w:t xml:space="preserve"> zeleniny </w:t>
      </w:r>
      <w:r w:rsidR="00525E17">
        <w:rPr>
          <w:szCs w:val="20"/>
        </w:rPr>
        <w:t>n</w:t>
      </w:r>
      <w:r w:rsidR="00C54DC9">
        <w:rPr>
          <w:szCs w:val="20"/>
        </w:rPr>
        <w:t>a </w:t>
      </w:r>
      <w:r w:rsidR="00DA4AFD">
        <w:rPr>
          <w:szCs w:val="20"/>
        </w:rPr>
        <w:t> </w:t>
      </w:r>
      <w:r w:rsidR="00C54DC9">
        <w:rPr>
          <w:szCs w:val="20"/>
        </w:rPr>
        <w:t>84,8</w:t>
      </w:r>
      <w:r w:rsidR="00F818D4">
        <w:rPr>
          <w:szCs w:val="20"/>
        </w:rPr>
        <w:t> </w:t>
      </w:r>
      <w:r w:rsidR="00525E17">
        <w:rPr>
          <w:szCs w:val="20"/>
        </w:rPr>
        <w:t>k</w:t>
      </w:r>
      <w:r w:rsidR="00F818D4">
        <w:rPr>
          <w:szCs w:val="20"/>
        </w:rPr>
        <w:t>ilogramů</w:t>
      </w:r>
      <w:r w:rsidR="00525E17">
        <w:rPr>
          <w:szCs w:val="20"/>
        </w:rPr>
        <w:t xml:space="preserve"> (-1,6</w:t>
      </w:r>
      <w:r w:rsidR="006A3CE1">
        <w:rPr>
          <w:szCs w:val="20"/>
        </w:rPr>
        <w:t xml:space="preserve"> kg</w:t>
      </w:r>
      <w:r w:rsidR="00525E17">
        <w:rPr>
          <w:szCs w:val="20"/>
        </w:rPr>
        <w:t>)</w:t>
      </w:r>
      <w:r>
        <w:rPr>
          <w:szCs w:val="20"/>
        </w:rPr>
        <w:t xml:space="preserve"> a alkoho</w:t>
      </w:r>
      <w:r w:rsidR="008F5FB2">
        <w:rPr>
          <w:szCs w:val="20"/>
        </w:rPr>
        <w:t>lických nápojů na </w:t>
      </w:r>
      <w:r w:rsidR="00C54DC9">
        <w:rPr>
          <w:szCs w:val="20"/>
        </w:rPr>
        <w:t>172,4</w:t>
      </w:r>
      <w:r w:rsidR="00525E17">
        <w:rPr>
          <w:szCs w:val="20"/>
        </w:rPr>
        <w:t xml:space="preserve"> </w:t>
      </w:r>
      <w:r w:rsidR="00E63677">
        <w:rPr>
          <w:szCs w:val="20"/>
        </w:rPr>
        <w:t>l</w:t>
      </w:r>
      <w:r w:rsidR="00F818D4">
        <w:rPr>
          <w:szCs w:val="20"/>
        </w:rPr>
        <w:t xml:space="preserve">itrů </w:t>
      </w:r>
      <w:r w:rsidR="00E63677">
        <w:rPr>
          <w:szCs w:val="20"/>
        </w:rPr>
        <w:t>(-0,8</w:t>
      </w:r>
      <w:r w:rsidR="00F22C8A">
        <w:rPr>
          <w:szCs w:val="20"/>
        </w:rPr>
        <w:t xml:space="preserve"> </w:t>
      </w:r>
      <w:r w:rsidR="006A3CE1">
        <w:rPr>
          <w:szCs w:val="20"/>
        </w:rPr>
        <w:t>l</w:t>
      </w:r>
      <w:r w:rsidR="00525E17">
        <w:rPr>
          <w:szCs w:val="20"/>
        </w:rPr>
        <w:t>)</w:t>
      </w:r>
      <w:r w:rsidR="00187901">
        <w:rPr>
          <w:szCs w:val="20"/>
        </w:rPr>
        <w:t>.</w:t>
      </w:r>
    </w:p>
    <w:p w:rsidR="008F5FB2" w:rsidRDefault="008F5FB2" w:rsidP="000C7246">
      <w:pPr>
        <w:spacing w:line="240" w:lineRule="auto"/>
        <w:ind w:right="567"/>
        <w:jc w:val="left"/>
        <w:rPr>
          <w:szCs w:val="20"/>
        </w:rPr>
      </w:pPr>
    </w:p>
    <w:p w:rsidR="000C7246" w:rsidRDefault="008F5FB2" w:rsidP="000C7246">
      <w:pPr>
        <w:spacing w:line="240" w:lineRule="auto"/>
        <w:ind w:right="567"/>
        <w:jc w:val="left"/>
        <w:rPr>
          <w:szCs w:val="20"/>
        </w:rPr>
      </w:pPr>
      <w:r w:rsidRPr="00DE4CDD">
        <w:rPr>
          <w:szCs w:val="20"/>
        </w:rPr>
        <w:t>Rok 2015 se do spotřeby promítl</w:t>
      </w:r>
      <w:r>
        <w:rPr>
          <w:szCs w:val="20"/>
        </w:rPr>
        <w:t xml:space="preserve"> také rostoucí oblibou </w:t>
      </w:r>
      <w:r w:rsidRPr="00DE4CDD">
        <w:rPr>
          <w:szCs w:val="20"/>
        </w:rPr>
        <w:t>krup, ječné krupice</w:t>
      </w:r>
      <w:r>
        <w:rPr>
          <w:szCs w:val="20"/>
        </w:rPr>
        <w:t xml:space="preserve">, </w:t>
      </w:r>
      <w:r w:rsidRPr="00DE4CDD">
        <w:rPr>
          <w:szCs w:val="20"/>
        </w:rPr>
        <w:t xml:space="preserve">ovesných vloček </w:t>
      </w:r>
      <w:r>
        <w:rPr>
          <w:szCs w:val="20"/>
        </w:rPr>
        <w:t xml:space="preserve">nebo rýže. Méně jíme chléb, </w:t>
      </w:r>
      <w:r w:rsidRPr="00DE4CDD">
        <w:rPr>
          <w:szCs w:val="20"/>
        </w:rPr>
        <w:t>pšeničné</w:t>
      </w:r>
      <w:r>
        <w:rPr>
          <w:szCs w:val="20"/>
        </w:rPr>
        <w:t xml:space="preserve"> a trvanlivé pečivo. Pokračuje také trend </w:t>
      </w:r>
      <w:r w:rsidRPr="00DE4CDD">
        <w:rPr>
          <w:szCs w:val="20"/>
        </w:rPr>
        <w:t>zvyšování spotřeby tuků</w:t>
      </w:r>
      <w:r w:rsidR="00A6249F">
        <w:rPr>
          <w:szCs w:val="20"/>
        </w:rPr>
        <w:t xml:space="preserve"> a olejů</w:t>
      </w:r>
      <w:r>
        <w:rPr>
          <w:szCs w:val="20"/>
        </w:rPr>
        <w:t xml:space="preserve">. K jejímu </w:t>
      </w:r>
      <w:r w:rsidRPr="00DE4CDD">
        <w:rPr>
          <w:szCs w:val="20"/>
        </w:rPr>
        <w:t xml:space="preserve">meziročnímu nárůstu </w:t>
      </w:r>
      <w:r>
        <w:rPr>
          <w:szCs w:val="20"/>
        </w:rPr>
        <w:t xml:space="preserve">však došlo </w:t>
      </w:r>
      <w:r w:rsidRPr="00DE4CDD">
        <w:rPr>
          <w:szCs w:val="20"/>
        </w:rPr>
        <w:t>výhradně</w:t>
      </w:r>
      <w:r>
        <w:rPr>
          <w:szCs w:val="20"/>
        </w:rPr>
        <w:t xml:space="preserve"> díky vyšší spotřebě </w:t>
      </w:r>
      <w:r w:rsidRPr="00DE4CDD">
        <w:rPr>
          <w:szCs w:val="20"/>
        </w:rPr>
        <w:t>másla</w:t>
      </w:r>
      <w:r>
        <w:rPr>
          <w:szCs w:val="20"/>
        </w:rPr>
        <w:t>. S</w:t>
      </w:r>
      <w:r w:rsidRPr="00DE4CDD">
        <w:rPr>
          <w:szCs w:val="20"/>
        </w:rPr>
        <w:t xml:space="preserve">potřeba </w:t>
      </w:r>
      <w:r>
        <w:rPr>
          <w:szCs w:val="20"/>
        </w:rPr>
        <w:t xml:space="preserve">samotného </w:t>
      </w:r>
      <w:r w:rsidRPr="00DE4CDD">
        <w:rPr>
          <w:szCs w:val="20"/>
        </w:rPr>
        <w:t>sádla i rostlinných tuků a olejů se snížila.</w:t>
      </w:r>
      <w:r>
        <w:rPr>
          <w:szCs w:val="20"/>
        </w:rPr>
        <w:t xml:space="preserve"> </w:t>
      </w:r>
      <w:r w:rsidR="002D056A" w:rsidRPr="00DA4AFD">
        <w:rPr>
          <w:i/>
          <w:szCs w:val="20"/>
        </w:rPr>
        <w:t xml:space="preserve">„Po roce 1989 se spotřeba některých potravin výrazně změnila. </w:t>
      </w:r>
      <w:r w:rsidR="00DA4AFD" w:rsidRPr="00DA4AFD">
        <w:rPr>
          <w:i/>
          <w:szCs w:val="20"/>
        </w:rPr>
        <w:t>Byla ovlivněna například k</w:t>
      </w:r>
      <w:r w:rsidR="002D056A" w:rsidRPr="00DA4AFD">
        <w:rPr>
          <w:i/>
          <w:szCs w:val="20"/>
        </w:rPr>
        <w:t xml:space="preserve">upní silou obyvatelstva, dostupností jednotlivých potravin na </w:t>
      </w:r>
      <w:r w:rsidR="00DA4AFD" w:rsidRPr="00DA4AFD">
        <w:rPr>
          <w:i/>
          <w:szCs w:val="20"/>
        </w:rPr>
        <w:t>trhu</w:t>
      </w:r>
      <w:r w:rsidR="005508CB">
        <w:rPr>
          <w:i/>
          <w:szCs w:val="20"/>
        </w:rPr>
        <w:t xml:space="preserve"> a jejich cenami, ale i</w:t>
      </w:r>
      <w:r w:rsidR="002D056A" w:rsidRPr="00DA4AFD">
        <w:rPr>
          <w:i/>
          <w:szCs w:val="20"/>
        </w:rPr>
        <w:t xml:space="preserve"> změnou stravovacích návyků,“ </w:t>
      </w:r>
      <w:r w:rsidR="000D3132">
        <w:rPr>
          <w:szCs w:val="20"/>
        </w:rPr>
        <w:t>vysvětluje</w:t>
      </w:r>
      <w:r w:rsidR="002D056A">
        <w:rPr>
          <w:szCs w:val="20"/>
        </w:rPr>
        <w:t xml:space="preserve"> </w:t>
      </w:r>
      <w:r>
        <w:rPr>
          <w:szCs w:val="20"/>
        </w:rPr>
        <w:t>Iva Ritschelová, předsedkyně ČSÚ.</w:t>
      </w:r>
    </w:p>
    <w:p w:rsidR="00DE4CDD" w:rsidRDefault="00DE4CDD" w:rsidP="000C7246">
      <w:pPr>
        <w:spacing w:line="240" w:lineRule="auto"/>
        <w:ind w:right="567"/>
        <w:jc w:val="left"/>
        <w:rPr>
          <w:szCs w:val="20"/>
        </w:rPr>
      </w:pPr>
    </w:p>
    <w:p w:rsidR="00271980" w:rsidRDefault="000C7246" w:rsidP="00271980">
      <w:pPr>
        <w:spacing w:line="240" w:lineRule="auto"/>
        <w:ind w:right="567"/>
        <w:jc w:val="left"/>
        <w:rPr>
          <w:szCs w:val="20"/>
        </w:rPr>
      </w:pPr>
      <w:r w:rsidRPr="000C7246">
        <w:rPr>
          <w:szCs w:val="20"/>
        </w:rPr>
        <w:t xml:space="preserve">Vybrané </w:t>
      </w:r>
      <w:r w:rsidR="00DA4AFD">
        <w:rPr>
          <w:szCs w:val="20"/>
        </w:rPr>
        <w:t xml:space="preserve">potraviny vyhodnotil ČSÚ i z hlediska </w:t>
      </w:r>
      <w:r w:rsidRPr="000C7246">
        <w:rPr>
          <w:szCs w:val="20"/>
        </w:rPr>
        <w:t>výroby a potravinové soběstačnosti.</w:t>
      </w:r>
      <w:r w:rsidR="00271980">
        <w:rPr>
          <w:szCs w:val="20"/>
        </w:rPr>
        <w:t xml:space="preserve"> U mléka jsme loni dosáhli </w:t>
      </w:r>
      <w:r w:rsidR="00271980" w:rsidRPr="000C7246">
        <w:rPr>
          <w:szCs w:val="20"/>
        </w:rPr>
        <w:t>soběstačnosti 118,8</w:t>
      </w:r>
      <w:r w:rsidR="00271980">
        <w:rPr>
          <w:szCs w:val="20"/>
        </w:rPr>
        <w:t xml:space="preserve"> </w:t>
      </w:r>
      <w:r w:rsidR="00271980" w:rsidRPr="000C7246">
        <w:rPr>
          <w:szCs w:val="20"/>
        </w:rPr>
        <w:t>%</w:t>
      </w:r>
      <w:r w:rsidR="001D6677">
        <w:rPr>
          <w:szCs w:val="20"/>
        </w:rPr>
        <w:t xml:space="preserve">. Nejvyšší byla </w:t>
      </w:r>
      <w:r w:rsidR="00271980" w:rsidRPr="000C7246">
        <w:rPr>
          <w:szCs w:val="20"/>
        </w:rPr>
        <w:t xml:space="preserve">nejvyšší v roce 1986 </w:t>
      </w:r>
      <w:r w:rsidR="00271980">
        <w:rPr>
          <w:szCs w:val="20"/>
        </w:rPr>
        <w:t>(</w:t>
      </w:r>
      <w:r w:rsidR="00271980" w:rsidRPr="000C7246">
        <w:rPr>
          <w:szCs w:val="20"/>
        </w:rPr>
        <w:t>190,</w:t>
      </w:r>
      <w:r w:rsidR="00271980">
        <w:rPr>
          <w:szCs w:val="20"/>
        </w:rPr>
        <w:t xml:space="preserve">2 </w:t>
      </w:r>
      <w:r w:rsidR="00271980" w:rsidRPr="000C7246">
        <w:rPr>
          <w:szCs w:val="20"/>
        </w:rPr>
        <w:t>%</w:t>
      </w:r>
      <w:r w:rsidR="00271980">
        <w:rPr>
          <w:szCs w:val="20"/>
        </w:rPr>
        <w:t>)</w:t>
      </w:r>
      <w:r w:rsidR="00271980" w:rsidRPr="000C7246">
        <w:rPr>
          <w:szCs w:val="20"/>
        </w:rPr>
        <w:t>.</w:t>
      </w:r>
      <w:r w:rsidR="00706796">
        <w:rPr>
          <w:szCs w:val="20"/>
        </w:rPr>
        <w:t xml:space="preserve"> </w:t>
      </w:r>
      <w:r w:rsidR="000D3132">
        <w:rPr>
          <w:szCs w:val="20"/>
        </w:rPr>
        <w:t>U </w:t>
      </w:r>
      <w:r w:rsidR="00271980" w:rsidRPr="000C7246">
        <w:rPr>
          <w:szCs w:val="20"/>
        </w:rPr>
        <w:t>drůbežího masa byla kalkulována nejvyšší soběstačnost v roce 1991 (115,9</w:t>
      </w:r>
      <w:r w:rsidR="00271980">
        <w:rPr>
          <w:szCs w:val="20"/>
        </w:rPr>
        <w:t xml:space="preserve"> </w:t>
      </w:r>
      <w:r w:rsidR="00271980" w:rsidRPr="000C7246">
        <w:rPr>
          <w:szCs w:val="20"/>
        </w:rPr>
        <w:t>%), nejnižší byl</w:t>
      </w:r>
      <w:r w:rsidR="00271980">
        <w:rPr>
          <w:szCs w:val="20"/>
        </w:rPr>
        <w:t xml:space="preserve">a </w:t>
      </w:r>
      <w:r w:rsidR="00271980" w:rsidRPr="000C7246">
        <w:rPr>
          <w:szCs w:val="20"/>
        </w:rPr>
        <w:t>v roce 201</w:t>
      </w:r>
      <w:r w:rsidR="008B36FA">
        <w:rPr>
          <w:szCs w:val="20"/>
        </w:rPr>
        <w:t>1</w:t>
      </w:r>
      <w:r w:rsidR="00271980" w:rsidRPr="000C7246">
        <w:rPr>
          <w:szCs w:val="20"/>
        </w:rPr>
        <w:t xml:space="preserve"> </w:t>
      </w:r>
      <w:r w:rsidR="00271980">
        <w:rPr>
          <w:szCs w:val="20"/>
        </w:rPr>
        <w:t>(</w:t>
      </w:r>
      <w:r w:rsidR="008B36FA">
        <w:rPr>
          <w:szCs w:val="20"/>
        </w:rPr>
        <w:t xml:space="preserve">62,8 </w:t>
      </w:r>
      <w:r w:rsidR="00271980" w:rsidRPr="000C7246">
        <w:rPr>
          <w:szCs w:val="20"/>
        </w:rPr>
        <w:t>%</w:t>
      </w:r>
      <w:r w:rsidR="00271980">
        <w:rPr>
          <w:szCs w:val="20"/>
        </w:rPr>
        <w:t>)</w:t>
      </w:r>
      <w:r w:rsidR="00271980" w:rsidRPr="000C7246">
        <w:rPr>
          <w:szCs w:val="20"/>
        </w:rPr>
        <w:t xml:space="preserve">. </w:t>
      </w:r>
      <w:r w:rsidR="00271980">
        <w:rPr>
          <w:szCs w:val="20"/>
        </w:rPr>
        <w:t xml:space="preserve">Letos dosahovala </w:t>
      </w:r>
      <w:r w:rsidR="008B36FA">
        <w:rPr>
          <w:szCs w:val="20"/>
        </w:rPr>
        <w:t>67,5</w:t>
      </w:r>
      <w:r w:rsidR="00271980">
        <w:rPr>
          <w:szCs w:val="20"/>
        </w:rPr>
        <w:t xml:space="preserve"> %. </w:t>
      </w:r>
      <w:r w:rsidR="00C319D8">
        <w:rPr>
          <w:szCs w:val="20"/>
        </w:rPr>
        <w:t>U vepřového masa se soběstačnost z</w:t>
      </w:r>
      <w:r w:rsidR="00FC681C">
        <w:rPr>
          <w:szCs w:val="20"/>
        </w:rPr>
        <w:t> </w:t>
      </w:r>
      <w:r w:rsidR="00C319D8">
        <w:rPr>
          <w:szCs w:val="20"/>
        </w:rPr>
        <w:t>nejvyšší</w:t>
      </w:r>
      <w:r w:rsidR="00FC681C">
        <w:rPr>
          <w:szCs w:val="20"/>
        </w:rPr>
        <w:t xml:space="preserve"> úrovně</w:t>
      </w:r>
      <w:r w:rsidR="00C319D8">
        <w:rPr>
          <w:szCs w:val="20"/>
        </w:rPr>
        <w:t xml:space="preserve"> 105</w:t>
      </w:r>
      <w:r w:rsidR="00FC681C">
        <w:rPr>
          <w:szCs w:val="20"/>
        </w:rPr>
        <w:t xml:space="preserve"> </w:t>
      </w:r>
      <w:r w:rsidR="00C319D8">
        <w:rPr>
          <w:szCs w:val="20"/>
        </w:rPr>
        <w:t xml:space="preserve">% v roce 1995 snížila během 20 let na loňských 45,9 %. </w:t>
      </w:r>
      <w:r w:rsidR="00271980" w:rsidRPr="000C7246">
        <w:rPr>
          <w:szCs w:val="20"/>
        </w:rPr>
        <w:t>U brambor byl</w:t>
      </w:r>
      <w:r w:rsidR="00271980">
        <w:rPr>
          <w:szCs w:val="20"/>
        </w:rPr>
        <w:t xml:space="preserve">a </w:t>
      </w:r>
      <w:r w:rsidR="00271980" w:rsidRPr="000C7246">
        <w:rPr>
          <w:szCs w:val="20"/>
        </w:rPr>
        <w:t>nejvyšší skliz</w:t>
      </w:r>
      <w:r w:rsidR="00271980">
        <w:rPr>
          <w:szCs w:val="20"/>
        </w:rPr>
        <w:t xml:space="preserve">eň </w:t>
      </w:r>
      <w:r w:rsidR="00271980" w:rsidRPr="000C7246">
        <w:rPr>
          <w:szCs w:val="20"/>
        </w:rPr>
        <w:t xml:space="preserve">na obyvatele </w:t>
      </w:r>
      <w:r w:rsidR="000D3132">
        <w:rPr>
          <w:szCs w:val="20"/>
        </w:rPr>
        <w:t>v </w:t>
      </w:r>
      <w:r w:rsidR="00271980" w:rsidRPr="000C7246">
        <w:rPr>
          <w:szCs w:val="20"/>
        </w:rPr>
        <w:t xml:space="preserve">roce 1953 </w:t>
      </w:r>
      <w:r w:rsidR="00271980">
        <w:rPr>
          <w:szCs w:val="20"/>
        </w:rPr>
        <w:t>(</w:t>
      </w:r>
      <w:r w:rsidR="008B36FA">
        <w:rPr>
          <w:szCs w:val="20"/>
        </w:rPr>
        <w:t>786,3</w:t>
      </w:r>
      <w:r w:rsidR="00271980">
        <w:rPr>
          <w:szCs w:val="20"/>
        </w:rPr>
        <w:t xml:space="preserve"> </w:t>
      </w:r>
      <w:r w:rsidR="00271980" w:rsidRPr="000C7246">
        <w:rPr>
          <w:szCs w:val="20"/>
        </w:rPr>
        <w:t>k</w:t>
      </w:r>
      <w:r w:rsidR="006A3CE1">
        <w:rPr>
          <w:szCs w:val="20"/>
        </w:rPr>
        <w:t>g</w:t>
      </w:r>
      <w:r w:rsidR="00271980">
        <w:rPr>
          <w:szCs w:val="20"/>
        </w:rPr>
        <w:t>)</w:t>
      </w:r>
      <w:r w:rsidR="00271980" w:rsidRPr="000C7246">
        <w:rPr>
          <w:szCs w:val="20"/>
        </w:rPr>
        <w:t>, přitom spotřeba činila jen 129,3</w:t>
      </w:r>
      <w:r w:rsidR="00271980">
        <w:rPr>
          <w:szCs w:val="20"/>
        </w:rPr>
        <w:t xml:space="preserve"> </w:t>
      </w:r>
      <w:r w:rsidR="00271980" w:rsidRPr="000C7246">
        <w:rPr>
          <w:szCs w:val="20"/>
        </w:rPr>
        <w:t>k</w:t>
      </w:r>
      <w:r w:rsidR="000D3132">
        <w:rPr>
          <w:szCs w:val="20"/>
        </w:rPr>
        <w:t>ilogramů</w:t>
      </w:r>
      <w:r w:rsidR="00271980" w:rsidRPr="000C7246">
        <w:rPr>
          <w:szCs w:val="20"/>
        </w:rPr>
        <w:t>. Naproti tomu v</w:t>
      </w:r>
      <w:r w:rsidR="000D3132">
        <w:rPr>
          <w:szCs w:val="20"/>
        </w:rPr>
        <w:t xml:space="preserve">loni </w:t>
      </w:r>
      <w:r w:rsidR="00271980" w:rsidRPr="000C7246">
        <w:rPr>
          <w:szCs w:val="20"/>
        </w:rPr>
        <w:t>činila sklizeň pouze 47,9</w:t>
      </w:r>
      <w:r w:rsidR="00271980">
        <w:rPr>
          <w:szCs w:val="20"/>
        </w:rPr>
        <w:t xml:space="preserve"> </w:t>
      </w:r>
      <w:r w:rsidR="00271980" w:rsidRPr="000C7246">
        <w:rPr>
          <w:szCs w:val="20"/>
        </w:rPr>
        <w:t>k</w:t>
      </w:r>
      <w:r w:rsidR="000D3132">
        <w:rPr>
          <w:szCs w:val="20"/>
        </w:rPr>
        <w:t>ilogramů</w:t>
      </w:r>
      <w:r w:rsidR="00271980" w:rsidRPr="000C7246">
        <w:rPr>
          <w:szCs w:val="20"/>
        </w:rPr>
        <w:t xml:space="preserve"> a spotřeba 66,3</w:t>
      </w:r>
      <w:r w:rsidR="00271980">
        <w:rPr>
          <w:szCs w:val="20"/>
        </w:rPr>
        <w:t xml:space="preserve"> </w:t>
      </w:r>
      <w:r w:rsidR="00271980" w:rsidRPr="000C7246">
        <w:rPr>
          <w:szCs w:val="20"/>
        </w:rPr>
        <w:t>k</w:t>
      </w:r>
      <w:r w:rsidR="000D3132">
        <w:rPr>
          <w:szCs w:val="20"/>
        </w:rPr>
        <w:t>ilogramů</w:t>
      </w:r>
      <w:r w:rsidR="00271980" w:rsidRPr="000C7246">
        <w:rPr>
          <w:szCs w:val="20"/>
        </w:rPr>
        <w:t xml:space="preserve"> na obyvatele </w:t>
      </w:r>
      <w:r w:rsidR="000D3132">
        <w:rPr>
          <w:szCs w:val="20"/>
        </w:rPr>
        <w:t>za rok.</w:t>
      </w:r>
    </w:p>
    <w:p w:rsidR="000D3132" w:rsidRDefault="000D3132" w:rsidP="00271980">
      <w:pPr>
        <w:spacing w:line="240" w:lineRule="auto"/>
        <w:ind w:right="567"/>
        <w:jc w:val="left"/>
        <w:rPr>
          <w:szCs w:val="20"/>
        </w:rPr>
      </w:pPr>
    </w:p>
    <w:p w:rsidR="00F818D4" w:rsidRDefault="000D3132" w:rsidP="00271980">
      <w:pPr>
        <w:spacing w:line="240" w:lineRule="auto"/>
        <w:ind w:right="567"/>
        <w:jc w:val="left"/>
        <w:rPr>
          <w:szCs w:val="20"/>
        </w:rPr>
      </w:pPr>
      <w:r>
        <w:rPr>
          <w:szCs w:val="20"/>
        </w:rPr>
        <w:t>Více informací naleznete v publikaci Spotřeba potravin 2015:</w:t>
      </w:r>
      <w:r w:rsidR="00F818D4">
        <w:rPr>
          <w:szCs w:val="20"/>
        </w:rPr>
        <w:t xml:space="preserve"> </w:t>
      </w:r>
      <w:hyperlink r:id="rId8" w:history="1">
        <w:r w:rsidR="00F818D4" w:rsidRPr="00C574BA">
          <w:rPr>
            <w:rStyle w:val="Hypertextovodkaz"/>
            <w:szCs w:val="20"/>
          </w:rPr>
          <w:t>https://www.czso.cz/csu/czso/spotreba-potravin-2015</w:t>
        </w:r>
      </w:hyperlink>
      <w:r w:rsidR="00F818D4">
        <w:rPr>
          <w:szCs w:val="20"/>
        </w:rPr>
        <w:t>.</w:t>
      </w:r>
    </w:p>
    <w:p w:rsidR="00F818D4" w:rsidRDefault="00F818D4" w:rsidP="00271980">
      <w:pPr>
        <w:spacing w:line="240" w:lineRule="auto"/>
        <w:ind w:right="567"/>
        <w:jc w:val="left"/>
        <w:rPr>
          <w:szCs w:val="20"/>
        </w:rPr>
      </w:pPr>
    </w:p>
    <w:p w:rsidR="000C7246" w:rsidRDefault="000C7246" w:rsidP="000C7246">
      <w:pPr>
        <w:spacing w:line="240" w:lineRule="auto"/>
        <w:ind w:right="567"/>
        <w:jc w:val="left"/>
        <w:rPr>
          <w:szCs w:val="20"/>
        </w:rPr>
      </w:pPr>
    </w:p>
    <w:p w:rsidR="00E875AA" w:rsidRDefault="00E875AA" w:rsidP="0072024E">
      <w:pPr>
        <w:spacing w:line="240" w:lineRule="auto"/>
        <w:ind w:right="567"/>
        <w:jc w:val="left"/>
        <w:rPr>
          <w:b/>
          <w:szCs w:val="20"/>
        </w:rPr>
      </w:pPr>
    </w:p>
    <w:p w:rsidR="00271980" w:rsidRPr="004717EB" w:rsidRDefault="00271980" w:rsidP="0072024E">
      <w:pPr>
        <w:spacing w:line="240" w:lineRule="auto"/>
        <w:ind w:right="567"/>
        <w:jc w:val="left"/>
        <w:rPr>
          <w:b/>
          <w:szCs w:val="20"/>
        </w:rPr>
      </w:pPr>
    </w:p>
    <w:p w:rsidR="00836C5D" w:rsidRPr="00AA5FFD" w:rsidRDefault="00836C5D" w:rsidP="0072024E">
      <w:pPr>
        <w:spacing w:line="240" w:lineRule="auto"/>
        <w:ind w:right="567"/>
        <w:jc w:val="left"/>
        <w:rPr>
          <w:b/>
          <w:szCs w:val="20"/>
        </w:rPr>
      </w:pPr>
      <w:r w:rsidRPr="00AA5FFD">
        <w:rPr>
          <w:b/>
          <w:szCs w:val="20"/>
        </w:rPr>
        <w:t>Kontakt:</w:t>
      </w:r>
    </w:p>
    <w:p w:rsidR="00836C5D" w:rsidRPr="00AA5FFD" w:rsidRDefault="00836C5D" w:rsidP="0072024E">
      <w:pPr>
        <w:spacing w:line="240" w:lineRule="auto"/>
        <w:ind w:right="567"/>
        <w:jc w:val="left"/>
        <w:rPr>
          <w:szCs w:val="20"/>
        </w:rPr>
      </w:pPr>
      <w:r w:rsidRPr="00AA5FFD">
        <w:rPr>
          <w:szCs w:val="20"/>
        </w:rPr>
        <w:t>Petra Báčová</w:t>
      </w:r>
    </w:p>
    <w:p w:rsidR="00836C5D" w:rsidRPr="00AA5FFD" w:rsidRDefault="00836C5D" w:rsidP="0072024E">
      <w:pPr>
        <w:spacing w:line="240" w:lineRule="auto"/>
        <w:ind w:right="567"/>
        <w:jc w:val="left"/>
        <w:rPr>
          <w:szCs w:val="20"/>
        </w:rPr>
      </w:pPr>
      <w:r w:rsidRPr="00AA5FFD">
        <w:rPr>
          <w:szCs w:val="20"/>
        </w:rPr>
        <w:t>tisková mluvčí ČSÚ</w:t>
      </w:r>
    </w:p>
    <w:p w:rsidR="00836C5D" w:rsidRPr="00AA5FFD" w:rsidRDefault="00836C5D" w:rsidP="0072024E">
      <w:pPr>
        <w:spacing w:line="240" w:lineRule="auto"/>
        <w:ind w:right="567"/>
        <w:jc w:val="left"/>
        <w:rPr>
          <w:szCs w:val="20"/>
        </w:rPr>
      </w:pPr>
      <w:r w:rsidRPr="00AA5FFD">
        <w:rPr>
          <w:szCs w:val="20"/>
        </w:rPr>
        <w:t>tel.: 274 052 017</w:t>
      </w:r>
    </w:p>
    <w:p w:rsidR="00836C5D" w:rsidRPr="00AA5FFD" w:rsidRDefault="00836C5D" w:rsidP="0072024E">
      <w:pPr>
        <w:spacing w:line="240" w:lineRule="auto"/>
        <w:ind w:right="567"/>
        <w:jc w:val="left"/>
        <w:rPr>
          <w:szCs w:val="20"/>
        </w:rPr>
      </w:pPr>
      <w:r w:rsidRPr="00AA5FFD">
        <w:rPr>
          <w:szCs w:val="20"/>
        </w:rPr>
        <w:t>mob.: 778 727 232</w:t>
      </w:r>
    </w:p>
    <w:p w:rsidR="004F5EB0" w:rsidRDefault="00836C5D" w:rsidP="0072024E">
      <w:pPr>
        <w:spacing w:line="240" w:lineRule="auto"/>
        <w:ind w:right="567"/>
        <w:jc w:val="left"/>
        <w:rPr>
          <w:szCs w:val="20"/>
        </w:rPr>
      </w:pPr>
      <w:r w:rsidRPr="00AA5FFD">
        <w:rPr>
          <w:szCs w:val="20"/>
        </w:rPr>
        <w:t xml:space="preserve">e-mail: </w:t>
      </w:r>
      <w:hyperlink r:id="rId9" w:history="1">
        <w:r w:rsidR="00746659" w:rsidRPr="004A78FC">
          <w:rPr>
            <w:rStyle w:val="Hypertextovodkaz"/>
            <w:szCs w:val="20"/>
          </w:rPr>
          <w:t>petra.bacova@czso.cz</w:t>
        </w:r>
      </w:hyperlink>
      <w:r w:rsidR="00746659">
        <w:rPr>
          <w:szCs w:val="20"/>
        </w:rPr>
        <w:t xml:space="preserve"> </w:t>
      </w:r>
    </w:p>
    <w:sectPr w:rsidR="004F5EB0" w:rsidSect="00E875AA">
      <w:headerReference w:type="default" r:id="rId10"/>
      <w:footerReference w:type="default" r:id="rId11"/>
      <w:pgSz w:w="11907" w:h="16839" w:code="9"/>
      <w:pgMar w:top="2694" w:right="850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17" w:rsidRDefault="00D54117" w:rsidP="00BA6370">
      <w:r>
        <w:separator/>
      </w:r>
    </w:p>
  </w:endnote>
  <w:endnote w:type="continuationSeparator" w:id="0">
    <w:p w:rsidR="00D54117" w:rsidRDefault="00D5411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70" w:rsidRDefault="00AE6E5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FE7970" w:rsidRPr="000842D2" w:rsidRDefault="00FE797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FE7970" w:rsidRPr="000842D2" w:rsidRDefault="00FE7970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FE7970" w:rsidRPr="00E600D3" w:rsidRDefault="00FE7970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AE6E5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E6E5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4665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E6E5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17" w:rsidRDefault="00D54117" w:rsidP="00BA6370">
      <w:r>
        <w:separator/>
      </w:r>
    </w:p>
  </w:footnote>
  <w:footnote w:type="continuationSeparator" w:id="0">
    <w:p w:rsidR="00D54117" w:rsidRDefault="00D5411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70" w:rsidRDefault="00AE6E51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9.1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FB"/>
    <w:multiLevelType w:val="hybridMultilevel"/>
    <w:tmpl w:val="C0E82620"/>
    <w:lvl w:ilvl="0" w:tplc="E17AC0C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064EC"/>
    <w:multiLevelType w:val="hybridMultilevel"/>
    <w:tmpl w:val="924E274C"/>
    <w:lvl w:ilvl="0" w:tplc="F8B0203A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attachedTemplate r:id="rId1"/>
  <w:doNotTrackMoves/>
  <w:defaultTabStop w:val="720"/>
  <w:hyphenationZone w:val="425"/>
  <w:characterSpacingControl w:val="doNotCompress"/>
  <w:hdrShapeDefaults>
    <o:shapedefaults v:ext="edit" spidmax="542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8A"/>
    <w:rsid w:val="0001150A"/>
    <w:rsid w:val="000118C0"/>
    <w:rsid w:val="00013041"/>
    <w:rsid w:val="00022D8E"/>
    <w:rsid w:val="00032907"/>
    <w:rsid w:val="00043BF4"/>
    <w:rsid w:val="00045366"/>
    <w:rsid w:val="00054437"/>
    <w:rsid w:val="00063A78"/>
    <w:rsid w:val="0007797F"/>
    <w:rsid w:val="00082324"/>
    <w:rsid w:val="000842D2"/>
    <w:rsid w:val="000843A5"/>
    <w:rsid w:val="00085CEA"/>
    <w:rsid w:val="0009268A"/>
    <w:rsid w:val="000A2FB5"/>
    <w:rsid w:val="000A7F1A"/>
    <w:rsid w:val="000B40B4"/>
    <w:rsid w:val="000B6F63"/>
    <w:rsid w:val="000C116D"/>
    <w:rsid w:val="000C435D"/>
    <w:rsid w:val="000C7246"/>
    <w:rsid w:val="000D3132"/>
    <w:rsid w:val="00104E40"/>
    <w:rsid w:val="00112B2D"/>
    <w:rsid w:val="001242F9"/>
    <w:rsid w:val="001252D1"/>
    <w:rsid w:val="0012672B"/>
    <w:rsid w:val="001341B5"/>
    <w:rsid w:val="00137600"/>
    <w:rsid w:val="001404AB"/>
    <w:rsid w:val="00146745"/>
    <w:rsid w:val="0016450B"/>
    <w:rsid w:val="001658A9"/>
    <w:rsid w:val="0017231D"/>
    <w:rsid w:val="001776E2"/>
    <w:rsid w:val="001810DC"/>
    <w:rsid w:val="00183C7E"/>
    <w:rsid w:val="00187901"/>
    <w:rsid w:val="00194384"/>
    <w:rsid w:val="001A59BF"/>
    <w:rsid w:val="001A6BDF"/>
    <w:rsid w:val="001B607F"/>
    <w:rsid w:val="001B70BC"/>
    <w:rsid w:val="001C1AE1"/>
    <w:rsid w:val="001C4D19"/>
    <w:rsid w:val="001C5D7A"/>
    <w:rsid w:val="001D369A"/>
    <w:rsid w:val="001D6677"/>
    <w:rsid w:val="001D6F92"/>
    <w:rsid w:val="001E56B2"/>
    <w:rsid w:val="001E6816"/>
    <w:rsid w:val="002042A3"/>
    <w:rsid w:val="00205A2F"/>
    <w:rsid w:val="002070FB"/>
    <w:rsid w:val="00213729"/>
    <w:rsid w:val="00217292"/>
    <w:rsid w:val="0022019D"/>
    <w:rsid w:val="00223609"/>
    <w:rsid w:val="002252DB"/>
    <w:rsid w:val="002272A6"/>
    <w:rsid w:val="00233980"/>
    <w:rsid w:val="00236562"/>
    <w:rsid w:val="002406FA"/>
    <w:rsid w:val="00244FDD"/>
    <w:rsid w:val="002460EA"/>
    <w:rsid w:val="00250E8F"/>
    <w:rsid w:val="00251C1E"/>
    <w:rsid w:val="00271980"/>
    <w:rsid w:val="002812BA"/>
    <w:rsid w:val="002848D5"/>
    <w:rsid w:val="002848DA"/>
    <w:rsid w:val="002946AB"/>
    <w:rsid w:val="002B2E47"/>
    <w:rsid w:val="002C2438"/>
    <w:rsid w:val="002D056A"/>
    <w:rsid w:val="002D3685"/>
    <w:rsid w:val="002D6A6C"/>
    <w:rsid w:val="002D7F26"/>
    <w:rsid w:val="002E162D"/>
    <w:rsid w:val="002E429C"/>
    <w:rsid w:val="002E5513"/>
    <w:rsid w:val="002F28F1"/>
    <w:rsid w:val="00303B3E"/>
    <w:rsid w:val="00303BCB"/>
    <w:rsid w:val="0030423C"/>
    <w:rsid w:val="00315479"/>
    <w:rsid w:val="003160CC"/>
    <w:rsid w:val="0031716E"/>
    <w:rsid w:val="003173C5"/>
    <w:rsid w:val="00322412"/>
    <w:rsid w:val="0032548A"/>
    <w:rsid w:val="003301A3"/>
    <w:rsid w:val="00333FCC"/>
    <w:rsid w:val="00335B19"/>
    <w:rsid w:val="00341AD8"/>
    <w:rsid w:val="0035009F"/>
    <w:rsid w:val="00354380"/>
    <w:rsid w:val="0035578A"/>
    <w:rsid w:val="00356FA0"/>
    <w:rsid w:val="00357C39"/>
    <w:rsid w:val="0036777B"/>
    <w:rsid w:val="00372DE0"/>
    <w:rsid w:val="0038282A"/>
    <w:rsid w:val="00397580"/>
    <w:rsid w:val="003A1794"/>
    <w:rsid w:val="003A45C8"/>
    <w:rsid w:val="003A478A"/>
    <w:rsid w:val="003C2553"/>
    <w:rsid w:val="003C2DCF"/>
    <w:rsid w:val="003C6DAE"/>
    <w:rsid w:val="003C7FE7"/>
    <w:rsid w:val="003D02AA"/>
    <w:rsid w:val="003D0499"/>
    <w:rsid w:val="003E16F8"/>
    <w:rsid w:val="003F35B3"/>
    <w:rsid w:val="003F526A"/>
    <w:rsid w:val="00403ECD"/>
    <w:rsid w:val="00405244"/>
    <w:rsid w:val="00406FD8"/>
    <w:rsid w:val="00412C65"/>
    <w:rsid w:val="00413A9D"/>
    <w:rsid w:val="004233CC"/>
    <w:rsid w:val="0042535E"/>
    <w:rsid w:val="00436011"/>
    <w:rsid w:val="00441B97"/>
    <w:rsid w:val="004436EE"/>
    <w:rsid w:val="00444F2D"/>
    <w:rsid w:val="0045547F"/>
    <w:rsid w:val="00465BCD"/>
    <w:rsid w:val="004717EB"/>
    <w:rsid w:val="00476D18"/>
    <w:rsid w:val="00480791"/>
    <w:rsid w:val="004857C5"/>
    <w:rsid w:val="00491858"/>
    <w:rsid w:val="00492047"/>
    <w:rsid w:val="004920AD"/>
    <w:rsid w:val="0049595B"/>
    <w:rsid w:val="00497040"/>
    <w:rsid w:val="00497A3F"/>
    <w:rsid w:val="004A34C4"/>
    <w:rsid w:val="004B36A5"/>
    <w:rsid w:val="004D05B3"/>
    <w:rsid w:val="004D4B8B"/>
    <w:rsid w:val="004D50B5"/>
    <w:rsid w:val="004E2A47"/>
    <w:rsid w:val="004E479E"/>
    <w:rsid w:val="004E583B"/>
    <w:rsid w:val="004F5EB0"/>
    <w:rsid w:val="004F78E6"/>
    <w:rsid w:val="00512D99"/>
    <w:rsid w:val="00514E81"/>
    <w:rsid w:val="00525E17"/>
    <w:rsid w:val="0052731D"/>
    <w:rsid w:val="00531DBB"/>
    <w:rsid w:val="00534D01"/>
    <w:rsid w:val="00543BCA"/>
    <w:rsid w:val="00543C3F"/>
    <w:rsid w:val="005451A8"/>
    <w:rsid w:val="00547859"/>
    <w:rsid w:val="005508CB"/>
    <w:rsid w:val="00554C14"/>
    <w:rsid w:val="00597098"/>
    <w:rsid w:val="005A0D72"/>
    <w:rsid w:val="005B2B42"/>
    <w:rsid w:val="005B49AB"/>
    <w:rsid w:val="005C5047"/>
    <w:rsid w:val="005D1B04"/>
    <w:rsid w:val="005D39E5"/>
    <w:rsid w:val="005D75B9"/>
    <w:rsid w:val="005E5D66"/>
    <w:rsid w:val="005F4FF5"/>
    <w:rsid w:val="005F699D"/>
    <w:rsid w:val="005F79FB"/>
    <w:rsid w:val="00604406"/>
    <w:rsid w:val="00605F4A"/>
    <w:rsid w:val="00607822"/>
    <w:rsid w:val="006103AA"/>
    <w:rsid w:val="006113AB"/>
    <w:rsid w:val="00613BBF"/>
    <w:rsid w:val="0061494A"/>
    <w:rsid w:val="006219CF"/>
    <w:rsid w:val="00622B80"/>
    <w:rsid w:val="00623231"/>
    <w:rsid w:val="006232C0"/>
    <w:rsid w:val="006317D5"/>
    <w:rsid w:val="0064139A"/>
    <w:rsid w:val="00644A8A"/>
    <w:rsid w:val="00650D89"/>
    <w:rsid w:val="00657D11"/>
    <w:rsid w:val="0066093D"/>
    <w:rsid w:val="006649DB"/>
    <w:rsid w:val="00675D16"/>
    <w:rsid w:val="0068796B"/>
    <w:rsid w:val="006A3CE1"/>
    <w:rsid w:val="006A5288"/>
    <w:rsid w:val="006B223F"/>
    <w:rsid w:val="006B7533"/>
    <w:rsid w:val="006C0F88"/>
    <w:rsid w:val="006C3765"/>
    <w:rsid w:val="006C5731"/>
    <w:rsid w:val="006C6B3F"/>
    <w:rsid w:val="006D7574"/>
    <w:rsid w:val="006E024F"/>
    <w:rsid w:val="006E4E81"/>
    <w:rsid w:val="006F7CE7"/>
    <w:rsid w:val="00706796"/>
    <w:rsid w:val="00707F7D"/>
    <w:rsid w:val="007133A3"/>
    <w:rsid w:val="00713554"/>
    <w:rsid w:val="0071739A"/>
    <w:rsid w:val="00717EC5"/>
    <w:rsid w:val="0072024E"/>
    <w:rsid w:val="00721893"/>
    <w:rsid w:val="00730135"/>
    <w:rsid w:val="00734F50"/>
    <w:rsid w:val="00737B80"/>
    <w:rsid w:val="00746659"/>
    <w:rsid w:val="007568D7"/>
    <w:rsid w:val="007576C3"/>
    <w:rsid w:val="00791164"/>
    <w:rsid w:val="00794D39"/>
    <w:rsid w:val="007A57F2"/>
    <w:rsid w:val="007B1235"/>
    <w:rsid w:val="007B1333"/>
    <w:rsid w:val="007B45FC"/>
    <w:rsid w:val="007C17C5"/>
    <w:rsid w:val="007C17E2"/>
    <w:rsid w:val="007C6945"/>
    <w:rsid w:val="007D52D3"/>
    <w:rsid w:val="007E20CE"/>
    <w:rsid w:val="007E3B34"/>
    <w:rsid w:val="007E45B2"/>
    <w:rsid w:val="007E4624"/>
    <w:rsid w:val="007F384C"/>
    <w:rsid w:val="007F4AEB"/>
    <w:rsid w:val="007F5BBD"/>
    <w:rsid w:val="007F75B2"/>
    <w:rsid w:val="008043C4"/>
    <w:rsid w:val="00807723"/>
    <w:rsid w:val="008120FB"/>
    <w:rsid w:val="0081251A"/>
    <w:rsid w:val="008150B1"/>
    <w:rsid w:val="008222B3"/>
    <w:rsid w:val="00824AC1"/>
    <w:rsid w:val="008310E4"/>
    <w:rsid w:val="00831B1B"/>
    <w:rsid w:val="00836C5D"/>
    <w:rsid w:val="008423C7"/>
    <w:rsid w:val="008453E0"/>
    <w:rsid w:val="00856F1C"/>
    <w:rsid w:val="00861D0E"/>
    <w:rsid w:val="00867569"/>
    <w:rsid w:val="00876784"/>
    <w:rsid w:val="008832AC"/>
    <w:rsid w:val="00887AC5"/>
    <w:rsid w:val="00895690"/>
    <w:rsid w:val="008A72C0"/>
    <w:rsid w:val="008A750A"/>
    <w:rsid w:val="008A7A3A"/>
    <w:rsid w:val="008B36FA"/>
    <w:rsid w:val="008B5C40"/>
    <w:rsid w:val="008C384C"/>
    <w:rsid w:val="008D0F11"/>
    <w:rsid w:val="008D7825"/>
    <w:rsid w:val="008F2E01"/>
    <w:rsid w:val="008F332D"/>
    <w:rsid w:val="008F3499"/>
    <w:rsid w:val="008F35B4"/>
    <w:rsid w:val="008F4B34"/>
    <w:rsid w:val="008F5FB2"/>
    <w:rsid w:val="008F73B4"/>
    <w:rsid w:val="00902EFA"/>
    <w:rsid w:val="00903866"/>
    <w:rsid w:val="00906097"/>
    <w:rsid w:val="00914E4C"/>
    <w:rsid w:val="00932F3A"/>
    <w:rsid w:val="0094402F"/>
    <w:rsid w:val="0095077E"/>
    <w:rsid w:val="009657D6"/>
    <w:rsid w:val="009668FF"/>
    <w:rsid w:val="00972BCC"/>
    <w:rsid w:val="0097503F"/>
    <w:rsid w:val="0099001D"/>
    <w:rsid w:val="00995503"/>
    <w:rsid w:val="009B44CE"/>
    <w:rsid w:val="009B55B1"/>
    <w:rsid w:val="009B6F87"/>
    <w:rsid w:val="009C6522"/>
    <w:rsid w:val="009D434C"/>
    <w:rsid w:val="009D7F31"/>
    <w:rsid w:val="009E6410"/>
    <w:rsid w:val="00A25201"/>
    <w:rsid w:val="00A4183D"/>
    <w:rsid w:val="00A4343D"/>
    <w:rsid w:val="00A4352C"/>
    <w:rsid w:val="00A502F1"/>
    <w:rsid w:val="00A6249F"/>
    <w:rsid w:val="00A62E0F"/>
    <w:rsid w:val="00A63AA2"/>
    <w:rsid w:val="00A647D4"/>
    <w:rsid w:val="00A66188"/>
    <w:rsid w:val="00A70A83"/>
    <w:rsid w:val="00A747A2"/>
    <w:rsid w:val="00A76D47"/>
    <w:rsid w:val="00A77F04"/>
    <w:rsid w:val="00A81EB3"/>
    <w:rsid w:val="00A83E0F"/>
    <w:rsid w:val="00A842CF"/>
    <w:rsid w:val="00A94FAD"/>
    <w:rsid w:val="00A9569D"/>
    <w:rsid w:val="00AA5FFD"/>
    <w:rsid w:val="00AB62E4"/>
    <w:rsid w:val="00AD395D"/>
    <w:rsid w:val="00AE6D5B"/>
    <w:rsid w:val="00AE6E51"/>
    <w:rsid w:val="00AE7B68"/>
    <w:rsid w:val="00AF682A"/>
    <w:rsid w:val="00AF6C97"/>
    <w:rsid w:val="00AF7600"/>
    <w:rsid w:val="00B009FB"/>
    <w:rsid w:val="00B00C1D"/>
    <w:rsid w:val="00B03E21"/>
    <w:rsid w:val="00B072A4"/>
    <w:rsid w:val="00B2101E"/>
    <w:rsid w:val="00B21212"/>
    <w:rsid w:val="00B31B0F"/>
    <w:rsid w:val="00B32E10"/>
    <w:rsid w:val="00B34192"/>
    <w:rsid w:val="00B41D4C"/>
    <w:rsid w:val="00B50D9C"/>
    <w:rsid w:val="00B51FC7"/>
    <w:rsid w:val="00B5349C"/>
    <w:rsid w:val="00B5704B"/>
    <w:rsid w:val="00B74F9F"/>
    <w:rsid w:val="00B77672"/>
    <w:rsid w:val="00B84B82"/>
    <w:rsid w:val="00B97748"/>
    <w:rsid w:val="00BA439F"/>
    <w:rsid w:val="00BA5D17"/>
    <w:rsid w:val="00BA6370"/>
    <w:rsid w:val="00BA6651"/>
    <w:rsid w:val="00BB4D20"/>
    <w:rsid w:val="00BC3AA6"/>
    <w:rsid w:val="00BC3B0D"/>
    <w:rsid w:val="00BE1A24"/>
    <w:rsid w:val="00BF54C2"/>
    <w:rsid w:val="00C06D60"/>
    <w:rsid w:val="00C174E1"/>
    <w:rsid w:val="00C269D4"/>
    <w:rsid w:val="00C2780E"/>
    <w:rsid w:val="00C30E12"/>
    <w:rsid w:val="00C319D8"/>
    <w:rsid w:val="00C32C0C"/>
    <w:rsid w:val="00C4160D"/>
    <w:rsid w:val="00C439CE"/>
    <w:rsid w:val="00C514A6"/>
    <w:rsid w:val="00C52466"/>
    <w:rsid w:val="00C54DC9"/>
    <w:rsid w:val="00C82BC0"/>
    <w:rsid w:val="00C8406E"/>
    <w:rsid w:val="00CA56FA"/>
    <w:rsid w:val="00CA6CE5"/>
    <w:rsid w:val="00CB2709"/>
    <w:rsid w:val="00CB6F89"/>
    <w:rsid w:val="00CC0E7E"/>
    <w:rsid w:val="00CC49A4"/>
    <w:rsid w:val="00CC77F8"/>
    <w:rsid w:val="00CE03B0"/>
    <w:rsid w:val="00CE228C"/>
    <w:rsid w:val="00CE476C"/>
    <w:rsid w:val="00CF545B"/>
    <w:rsid w:val="00D018F0"/>
    <w:rsid w:val="00D06730"/>
    <w:rsid w:val="00D12D3C"/>
    <w:rsid w:val="00D131BF"/>
    <w:rsid w:val="00D239AB"/>
    <w:rsid w:val="00D27074"/>
    <w:rsid w:val="00D27117"/>
    <w:rsid w:val="00D27D69"/>
    <w:rsid w:val="00D3520E"/>
    <w:rsid w:val="00D42507"/>
    <w:rsid w:val="00D448C2"/>
    <w:rsid w:val="00D50D00"/>
    <w:rsid w:val="00D54117"/>
    <w:rsid w:val="00D56DB2"/>
    <w:rsid w:val="00D666C3"/>
    <w:rsid w:val="00D9333D"/>
    <w:rsid w:val="00D95153"/>
    <w:rsid w:val="00D966CC"/>
    <w:rsid w:val="00DA40CC"/>
    <w:rsid w:val="00DA4182"/>
    <w:rsid w:val="00DA4AFD"/>
    <w:rsid w:val="00DB7DC4"/>
    <w:rsid w:val="00DE4CDD"/>
    <w:rsid w:val="00DE4EBC"/>
    <w:rsid w:val="00DE73D5"/>
    <w:rsid w:val="00DF47FE"/>
    <w:rsid w:val="00E02FC5"/>
    <w:rsid w:val="00E07290"/>
    <w:rsid w:val="00E131DB"/>
    <w:rsid w:val="00E2374E"/>
    <w:rsid w:val="00E24C0D"/>
    <w:rsid w:val="00E26704"/>
    <w:rsid w:val="00E27C40"/>
    <w:rsid w:val="00E31980"/>
    <w:rsid w:val="00E41568"/>
    <w:rsid w:val="00E4789A"/>
    <w:rsid w:val="00E51955"/>
    <w:rsid w:val="00E5771E"/>
    <w:rsid w:val="00E63256"/>
    <w:rsid w:val="00E63677"/>
    <w:rsid w:val="00E6423C"/>
    <w:rsid w:val="00E731B0"/>
    <w:rsid w:val="00E851F8"/>
    <w:rsid w:val="00E85489"/>
    <w:rsid w:val="00E86DBF"/>
    <w:rsid w:val="00E875AA"/>
    <w:rsid w:val="00E92DE4"/>
    <w:rsid w:val="00E93830"/>
    <w:rsid w:val="00E93E0E"/>
    <w:rsid w:val="00EA0D59"/>
    <w:rsid w:val="00EB1ED3"/>
    <w:rsid w:val="00EC2D51"/>
    <w:rsid w:val="00EE0FD2"/>
    <w:rsid w:val="00EE6E0B"/>
    <w:rsid w:val="00EF3C67"/>
    <w:rsid w:val="00EF6028"/>
    <w:rsid w:val="00F036FF"/>
    <w:rsid w:val="00F10088"/>
    <w:rsid w:val="00F14CD6"/>
    <w:rsid w:val="00F22506"/>
    <w:rsid w:val="00F22C8A"/>
    <w:rsid w:val="00F26395"/>
    <w:rsid w:val="00F2667F"/>
    <w:rsid w:val="00F2734D"/>
    <w:rsid w:val="00F30B9D"/>
    <w:rsid w:val="00F40B2B"/>
    <w:rsid w:val="00F4335D"/>
    <w:rsid w:val="00F46F18"/>
    <w:rsid w:val="00F47F58"/>
    <w:rsid w:val="00F6292C"/>
    <w:rsid w:val="00F75FBC"/>
    <w:rsid w:val="00F818D4"/>
    <w:rsid w:val="00F848A6"/>
    <w:rsid w:val="00F970C6"/>
    <w:rsid w:val="00FB005B"/>
    <w:rsid w:val="00FB060E"/>
    <w:rsid w:val="00FB2C07"/>
    <w:rsid w:val="00FB687C"/>
    <w:rsid w:val="00FC681C"/>
    <w:rsid w:val="00FD1C8C"/>
    <w:rsid w:val="00FD1DCF"/>
    <w:rsid w:val="00FD3A12"/>
    <w:rsid w:val="00FE0A34"/>
    <w:rsid w:val="00FE2956"/>
    <w:rsid w:val="00FE35FF"/>
    <w:rsid w:val="00FE6F43"/>
    <w:rsid w:val="00FE7970"/>
    <w:rsid w:val="00FF0E01"/>
    <w:rsid w:val="00FF53F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914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6C5D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836C5D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836C5D"/>
    <w:rPr>
      <w:vertAlign w:val="superscript"/>
    </w:rPr>
  </w:style>
  <w:style w:type="character" w:styleId="Sledovanodkaz">
    <w:name w:val="FollowedHyperlink"/>
    <w:uiPriority w:val="99"/>
    <w:semiHidden/>
    <w:unhideWhenUsed/>
    <w:rsid w:val="00B97748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B2B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B4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B4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B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potreba-potravin-20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OVA~1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8A3B-4538-4F3C-9582-4BE2FFE7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5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2622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6</cp:revision>
  <cp:lastPrinted>2016-12-08T07:59:00Z</cp:lastPrinted>
  <dcterms:created xsi:type="dcterms:W3CDTF">2016-12-07T13:22:00Z</dcterms:created>
  <dcterms:modified xsi:type="dcterms:W3CDTF">2016-12-08T11:02:00Z</dcterms:modified>
</cp:coreProperties>
</file>