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673BA3" w:rsidP="00C313C9">
      <w:pPr>
        <w:pStyle w:val="Datum"/>
        <w:spacing w:line="240" w:lineRule="auto"/>
      </w:pPr>
      <w:r>
        <w:t>28</w:t>
      </w:r>
      <w:r w:rsidR="009C3143">
        <w:t>. listopadu</w:t>
      </w:r>
      <w:r w:rsidR="00F77EB6">
        <w:t xml:space="preserve"> </w:t>
      </w:r>
      <w:r w:rsidR="00062B42" w:rsidRPr="00A81EB3">
        <w:t>201</w:t>
      </w:r>
      <w:r w:rsidR="00F45FC9">
        <w:t>6</w:t>
      </w:r>
    </w:p>
    <w:p w:rsidR="00A77B11" w:rsidRDefault="00A77B11" w:rsidP="00C313C9">
      <w:pPr>
        <w:pStyle w:val="Datum"/>
        <w:spacing w:line="240" w:lineRule="auto"/>
      </w:pPr>
    </w:p>
    <w:p w:rsidR="00673BA3" w:rsidRDefault="00673BA3" w:rsidP="00475D64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Deficit veřejného sektoru se v roce 2014 prohloubil</w:t>
      </w:r>
    </w:p>
    <w:p w:rsidR="00673BA3" w:rsidRDefault="00673BA3" w:rsidP="00475D64">
      <w:pPr>
        <w:spacing w:line="240" w:lineRule="auto"/>
        <w:ind w:right="424"/>
        <w:jc w:val="left"/>
        <w:rPr>
          <w:b/>
        </w:rPr>
      </w:pPr>
    </w:p>
    <w:p w:rsidR="00673BA3" w:rsidRPr="00673BA3" w:rsidRDefault="00673BA3" w:rsidP="00673BA3">
      <w:pPr>
        <w:spacing w:line="240" w:lineRule="auto"/>
        <w:jc w:val="left"/>
        <w:rPr>
          <w:b/>
        </w:rPr>
      </w:pPr>
      <w:r w:rsidRPr="00673BA3">
        <w:rPr>
          <w:b/>
        </w:rPr>
        <w:t>Na konci roku 2014 dosáhl defi</w:t>
      </w:r>
      <w:r>
        <w:rPr>
          <w:b/>
        </w:rPr>
        <w:t xml:space="preserve">cit veřejného sektoru 63,9 miliardy korun. To je </w:t>
      </w:r>
      <w:r w:rsidRPr="00673BA3">
        <w:rPr>
          <w:b/>
        </w:rPr>
        <w:t xml:space="preserve">1,5 % HDP. Ve srovnání s rokem 2013 došlo k prohloubení </w:t>
      </w:r>
      <w:r>
        <w:rPr>
          <w:b/>
        </w:rPr>
        <w:t xml:space="preserve">schodku </w:t>
      </w:r>
      <w:r w:rsidRPr="00673BA3">
        <w:rPr>
          <w:b/>
        </w:rPr>
        <w:t>o 0,9 procentního bodu.</w:t>
      </w:r>
    </w:p>
    <w:p w:rsidR="00673BA3" w:rsidRPr="00673BA3" w:rsidRDefault="00673BA3" w:rsidP="00673BA3">
      <w:pPr>
        <w:spacing w:line="240" w:lineRule="auto"/>
        <w:jc w:val="left"/>
        <w:rPr>
          <w:b/>
        </w:rPr>
      </w:pPr>
    </w:p>
    <w:p w:rsidR="00673BA3" w:rsidRDefault="00673BA3" w:rsidP="00673BA3">
      <w:pPr>
        <w:spacing w:line="240" w:lineRule="auto"/>
        <w:jc w:val="left"/>
      </w:pPr>
      <w:r>
        <w:t>V meziročním srovnání vzrostl d</w:t>
      </w:r>
      <w:r w:rsidRPr="00673BA3">
        <w:t xml:space="preserve">luh sektoru veřejných institucí o </w:t>
      </w:r>
      <w:r w:rsidRPr="007E0194">
        <w:t xml:space="preserve">110 miliard korun. </w:t>
      </w:r>
      <w:r w:rsidR="007E0194" w:rsidRPr="007E0194">
        <w:rPr>
          <w:i/>
        </w:rPr>
        <w:t>„</w:t>
      </w:r>
      <w:r w:rsidRPr="007E0194">
        <w:rPr>
          <w:i/>
        </w:rPr>
        <w:t>Poměr veřejného dluhu k hrubému domácímu produktu klesl o 1,5 procentního bodu na 79,2 % na konci roku 2014. Tento pokles byl dán vyšší dynamikou růstu HDP</w:t>
      </w:r>
      <w:r w:rsidR="007E0194" w:rsidRPr="007E0194">
        <w:rPr>
          <w:i/>
        </w:rPr>
        <w:t xml:space="preserve">,“ </w:t>
      </w:r>
      <w:r w:rsidR="007E0194">
        <w:t>konstatuje Václav Rybáček, ředitel odboru vládních a finančních účtů ČSÚ.</w:t>
      </w:r>
    </w:p>
    <w:p w:rsidR="007E0194" w:rsidRPr="007E0194" w:rsidRDefault="007E0194" w:rsidP="00673BA3">
      <w:pPr>
        <w:spacing w:line="240" w:lineRule="auto"/>
        <w:jc w:val="left"/>
      </w:pPr>
    </w:p>
    <w:p w:rsidR="00ED4C43" w:rsidRDefault="00673BA3" w:rsidP="00673BA3">
      <w:pPr>
        <w:spacing w:line="240" w:lineRule="auto"/>
        <w:jc w:val="left"/>
      </w:pPr>
      <w:r w:rsidRPr="007E0194">
        <w:t>Celkové příjmy veřejného sektoru dosáhly 50 % HDP. Podíl objemu výdajů na HDP činil 51,5 %. Podíl příjmů na HDP poklesl meziročně o 2 procentní body, podíl výdajů o 1,1 procentního bodu.</w:t>
      </w:r>
    </w:p>
    <w:p w:rsidR="007E0194" w:rsidRDefault="007E0194" w:rsidP="00673BA3">
      <w:pPr>
        <w:spacing w:line="240" w:lineRule="auto"/>
        <w:jc w:val="left"/>
      </w:pPr>
    </w:p>
    <w:p w:rsidR="007E0194" w:rsidRPr="007E0194" w:rsidRDefault="007E0194" w:rsidP="00D62858">
      <w:pPr>
        <w:spacing w:line="240" w:lineRule="auto"/>
        <w:jc w:val="left"/>
      </w:pPr>
      <w:r w:rsidRPr="007E0194">
        <w:rPr>
          <w:i/>
        </w:rPr>
        <w:t xml:space="preserve">„Na konci roku 2014 pracovalo ve veřejném sektoru 980 tisíc zaměstnanců, </w:t>
      </w:r>
      <w:r>
        <w:rPr>
          <w:i/>
        </w:rPr>
        <w:t xml:space="preserve">tedy </w:t>
      </w:r>
      <w:r w:rsidRPr="007E0194">
        <w:rPr>
          <w:i/>
        </w:rPr>
        <w:t>23 % všech pracovníků. To představuje meziroční nárůst o 9 tisíc zaměstnanců,“</w:t>
      </w:r>
      <w:r>
        <w:t xml:space="preserve"> říká </w:t>
      </w:r>
      <w:r w:rsidR="00D62858">
        <w:t>Jaroslav Sixta, ředitel sekce m</w:t>
      </w:r>
      <w:r w:rsidR="00D62858">
        <w:t>akroekonomických statistik</w:t>
      </w:r>
      <w:r w:rsidR="00D62858">
        <w:t xml:space="preserve"> ČSÚ.</w:t>
      </w:r>
    </w:p>
    <w:p w:rsidR="00673BA3" w:rsidRPr="007E0194" w:rsidRDefault="00673BA3" w:rsidP="00673BA3">
      <w:pPr>
        <w:spacing w:line="240" w:lineRule="auto"/>
        <w:jc w:val="left"/>
        <w:rPr>
          <w:b/>
        </w:rPr>
      </w:pPr>
    </w:p>
    <w:p w:rsidR="005E4EB6" w:rsidRDefault="00673BA3" w:rsidP="00673BA3">
      <w:pPr>
        <w:spacing w:line="240" w:lineRule="auto"/>
        <w:jc w:val="left"/>
      </w:pPr>
      <w:r w:rsidRPr="007E0194">
        <w:t>Satelitní účet veřejného sektoru zahrnuje všechny jednotky kontrolované vládními institucemi. Vedle subjektů zařazených v sektoru vládních institucí, jejichž údaje slouží k výpočtu maastrichtských konvergenčních kritérií, veřejný sektor dále zahrnuje vládními institucemi kontrolované nefinanční korporace, které fungují na tržní bázi, a veřejné finanční korporace včetně centrální banky.</w:t>
      </w:r>
      <w:r w:rsidR="007E0194">
        <w:t xml:space="preserve"> </w:t>
      </w:r>
      <w:r w:rsidRPr="007E0194">
        <w:t xml:space="preserve">Analytický přínos satelitního účtu spočívá v úplném zobrazení přímého vlivu vládních institucí na ekonomiku a také ekonomických vztahů </w:t>
      </w:r>
      <w:r w:rsidR="007E0194">
        <w:t>soukromého a veřejného sektoru.</w:t>
      </w:r>
    </w:p>
    <w:p w:rsidR="005E4EB6" w:rsidRDefault="005E4EB6" w:rsidP="005E4EB6">
      <w:pPr>
        <w:spacing w:line="240" w:lineRule="auto"/>
        <w:jc w:val="left"/>
      </w:pPr>
    </w:p>
    <w:p w:rsidR="00673BA3" w:rsidRDefault="00673BA3" w:rsidP="005E4EB6">
      <w:pPr>
        <w:spacing w:line="240" w:lineRule="auto"/>
        <w:jc w:val="left"/>
      </w:pPr>
    </w:p>
    <w:p w:rsidR="00664D69" w:rsidRPr="00664D69" w:rsidRDefault="00664D69" w:rsidP="00C313C9">
      <w:pPr>
        <w:spacing w:line="240" w:lineRule="auto"/>
        <w:jc w:val="left"/>
      </w:pPr>
    </w:p>
    <w:p w:rsidR="00BA5166" w:rsidRPr="001B6F48" w:rsidRDefault="00BA5166" w:rsidP="00C313C9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A5166" w:rsidRPr="001B6F48" w:rsidRDefault="00687B1C" w:rsidP="00C313C9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BA5166" w:rsidRPr="00C62D32" w:rsidRDefault="00687B1C" w:rsidP="00C313C9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</w:p>
    <w:p w:rsidR="00BA5166" w:rsidRDefault="00BA5166" w:rsidP="00C313C9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 xml:space="preserve">el.: 274 052 </w:t>
      </w:r>
      <w:r w:rsidR="00687B1C" w:rsidRPr="00687B1C">
        <w:rPr>
          <w:rFonts w:cs="Arial"/>
        </w:rPr>
        <w:t>765</w:t>
      </w:r>
    </w:p>
    <w:p w:rsidR="00BA5166" w:rsidRPr="00C62D32" w:rsidRDefault="00BA5166" w:rsidP="00C313C9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 xml:space="preserve">mob.: </w:t>
      </w:r>
      <w:r w:rsidR="00687B1C" w:rsidRPr="00687B1C">
        <w:rPr>
          <w:szCs w:val="20"/>
        </w:rPr>
        <w:t>737</w:t>
      </w:r>
      <w:r w:rsidR="00687B1C">
        <w:rPr>
          <w:szCs w:val="20"/>
        </w:rPr>
        <w:t> </w:t>
      </w:r>
      <w:r w:rsidR="00687B1C" w:rsidRPr="00687B1C">
        <w:rPr>
          <w:szCs w:val="20"/>
        </w:rPr>
        <w:t>280</w:t>
      </w:r>
      <w:r w:rsidR="00687B1C">
        <w:rPr>
          <w:szCs w:val="20"/>
        </w:rPr>
        <w:t xml:space="preserve"> </w:t>
      </w:r>
      <w:r w:rsidR="00687B1C" w:rsidRPr="00687B1C">
        <w:rPr>
          <w:szCs w:val="20"/>
        </w:rPr>
        <w:t>892</w:t>
      </w:r>
    </w:p>
    <w:p w:rsidR="009520F2" w:rsidRDefault="00BA5166" w:rsidP="00C313C9">
      <w:pPr>
        <w:spacing w:line="240" w:lineRule="auto"/>
        <w:jc w:val="left"/>
      </w:pPr>
      <w:r>
        <w:rPr>
          <w:rFonts w:cs="Arial"/>
        </w:rPr>
        <w:t xml:space="preserve">e-mail: </w:t>
      </w:r>
      <w:r w:rsidR="00687B1C">
        <w:rPr>
          <w:rFonts w:cs="Arial"/>
        </w:rPr>
        <w:t>tomas.chramecky</w:t>
      </w:r>
      <w:r w:rsidRPr="00C62D32">
        <w:rPr>
          <w:rFonts w:cs="Arial"/>
        </w:rPr>
        <w:t>@czso.cz</w:t>
      </w:r>
    </w:p>
    <w:sectPr w:rsidR="009520F2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EA" w:rsidRDefault="006E7AEA" w:rsidP="00BA6370">
      <w:r>
        <w:separator/>
      </w:r>
    </w:p>
  </w:endnote>
  <w:endnote w:type="continuationSeparator" w:id="0">
    <w:p w:rsidR="006E7AEA" w:rsidRDefault="006E7AE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A87CE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A87CE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87CE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6285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87CE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EA" w:rsidRDefault="006E7AEA" w:rsidP="00BA6370">
      <w:r>
        <w:separator/>
      </w:r>
    </w:p>
  </w:footnote>
  <w:footnote w:type="continuationSeparator" w:id="0">
    <w:p w:rsidR="006E7AEA" w:rsidRDefault="006E7AE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A87CE5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3043D"/>
    <w:rsid w:val="00031FD4"/>
    <w:rsid w:val="00035691"/>
    <w:rsid w:val="000362CB"/>
    <w:rsid w:val="00043BF4"/>
    <w:rsid w:val="000463C9"/>
    <w:rsid w:val="000538F6"/>
    <w:rsid w:val="00062B42"/>
    <w:rsid w:val="00063693"/>
    <w:rsid w:val="000676A9"/>
    <w:rsid w:val="000842D2"/>
    <w:rsid w:val="000843A5"/>
    <w:rsid w:val="000B2AD2"/>
    <w:rsid w:val="000B6F63"/>
    <w:rsid w:val="000C1955"/>
    <w:rsid w:val="000C2F46"/>
    <w:rsid w:val="000C435D"/>
    <w:rsid w:val="000C5301"/>
    <w:rsid w:val="000F1BB2"/>
    <w:rsid w:val="000F6670"/>
    <w:rsid w:val="001140E4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3426"/>
    <w:rsid w:val="0016439E"/>
    <w:rsid w:val="00164446"/>
    <w:rsid w:val="001658A9"/>
    <w:rsid w:val="0017231D"/>
    <w:rsid w:val="00173AC3"/>
    <w:rsid w:val="0017526F"/>
    <w:rsid w:val="001776E2"/>
    <w:rsid w:val="0018049D"/>
    <w:rsid w:val="001810DC"/>
    <w:rsid w:val="00183C7E"/>
    <w:rsid w:val="00194794"/>
    <w:rsid w:val="001A2762"/>
    <w:rsid w:val="001A59BF"/>
    <w:rsid w:val="001B492A"/>
    <w:rsid w:val="001B607F"/>
    <w:rsid w:val="001C0E8C"/>
    <w:rsid w:val="001D369A"/>
    <w:rsid w:val="001E26E0"/>
    <w:rsid w:val="001E7F0D"/>
    <w:rsid w:val="001F48F1"/>
    <w:rsid w:val="001F7462"/>
    <w:rsid w:val="0020327B"/>
    <w:rsid w:val="002070FB"/>
    <w:rsid w:val="00213033"/>
    <w:rsid w:val="00213729"/>
    <w:rsid w:val="0022528C"/>
    <w:rsid w:val="00225B87"/>
    <w:rsid w:val="002272A6"/>
    <w:rsid w:val="002406FA"/>
    <w:rsid w:val="00240EA0"/>
    <w:rsid w:val="002460EA"/>
    <w:rsid w:val="002465FD"/>
    <w:rsid w:val="002474E0"/>
    <w:rsid w:val="00257D85"/>
    <w:rsid w:val="00264C32"/>
    <w:rsid w:val="00271223"/>
    <w:rsid w:val="00271A4C"/>
    <w:rsid w:val="00272961"/>
    <w:rsid w:val="00273898"/>
    <w:rsid w:val="002848DA"/>
    <w:rsid w:val="00287590"/>
    <w:rsid w:val="002878B8"/>
    <w:rsid w:val="00296F09"/>
    <w:rsid w:val="002B2E47"/>
    <w:rsid w:val="002C560A"/>
    <w:rsid w:val="002D1EE9"/>
    <w:rsid w:val="002D4599"/>
    <w:rsid w:val="002D6A6C"/>
    <w:rsid w:val="002D6E7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0162"/>
    <w:rsid w:val="0035165B"/>
    <w:rsid w:val="0035578A"/>
    <w:rsid w:val="00360149"/>
    <w:rsid w:val="0036281D"/>
    <w:rsid w:val="00363E7F"/>
    <w:rsid w:val="00364D65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E1697"/>
    <w:rsid w:val="003F27F5"/>
    <w:rsid w:val="003F4E07"/>
    <w:rsid w:val="003F526A"/>
    <w:rsid w:val="003F73CB"/>
    <w:rsid w:val="0040254E"/>
    <w:rsid w:val="00402823"/>
    <w:rsid w:val="00405244"/>
    <w:rsid w:val="00410531"/>
    <w:rsid w:val="00412125"/>
    <w:rsid w:val="00413A9D"/>
    <w:rsid w:val="00417545"/>
    <w:rsid w:val="00426899"/>
    <w:rsid w:val="00430359"/>
    <w:rsid w:val="004436EE"/>
    <w:rsid w:val="00453D36"/>
    <w:rsid w:val="00455305"/>
    <w:rsid w:val="0045547F"/>
    <w:rsid w:val="00475D64"/>
    <w:rsid w:val="004817C8"/>
    <w:rsid w:val="00487263"/>
    <w:rsid w:val="004920AD"/>
    <w:rsid w:val="0049389D"/>
    <w:rsid w:val="004A378D"/>
    <w:rsid w:val="004C240D"/>
    <w:rsid w:val="004C3275"/>
    <w:rsid w:val="004C46B6"/>
    <w:rsid w:val="004D05B3"/>
    <w:rsid w:val="004D79C2"/>
    <w:rsid w:val="004E1FEB"/>
    <w:rsid w:val="004E479E"/>
    <w:rsid w:val="004E4B48"/>
    <w:rsid w:val="004E583B"/>
    <w:rsid w:val="004F4700"/>
    <w:rsid w:val="004F4880"/>
    <w:rsid w:val="004F4F2E"/>
    <w:rsid w:val="004F78E6"/>
    <w:rsid w:val="0050493C"/>
    <w:rsid w:val="0051247C"/>
    <w:rsid w:val="00512D99"/>
    <w:rsid w:val="0052234E"/>
    <w:rsid w:val="00531DBB"/>
    <w:rsid w:val="0053699E"/>
    <w:rsid w:val="00537A3C"/>
    <w:rsid w:val="00537F6D"/>
    <w:rsid w:val="00546314"/>
    <w:rsid w:val="0055490C"/>
    <w:rsid w:val="00564984"/>
    <w:rsid w:val="005674D0"/>
    <w:rsid w:val="00570C73"/>
    <w:rsid w:val="005824FD"/>
    <w:rsid w:val="00586F6E"/>
    <w:rsid w:val="005B11F1"/>
    <w:rsid w:val="005B2269"/>
    <w:rsid w:val="005C551F"/>
    <w:rsid w:val="005E4EB6"/>
    <w:rsid w:val="005E692E"/>
    <w:rsid w:val="005E6F88"/>
    <w:rsid w:val="005E75A7"/>
    <w:rsid w:val="005F5380"/>
    <w:rsid w:val="005F5B4A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16982"/>
    <w:rsid w:val="00622B80"/>
    <w:rsid w:val="00627071"/>
    <w:rsid w:val="006330E3"/>
    <w:rsid w:val="00634A09"/>
    <w:rsid w:val="0064139A"/>
    <w:rsid w:val="00645A32"/>
    <w:rsid w:val="00662004"/>
    <w:rsid w:val="00662138"/>
    <w:rsid w:val="00664D69"/>
    <w:rsid w:val="0066578A"/>
    <w:rsid w:val="0067367F"/>
    <w:rsid w:val="00673BA3"/>
    <w:rsid w:val="00673E61"/>
    <w:rsid w:val="00675D16"/>
    <w:rsid w:val="00675E09"/>
    <w:rsid w:val="0068020F"/>
    <w:rsid w:val="00687B1C"/>
    <w:rsid w:val="006A6896"/>
    <w:rsid w:val="006B1884"/>
    <w:rsid w:val="006C143E"/>
    <w:rsid w:val="006C2A0A"/>
    <w:rsid w:val="006C2A2D"/>
    <w:rsid w:val="006C2F80"/>
    <w:rsid w:val="006D0D90"/>
    <w:rsid w:val="006E024F"/>
    <w:rsid w:val="006E4E81"/>
    <w:rsid w:val="006E6A2E"/>
    <w:rsid w:val="006E7AEA"/>
    <w:rsid w:val="006F57C6"/>
    <w:rsid w:val="00701A98"/>
    <w:rsid w:val="00707F7D"/>
    <w:rsid w:val="00714B81"/>
    <w:rsid w:val="00717EC5"/>
    <w:rsid w:val="00724C63"/>
    <w:rsid w:val="0072781E"/>
    <w:rsid w:val="00737B80"/>
    <w:rsid w:val="007463AD"/>
    <w:rsid w:val="0075165F"/>
    <w:rsid w:val="007573C0"/>
    <w:rsid w:val="00766B54"/>
    <w:rsid w:val="0077048A"/>
    <w:rsid w:val="007936DA"/>
    <w:rsid w:val="007A57F2"/>
    <w:rsid w:val="007B1333"/>
    <w:rsid w:val="007B2517"/>
    <w:rsid w:val="007C6295"/>
    <w:rsid w:val="007D1872"/>
    <w:rsid w:val="007E0194"/>
    <w:rsid w:val="007E03A3"/>
    <w:rsid w:val="007F081E"/>
    <w:rsid w:val="007F4AEB"/>
    <w:rsid w:val="007F75B2"/>
    <w:rsid w:val="008043C4"/>
    <w:rsid w:val="00807AFD"/>
    <w:rsid w:val="00827EDE"/>
    <w:rsid w:val="00831B1B"/>
    <w:rsid w:val="00831D6B"/>
    <w:rsid w:val="00832187"/>
    <w:rsid w:val="00843935"/>
    <w:rsid w:val="00852B11"/>
    <w:rsid w:val="00853DEC"/>
    <w:rsid w:val="00861D0E"/>
    <w:rsid w:val="00862649"/>
    <w:rsid w:val="0086266B"/>
    <w:rsid w:val="0086576C"/>
    <w:rsid w:val="00867569"/>
    <w:rsid w:val="00873A6F"/>
    <w:rsid w:val="008A3A24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73B4"/>
    <w:rsid w:val="00905369"/>
    <w:rsid w:val="009155D1"/>
    <w:rsid w:val="0094026E"/>
    <w:rsid w:val="0094402F"/>
    <w:rsid w:val="00946EC5"/>
    <w:rsid w:val="009520F2"/>
    <w:rsid w:val="0095331A"/>
    <w:rsid w:val="00955438"/>
    <w:rsid w:val="009668FF"/>
    <w:rsid w:val="0098001C"/>
    <w:rsid w:val="00981A11"/>
    <w:rsid w:val="00985A9B"/>
    <w:rsid w:val="009B55B1"/>
    <w:rsid w:val="009B563A"/>
    <w:rsid w:val="009C10EA"/>
    <w:rsid w:val="009C3143"/>
    <w:rsid w:val="009E02EB"/>
    <w:rsid w:val="009F46E6"/>
    <w:rsid w:val="009F4A41"/>
    <w:rsid w:val="00A04920"/>
    <w:rsid w:val="00A06DC8"/>
    <w:rsid w:val="00A13FEA"/>
    <w:rsid w:val="00A15CC7"/>
    <w:rsid w:val="00A216CF"/>
    <w:rsid w:val="00A35BC3"/>
    <w:rsid w:val="00A4343D"/>
    <w:rsid w:val="00A502F1"/>
    <w:rsid w:val="00A55221"/>
    <w:rsid w:val="00A70A83"/>
    <w:rsid w:val="00A77197"/>
    <w:rsid w:val="00A77B11"/>
    <w:rsid w:val="00A81EB3"/>
    <w:rsid w:val="00A842CF"/>
    <w:rsid w:val="00A87CE5"/>
    <w:rsid w:val="00A87CFF"/>
    <w:rsid w:val="00A93DE8"/>
    <w:rsid w:val="00A95C48"/>
    <w:rsid w:val="00AB2C63"/>
    <w:rsid w:val="00AE229A"/>
    <w:rsid w:val="00AE2698"/>
    <w:rsid w:val="00AE6D5B"/>
    <w:rsid w:val="00AF2AE3"/>
    <w:rsid w:val="00AF376B"/>
    <w:rsid w:val="00AF4729"/>
    <w:rsid w:val="00B00C1D"/>
    <w:rsid w:val="00B02E8B"/>
    <w:rsid w:val="00B0377F"/>
    <w:rsid w:val="00B03E21"/>
    <w:rsid w:val="00B13BCF"/>
    <w:rsid w:val="00B22BFC"/>
    <w:rsid w:val="00B23C92"/>
    <w:rsid w:val="00B24B29"/>
    <w:rsid w:val="00B258D8"/>
    <w:rsid w:val="00B32F00"/>
    <w:rsid w:val="00B345BC"/>
    <w:rsid w:val="00B543E6"/>
    <w:rsid w:val="00B73C24"/>
    <w:rsid w:val="00B74388"/>
    <w:rsid w:val="00B80E7C"/>
    <w:rsid w:val="00B844BC"/>
    <w:rsid w:val="00B848A0"/>
    <w:rsid w:val="00B853B1"/>
    <w:rsid w:val="00B861E3"/>
    <w:rsid w:val="00B903F8"/>
    <w:rsid w:val="00B9071E"/>
    <w:rsid w:val="00BA39FC"/>
    <w:rsid w:val="00BA439F"/>
    <w:rsid w:val="00BA5166"/>
    <w:rsid w:val="00BA6370"/>
    <w:rsid w:val="00BC3731"/>
    <w:rsid w:val="00BD105B"/>
    <w:rsid w:val="00BD44E3"/>
    <w:rsid w:val="00C15725"/>
    <w:rsid w:val="00C265E9"/>
    <w:rsid w:val="00C269D4"/>
    <w:rsid w:val="00C313C9"/>
    <w:rsid w:val="00C3419F"/>
    <w:rsid w:val="00C4160D"/>
    <w:rsid w:val="00C517F0"/>
    <w:rsid w:val="00C52466"/>
    <w:rsid w:val="00C544D7"/>
    <w:rsid w:val="00C762CD"/>
    <w:rsid w:val="00C8406E"/>
    <w:rsid w:val="00C85EDB"/>
    <w:rsid w:val="00C86A90"/>
    <w:rsid w:val="00CA0980"/>
    <w:rsid w:val="00CA18A5"/>
    <w:rsid w:val="00CA314A"/>
    <w:rsid w:val="00CA73DE"/>
    <w:rsid w:val="00CB167E"/>
    <w:rsid w:val="00CB2709"/>
    <w:rsid w:val="00CB6AAB"/>
    <w:rsid w:val="00CB6F89"/>
    <w:rsid w:val="00CC2579"/>
    <w:rsid w:val="00CD7E09"/>
    <w:rsid w:val="00CE0052"/>
    <w:rsid w:val="00CE228C"/>
    <w:rsid w:val="00CF23A5"/>
    <w:rsid w:val="00CF383B"/>
    <w:rsid w:val="00CF50C5"/>
    <w:rsid w:val="00CF545B"/>
    <w:rsid w:val="00CF7193"/>
    <w:rsid w:val="00D018F0"/>
    <w:rsid w:val="00D0358E"/>
    <w:rsid w:val="00D04B29"/>
    <w:rsid w:val="00D27074"/>
    <w:rsid w:val="00D2720E"/>
    <w:rsid w:val="00D27D69"/>
    <w:rsid w:val="00D40846"/>
    <w:rsid w:val="00D448C2"/>
    <w:rsid w:val="00D4601C"/>
    <w:rsid w:val="00D468B8"/>
    <w:rsid w:val="00D46D89"/>
    <w:rsid w:val="00D62858"/>
    <w:rsid w:val="00D666C3"/>
    <w:rsid w:val="00D66FD2"/>
    <w:rsid w:val="00D74478"/>
    <w:rsid w:val="00D80702"/>
    <w:rsid w:val="00D80C4B"/>
    <w:rsid w:val="00D82AAA"/>
    <w:rsid w:val="00D9167A"/>
    <w:rsid w:val="00D96E3E"/>
    <w:rsid w:val="00DB5519"/>
    <w:rsid w:val="00DD0582"/>
    <w:rsid w:val="00DD73DE"/>
    <w:rsid w:val="00DE613F"/>
    <w:rsid w:val="00DE6A90"/>
    <w:rsid w:val="00DF04FE"/>
    <w:rsid w:val="00DF3D81"/>
    <w:rsid w:val="00DF47FE"/>
    <w:rsid w:val="00E168CE"/>
    <w:rsid w:val="00E16EF6"/>
    <w:rsid w:val="00E173FD"/>
    <w:rsid w:val="00E21EB3"/>
    <w:rsid w:val="00E2374E"/>
    <w:rsid w:val="00E258CC"/>
    <w:rsid w:val="00E25CD2"/>
    <w:rsid w:val="00E26704"/>
    <w:rsid w:val="00E27C40"/>
    <w:rsid w:val="00E31980"/>
    <w:rsid w:val="00E41B3E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4C43"/>
    <w:rsid w:val="00ED5204"/>
    <w:rsid w:val="00ED6100"/>
    <w:rsid w:val="00ED6DC3"/>
    <w:rsid w:val="00EE0A89"/>
    <w:rsid w:val="00EF1C50"/>
    <w:rsid w:val="00F00AC9"/>
    <w:rsid w:val="00F00FE6"/>
    <w:rsid w:val="00F017C1"/>
    <w:rsid w:val="00F108BF"/>
    <w:rsid w:val="00F126DD"/>
    <w:rsid w:val="00F17F0D"/>
    <w:rsid w:val="00F26395"/>
    <w:rsid w:val="00F31685"/>
    <w:rsid w:val="00F350D7"/>
    <w:rsid w:val="00F37C21"/>
    <w:rsid w:val="00F41147"/>
    <w:rsid w:val="00F43F36"/>
    <w:rsid w:val="00F443CA"/>
    <w:rsid w:val="00F45FC9"/>
    <w:rsid w:val="00F46F18"/>
    <w:rsid w:val="00F470CC"/>
    <w:rsid w:val="00F61D04"/>
    <w:rsid w:val="00F648E3"/>
    <w:rsid w:val="00F75C9F"/>
    <w:rsid w:val="00F76172"/>
    <w:rsid w:val="00F77EB6"/>
    <w:rsid w:val="00F81707"/>
    <w:rsid w:val="00F86FD2"/>
    <w:rsid w:val="00F90A99"/>
    <w:rsid w:val="00F9193F"/>
    <w:rsid w:val="00FB005B"/>
    <w:rsid w:val="00FB100D"/>
    <w:rsid w:val="00FB54A3"/>
    <w:rsid w:val="00FB687C"/>
    <w:rsid w:val="00FD4F52"/>
    <w:rsid w:val="00FD68CA"/>
    <w:rsid w:val="00FF0F5B"/>
    <w:rsid w:val="00FF112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17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1646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Mluvčí ČSÚ</cp:lastModifiedBy>
  <cp:revision>4</cp:revision>
  <cp:lastPrinted>2016-11-24T07:54:00Z</cp:lastPrinted>
  <dcterms:created xsi:type="dcterms:W3CDTF">2016-11-25T07:37:00Z</dcterms:created>
  <dcterms:modified xsi:type="dcterms:W3CDTF">2016-11-25T09:03:00Z</dcterms:modified>
</cp:coreProperties>
</file>