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17" w:rsidRDefault="00BA5D17" w:rsidP="0072024E">
      <w:pPr>
        <w:pStyle w:val="Datum"/>
        <w:spacing w:line="240" w:lineRule="auto"/>
        <w:ind w:right="567"/>
      </w:pPr>
    </w:p>
    <w:p w:rsidR="00867569" w:rsidRPr="00AA5FFD" w:rsidRDefault="006A5288" w:rsidP="0072024E">
      <w:pPr>
        <w:pStyle w:val="Datum"/>
        <w:spacing w:line="240" w:lineRule="auto"/>
        <w:ind w:right="567"/>
      </w:pPr>
      <w:r>
        <w:t>21</w:t>
      </w:r>
      <w:r w:rsidR="00A94FAD">
        <w:t xml:space="preserve">. listopadu </w:t>
      </w:r>
      <w:r w:rsidR="00E41568">
        <w:t>2016</w:t>
      </w:r>
    </w:p>
    <w:p w:rsidR="00A94FAD" w:rsidRPr="00554C14" w:rsidRDefault="00A94FAD" w:rsidP="0072024E">
      <w:pPr>
        <w:pStyle w:val="Perex"/>
        <w:spacing w:after="0" w:line="240" w:lineRule="auto"/>
        <w:ind w:right="567"/>
        <w:jc w:val="left"/>
        <w:rPr>
          <w:szCs w:val="22"/>
        </w:rPr>
      </w:pPr>
    </w:p>
    <w:p w:rsidR="00F22506" w:rsidRDefault="00E875AA" w:rsidP="0072024E">
      <w:pPr>
        <w:pStyle w:val="Nadpis1"/>
        <w:spacing w:line="240" w:lineRule="auto"/>
        <w:ind w:right="567"/>
        <w:rPr>
          <w:rFonts w:eastAsia="Calibri" w:cs="Arial"/>
          <w:bCs w:val="0"/>
          <w:szCs w:val="18"/>
        </w:rPr>
      </w:pPr>
      <w:r>
        <w:rPr>
          <w:color w:val="BD1B21"/>
          <w:sz w:val="30"/>
          <w:szCs w:val="30"/>
        </w:rPr>
        <w:t xml:space="preserve">Čechů </w:t>
      </w:r>
      <w:r w:rsidR="000118C0">
        <w:rPr>
          <w:color w:val="BD1B21"/>
          <w:sz w:val="30"/>
          <w:szCs w:val="30"/>
        </w:rPr>
        <w:t xml:space="preserve">s </w:t>
      </w:r>
      <w:r w:rsidRPr="00E875AA">
        <w:rPr>
          <w:color w:val="BD1B21"/>
          <w:sz w:val="30"/>
          <w:szCs w:val="30"/>
        </w:rPr>
        <w:t>internet</w:t>
      </w:r>
      <w:r w:rsidR="000118C0">
        <w:rPr>
          <w:color w:val="BD1B21"/>
          <w:sz w:val="30"/>
          <w:szCs w:val="30"/>
        </w:rPr>
        <w:t>em</w:t>
      </w:r>
      <w:r w:rsidRPr="00E875AA">
        <w:rPr>
          <w:color w:val="BD1B21"/>
          <w:sz w:val="30"/>
          <w:szCs w:val="30"/>
        </w:rPr>
        <w:t xml:space="preserve"> v</w:t>
      </w:r>
      <w:r w:rsidR="000118C0">
        <w:rPr>
          <w:color w:val="BD1B21"/>
          <w:sz w:val="30"/>
          <w:szCs w:val="30"/>
        </w:rPr>
        <w:t> </w:t>
      </w:r>
      <w:r w:rsidRPr="00E875AA">
        <w:rPr>
          <w:color w:val="BD1B21"/>
          <w:sz w:val="30"/>
          <w:szCs w:val="30"/>
        </w:rPr>
        <w:t>mobilu</w:t>
      </w:r>
      <w:r w:rsidR="000118C0">
        <w:rPr>
          <w:color w:val="BD1B21"/>
          <w:sz w:val="30"/>
          <w:szCs w:val="30"/>
        </w:rPr>
        <w:t xml:space="preserve"> rychle přibývá</w:t>
      </w:r>
    </w:p>
    <w:p w:rsidR="00E875AA" w:rsidRDefault="00E875AA" w:rsidP="0072024E">
      <w:pPr>
        <w:pStyle w:val="Nadpis1"/>
        <w:spacing w:line="240" w:lineRule="auto"/>
        <w:ind w:right="567"/>
        <w:rPr>
          <w:rFonts w:eastAsia="Calibri" w:cs="Arial"/>
          <w:bCs w:val="0"/>
          <w:szCs w:val="18"/>
        </w:rPr>
      </w:pPr>
    </w:p>
    <w:p w:rsidR="00492047" w:rsidRDefault="006A5288" w:rsidP="00B34192">
      <w:pPr>
        <w:pStyle w:val="Nadpis1"/>
        <w:tabs>
          <w:tab w:val="left" w:pos="8222"/>
        </w:tabs>
        <w:spacing w:line="240" w:lineRule="auto"/>
        <w:ind w:right="850"/>
        <w:rPr>
          <w:rFonts w:eastAsia="Calibri" w:cs="Arial"/>
          <w:bCs w:val="0"/>
          <w:szCs w:val="18"/>
        </w:rPr>
      </w:pPr>
      <w:r>
        <w:rPr>
          <w:rFonts w:eastAsia="Calibri" w:cs="Arial"/>
          <w:bCs w:val="0"/>
          <w:szCs w:val="18"/>
        </w:rPr>
        <w:t>K internetu je připojeno už 7</w:t>
      </w:r>
      <w:r w:rsidR="00E875AA">
        <w:rPr>
          <w:rFonts w:eastAsia="Calibri" w:cs="Arial"/>
          <w:bCs w:val="0"/>
          <w:szCs w:val="18"/>
        </w:rPr>
        <w:t>7</w:t>
      </w:r>
      <w:r>
        <w:rPr>
          <w:rFonts w:eastAsia="Calibri" w:cs="Arial"/>
          <w:bCs w:val="0"/>
          <w:szCs w:val="18"/>
        </w:rPr>
        <w:t xml:space="preserve"> % </w:t>
      </w:r>
      <w:r w:rsidR="00E875AA">
        <w:rPr>
          <w:rFonts w:eastAsia="Calibri" w:cs="Arial"/>
          <w:bCs w:val="0"/>
          <w:szCs w:val="18"/>
        </w:rPr>
        <w:t>Čechů</w:t>
      </w:r>
      <w:r>
        <w:rPr>
          <w:rFonts w:eastAsia="Calibri" w:cs="Arial"/>
          <w:bCs w:val="0"/>
          <w:szCs w:val="18"/>
        </w:rPr>
        <w:t xml:space="preserve">. </w:t>
      </w:r>
      <w:r w:rsidR="00E875AA">
        <w:rPr>
          <w:rFonts w:eastAsia="Calibri" w:cs="Arial"/>
          <w:bCs w:val="0"/>
          <w:szCs w:val="18"/>
        </w:rPr>
        <w:t xml:space="preserve">41 % </w:t>
      </w:r>
      <w:r w:rsidR="001E6816">
        <w:rPr>
          <w:rFonts w:eastAsia="Calibri" w:cs="Arial"/>
          <w:bCs w:val="0"/>
          <w:szCs w:val="18"/>
        </w:rPr>
        <w:t xml:space="preserve">sleduje webové stránky prostřednictvím </w:t>
      </w:r>
      <w:r>
        <w:rPr>
          <w:rFonts w:eastAsia="Calibri" w:cs="Arial"/>
          <w:bCs w:val="0"/>
          <w:szCs w:val="18"/>
        </w:rPr>
        <w:t>mobilu.</w:t>
      </w:r>
      <w:r w:rsidR="002E429C">
        <w:rPr>
          <w:rFonts w:eastAsia="Calibri" w:cs="Arial"/>
          <w:bCs w:val="0"/>
          <w:szCs w:val="18"/>
        </w:rPr>
        <w:t xml:space="preserve"> </w:t>
      </w:r>
      <w:r>
        <w:rPr>
          <w:rFonts w:eastAsia="Calibri" w:cs="Arial"/>
          <w:bCs w:val="0"/>
          <w:szCs w:val="18"/>
        </w:rPr>
        <w:t>Nej</w:t>
      </w:r>
      <w:r w:rsidR="00E875AA">
        <w:rPr>
          <w:rFonts w:eastAsia="Calibri" w:cs="Arial"/>
          <w:bCs w:val="0"/>
          <w:szCs w:val="18"/>
        </w:rPr>
        <w:t xml:space="preserve">častěji </w:t>
      </w:r>
      <w:r w:rsidR="001E6816">
        <w:rPr>
          <w:rFonts w:eastAsia="Calibri" w:cs="Arial"/>
          <w:bCs w:val="0"/>
          <w:szCs w:val="18"/>
        </w:rPr>
        <w:t xml:space="preserve">na internetu </w:t>
      </w:r>
      <w:r w:rsidR="000118C0">
        <w:rPr>
          <w:rFonts w:eastAsia="Calibri" w:cs="Arial"/>
          <w:bCs w:val="0"/>
          <w:szCs w:val="18"/>
        </w:rPr>
        <w:t>čteme on-line zprávy</w:t>
      </w:r>
      <w:r w:rsidR="00492047">
        <w:rPr>
          <w:rFonts w:eastAsia="Calibri" w:cs="Arial"/>
          <w:bCs w:val="0"/>
          <w:szCs w:val="18"/>
        </w:rPr>
        <w:t xml:space="preserve"> a konzumujeme audiovizuální obsah.</w:t>
      </w:r>
      <w:r w:rsidR="008F2E01">
        <w:rPr>
          <w:rFonts w:eastAsia="Calibri" w:cs="Arial"/>
          <w:bCs w:val="0"/>
          <w:szCs w:val="18"/>
        </w:rPr>
        <w:t xml:space="preserve"> Stále více osob má také profil na sociálních sítích.</w:t>
      </w:r>
    </w:p>
    <w:p w:rsidR="00BA5D17" w:rsidRDefault="00BA5D17" w:rsidP="0072024E">
      <w:pPr>
        <w:pStyle w:val="Nadpis1"/>
        <w:spacing w:line="240" w:lineRule="auto"/>
        <w:ind w:right="567"/>
        <w:rPr>
          <w:rFonts w:eastAsia="Calibri" w:cs="Arial"/>
          <w:bCs w:val="0"/>
          <w:szCs w:val="18"/>
        </w:rPr>
      </w:pPr>
    </w:p>
    <w:p w:rsidR="00554C14" w:rsidRDefault="00E875AA" w:rsidP="00E875AA">
      <w:pPr>
        <w:spacing w:line="240" w:lineRule="auto"/>
        <w:ind w:right="567"/>
        <w:jc w:val="left"/>
        <w:rPr>
          <w:szCs w:val="20"/>
        </w:rPr>
      </w:pPr>
      <w:r>
        <w:rPr>
          <w:szCs w:val="20"/>
        </w:rPr>
        <w:t>Jak vyplývá z</w:t>
      </w:r>
      <w:r w:rsidR="00B31B0F">
        <w:rPr>
          <w:szCs w:val="20"/>
        </w:rPr>
        <w:t xml:space="preserve"> letošního šetření </w:t>
      </w:r>
      <w:r>
        <w:rPr>
          <w:szCs w:val="20"/>
        </w:rPr>
        <w:t xml:space="preserve">ČSÚ, </w:t>
      </w:r>
      <w:r w:rsidRPr="00E875AA">
        <w:rPr>
          <w:szCs w:val="20"/>
        </w:rPr>
        <w:t xml:space="preserve">alespoň jednou týdně </w:t>
      </w:r>
      <w:r>
        <w:rPr>
          <w:szCs w:val="20"/>
        </w:rPr>
        <w:t>se k internetu připojuje 73 </w:t>
      </w:r>
      <w:r w:rsidRPr="00E875AA">
        <w:rPr>
          <w:szCs w:val="20"/>
        </w:rPr>
        <w:t>%</w:t>
      </w:r>
      <w:r>
        <w:rPr>
          <w:szCs w:val="20"/>
        </w:rPr>
        <w:t xml:space="preserve"> osob</w:t>
      </w:r>
      <w:r w:rsidRPr="00E875AA">
        <w:rPr>
          <w:szCs w:val="20"/>
        </w:rPr>
        <w:t>.</w:t>
      </w:r>
      <w:r w:rsidR="000118C0">
        <w:rPr>
          <w:szCs w:val="20"/>
        </w:rPr>
        <w:t xml:space="preserve"> To je o </w:t>
      </w:r>
      <w:r w:rsidR="00AB62E4">
        <w:rPr>
          <w:szCs w:val="20"/>
        </w:rPr>
        <w:t xml:space="preserve">15 procentních bodů </w:t>
      </w:r>
      <w:r w:rsidR="000118C0">
        <w:rPr>
          <w:szCs w:val="20"/>
        </w:rPr>
        <w:t xml:space="preserve">více než před pěti lety. Strmě narůstá počet </w:t>
      </w:r>
      <w:r w:rsidRPr="00E875AA">
        <w:rPr>
          <w:szCs w:val="20"/>
        </w:rPr>
        <w:t>uživatelů, kteří se k</w:t>
      </w:r>
      <w:r w:rsidR="000118C0">
        <w:rPr>
          <w:szCs w:val="20"/>
        </w:rPr>
        <w:t xml:space="preserve"> síti </w:t>
      </w:r>
      <w:r w:rsidRPr="00E875AA">
        <w:rPr>
          <w:szCs w:val="20"/>
        </w:rPr>
        <w:t xml:space="preserve">připojují mobilními telefony. </w:t>
      </w:r>
      <w:r w:rsidR="00B31B0F">
        <w:rPr>
          <w:szCs w:val="20"/>
        </w:rPr>
        <w:t xml:space="preserve">Aktuálně tak činí </w:t>
      </w:r>
      <w:r w:rsidR="000118C0">
        <w:rPr>
          <w:szCs w:val="20"/>
        </w:rPr>
        <w:t xml:space="preserve">41 % </w:t>
      </w:r>
      <w:r w:rsidR="00492047">
        <w:rPr>
          <w:szCs w:val="20"/>
        </w:rPr>
        <w:t>lidí</w:t>
      </w:r>
      <w:r w:rsidR="00554C14">
        <w:rPr>
          <w:szCs w:val="20"/>
        </w:rPr>
        <w:t>, což je skoro čtyřikrát více než</w:t>
      </w:r>
      <w:r w:rsidR="001E6816">
        <w:rPr>
          <w:szCs w:val="20"/>
        </w:rPr>
        <w:t> </w:t>
      </w:r>
      <w:r w:rsidR="00554C14">
        <w:rPr>
          <w:szCs w:val="20"/>
        </w:rPr>
        <w:t>v</w:t>
      </w:r>
      <w:r w:rsidR="001E6816">
        <w:rPr>
          <w:szCs w:val="20"/>
        </w:rPr>
        <w:t> </w:t>
      </w:r>
      <w:r w:rsidR="00554C14">
        <w:rPr>
          <w:szCs w:val="20"/>
        </w:rPr>
        <w:t>roce</w:t>
      </w:r>
      <w:r w:rsidR="001E6816">
        <w:rPr>
          <w:szCs w:val="20"/>
        </w:rPr>
        <w:t> </w:t>
      </w:r>
      <w:r w:rsidR="00554C14">
        <w:rPr>
          <w:szCs w:val="20"/>
        </w:rPr>
        <w:t>2012</w:t>
      </w:r>
      <w:r w:rsidR="00436011">
        <w:rPr>
          <w:szCs w:val="20"/>
        </w:rPr>
        <w:t xml:space="preserve">, říká předsedkyně ČSÚ Iva Ritschelová: </w:t>
      </w:r>
      <w:r w:rsidR="00436011" w:rsidRPr="00436011">
        <w:rPr>
          <w:i/>
          <w:szCs w:val="20"/>
        </w:rPr>
        <w:t>„</w:t>
      </w:r>
      <w:r w:rsidR="00554C14" w:rsidRPr="00436011">
        <w:rPr>
          <w:i/>
          <w:szCs w:val="20"/>
        </w:rPr>
        <w:t xml:space="preserve">Data </w:t>
      </w:r>
      <w:r w:rsidR="002E429C">
        <w:rPr>
          <w:i/>
          <w:szCs w:val="20"/>
        </w:rPr>
        <w:t>nebo Wi</w:t>
      </w:r>
      <w:r w:rsidR="009C6522">
        <w:rPr>
          <w:i/>
          <w:szCs w:val="20"/>
        </w:rPr>
        <w:t>-</w:t>
      </w:r>
      <w:r w:rsidR="002E429C">
        <w:rPr>
          <w:i/>
          <w:szCs w:val="20"/>
        </w:rPr>
        <w:t xml:space="preserve">Fi </w:t>
      </w:r>
      <w:r w:rsidR="00554C14" w:rsidRPr="00436011">
        <w:rPr>
          <w:i/>
          <w:szCs w:val="20"/>
        </w:rPr>
        <w:t>v mobilu využívá 45</w:t>
      </w:r>
      <w:r w:rsidR="001E6816">
        <w:rPr>
          <w:i/>
          <w:szCs w:val="20"/>
        </w:rPr>
        <w:t> </w:t>
      </w:r>
      <w:r w:rsidR="00554C14" w:rsidRPr="00436011">
        <w:rPr>
          <w:i/>
          <w:szCs w:val="20"/>
        </w:rPr>
        <w:t>% mužů a 38 % žen. Z hlediska dosaženého vzdělání se na mobilní síť připojují hlavně vysokoškoláci</w:t>
      </w:r>
      <w:r w:rsidR="00436011" w:rsidRPr="00436011">
        <w:rPr>
          <w:i/>
          <w:szCs w:val="20"/>
        </w:rPr>
        <w:t xml:space="preserve">, </w:t>
      </w:r>
      <w:r w:rsidR="00554C14" w:rsidRPr="00436011">
        <w:rPr>
          <w:i/>
          <w:szCs w:val="20"/>
        </w:rPr>
        <w:t xml:space="preserve">z hlediska povolání </w:t>
      </w:r>
      <w:r w:rsidR="00436011" w:rsidRPr="00436011">
        <w:rPr>
          <w:i/>
          <w:szCs w:val="20"/>
        </w:rPr>
        <w:t xml:space="preserve">pak zejména </w:t>
      </w:r>
      <w:r w:rsidR="00554C14" w:rsidRPr="00436011">
        <w:rPr>
          <w:i/>
          <w:szCs w:val="20"/>
        </w:rPr>
        <w:t>řídící pracovníci, specialisté</w:t>
      </w:r>
      <w:r w:rsidR="00436011" w:rsidRPr="00436011">
        <w:rPr>
          <w:i/>
          <w:szCs w:val="20"/>
        </w:rPr>
        <w:t xml:space="preserve">, </w:t>
      </w:r>
      <w:r w:rsidR="00554C14" w:rsidRPr="00436011">
        <w:rPr>
          <w:i/>
          <w:szCs w:val="20"/>
        </w:rPr>
        <w:t>techničtí a odborní pracovníci</w:t>
      </w:r>
      <w:r w:rsidR="00436011" w:rsidRPr="00436011">
        <w:rPr>
          <w:i/>
          <w:szCs w:val="20"/>
        </w:rPr>
        <w:t>.“</w:t>
      </w:r>
    </w:p>
    <w:p w:rsidR="00554C14" w:rsidRDefault="00554C14" w:rsidP="00E875AA">
      <w:pPr>
        <w:spacing w:line="240" w:lineRule="auto"/>
        <w:ind w:right="567"/>
        <w:jc w:val="left"/>
        <w:rPr>
          <w:szCs w:val="20"/>
        </w:rPr>
      </w:pPr>
    </w:p>
    <w:p w:rsidR="000118C0" w:rsidRDefault="00E875AA" w:rsidP="00E875AA">
      <w:pPr>
        <w:spacing w:line="240" w:lineRule="auto"/>
        <w:ind w:right="567"/>
        <w:jc w:val="left"/>
        <w:rPr>
          <w:szCs w:val="20"/>
        </w:rPr>
      </w:pPr>
      <w:r w:rsidRPr="00436011">
        <w:rPr>
          <w:szCs w:val="20"/>
        </w:rPr>
        <w:t>Drtivá většina uživatelů se na i</w:t>
      </w:r>
      <w:r w:rsidR="000118C0" w:rsidRPr="00436011">
        <w:rPr>
          <w:szCs w:val="20"/>
        </w:rPr>
        <w:t>nternetu baví.</w:t>
      </w:r>
      <w:r w:rsidR="000118C0" w:rsidRPr="001B70BC">
        <w:rPr>
          <w:i/>
          <w:szCs w:val="20"/>
        </w:rPr>
        <w:t xml:space="preserve"> </w:t>
      </w:r>
      <w:r w:rsidR="00436011">
        <w:rPr>
          <w:i/>
          <w:szCs w:val="20"/>
        </w:rPr>
        <w:t>„</w:t>
      </w:r>
      <w:r w:rsidR="000118C0" w:rsidRPr="001B70BC">
        <w:rPr>
          <w:i/>
          <w:szCs w:val="20"/>
        </w:rPr>
        <w:t>Nejčastěji se věnujeme čtení on-line zpravodajství, sledování videí, posl</w:t>
      </w:r>
      <w:r w:rsidR="00492047" w:rsidRPr="001B70BC">
        <w:rPr>
          <w:i/>
          <w:szCs w:val="20"/>
        </w:rPr>
        <w:t xml:space="preserve">echu </w:t>
      </w:r>
      <w:r w:rsidR="000118C0" w:rsidRPr="001B70BC">
        <w:rPr>
          <w:i/>
          <w:szCs w:val="20"/>
        </w:rPr>
        <w:t xml:space="preserve">hudby nebo </w:t>
      </w:r>
      <w:r w:rsidRPr="001B70BC">
        <w:rPr>
          <w:i/>
          <w:szCs w:val="20"/>
        </w:rPr>
        <w:t>počítačov</w:t>
      </w:r>
      <w:r w:rsidR="000118C0" w:rsidRPr="001B70BC">
        <w:rPr>
          <w:i/>
          <w:szCs w:val="20"/>
        </w:rPr>
        <w:t>ý</w:t>
      </w:r>
      <w:r w:rsidR="00492047" w:rsidRPr="001B70BC">
        <w:rPr>
          <w:i/>
          <w:szCs w:val="20"/>
        </w:rPr>
        <w:t>m hrám</w:t>
      </w:r>
      <w:r w:rsidR="00436011">
        <w:rPr>
          <w:i/>
          <w:szCs w:val="20"/>
        </w:rPr>
        <w:t>. 54 % uživatelů internetu starších 16 let používá sociální sítě,</w:t>
      </w:r>
      <w:r w:rsidR="000118C0" w:rsidRPr="001B70BC">
        <w:rPr>
          <w:i/>
          <w:szCs w:val="20"/>
        </w:rPr>
        <w:t xml:space="preserve">“ </w:t>
      </w:r>
      <w:r w:rsidR="00436011">
        <w:rPr>
          <w:szCs w:val="20"/>
        </w:rPr>
        <w:t>uvádí Daniel Böhm</w:t>
      </w:r>
      <w:r w:rsidR="00436011" w:rsidRPr="00436011">
        <w:rPr>
          <w:szCs w:val="20"/>
        </w:rPr>
        <w:t xml:space="preserve"> </w:t>
      </w:r>
      <w:r w:rsidR="00436011">
        <w:rPr>
          <w:szCs w:val="20"/>
        </w:rPr>
        <w:t>z o</w:t>
      </w:r>
      <w:r w:rsidR="00436011" w:rsidRPr="00B31B0F">
        <w:rPr>
          <w:szCs w:val="20"/>
        </w:rPr>
        <w:t>ddělení statistiky výzkumu, vývoje a informační společnosti</w:t>
      </w:r>
      <w:r w:rsidR="00436011">
        <w:rPr>
          <w:szCs w:val="20"/>
        </w:rPr>
        <w:t xml:space="preserve"> ČSÚ. </w:t>
      </w:r>
      <w:r w:rsidR="00B31B0F" w:rsidRPr="0012672B">
        <w:rPr>
          <w:szCs w:val="20"/>
        </w:rPr>
        <w:t xml:space="preserve">K nejaktivnějším </w:t>
      </w:r>
      <w:r w:rsidR="00B31B0F">
        <w:rPr>
          <w:szCs w:val="20"/>
        </w:rPr>
        <w:t xml:space="preserve">uživatelům internetu </w:t>
      </w:r>
      <w:r w:rsidR="00B31B0F" w:rsidRPr="0012672B">
        <w:rPr>
          <w:szCs w:val="20"/>
        </w:rPr>
        <w:t>patří osoby ve věku 16 až 24 let.</w:t>
      </w:r>
    </w:p>
    <w:p w:rsidR="000118C0" w:rsidRDefault="000118C0" w:rsidP="00E875AA">
      <w:pPr>
        <w:spacing w:line="240" w:lineRule="auto"/>
        <w:ind w:right="567"/>
        <w:jc w:val="left"/>
        <w:rPr>
          <w:szCs w:val="20"/>
        </w:rPr>
      </w:pPr>
    </w:p>
    <w:p w:rsidR="00E875AA" w:rsidRDefault="001B70BC" w:rsidP="00E875AA">
      <w:pPr>
        <w:spacing w:line="240" w:lineRule="auto"/>
        <w:ind w:right="567"/>
        <w:jc w:val="left"/>
        <w:rPr>
          <w:szCs w:val="20"/>
        </w:rPr>
      </w:pPr>
      <w:r>
        <w:rPr>
          <w:szCs w:val="20"/>
        </w:rPr>
        <w:t xml:space="preserve">Na internetu nakupuje 44 % osob. Letos </w:t>
      </w:r>
      <w:r w:rsidR="001E6816">
        <w:rPr>
          <w:szCs w:val="20"/>
        </w:rPr>
        <w:t xml:space="preserve">poprvé </w:t>
      </w:r>
      <w:r w:rsidR="00F2734D">
        <w:rPr>
          <w:szCs w:val="20"/>
        </w:rPr>
        <w:t xml:space="preserve">však </w:t>
      </w:r>
      <w:r w:rsidR="005C5047">
        <w:rPr>
          <w:szCs w:val="20"/>
        </w:rPr>
        <w:t xml:space="preserve">bylo mezi zákazníky e-shopů </w:t>
      </w:r>
      <w:r w:rsidR="00A83E0F">
        <w:rPr>
          <w:szCs w:val="20"/>
        </w:rPr>
        <w:t>více žen než</w:t>
      </w:r>
      <w:r w:rsidR="005C5047">
        <w:rPr>
          <w:szCs w:val="20"/>
        </w:rPr>
        <w:t> </w:t>
      </w:r>
      <w:r w:rsidR="00A83E0F">
        <w:rPr>
          <w:szCs w:val="20"/>
        </w:rPr>
        <w:t>mužů</w:t>
      </w:r>
      <w:r w:rsidRPr="00436011">
        <w:rPr>
          <w:szCs w:val="20"/>
        </w:rPr>
        <w:t>.</w:t>
      </w:r>
      <w:r w:rsidR="00543C3F">
        <w:rPr>
          <w:szCs w:val="20"/>
        </w:rPr>
        <w:t xml:space="preserve"> </w:t>
      </w:r>
      <w:r w:rsidR="00E875AA" w:rsidRPr="00436011">
        <w:rPr>
          <w:szCs w:val="20"/>
        </w:rPr>
        <w:t xml:space="preserve">Zatímco v roce 2010 </w:t>
      </w:r>
      <w:r w:rsidRPr="00436011">
        <w:rPr>
          <w:szCs w:val="20"/>
        </w:rPr>
        <w:t>lidé</w:t>
      </w:r>
      <w:r w:rsidR="00B31B0F" w:rsidRPr="00436011">
        <w:rPr>
          <w:szCs w:val="20"/>
        </w:rPr>
        <w:t xml:space="preserve"> nakupovali </w:t>
      </w:r>
      <w:r w:rsidR="00543C3F">
        <w:rPr>
          <w:szCs w:val="20"/>
        </w:rPr>
        <w:t xml:space="preserve">on-line </w:t>
      </w:r>
      <w:r w:rsidR="00B31B0F" w:rsidRPr="00436011">
        <w:rPr>
          <w:szCs w:val="20"/>
        </w:rPr>
        <w:t xml:space="preserve">hlavně </w:t>
      </w:r>
      <w:r w:rsidR="00E875AA" w:rsidRPr="00436011">
        <w:rPr>
          <w:szCs w:val="20"/>
        </w:rPr>
        <w:t>elektronik</w:t>
      </w:r>
      <w:r w:rsidR="00B31B0F" w:rsidRPr="00436011">
        <w:rPr>
          <w:szCs w:val="20"/>
        </w:rPr>
        <w:t>u</w:t>
      </w:r>
      <w:r w:rsidR="00E875AA" w:rsidRPr="00436011">
        <w:rPr>
          <w:szCs w:val="20"/>
        </w:rPr>
        <w:t xml:space="preserve"> a elektrospotřebič</w:t>
      </w:r>
      <w:r w:rsidRPr="00436011">
        <w:rPr>
          <w:szCs w:val="20"/>
        </w:rPr>
        <w:t>e</w:t>
      </w:r>
      <w:r w:rsidR="007E45B2">
        <w:rPr>
          <w:szCs w:val="20"/>
        </w:rPr>
        <w:t>, v </w:t>
      </w:r>
      <w:r w:rsidR="00E875AA" w:rsidRPr="00436011">
        <w:rPr>
          <w:szCs w:val="20"/>
        </w:rPr>
        <w:t>posledních letech rostou nákupy běžného spotřebního zboží</w:t>
      </w:r>
      <w:r w:rsidR="00543C3F">
        <w:rPr>
          <w:szCs w:val="20"/>
        </w:rPr>
        <w:t xml:space="preserve"> – </w:t>
      </w:r>
      <w:r w:rsidR="00E875AA" w:rsidRPr="00436011">
        <w:rPr>
          <w:szCs w:val="20"/>
        </w:rPr>
        <w:t>potravin</w:t>
      </w:r>
      <w:r w:rsidR="00B31B0F" w:rsidRPr="00436011">
        <w:rPr>
          <w:szCs w:val="20"/>
        </w:rPr>
        <w:t xml:space="preserve">, </w:t>
      </w:r>
      <w:r w:rsidR="00E875AA" w:rsidRPr="00436011">
        <w:rPr>
          <w:szCs w:val="20"/>
        </w:rPr>
        <w:t>d</w:t>
      </w:r>
      <w:r w:rsidR="00543C3F">
        <w:rPr>
          <w:szCs w:val="20"/>
        </w:rPr>
        <w:t>rogerie, léků a </w:t>
      </w:r>
      <w:r w:rsidR="00B31B0F" w:rsidRPr="00436011">
        <w:rPr>
          <w:szCs w:val="20"/>
        </w:rPr>
        <w:t>vitamínů</w:t>
      </w:r>
      <w:r w:rsidR="00436011" w:rsidRPr="00436011">
        <w:rPr>
          <w:szCs w:val="20"/>
        </w:rPr>
        <w:t>.</w:t>
      </w:r>
      <w:r w:rsidR="00436011">
        <w:rPr>
          <w:szCs w:val="20"/>
        </w:rPr>
        <w:t xml:space="preserve"> </w:t>
      </w:r>
      <w:r w:rsidR="00F2734D">
        <w:rPr>
          <w:szCs w:val="20"/>
        </w:rPr>
        <w:t>V oblasti služeb nakupují</w:t>
      </w:r>
      <w:r w:rsidR="00B31B0F">
        <w:rPr>
          <w:szCs w:val="20"/>
        </w:rPr>
        <w:t xml:space="preserve"> </w:t>
      </w:r>
      <w:r w:rsidR="00E875AA" w:rsidRPr="00E875AA">
        <w:rPr>
          <w:szCs w:val="20"/>
        </w:rPr>
        <w:t xml:space="preserve">Češi </w:t>
      </w:r>
      <w:r w:rsidR="00B31B0F">
        <w:rPr>
          <w:szCs w:val="20"/>
        </w:rPr>
        <w:t xml:space="preserve">na internetu zejména </w:t>
      </w:r>
      <w:r w:rsidR="00E875AA" w:rsidRPr="00E875AA">
        <w:rPr>
          <w:szCs w:val="20"/>
        </w:rPr>
        <w:t>vstupenky na kulturní akce</w:t>
      </w:r>
      <w:r w:rsidR="00B31B0F">
        <w:rPr>
          <w:szCs w:val="20"/>
        </w:rPr>
        <w:t xml:space="preserve">. </w:t>
      </w:r>
      <w:r w:rsidR="00436011">
        <w:rPr>
          <w:szCs w:val="20"/>
        </w:rPr>
        <w:t>Od </w:t>
      </w:r>
      <w:r w:rsidR="00B31B0F">
        <w:rPr>
          <w:szCs w:val="20"/>
        </w:rPr>
        <w:t>roku 2010</w:t>
      </w:r>
      <w:r w:rsidR="00DA4182">
        <w:rPr>
          <w:szCs w:val="20"/>
        </w:rPr>
        <w:t xml:space="preserve"> </w:t>
      </w:r>
      <w:r w:rsidR="00E875AA" w:rsidRPr="00E875AA">
        <w:rPr>
          <w:szCs w:val="20"/>
        </w:rPr>
        <w:t xml:space="preserve">významně vzrostl </w:t>
      </w:r>
      <w:r w:rsidR="00B31B0F">
        <w:rPr>
          <w:szCs w:val="20"/>
        </w:rPr>
        <w:t xml:space="preserve">internetový </w:t>
      </w:r>
      <w:r>
        <w:rPr>
          <w:szCs w:val="20"/>
        </w:rPr>
        <w:t xml:space="preserve">prodej </w:t>
      </w:r>
      <w:r w:rsidR="00543C3F">
        <w:rPr>
          <w:szCs w:val="20"/>
        </w:rPr>
        <w:t>ubytování, letenek a jízdenek.</w:t>
      </w:r>
    </w:p>
    <w:p w:rsidR="00B31B0F" w:rsidRPr="00E875AA" w:rsidRDefault="00B31B0F" w:rsidP="00E875AA">
      <w:pPr>
        <w:spacing w:line="240" w:lineRule="auto"/>
        <w:ind w:right="567"/>
        <w:jc w:val="left"/>
        <w:rPr>
          <w:szCs w:val="20"/>
        </w:rPr>
      </w:pPr>
    </w:p>
    <w:p w:rsidR="00E875AA" w:rsidRPr="00E875AA" w:rsidRDefault="00E875AA" w:rsidP="00E875AA">
      <w:pPr>
        <w:spacing w:line="240" w:lineRule="auto"/>
        <w:ind w:right="567"/>
        <w:jc w:val="left"/>
        <w:rPr>
          <w:szCs w:val="20"/>
        </w:rPr>
      </w:pPr>
      <w:r w:rsidRPr="00E875AA">
        <w:rPr>
          <w:szCs w:val="20"/>
        </w:rPr>
        <w:t xml:space="preserve">Více než polovina nakupujících na internetu si nechává posílat zboží na dobírku. 41 % </w:t>
      </w:r>
      <w:r w:rsidR="005C5047">
        <w:rPr>
          <w:szCs w:val="20"/>
        </w:rPr>
        <w:t xml:space="preserve">provádí </w:t>
      </w:r>
      <w:r w:rsidRPr="00E875AA">
        <w:rPr>
          <w:szCs w:val="20"/>
        </w:rPr>
        <w:t xml:space="preserve">platby </w:t>
      </w:r>
      <w:r w:rsidR="001B70BC">
        <w:rPr>
          <w:szCs w:val="20"/>
        </w:rPr>
        <w:t xml:space="preserve">prostřednictvím </w:t>
      </w:r>
      <w:r w:rsidRPr="00E875AA">
        <w:rPr>
          <w:szCs w:val="20"/>
        </w:rPr>
        <w:t>internetové</w:t>
      </w:r>
      <w:r w:rsidR="001B70BC">
        <w:rPr>
          <w:szCs w:val="20"/>
        </w:rPr>
        <w:t>ho</w:t>
      </w:r>
      <w:r w:rsidRPr="00E875AA">
        <w:rPr>
          <w:szCs w:val="20"/>
        </w:rPr>
        <w:t xml:space="preserve"> bankovnictví. Při osobním odběru platí za </w:t>
      </w:r>
      <w:r w:rsidR="00543C3F">
        <w:rPr>
          <w:szCs w:val="20"/>
        </w:rPr>
        <w:t xml:space="preserve">své objednávky </w:t>
      </w:r>
      <w:r w:rsidRPr="00E875AA">
        <w:rPr>
          <w:szCs w:val="20"/>
        </w:rPr>
        <w:t>29 %</w:t>
      </w:r>
      <w:r w:rsidR="001B70BC">
        <w:rPr>
          <w:szCs w:val="20"/>
        </w:rPr>
        <w:t xml:space="preserve"> kupujících</w:t>
      </w:r>
      <w:r w:rsidRPr="00E875AA">
        <w:rPr>
          <w:szCs w:val="20"/>
        </w:rPr>
        <w:t xml:space="preserve">. </w:t>
      </w:r>
      <w:r w:rsidR="001B70BC">
        <w:rPr>
          <w:szCs w:val="20"/>
        </w:rPr>
        <w:t>A p</w:t>
      </w:r>
      <w:r w:rsidRPr="00E875AA">
        <w:rPr>
          <w:szCs w:val="20"/>
        </w:rPr>
        <w:t>latební kartu používá</w:t>
      </w:r>
      <w:r w:rsidR="001B70BC">
        <w:rPr>
          <w:szCs w:val="20"/>
        </w:rPr>
        <w:t xml:space="preserve"> 18 % </w:t>
      </w:r>
      <w:r w:rsidRPr="00E875AA">
        <w:rPr>
          <w:szCs w:val="20"/>
        </w:rPr>
        <w:t>nakupujících</w:t>
      </w:r>
      <w:r w:rsidR="00543C3F">
        <w:rPr>
          <w:szCs w:val="20"/>
        </w:rPr>
        <w:t xml:space="preserve"> on-line</w:t>
      </w:r>
      <w:r w:rsidRPr="00E875AA">
        <w:rPr>
          <w:szCs w:val="20"/>
        </w:rPr>
        <w:t>.</w:t>
      </w:r>
    </w:p>
    <w:p w:rsidR="00E875AA" w:rsidRDefault="00E875AA" w:rsidP="0072024E">
      <w:pPr>
        <w:spacing w:line="240" w:lineRule="auto"/>
        <w:ind w:right="567"/>
        <w:jc w:val="left"/>
        <w:rPr>
          <w:szCs w:val="20"/>
        </w:rPr>
      </w:pPr>
    </w:p>
    <w:p w:rsidR="00E875AA" w:rsidRPr="00B31B0F" w:rsidRDefault="00DA4182" w:rsidP="00B31B0F">
      <w:pPr>
        <w:spacing w:line="240" w:lineRule="auto"/>
        <w:ind w:right="567"/>
        <w:jc w:val="left"/>
        <w:rPr>
          <w:szCs w:val="20"/>
        </w:rPr>
      </w:pPr>
      <w:r>
        <w:rPr>
          <w:szCs w:val="20"/>
        </w:rPr>
        <w:t xml:space="preserve">Počítačem </w:t>
      </w:r>
      <w:r w:rsidR="00B31B0F" w:rsidRPr="00B31B0F">
        <w:rPr>
          <w:szCs w:val="20"/>
        </w:rPr>
        <w:t xml:space="preserve">jsou vybaveny tři čtvrtiny </w:t>
      </w:r>
      <w:r w:rsidR="00543C3F">
        <w:rPr>
          <w:szCs w:val="20"/>
        </w:rPr>
        <w:t xml:space="preserve">tuzemských </w:t>
      </w:r>
      <w:r w:rsidR="00B31B0F" w:rsidRPr="00B31B0F">
        <w:rPr>
          <w:szCs w:val="20"/>
        </w:rPr>
        <w:t xml:space="preserve">domácností. </w:t>
      </w:r>
      <w:r w:rsidR="00543C3F">
        <w:rPr>
          <w:szCs w:val="20"/>
        </w:rPr>
        <w:t xml:space="preserve">Čím dál </w:t>
      </w:r>
      <w:r w:rsidR="005C5047">
        <w:rPr>
          <w:szCs w:val="20"/>
        </w:rPr>
        <w:t xml:space="preserve">více </w:t>
      </w:r>
      <w:r w:rsidR="00543C3F">
        <w:rPr>
          <w:szCs w:val="20"/>
        </w:rPr>
        <w:t xml:space="preserve">ale </w:t>
      </w:r>
      <w:r w:rsidR="008453E0">
        <w:rPr>
          <w:szCs w:val="20"/>
        </w:rPr>
        <w:t xml:space="preserve">upřednostňují </w:t>
      </w:r>
      <w:r w:rsidR="00543C3F">
        <w:rPr>
          <w:szCs w:val="20"/>
        </w:rPr>
        <w:t>přenosn</w:t>
      </w:r>
      <w:r w:rsidR="008453E0">
        <w:rPr>
          <w:szCs w:val="20"/>
        </w:rPr>
        <w:t>á</w:t>
      </w:r>
      <w:r w:rsidR="00543C3F">
        <w:rPr>
          <w:szCs w:val="20"/>
        </w:rPr>
        <w:t xml:space="preserve"> zařízení. </w:t>
      </w:r>
      <w:r w:rsidR="00436011" w:rsidRPr="00436011">
        <w:rPr>
          <w:i/>
          <w:szCs w:val="20"/>
        </w:rPr>
        <w:t>„</w:t>
      </w:r>
      <w:r w:rsidR="00554C14" w:rsidRPr="00436011">
        <w:rPr>
          <w:i/>
          <w:szCs w:val="20"/>
        </w:rPr>
        <w:t xml:space="preserve">Zatímco v roce </w:t>
      </w:r>
      <w:r w:rsidR="00B31B0F" w:rsidRPr="00436011">
        <w:rPr>
          <w:i/>
          <w:szCs w:val="20"/>
        </w:rPr>
        <w:t>2010</w:t>
      </w:r>
      <w:r w:rsidR="00554C14" w:rsidRPr="00436011">
        <w:rPr>
          <w:i/>
          <w:szCs w:val="20"/>
        </w:rPr>
        <w:t xml:space="preserve"> vlastnila většina domácností </w:t>
      </w:r>
      <w:r w:rsidR="00B31B0F" w:rsidRPr="00436011">
        <w:rPr>
          <w:i/>
          <w:szCs w:val="20"/>
        </w:rPr>
        <w:t xml:space="preserve">stolní počítač, </w:t>
      </w:r>
      <w:r w:rsidR="00436011">
        <w:rPr>
          <w:i/>
          <w:szCs w:val="20"/>
        </w:rPr>
        <w:t>aktuálně</w:t>
      </w:r>
      <w:r w:rsidRPr="00436011">
        <w:rPr>
          <w:i/>
          <w:szCs w:val="20"/>
        </w:rPr>
        <w:t xml:space="preserve"> má 55 % z nich </w:t>
      </w:r>
      <w:r w:rsidR="00B31B0F" w:rsidRPr="00436011">
        <w:rPr>
          <w:i/>
          <w:szCs w:val="20"/>
        </w:rPr>
        <w:t xml:space="preserve">notebook a </w:t>
      </w:r>
      <w:r w:rsidRPr="00436011">
        <w:rPr>
          <w:i/>
          <w:szCs w:val="20"/>
        </w:rPr>
        <w:t xml:space="preserve">20 % </w:t>
      </w:r>
      <w:r w:rsidR="00B31B0F" w:rsidRPr="00436011">
        <w:rPr>
          <w:i/>
          <w:szCs w:val="20"/>
        </w:rPr>
        <w:t xml:space="preserve">tablet. Stolní počítače </w:t>
      </w:r>
      <w:r w:rsidRPr="00436011">
        <w:rPr>
          <w:i/>
          <w:szCs w:val="20"/>
        </w:rPr>
        <w:t xml:space="preserve">využívá </w:t>
      </w:r>
      <w:r w:rsidR="00436011">
        <w:rPr>
          <w:i/>
          <w:szCs w:val="20"/>
        </w:rPr>
        <w:t xml:space="preserve">už jen </w:t>
      </w:r>
      <w:r w:rsidR="00B31B0F" w:rsidRPr="00436011">
        <w:rPr>
          <w:i/>
          <w:szCs w:val="20"/>
        </w:rPr>
        <w:t>40 %</w:t>
      </w:r>
      <w:r w:rsidRPr="00436011">
        <w:rPr>
          <w:i/>
          <w:szCs w:val="20"/>
        </w:rPr>
        <w:t xml:space="preserve"> domácností</w:t>
      </w:r>
      <w:r w:rsidR="00436011" w:rsidRPr="00436011">
        <w:rPr>
          <w:i/>
          <w:szCs w:val="20"/>
        </w:rPr>
        <w:t>,“</w:t>
      </w:r>
      <w:r w:rsidR="00436011">
        <w:rPr>
          <w:szCs w:val="20"/>
        </w:rPr>
        <w:t xml:space="preserve"> </w:t>
      </w:r>
      <w:r w:rsidR="00436011" w:rsidRPr="00436011">
        <w:rPr>
          <w:szCs w:val="20"/>
        </w:rPr>
        <w:t>vysvětluje Lenka Weichetová z oddělení statistiky výzkumu, vývoje a informační společnosti</w:t>
      </w:r>
      <w:r w:rsidR="001E6816">
        <w:rPr>
          <w:szCs w:val="20"/>
        </w:rPr>
        <w:t> </w:t>
      </w:r>
      <w:r w:rsidR="00436011" w:rsidRPr="00436011">
        <w:rPr>
          <w:szCs w:val="20"/>
        </w:rPr>
        <w:t>ČSÚ.</w:t>
      </w:r>
      <w:r w:rsidR="005C5047">
        <w:rPr>
          <w:szCs w:val="20"/>
        </w:rPr>
        <w:t xml:space="preserve"> </w:t>
      </w:r>
      <w:r w:rsidR="00554C14">
        <w:rPr>
          <w:szCs w:val="20"/>
        </w:rPr>
        <w:t>Přibývá také domácností</w:t>
      </w:r>
      <w:r w:rsidR="001E6816">
        <w:rPr>
          <w:szCs w:val="20"/>
        </w:rPr>
        <w:t xml:space="preserve">, které vlastní </w:t>
      </w:r>
      <w:r w:rsidR="00554C14" w:rsidRPr="00B31B0F">
        <w:rPr>
          <w:szCs w:val="20"/>
        </w:rPr>
        <w:t xml:space="preserve">více zařízení. Zatímco třetina domácností má jeden počítač, pětina </w:t>
      </w:r>
      <w:r w:rsidR="00554C14">
        <w:rPr>
          <w:szCs w:val="20"/>
        </w:rPr>
        <w:t xml:space="preserve">vlastní dva </w:t>
      </w:r>
      <w:r w:rsidR="00554C14" w:rsidRPr="00B31B0F">
        <w:rPr>
          <w:szCs w:val="20"/>
        </w:rPr>
        <w:t xml:space="preserve">počítače </w:t>
      </w:r>
      <w:r w:rsidR="00554C14">
        <w:rPr>
          <w:szCs w:val="20"/>
        </w:rPr>
        <w:t>a 17 </w:t>
      </w:r>
      <w:r w:rsidR="00554C14" w:rsidRPr="00B31B0F">
        <w:rPr>
          <w:szCs w:val="20"/>
        </w:rPr>
        <w:t xml:space="preserve">% domácností </w:t>
      </w:r>
      <w:r w:rsidR="00554C14">
        <w:rPr>
          <w:szCs w:val="20"/>
        </w:rPr>
        <w:t xml:space="preserve">dokonce </w:t>
      </w:r>
      <w:r w:rsidR="00554C14" w:rsidRPr="00B31B0F">
        <w:rPr>
          <w:szCs w:val="20"/>
        </w:rPr>
        <w:t>tři a více počítačů.</w:t>
      </w:r>
      <w:r w:rsidR="00554C14">
        <w:rPr>
          <w:szCs w:val="20"/>
        </w:rPr>
        <w:t xml:space="preserve"> Tento nárůst se ale dosud nepromítl do života 24 % domácností, které </w:t>
      </w:r>
      <w:r w:rsidR="00B31B0F" w:rsidRPr="00B31B0F">
        <w:rPr>
          <w:szCs w:val="20"/>
        </w:rPr>
        <w:t xml:space="preserve">počítač nemají. </w:t>
      </w:r>
      <w:r w:rsidR="00554C14">
        <w:rPr>
          <w:szCs w:val="20"/>
        </w:rPr>
        <w:t>Jde především o</w:t>
      </w:r>
      <w:r w:rsidR="001E6816">
        <w:rPr>
          <w:szCs w:val="20"/>
        </w:rPr>
        <w:t> </w:t>
      </w:r>
      <w:r w:rsidR="00B31B0F" w:rsidRPr="00B31B0F">
        <w:rPr>
          <w:szCs w:val="20"/>
        </w:rPr>
        <w:t xml:space="preserve">nízkopříjmové domácnosti a </w:t>
      </w:r>
      <w:r w:rsidR="00554C14">
        <w:rPr>
          <w:szCs w:val="20"/>
        </w:rPr>
        <w:t>starší osoby. P</w:t>
      </w:r>
      <w:r w:rsidR="00B31B0F" w:rsidRPr="00B31B0F">
        <w:rPr>
          <w:szCs w:val="20"/>
        </w:rPr>
        <w:t>očítač má jen třetina domácností důchodců.</w:t>
      </w:r>
    </w:p>
    <w:p w:rsidR="00E875AA" w:rsidRDefault="00E875AA" w:rsidP="0072024E">
      <w:pPr>
        <w:spacing w:line="240" w:lineRule="auto"/>
        <w:ind w:right="567"/>
        <w:jc w:val="left"/>
        <w:rPr>
          <w:b/>
          <w:szCs w:val="20"/>
        </w:rPr>
      </w:pPr>
    </w:p>
    <w:p w:rsidR="00E875AA" w:rsidRDefault="00E875AA" w:rsidP="0072024E">
      <w:pPr>
        <w:spacing w:line="240" w:lineRule="auto"/>
        <w:ind w:right="567"/>
        <w:jc w:val="left"/>
        <w:rPr>
          <w:b/>
          <w:szCs w:val="20"/>
        </w:rPr>
      </w:pPr>
    </w:p>
    <w:p w:rsidR="00E875AA" w:rsidRPr="004717EB" w:rsidRDefault="00E875AA" w:rsidP="0072024E">
      <w:pPr>
        <w:spacing w:line="240" w:lineRule="auto"/>
        <w:ind w:right="567"/>
        <w:jc w:val="left"/>
        <w:rPr>
          <w:b/>
          <w:szCs w:val="20"/>
        </w:rPr>
      </w:pPr>
    </w:p>
    <w:p w:rsidR="00836C5D" w:rsidRPr="00AA5FFD" w:rsidRDefault="00836C5D" w:rsidP="0072024E">
      <w:pPr>
        <w:spacing w:line="240" w:lineRule="auto"/>
        <w:ind w:right="567"/>
        <w:jc w:val="left"/>
        <w:rPr>
          <w:b/>
          <w:szCs w:val="20"/>
        </w:rPr>
      </w:pPr>
      <w:r w:rsidRPr="00AA5FFD">
        <w:rPr>
          <w:b/>
          <w:szCs w:val="20"/>
        </w:rPr>
        <w:t>Kontakt:</w:t>
      </w:r>
    </w:p>
    <w:p w:rsidR="00836C5D" w:rsidRPr="00AA5FFD" w:rsidRDefault="00836C5D" w:rsidP="0072024E">
      <w:pPr>
        <w:spacing w:line="240" w:lineRule="auto"/>
        <w:ind w:right="567"/>
        <w:jc w:val="left"/>
        <w:rPr>
          <w:szCs w:val="20"/>
        </w:rPr>
      </w:pPr>
      <w:r w:rsidRPr="00AA5FFD">
        <w:rPr>
          <w:szCs w:val="20"/>
        </w:rPr>
        <w:t>Petra Báčová</w:t>
      </w:r>
    </w:p>
    <w:p w:rsidR="00836C5D" w:rsidRPr="00AA5FFD" w:rsidRDefault="00836C5D" w:rsidP="0072024E">
      <w:pPr>
        <w:spacing w:line="240" w:lineRule="auto"/>
        <w:ind w:right="567"/>
        <w:jc w:val="left"/>
        <w:rPr>
          <w:szCs w:val="20"/>
        </w:rPr>
      </w:pPr>
      <w:r w:rsidRPr="00AA5FFD">
        <w:rPr>
          <w:szCs w:val="20"/>
        </w:rPr>
        <w:t>tisková mluvčí ČSÚ</w:t>
      </w:r>
    </w:p>
    <w:p w:rsidR="00836C5D" w:rsidRPr="00AA5FFD" w:rsidRDefault="00836C5D" w:rsidP="0072024E">
      <w:pPr>
        <w:spacing w:line="240" w:lineRule="auto"/>
        <w:ind w:right="567"/>
        <w:jc w:val="left"/>
        <w:rPr>
          <w:szCs w:val="20"/>
        </w:rPr>
      </w:pPr>
      <w:r w:rsidRPr="00AA5FFD">
        <w:rPr>
          <w:szCs w:val="20"/>
        </w:rPr>
        <w:t>tel.: 274 052 017</w:t>
      </w:r>
    </w:p>
    <w:p w:rsidR="00836C5D" w:rsidRPr="00AA5FFD" w:rsidRDefault="00836C5D" w:rsidP="0072024E">
      <w:pPr>
        <w:spacing w:line="240" w:lineRule="auto"/>
        <w:ind w:right="567"/>
        <w:jc w:val="left"/>
        <w:rPr>
          <w:szCs w:val="20"/>
        </w:rPr>
      </w:pPr>
      <w:r w:rsidRPr="00AA5FFD">
        <w:rPr>
          <w:szCs w:val="20"/>
        </w:rPr>
        <w:t>mob.: 778 727 232</w:t>
      </w:r>
    </w:p>
    <w:p w:rsidR="004F5EB0" w:rsidRDefault="00836C5D" w:rsidP="0072024E">
      <w:pPr>
        <w:spacing w:line="240" w:lineRule="auto"/>
        <w:ind w:right="567"/>
        <w:jc w:val="left"/>
        <w:rPr>
          <w:szCs w:val="20"/>
        </w:rPr>
      </w:pPr>
      <w:r w:rsidRPr="00AA5FFD">
        <w:rPr>
          <w:szCs w:val="20"/>
        </w:rPr>
        <w:t xml:space="preserve">e-mail: </w:t>
      </w:r>
      <w:hyperlink r:id="rId8" w:history="1">
        <w:r w:rsidR="00E11822" w:rsidRPr="00425C46">
          <w:rPr>
            <w:rStyle w:val="Hypertextovodkaz"/>
            <w:szCs w:val="20"/>
          </w:rPr>
          <w:t>petra.bacova@czso.cz</w:t>
        </w:r>
      </w:hyperlink>
      <w:r w:rsidR="00E11822">
        <w:rPr>
          <w:szCs w:val="20"/>
        </w:rPr>
        <w:t xml:space="preserve"> </w:t>
      </w:r>
    </w:p>
    <w:sectPr w:rsidR="004F5EB0" w:rsidSect="00E875AA">
      <w:headerReference w:type="default" r:id="rId9"/>
      <w:footerReference w:type="default" r:id="rId10"/>
      <w:pgSz w:w="11907" w:h="16839" w:code="9"/>
      <w:pgMar w:top="2694" w:right="850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4C" w:rsidRDefault="00B7244C" w:rsidP="00BA6370">
      <w:r>
        <w:separator/>
      </w:r>
    </w:p>
  </w:endnote>
  <w:endnote w:type="continuationSeparator" w:id="0">
    <w:p w:rsidR="00B7244C" w:rsidRDefault="00B7244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70" w:rsidRDefault="00A94B0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FE7970" w:rsidRPr="000842D2" w:rsidRDefault="00FE797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FE7970" w:rsidRPr="000842D2" w:rsidRDefault="00FE7970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FE7970" w:rsidRPr="00E600D3" w:rsidRDefault="00FE7970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A94B0C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94B0C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1182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94B0C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4C" w:rsidRDefault="00B7244C" w:rsidP="00BA6370">
      <w:r>
        <w:separator/>
      </w:r>
    </w:p>
  </w:footnote>
  <w:footnote w:type="continuationSeparator" w:id="0">
    <w:p w:rsidR="00B7244C" w:rsidRDefault="00B7244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70" w:rsidRDefault="00A94B0C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9.1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FB"/>
    <w:multiLevelType w:val="hybridMultilevel"/>
    <w:tmpl w:val="C0E82620"/>
    <w:lvl w:ilvl="0" w:tplc="E17AC0C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064EC"/>
    <w:multiLevelType w:val="hybridMultilevel"/>
    <w:tmpl w:val="924E274C"/>
    <w:lvl w:ilvl="0" w:tplc="F8B0203A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attachedTemplate r:id="rId1"/>
  <w:doNotTrackMoves/>
  <w:defaultTabStop w:val="720"/>
  <w:hyphenationZone w:val="425"/>
  <w:characterSpacingControl w:val="doNotCompress"/>
  <w:hdrShapeDefaults>
    <o:shapedefaults v:ext="edit" spidmax="2150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A8A"/>
    <w:rsid w:val="0001150A"/>
    <w:rsid w:val="000118C0"/>
    <w:rsid w:val="00013041"/>
    <w:rsid w:val="00022D8E"/>
    <w:rsid w:val="00043BF4"/>
    <w:rsid w:val="00045366"/>
    <w:rsid w:val="00054437"/>
    <w:rsid w:val="00063A78"/>
    <w:rsid w:val="0007797F"/>
    <w:rsid w:val="00082324"/>
    <w:rsid w:val="000842D2"/>
    <w:rsid w:val="000843A5"/>
    <w:rsid w:val="00085CEA"/>
    <w:rsid w:val="000A2FB5"/>
    <w:rsid w:val="000A7F1A"/>
    <w:rsid w:val="000B6F63"/>
    <w:rsid w:val="000C116D"/>
    <w:rsid w:val="000C435D"/>
    <w:rsid w:val="00104E40"/>
    <w:rsid w:val="00112B2D"/>
    <w:rsid w:val="001252D1"/>
    <w:rsid w:val="0012672B"/>
    <w:rsid w:val="001341B5"/>
    <w:rsid w:val="00137600"/>
    <w:rsid w:val="001404AB"/>
    <w:rsid w:val="00146745"/>
    <w:rsid w:val="001658A9"/>
    <w:rsid w:val="0017231D"/>
    <w:rsid w:val="001776E2"/>
    <w:rsid w:val="001810DC"/>
    <w:rsid w:val="00183C7E"/>
    <w:rsid w:val="00194384"/>
    <w:rsid w:val="001A59BF"/>
    <w:rsid w:val="001A6BDF"/>
    <w:rsid w:val="001B607F"/>
    <w:rsid w:val="001B70BC"/>
    <w:rsid w:val="001C1AE1"/>
    <w:rsid w:val="001C4D19"/>
    <w:rsid w:val="001D369A"/>
    <w:rsid w:val="001D6F92"/>
    <w:rsid w:val="001E56B2"/>
    <w:rsid w:val="001E6816"/>
    <w:rsid w:val="002042A3"/>
    <w:rsid w:val="00205A2F"/>
    <w:rsid w:val="002070FB"/>
    <w:rsid w:val="00213729"/>
    <w:rsid w:val="00217292"/>
    <w:rsid w:val="0022019D"/>
    <w:rsid w:val="00223609"/>
    <w:rsid w:val="002272A6"/>
    <w:rsid w:val="00233980"/>
    <w:rsid w:val="00236562"/>
    <w:rsid w:val="002406FA"/>
    <w:rsid w:val="002460EA"/>
    <w:rsid w:val="00250E8F"/>
    <w:rsid w:val="002812BA"/>
    <w:rsid w:val="002848D5"/>
    <w:rsid w:val="002848DA"/>
    <w:rsid w:val="002946AB"/>
    <w:rsid w:val="002B2E47"/>
    <w:rsid w:val="002C2438"/>
    <w:rsid w:val="002D3685"/>
    <w:rsid w:val="002D6A6C"/>
    <w:rsid w:val="002D7F26"/>
    <w:rsid w:val="002E162D"/>
    <w:rsid w:val="002E429C"/>
    <w:rsid w:val="002F28F1"/>
    <w:rsid w:val="00303B3E"/>
    <w:rsid w:val="0030423C"/>
    <w:rsid w:val="00315479"/>
    <w:rsid w:val="003160CC"/>
    <w:rsid w:val="0031716E"/>
    <w:rsid w:val="00322412"/>
    <w:rsid w:val="0032548A"/>
    <w:rsid w:val="003301A3"/>
    <w:rsid w:val="00333FCC"/>
    <w:rsid w:val="00335B19"/>
    <w:rsid w:val="00341AD8"/>
    <w:rsid w:val="00354380"/>
    <w:rsid w:val="0035578A"/>
    <w:rsid w:val="00356FA0"/>
    <w:rsid w:val="00357C39"/>
    <w:rsid w:val="0036777B"/>
    <w:rsid w:val="00372DE0"/>
    <w:rsid w:val="0038282A"/>
    <w:rsid w:val="00397580"/>
    <w:rsid w:val="003A1794"/>
    <w:rsid w:val="003A45C8"/>
    <w:rsid w:val="003A478A"/>
    <w:rsid w:val="003C2DCF"/>
    <w:rsid w:val="003C7FE7"/>
    <w:rsid w:val="003D02AA"/>
    <w:rsid w:val="003D0499"/>
    <w:rsid w:val="003E16F8"/>
    <w:rsid w:val="003F35B3"/>
    <w:rsid w:val="003F526A"/>
    <w:rsid w:val="00403ECD"/>
    <w:rsid w:val="00405244"/>
    <w:rsid w:val="00406FD8"/>
    <w:rsid w:val="00412C65"/>
    <w:rsid w:val="00413A9D"/>
    <w:rsid w:val="004233CC"/>
    <w:rsid w:val="0042535E"/>
    <w:rsid w:val="00436011"/>
    <w:rsid w:val="00441B97"/>
    <w:rsid w:val="004436EE"/>
    <w:rsid w:val="00444F2D"/>
    <w:rsid w:val="0045547F"/>
    <w:rsid w:val="004717EB"/>
    <w:rsid w:val="00476D18"/>
    <w:rsid w:val="00480791"/>
    <w:rsid w:val="004857C5"/>
    <w:rsid w:val="00491858"/>
    <w:rsid w:val="00492047"/>
    <w:rsid w:val="004920AD"/>
    <w:rsid w:val="0049595B"/>
    <w:rsid w:val="00497A3F"/>
    <w:rsid w:val="004D05B3"/>
    <w:rsid w:val="004D4B8B"/>
    <w:rsid w:val="004D50B5"/>
    <w:rsid w:val="004E2A47"/>
    <w:rsid w:val="004E479E"/>
    <w:rsid w:val="004E583B"/>
    <w:rsid w:val="004F5EB0"/>
    <w:rsid w:val="004F78E6"/>
    <w:rsid w:val="00512D99"/>
    <w:rsid w:val="00514E81"/>
    <w:rsid w:val="00531DBB"/>
    <w:rsid w:val="00534D01"/>
    <w:rsid w:val="00543BCA"/>
    <w:rsid w:val="00543C3F"/>
    <w:rsid w:val="005451A8"/>
    <w:rsid w:val="00547859"/>
    <w:rsid w:val="00554C14"/>
    <w:rsid w:val="00597098"/>
    <w:rsid w:val="005A0D72"/>
    <w:rsid w:val="005B2B42"/>
    <w:rsid w:val="005B49AB"/>
    <w:rsid w:val="005C5047"/>
    <w:rsid w:val="005D1B04"/>
    <w:rsid w:val="005D39E5"/>
    <w:rsid w:val="005D75B9"/>
    <w:rsid w:val="005E5D66"/>
    <w:rsid w:val="005F699D"/>
    <w:rsid w:val="005F79FB"/>
    <w:rsid w:val="00604406"/>
    <w:rsid w:val="00605F4A"/>
    <w:rsid w:val="00607822"/>
    <w:rsid w:val="006103AA"/>
    <w:rsid w:val="006113AB"/>
    <w:rsid w:val="00613BBF"/>
    <w:rsid w:val="0061494A"/>
    <w:rsid w:val="00622B80"/>
    <w:rsid w:val="00623231"/>
    <w:rsid w:val="006232C0"/>
    <w:rsid w:val="0064139A"/>
    <w:rsid w:val="00644A8A"/>
    <w:rsid w:val="00650D89"/>
    <w:rsid w:val="00657D11"/>
    <w:rsid w:val="0066093D"/>
    <w:rsid w:val="006649DB"/>
    <w:rsid w:val="00675D16"/>
    <w:rsid w:val="0068796B"/>
    <w:rsid w:val="006A5288"/>
    <w:rsid w:val="006B223F"/>
    <w:rsid w:val="006C0F88"/>
    <w:rsid w:val="006C3765"/>
    <w:rsid w:val="006C6B3F"/>
    <w:rsid w:val="006D7574"/>
    <w:rsid w:val="006E024F"/>
    <w:rsid w:val="006E4E81"/>
    <w:rsid w:val="006F7CE7"/>
    <w:rsid w:val="00707F7D"/>
    <w:rsid w:val="007133A3"/>
    <w:rsid w:val="0071739A"/>
    <w:rsid w:val="00717EC5"/>
    <w:rsid w:val="0072024E"/>
    <w:rsid w:val="00721893"/>
    <w:rsid w:val="00730135"/>
    <w:rsid w:val="00734F50"/>
    <w:rsid w:val="00737B80"/>
    <w:rsid w:val="007568D7"/>
    <w:rsid w:val="007576C3"/>
    <w:rsid w:val="00791164"/>
    <w:rsid w:val="00794D39"/>
    <w:rsid w:val="007A57F2"/>
    <w:rsid w:val="007B1235"/>
    <w:rsid w:val="007B1333"/>
    <w:rsid w:val="007B45FC"/>
    <w:rsid w:val="007C17C5"/>
    <w:rsid w:val="007C17E2"/>
    <w:rsid w:val="007D52D3"/>
    <w:rsid w:val="007E20CE"/>
    <w:rsid w:val="007E3B34"/>
    <w:rsid w:val="007E45B2"/>
    <w:rsid w:val="007E4624"/>
    <w:rsid w:val="007F4AEB"/>
    <w:rsid w:val="007F5BBD"/>
    <w:rsid w:val="007F75B2"/>
    <w:rsid w:val="008043C4"/>
    <w:rsid w:val="008120FB"/>
    <w:rsid w:val="0081251A"/>
    <w:rsid w:val="00824AC1"/>
    <w:rsid w:val="00831B1B"/>
    <w:rsid w:val="00836C5D"/>
    <w:rsid w:val="008453E0"/>
    <w:rsid w:val="00856F1C"/>
    <w:rsid w:val="00861D0E"/>
    <w:rsid w:val="00867569"/>
    <w:rsid w:val="008832AC"/>
    <w:rsid w:val="00887AC5"/>
    <w:rsid w:val="008A72C0"/>
    <w:rsid w:val="008A750A"/>
    <w:rsid w:val="008A7A3A"/>
    <w:rsid w:val="008C384C"/>
    <w:rsid w:val="008D0F11"/>
    <w:rsid w:val="008D7825"/>
    <w:rsid w:val="008F2E01"/>
    <w:rsid w:val="008F332D"/>
    <w:rsid w:val="008F3499"/>
    <w:rsid w:val="008F35B4"/>
    <w:rsid w:val="008F4B34"/>
    <w:rsid w:val="008F73B4"/>
    <w:rsid w:val="00902EFA"/>
    <w:rsid w:val="00903866"/>
    <w:rsid w:val="00906097"/>
    <w:rsid w:val="00914E4C"/>
    <w:rsid w:val="00932F3A"/>
    <w:rsid w:val="0094402F"/>
    <w:rsid w:val="0095077E"/>
    <w:rsid w:val="009668FF"/>
    <w:rsid w:val="00972BCC"/>
    <w:rsid w:val="0097503F"/>
    <w:rsid w:val="0099001D"/>
    <w:rsid w:val="00995503"/>
    <w:rsid w:val="009B44CE"/>
    <w:rsid w:val="009B55B1"/>
    <w:rsid w:val="009B6F87"/>
    <w:rsid w:val="009C6522"/>
    <w:rsid w:val="009D434C"/>
    <w:rsid w:val="009D7F31"/>
    <w:rsid w:val="009E6410"/>
    <w:rsid w:val="00A25201"/>
    <w:rsid w:val="00A4183D"/>
    <w:rsid w:val="00A4343D"/>
    <w:rsid w:val="00A4352C"/>
    <w:rsid w:val="00A502F1"/>
    <w:rsid w:val="00A62E0F"/>
    <w:rsid w:val="00A63AA2"/>
    <w:rsid w:val="00A647D4"/>
    <w:rsid w:val="00A70A83"/>
    <w:rsid w:val="00A76D47"/>
    <w:rsid w:val="00A77F04"/>
    <w:rsid w:val="00A81EB3"/>
    <w:rsid w:val="00A83E0F"/>
    <w:rsid w:val="00A842CF"/>
    <w:rsid w:val="00A94B0C"/>
    <w:rsid w:val="00A94FAD"/>
    <w:rsid w:val="00A9569D"/>
    <w:rsid w:val="00AA5FFD"/>
    <w:rsid w:val="00AB62E4"/>
    <w:rsid w:val="00AD395D"/>
    <w:rsid w:val="00AE6D5B"/>
    <w:rsid w:val="00AE7B68"/>
    <w:rsid w:val="00AF682A"/>
    <w:rsid w:val="00AF6C97"/>
    <w:rsid w:val="00AF7600"/>
    <w:rsid w:val="00B009FB"/>
    <w:rsid w:val="00B00C1D"/>
    <w:rsid w:val="00B03E21"/>
    <w:rsid w:val="00B072A4"/>
    <w:rsid w:val="00B2101E"/>
    <w:rsid w:val="00B21212"/>
    <w:rsid w:val="00B31B0F"/>
    <w:rsid w:val="00B34192"/>
    <w:rsid w:val="00B41D4C"/>
    <w:rsid w:val="00B50D9C"/>
    <w:rsid w:val="00B51FC7"/>
    <w:rsid w:val="00B5349C"/>
    <w:rsid w:val="00B7244C"/>
    <w:rsid w:val="00B74F9F"/>
    <w:rsid w:val="00B77672"/>
    <w:rsid w:val="00B84B82"/>
    <w:rsid w:val="00B97748"/>
    <w:rsid w:val="00BA439F"/>
    <w:rsid w:val="00BA5D17"/>
    <w:rsid w:val="00BA6370"/>
    <w:rsid w:val="00BA6651"/>
    <w:rsid w:val="00BB4D20"/>
    <w:rsid w:val="00BC3AA6"/>
    <w:rsid w:val="00BC3B0D"/>
    <w:rsid w:val="00BE1A24"/>
    <w:rsid w:val="00BF54C2"/>
    <w:rsid w:val="00C06D60"/>
    <w:rsid w:val="00C174E1"/>
    <w:rsid w:val="00C269D4"/>
    <w:rsid w:val="00C2780E"/>
    <w:rsid w:val="00C30E12"/>
    <w:rsid w:val="00C4160D"/>
    <w:rsid w:val="00C439CE"/>
    <w:rsid w:val="00C514A6"/>
    <w:rsid w:val="00C52466"/>
    <w:rsid w:val="00C82BC0"/>
    <w:rsid w:val="00C8406E"/>
    <w:rsid w:val="00CA6CE5"/>
    <w:rsid w:val="00CB2709"/>
    <w:rsid w:val="00CB6F89"/>
    <w:rsid w:val="00CC0E7E"/>
    <w:rsid w:val="00CC49A4"/>
    <w:rsid w:val="00CC77F8"/>
    <w:rsid w:val="00CE03B0"/>
    <w:rsid w:val="00CE228C"/>
    <w:rsid w:val="00CE476C"/>
    <w:rsid w:val="00CF545B"/>
    <w:rsid w:val="00D018F0"/>
    <w:rsid w:val="00D06730"/>
    <w:rsid w:val="00D12D3C"/>
    <w:rsid w:val="00D131BF"/>
    <w:rsid w:val="00D239AB"/>
    <w:rsid w:val="00D27074"/>
    <w:rsid w:val="00D27117"/>
    <w:rsid w:val="00D27D69"/>
    <w:rsid w:val="00D3520E"/>
    <w:rsid w:val="00D42507"/>
    <w:rsid w:val="00D448C2"/>
    <w:rsid w:val="00D50D00"/>
    <w:rsid w:val="00D56DB2"/>
    <w:rsid w:val="00D666C3"/>
    <w:rsid w:val="00DA40CC"/>
    <w:rsid w:val="00DA4182"/>
    <w:rsid w:val="00DB7DC4"/>
    <w:rsid w:val="00DE4EBC"/>
    <w:rsid w:val="00DE73D5"/>
    <w:rsid w:val="00DF47FE"/>
    <w:rsid w:val="00E02FC5"/>
    <w:rsid w:val="00E07290"/>
    <w:rsid w:val="00E11822"/>
    <w:rsid w:val="00E131DB"/>
    <w:rsid w:val="00E2374E"/>
    <w:rsid w:val="00E26704"/>
    <w:rsid w:val="00E27C40"/>
    <w:rsid w:val="00E31980"/>
    <w:rsid w:val="00E41568"/>
    <w:rsid w:val="00E4789A"/>
    <w:rsid w:val="00E51955"/>
    <w:rsid w:val="00E5771E"/>
    <w:rsid w:val="00E63256"/>
    <w:rsid w:val="00E6423C"/>
    <w:rsid w:val="00E851F8"/>
    <w:rsid w:val="00E875AA"/>
    <w:rsid w:val="00E92DE4"/>
    <w:rsid w:val="00E93830"/>
    <w:rsid w:val="00E93E0E"/>
    <w:rsid w:val="00EA0D59"/>
    <w:rsid w:val="00EB1ED3"/>
    <w:rsid w:val="00EC2D51"/>
    <w:rsid w:val="00EE0FD2"/>
    <w:rsid w:val="00EE6E0B"/>
    <w:rsid w:val="00EF6028"/>
    <w:rsid w:val="00F036FF"/>
    <w:rsid w:val="00F10088"/>
    <w:rsid w:val="00F14CD6"/>
    <w:rsid w:val="00F22506"/>
    <w:rsid w:val="00F26395"/>
    <w:rsid w:val="00F2667F"/>
    <w:rsid w:val="00F2734D"/>
    <w:rsid w:val="00F40B2B"/>
    <w:rsid w:val="00F4335D"/>
    <w:rsid w:val="00F46F18"/>
    <w:rsid w:val="00F47F58"/>
    <w:rsid w:val="00F75FBC"/>
    <w:rsid w:val="00F848A6"/>
    <w:rsid w:val="00F970C6"/>
    <w:rsid w:val="00FB005B"/>
    <w:rsid w:val="00FB060E"/>
    <w:rsid w:val="00FB687C"/>
    <w:rsid w:val="00FD1DCF"/>
    <w:rsid w:val="00FD3A12"/>
    <w:rsid w:val="00FE0A34"/>
    <w:rsid w:val="00FE2956"/>
    <w:rsid w:val="00FE35FF"/>
    <w:rsid w:val="00FE7970"/>
    <w:rsid w:val="00FF0E01"/>
    <w:rsid w:val="00FF53F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914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6C5D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836C5D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836C5D"/>
    <w:rPr>
      <w:vertAlign w:val="superscript"/>
    </w:rPr>
  </w:style>
  <w:style w:type="character" w:styleId="Sledovanodkaz">
    <w:name w:val="FollowedHyperlink"/>
    <w:uiPriority w:val="99"/>
    <w:semiHidden/>
    <w:unhideWhenUsed/>
    <w:rsid w:val="00B97748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B2B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2B4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2B4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B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OVA~1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C12F-7267-4A74-9D7A-7D92B5C6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19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2819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7</cp:revision>
  <cp:lastPrinted>2016-11-21T07:31:00Z</cp:lastPrinted>
  <dcterms:created xsi:type="dcterms:W3CDTF">2016-11-18T10:28:00Z</dcterms:created>
  <dcterms:modified xsi:type="dcterms:W3CDTF">2016-11-21T13:23:00Z</dcterms:modified>
</cp:coreProperties>
</file>