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7" w:rsidRDefault="00BA5D17" w:rsidP="0072024E">
      <w:pPr>
        <w:pStyle w:val="Datum"/>
        <w:spacing w:line="240" w:lineRule="auto"/>
        <w:ind w:right="567"/>
      </w:pPr>
    </w:p>
    <w:p w:rsidR="00867569" w:rsidRPr="00AA5FFD" w:rsidRDefault="00A94FAD" w:rsidP="0072024E">
      <w:pPr>
        <w:pStyle w:val="Datum"/>
        <w:spacing w:line="240" w:lineRule="auto"/>
        <w:ind w:right="567"/>
      </w:pPr>
      <w:r>
        <w:t xml:space="preserve">6. listopadu </w:t>
      </w:r>
      <w:r w:rsidR="00E41568">
        <w:t>2016</w:t>
      </w:r>
    </w:p>
    <w:p w:rsidR="00A94FAD" w:rsidRDefault="00A94FAD" w:rsidP="0072024E">
      <w:pPr>
        <w:pStyle w:val="Perex"/>
        <w:spacing w:after="0" w:line="240" w:lineRule="auto"/>
        <w:ind w:right="567"/>
        <w:jc w:val="left"/>
        <w:rPr>
          <w:sz w:val="18"/>
          <w:szCs w:val="22"/>
        </w:rPr>
      </w:pPr>
    </w:p>
    <w:p w:rsidR="00A94FAD" w:rsidRDefault="00A94FAD" w:rsidP="0072024E">
      <w:pPr>
        <w:pStyle w:val="Perex"/>
        <w:spacing w:after="0" w:line="240" w:lineRule="auto"/>
        <w:ind w:right="567"/>
        <w:jc w:val="left"/>
        <w:rPr>
          <w:rFonts w:eastAsia="Times New Roman" w:cs="Times New Roman"/>
          <w:bCs/>
          <w:color w:val="BD1B21"/>
          <w:sz w:val="30"/>
          <w:szCs w:val="30"/>
        </w:rPr>
      </w:pPr>
      <w:r>
        <w:rPr>
          <w:rFonts w:eastAsia="Times New Roman" w:cs="Times New Roman"/>
          <w:bCs/>
          <w:color w:val="BD1B21"/>
          <w:sz w:val="30"/>
          <w:szCs w:val="30"/>
        </w:rPr>
        <w:t xml:space="preserve">K sobotním komunálním volbám přišlo </w:t>
      </w:r>
      <w:r w:rsidR="00AD395D">
        <w:rPr>
          <w:rFonts w:eastAsia="Times New Roman" w:cs="Times New Roman"/>
          <w:bCs/>
          <w:color w:val="BD1B21"/>
          <w:sz w:val="30"/>
          <w:szCs w:val="30"/>
        </w:rPr>
        <w:t>67</w:t>
      </w:r>
      <w:r>
        <w:rPr>
          <w:rFonts w:eastAsia="Times New Roman" w:cs="Times New Roman"/>
          <w:bCs/>
          <w:color w:val="BD1B21"/>
          <w:sz w:val="30"/>
          <w:szCs w:val="30"/>
        </w:rPr>
        <w:t xml:space="preserve"> % voličů</w:t>
      </w:r>
    </w:p>
    <w:p w:rsidR="00F22506" w:rsidRDefault="00F22506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BA5D17" w:rsidRDefault="00A94FAD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  <w:r>
        <w:rPr>
          <w:rFonts w:eastAsia="Calibri" w:cs="Arial"/>
          <w:bCs w:val="0"/>
          <w:szCs w:val="18"/>
        </w:rPr>
        <w:t>V</w:t>
      </w:r>
      <w:r w:rsidR="004D50B5">
        <w:rPr>
          <w:rFonts w:eastAsia="Calibri" w:cs="Arial"/>
          <w:bCs w:val="0"/>
          <w:szCs w:val="18"/>
        </w:rPr>
        <w:t xml:space="preserve"> šesti </w:t>
      </w:r>
      <w:r>
        <w:rPr>
          <w:rFonts w:eastAsia="Calibri" w:cs="Arial"/>
          <w:bCs w:val="0"/>
          <w:szCs w:val="18"/>
        </w:rPr>
        <w:t xml:space="preserve">obcích a jedné městské části proběhly volby do zastupitelstev. </w:t>
      </w:r>
      <w:r w:rsidR="00BA5D17">
        <w:rPr>
          <w:rFonts w:eastAsia="Calibri" w:cs="Arial"/>
          <w:bCs w:val="0"/>
          <w:szCs w:val="18"/>
        </w:rPr>
        <w:t xml:space="preserve">Nejrychleji byly </w:t>
      </w:r>
      <w:r>
        <w:rPr>
          <w:rFonts w:eastAsia="Calibri" w:cs="Arial"/>
          <w:bCs w:val="0"/>
          <w:szCs w:val="18"/>
        </w:rPr>
        <w:t>výsledky</w:t>
      </w:r>
      <w:r w:rsidR="00BA5D17">
        <w:rPr>
          <w:rFonts w:eastAsia="Calibri" w:cs="Arial"/>
          <w:bCs w:val="0"/>
          <w:szCs w:val="18"/>
        </w:rPr>
        <w:t xml:space="preserve"> sečteny v</w:t>
      </w:r>
      <w:r w:rsidR="00A9569D">
        <w:rPr>
          <w:rFonts w:eastAsia="Calibri" w:cs="Arial"/>
          <w:bCs w:val="0"/>
          <w:szCs w:val="18"/>
        </w:rPr>
        <w:t xml:space="preserve"> Bradáčově na Táborsku, </w:t>
      </w:r>
      <w:r w:rsidR="00AF682A">
        <w:rPr>
          <w:rFonts w:eastAsia="Calibri" w:cs="Arial"/>
          <w:bCs w:val="0"/>
          <w:szCs w:val="18"/>
        </w:rPr>
        <w:t xml:space="preserve">a to v </w:t>
      </w:r>
      <w:r w:rsidR="00B74F9F">
        <w:rPr>
          <w:rFonts w:eastAsia="Calibri" w:cs="Arial"/>
          <w:bCs w:val="0"/>
          <w:szCs w:val="18"/>
        </w:rPr>
        <w:t>sobotu v</w:t>
      </w:r>
      <w:r w:rsidR="00A9569D">
        <w:rPr>
          <w:rFonts w:eastAsia="Calibri" w:cs="Arial"/>
          <w:bCs w:val="0"/>
          <w:szCs w:val="18"/>
        </w:rPr>
        <w:t>e 22:34</w:t>
      </w:r>
      <w:r>
        <w:rPr>
          <w:rFonts w:eastAsia="Calibri" w:cs="Arial"/>
          <w:bCs w:val="0"/>
          <w:szCs w:val="18"/>
        </w:rPr>
        <w:t xml:space="preserve">. Poslední </w:t>
      </w:r>
      <w:r w:rsidR="00AD395D">
        <w:rPr>
          <w:rFonts w:eastAsia="Calibri" w:cs="Arial"/>
          <w:bCs w:val="0"/>
          <w:szCs w:val="18"/>
        </w:rPr>
        <w:t xml:space="preserve">obec, </w:t>
      </w:r>
      <w:r w:rsidR="0072024E">
        <w:rPr>
          <w:rFonts w:eastAsia="Calibri" w:cs="Arial"/>
          <w:bCs w:val="0"/>
          <w:szCs w:val="18"/>
        </w:rPr>
        <w:t xml:space="preserve">Hradce na Českobudějovicku, </w:t>
      </w:r>
      <w:r>
        <w:rPr>
          <w:rFonts w:eastAsia="Calibri" w:cs="Arial"/>
          <w:bCs w:val="0"/>
          <w:szCs w:val="18"/>
        </w:rPr>
        <w:t>byl</w:t>
      </w:r>
      <w:r w:rsidR="00AD395D">
        <w:rPr>
          <w:rFonts w:eastAsia="Calibri" w:cs="Arial"/>
          <w:bCs w:val="0"/>
          <w:szCs w:val="18"/>
        </w:rPr>
        <w:t>a</w:t>
      </w:r>
      <w:r>
        <w:rPr>
          <w:rFonts w:eastAsia="Calibri" w:cs="Arial"/>
          <w:bCs w:val="0"/>
          <w:szCs w:val="18"/>
        </w:rPr>
        <w:t xml:space="preserve"> zpracován</w:t>
      </w:r>
      <w:r w:rsidR="00AD395D">
        <w:rPr>
          <w:rFonts w:eastAsia="Calibri" w:cs="Arial"/>
          <w:bCs w:val="0"/>
          <w:szCs w:val="18"/>
        </w:rPr>
        <w:t>a</w:t>
      </w:r>
      <w:r>
        <w:rPr>
          <w:rFonts w:eastAsia="Calibri" w:cs="Arial"/>
          <w:bCs w:val="0"/>
          <w:szCs w:val="18"/>
        </w:rPr>
        <w:t xml:space="preserve"> v neděli </w:t>
      </w:r>
      <w:r w:rsidR="0072024E">
        <w:rPr>
          <w:rFonts w:eastAsia="Calibri" w:cs="Arial"/>
          <w:bCs w:val="0"/>
          <w:szCs w:val="18"/>
        </w:rPr>
        <w:t>v 00:58</w:t>
      </w:r>
      <w:r w:rsidR="00AD395D">
        <w:rPr>
          <w:rFonts w:eastAsia="Calibri" w:cs="Arial"/>
          <w:bCs w:val="0"/>
          <w:szCs w:val="18"/>
        </w:rPr>
        <w:t>.</w:t>
      </w:r>
    </w:p>
    <w:p w:rsidR="00BA5D17" w:rsidRDefault="00BA5D17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4D50B5" w:rsidRDefault="004D50B5" w:rsidP="0072024E">
      <w:pPr>
        <w:spacing w:line="240" w:lineRule="auto"/>
        <w:ind w:right="567"/>
        <w:jc w:val="left"/>
      </w:pPr>
      <w:r w:rsidRPr="004D50B5">
        <w:t xml:space="preserve">Průměrná volební účast </w:t>
      </w:r>
      <w:r>
        <w:t xml:space="preserve">dosáhla </w:t>
      </w:r>
      <w:r w:rsidR="0072024E">
        <w:t>6</w:t>
      </w:r>
      <w:r w:rsidR="00AD395D">
        <w:t>7</w:t>
      </w:r>
      <w:r w:rsidRPr="004D50B5">
        <w:t xml:space="preserve"> %</w:t>
      </w:r>
      <w:r>
        <w:t xml:space="preserve">. </w:t>
      </w:r>
      <w:r w:rsidRPr="004D50B5">
        <w:rPr>
          <w:i/>
        </w:rPr>
        <w:t>„Nejvíce voličů přišlo k</w:t>
      </w:r>
      <w:r w:rsidR="00AD395D">
        <w:rPr>
          <w:i/>
        </w:rPr>
        <w:t xml:space="preserve"> volebním </w:t>
      </w:r>
      <w:r w:rsidRPr="004D50B5">
        <w:rPr>
          <w:i/>
        </w:rPr>
        <w:t>urnám v</w:t>
      </w:r>
      <w:r w:rsidR="00AD395D">
        <w:rPr>
          <w:i/>
        </w:rPr>
        <w:t> obci Hradce</w:t>
      </w:r>
      <w:r w:rsidRPr="004D50B5">
        <w:rPr>
          <w:i/>
        </w:rPr>
        <w:t>, nejméně pak v</w:t>
      </w:r>
      <w:r w:rsidR="00A4183D">
        <w:rPr>
          <w:i/>
        </w:rPr>
        <w:t xml:space="preserve"> Praze-Nedvězí. </w:t>
      </w:r>
      <w:r w:rsidRPr="004D50B5">
        <w:rPr>
          <w:i/>
        </w:rPr>
        <w:t xml:space="preserve">Výsledky voleb </w:t>
      </w:r>
      <w:r w:rsidR="00236562">
        <w:rPr>
          <w:i/>
        </w:rPr>
        <w:t>ze všech o</w:t>
      </w:r>
      <w:r w:rsidR="00AD395D">
        <w:rPr>
          <w:i/>
        </w:rPr>
        <w:t xml:space="preserve">bcí </w:t>
      </w:r>
      <w:r w:rsidRPr="004D50B5">
        <w:rPr>
          <w:i/>
        </w:rPr>
        <w:t>jsme zpracovali bez jakýchkoliv problémů,“</w:t>
      </w:r>
      <w:r w:rsidR="0072024E">
        <w:t> </w:t>
      </w:r>
      <w:r>
        <w:t>sdělil</w:t>
      </w:r>
      <w:r w:rsidR="0072024E">
        <w:t xml:space="preserve"> Miroslav Řípa, vedoucí oddě</w:t>
      </w:r>
      <w:r w:rsidR="0072024E" w:rsidRPr="0072024E">
        <w:t>lení zpracování výsledků voleb</w:t>
      </w:r>
      <w:r w:rsidR="0072024E">
        <w:t xml:space="preserve"> ČSÚ.</w:t>
      </w:r>
    </w:p>
    <w:p w:rsidR="004D50B5" w:rsidRDefault="004D50B5" w:rsidP="0072024E">
      <w:pPr>
        <w:spacing w:line="240" w:lineRule="auto"/>
        <w:ind w:right="567"/>
        <w:jc w:val="left"/>
      </w:pPr>
    </w:p>
    <w:p w:rsidR="00137600" w:rsidRDefault="00A94FAD" w:rsidP="0072024E">
      <w:pPr>
        <w:spacing w:line="240" w:lineRule="auto"/>
        <w:ind w:right="567"/>
        <w:jc w:val="left"/>
      </w:pPr>
      <w:r>
        <w:t xml:space="preserve">V nových volbách do </w:t>
      </w:r>
      <w:r w:rsidR="00A4183D">
        <w:t>sedmi</w:t>
      </w:r>
      <w:r>
        <w:t xml:space="preserve"> zastupitelstev vybírali voliči mezi 108 kandidáty. Zvoleno bylo </w:t>
      </w:r>
      <w:r w:rsidR="00AD395D">
        <w:t>23</w:t>
      </w:r>
      <w:r w:rsidR="00476D18">
        <w:t> </w:t>
      </w:r>
      <w:r w:rsidR="00BA5D17">
        <w:t>mužů a</w:t>
      </w:r>
      <w:r w:rsidR="001A6BDF">
        <w:t xml:space="preserve"> </w:t>
      </w:r>
      <w:r w:rsidR="00AD395D">
        <w:t>16</w:t>
      </w:r>
      <w:r w:rsidR="00BA5D17">
        <w:t xml:space="preserve"> žen. </w:t>
      </w:r>
      <w:r w:rsidR="00BA5D17" w:rsidRPr="00DE73D5">
        <w:t xml:space="preserve">Jejich průměrný věk </w:t>
      </w:r>
      <w:r w:rsidR="001A6BDF">
        <w:t xml:space="preserve">je </w:t>
      </w:r>
      <w:r w:rsidR="00250E8F">
        <w:t xml:space="preserve">46,5 </w:t>
      </w:r>
      <w:r w:rsidR="00BA5D17">
        <w:t>let. Nejstarším zvoleným zastupitelem se stal</w:t>
      </w:r>
      <w:r w:rsidR="00476D18">
        <w:t xml:space="preserve"> 72letý Ivan Melš, důchodce z Bradáčova. </w:t>
      </w:r>
      <w:r w:rsidR="00BA5D17">
        <w:t>Ne</w:t>
      </w:r>
      <w:r w:rsidR="00D239AB">
        <w:t>jmladším</w:t>
      </w:r>
      <w:r w:rsidR="00476D18">
        <w:t>i</w:t>
      </w:r>
      <w:r w:rsidR="00D239AB">
        <w:t xml:space="preserve"> zvoleným</w:t>
      </w:r>
      <w:r w:rsidR="00476D18">
        <w:t>i</w:t>
      </w:r>
      <w:r w:rsidR="00D239AB">
        <w:t xml:space="preserve"> zastupite</w:t>
      </w:r>
      <w:r w:rsidR="00476D18">
        <w:t xml:space="preserve">li jsou Jakub </w:t>
      </w:r>
      <w:r w:rsidR="00476D18" w:rsidRPr="00476D18">
        <w:t>Koscelník</w:t>
      </w:r>
      <w:r w:rsidR="00476D18">
        <w:t xml:space="preserve">, traktorista z Čichalova, a </w:t>
      </w:r>
      <w:r w:rsidR="00476D18" w:rsidRPr="00476D18">
        <w:t>Jaroslav</w:t>
      </w:r>
      <w:r w:rsidR="00476D18">
        <w:t xml:space="preserve"> Mynařík, podnikatel, který rovněž kandidoval v Čichalově.</w:t>
      </w:r>
    </w:p>
    <w:p w:rsidR="00A94FAD" w:rsidRDefault="00A94FAD" w:rsidP="0072024E">
      <w:pPr>
        <w:spacing w:line="240" w:lineRule="auto"/>
        <w:ind w:right="567"/>
        <w:jc w:val="left"/>
      </w:pPr>
    </w:p>
    <w:p w:rsidR="005D75B9" w:rsidRDefault="005D75B9" w:rsidP="0072024E">
      <w:pPr>
        <w:spacing w:line="240" w:lineRule="auto"/>
        <w:ind w:right="567"/>
        <w:jc w:val="left"/>
      </w:pPr>
      <w:r>
        <w:t xml:space="preserve">66 % voličů hlasovalo v Bradáčově. </w:t>
      </w:r>
      <w:r w:rsidRPr="005D75B9">
        <w:t>Všech</w:t>
      </w:r>
      <w:r>
        <w:t xml:space="preserve"> pět křesel </w:t>
      </w:r>
      <w:r w:rsidRPr="005D75B9">
        <w:t xml:space="preserve">v zastupitelstvu obsadí </w:t>
      </w:r>
      <w:r w:rsidR="00AD395D">
        <w:t>uskupení Za </w:t>
      </w:r>
      <w:r w:rsidRPr="005D75B9">
        <w:t>krásnější vesnice</w:t>
      </w:r>
      <w:r>
        <w:t>.</w:t>
      </w:r>
    </w:p>
    <w:p w:rsidR="005D75B9" w:rsidRDefault="005D75B9" w:rsidP="0072024E">
      <w:pPr>
        <w:spacing w:line="240" w:lineRule="auto"/>
        <w:ind w:right="567"/>
        <w:jc w:val="left"/>
      </w:pPr>
    </w:p>
    <w:p w:rsidR="005D75B9" w:rsidRDefault="005D75B9" w:rsidP="00250E8F">
      <w:pPr>
        <w:spacing w:line="240" w:lineRule="auto"/>
        <w:ind w:right="992"/>
        <w:jc w:val="left"/>
      </w:pPr>
      <w:r>
        <w:t xml:space="preserve">V Čichalově na Karlovarsku uspěla tři uskupení – Nezávislí získali tři mandáty, KSČM </w:t>
      </w:r>
      <w:r w:rsidR="00250E8F">
        <w:t>a </w:t>
      </w:r>
      <w:r>
        <w:t>SNK – za lepší rozvoj shodně po jednom mandátu. Volební účast byla 68%.</w:t>
      </w:r>
    </w:p>
    <w:p w:rsidR="005D75B9" w:rsidRDefault="005D75B9" w:rsidP="0072024E">
      <w:pPr>
        <w:spacing w:line="240" w:lineRule="auto"/>
        <w:ind w:right="567"/>
        <w:jc w:val="left"/>
      </w:pPr>
      <w:r>
        <w:t xml:space="preserve"> </w:t>
      </w:r>
    </w:p>
    <w:p w:rsidR="005D75B9" w:rsidRDefault="005D75B9" w:rsidP="0022019D">
      <w:pPr>
        <w:spacing w:line="240" w:lineRule="auto"/>
        <w:ind w:right="283"/>
        <w:jc w:val="left"/>
      </w:pPr>
      <w:r>
        <w:t xml:space="preserve">Všech sedm mandátů v </w:t>
      </w:r>
      <w:r w:rsidRPr="00A94FAD">
        <w:t>Újezd</w:t>
      </w:r>
      <w:r>
        <w:t>u</w:t>
      </w:r>
      <w:r w:rsidRPr="00A94FAD">
        <w:t xml:space="preserve"> u Plánice na Klatovsku</w:t>
      </w:r>
      <w:r>
        <w:t xml:space="preserve"> připadne </w:t>
      </w:r>
      <w:r w:rsidRPr="005D75B9">
        <w:t>Sdružení nezávislých kandidátů</w:t>
      </w:r>
      <w:r w:rsidR="00AF7600">
        <w:t>, konkrétně pěti kandidátům a dvěma kandidátkám</w:t>
      </w:r>
      <w:r>
        <w:t xml:space="preserve">. Rozhodlo o tom </w:t>
      </w:r>
      <w:r w:rsidR="00AF7600">
        <w:t>66 voličů, tj. 73 </w:t>
      </w:r>
      <w:r>
        <w:t>%.</w:t>
      </w:r>
    </w:p>
    <w:p w:rsidR="005D75B9" w:rsidRDefault="005D75B9" w:rsidP="0072024E">
      <w:pPr>
        <w:spacing w:line="240" w:lineRule="auto"/>
        <w:ind w:right="567"/>
        <w:jc w:val="left"/>
      </w:pPr>
    </w:p>
    <w:p w:rsidR="00AF7600" w:rsidRDefault="00AF7600" w:rsidP="0072024E">
      <w:pPr>
        <w:spacing w:line="240" w:lineRule="auto"/>
        <w:ind w:right="567"/>
        <w:jc w:val="left"/>
      </w:pPr>
      <w:r>
        <w:t>V</w:t>
      </w:r>
      <w:r w:rsidR="00104E40">
        <w:t xml:space="preserve"> Josefově na </w:t>
      </w:r>
      <w:r>
        <w:t xml:space="preserve">Sokolovsku uspělo </w:t>
      </w:r>
      <w:r w:rsidR="00104E40">
        <w:t xml:space="preserve">všech pět uskupení, která sestavila kandidátní listinu. Nejvíce, dva mandáty získaly shodně Iniciativa občanů za rozvoj obce Josefov a SNK – opět spolu. Po jednom mandátu obdrželi Nezávislí za rozvoj obce, SNK – Pro </w:t>
      </w:r>
      <w:r w:rsidR="00A4183D">
        <w:t>obec klidnější a </w:t>
      </w:r>
      <w:r w:rsidR="00104E40">
        <w:t xml:space="preserve">Venkov s rozumem. K volbám </w:t>
      </w:r>
      <w:r>
        <w:t xml:space="preserve">přišlo </w:t>
      </w:r>
      <w:r w:rsidR="00104E40">
        <w:t>74</w:t>
      </w:r>
      <w:r>
        <w:t xml:space="preserve"> % voličů.</w:t>
      </w:r>
    </w:p>
    <w:p w:rsidR="00AF7600" w:rsidRDefault="00AF7600" w:rsidP="0072024E">
      <w:pPr>
        <w:spacing w:line="240" w:lineRule="auto"/>
        <w:ind w:right="567"/>
        <w:jc w:val="left"/>
      </w:pPr>
    </w:p>
    <w:p w:rsidR="00A4183D" w:rsidRDefault="00AF7600" w:rsidP="0072024E">
      <w:pPr>
        <w:spacing w:line="240" w:lineRule="auto"/>
        <w:ind w:right="567"/>
        <w:jc w:val="left"/>
      </w:pPr>
      <w:r>
        <w:t xml:space="preserve">Volební místnosti se otevřely i </w:t>
      </w:r>
      <w:r w:rsidR="00A4183D">
        <w:t>v městské části Praha</w:t>
      </w:r>
      <w:r w:rsidR="00476D18">
        <w:t>-</w:t>
      </w:r>
      <w:r w:rsidR="00A4183D">
        <w:t xml:space="preserve">Nedvězí, kde přišlo hlasovat </w:t>
      </w:r>
      <w:r w:rsidR="00250E8F">
        <w:t xml:space="preserve">téměř </w:t>
      </w:r>
      <w:r w:rsidR="00A4183D">
        <w:t>45 % voličů. Rozhodli o tom, že pětičlenné zastupitelstvo bude tvořeno zastupiteli z jed</w:t>
      </w:r>
      <w:r w:rsidR="00250E8F">
        <w:t>i</w:t>
      </w:r>
      <w:r w:rsidR="00A4183D">
        <w:t>né kandidátní listiny, a to Pro Prahu.</w:t>
      </w:r>
    </w:p>
    <w:p w:rsidR="00A4183D" w:rsidRDefault="00A4183D" w:rsidP="0072024E">
      <w:pPr>
        <w:spacing w:line="240" w:lineRule="auto"/>
        <w:ind w:right="567"/>
        <w:jc w:val="left"/>
      </w:pPr>
    </w:p>
    <w:p w:rsidR="005D75B9" w:rsidRDefault="00476D18" w:rsidP="0072024E">
      <w:pPr>
        <w:spacing w:line="240" w:lineRule="auto"/>
        <w:ind w:right="567"/>
        <w:jc w:val="left"/>
      </w:pPr>
      <w:r>
        <w:t xml:space="preserve">Do pětičlenného zastupitelstva v Kroučové na Rakovicku volilo 72 % voličů. Kandidovali tam </w:t>
      </w:r>
      <w:r w:rsidR="0022019D">
        <w:t>11 </w:t>
      </w:r>
      <w:r>
        <w:t>nezávisl</w:t>
      </w:r>
      <w:r w:rsidR="00250E8F">
        <w:t>ých kandidátů</w:t>
      </w:r>
      <w:r>
        <w:t>. Mandát obdržely samé ženy – Hana Hajná, Libuše Fejfarová, Lenka Dobušová, Anna Nováková a Lucie Lazarová.</w:t>
      </w:r>
    </w:p>
    <w:p w:rsidR="00476D18" w:rsidRDefault="00476D18" w:rsidP="0072024E">
      <w:pPr>
        <w:spacing w:line="240" w:lineRule="auto"/>
        <w:ind w:right="567"/>
        <w:jc w:val="left"/>
      </w:pPr>
    </w:p>
    <w:p w:rsidR="00856F1C" w:rsidRDefault="0072024E" w:rsidP="0072024E">
      <w:pPr>
        <w:spacing w:line="240" w:lineRule="auto"/>
        <w:ind w:right="567"/>
        <w:jc w:val="left"/>
      </w:pPr>
      <w:r>
        <w:t xml:space="preserve">V obci Hradce budou v zastupitelstvu </w:t>
      </w:r>
      <w:r w:rsidR="00250E8F">
        <w:t xml:space="preserve">dvě uskupení – </w:t>
      </w:r>
      <w:r>
        <w:t xml:space="preserve">SNK za obec Hradce </w:t>
      </w:r>
      <w:r w:rsidR="00250E8F">
        <w:t xml:space="preserve">se třemi </w:t>
      </w:r>
      <w:r w:rsidR="0022019D">
        <w:t>mandáty a </w:t>
      </w:r>
      <w:r w:rsidR="00AD395D">
        <w:t xml:space="preserve">My pro Hradce </w:t>
      </w:r>
      <w:r w:rsidR="00250E8F">
        <w:t xml:space="preserve">se dvěma </w:t>
      </w:r>
      <w:r w:rsidR="00AD395D">
        <w:t xml:space="preserve">mandáty. Volební účast byla 87%. </w:t>
      </w:r>
    </w:p>
    <w:p w:rsidR="00A94FAD" w:rsidRDefault="00A94FAD" w:rsidP="0072024E">
      <w:pPr>
        <w:spacing w:line="240" w:lineRule="auto"/>
        <w:ind w:right="567"/>
        <w:jc w:val="left"/>
      </w:pPr>
    </w:p>
    <w:p w:rsidR="00650D89" w:rsidRDefault="004D50B5" w:rsidP="0072024E">
      <w:pPr>
        <w:spacing w:line="240" w:lineRule="auto"/>
        <w:ind w:right="567"/>
        <w:jc w:val="left"/>
      </w:pPr>
      <w:r>
        <w:t>Podrobné informace</w:t>
      </w:r>
      <w:r w:rsidR="0022019D">
        <w:t xml:space="preserve"> </w:t>
      </w:r>
      <w:r>
        <w:t xml:space="preserve">jsou k dispozici </w:t>
      </w:r>
      <w:r w:rsidR="00AF7600">
        <w:t>na </w:t>
      </w:r>
      <w:r>
        <w:t xml:space="preserve">serveru volby.cz. Zítra ČSÚ předloží </w:t>
      </w:r>
      <w:r w:rsidR="004717EB">
        <w:t xml:space="preserve">výsledky </w:t>
      </w:r>
      <w:r>
        <w:t>voleb a </w:t>
      </w:r>
      <w:r w:rsidR="00650D89" w:rsidRPr="004717EB">
        <w:t>závěrečnou zprávu Státní volební komis</w:t>
      </w:r>
      <w:r>
        <w:t>i.</w:t>
      </w:r>
    </w:p>
    <w:p w:rsidR="00B74F9F" w:rsidRPr="004717EB" w:rsidRDefault="00B74F9F" w:rsidP="0072024E">
      <w:pPr>
        <w:spacing w:line="240" w:lineRule="auto"/>
        <w:ind w:right="567"/>
        <w:jc w:val="left"/>
        <w:rPr>
          <w:b/>
          <w:szCs w:val="20"/>
        </w:rPr>
      </w:pPr>
    </w:p>
    <w:p w:rsidR="00836C5D" w:rsidRPr="00AA5FFD" w:rsidRDefault="00836C5D" w:rsidP="0072024E">
      <w:pPr>
        <w:spacing w:line="240" w:lineRule="auto"/>
        <w:ind w:right="567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Petra Báčová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tisková mluvčí ČSÚ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tel.: 274 052 017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mob.: 778 727 232</w:t>
      </w:r>
    </w:p>
    <w:p w:rsidR="004F5EB0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 xml:space="preserve">e-mail: </w:t>
      </w:r>
      <w:hyperlink r:id="rId8" w:history="1">
        <w:r w:rsidR="00D43CA2" w:rsidRPr="00B161E6">
          <w:rPr>
            <w:rStyle w:val="Hypertextovodkaz"/>
            <w:szCs w:val="20"/>
          </w:rPr>
          <w:t>petra.bacova@czso.cz</w:t>
        </w:r>
      </w:hyperlink>
      <w:r w:rsidR="00D43CA2">
        <w:rPr>
          <w:szCs w:val="20"/>
        </w:rPr>
        <w:t xml:space="preserve"> </w:t>
      </w:r>
    </w:p>
    <w:sectPr w:rsidR="004F5EB0" w:rsidSect="0022019D">
      <w:headerReference w:type="default" r:id="rId9"/>
      <w:footerReference w:type="default" r:id="rId10"/>
      <w:pgSz w:w="11907" w:h="16839" w:code="9"/>
      <w:pgMar w:top="2552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8F" w:rsidRDefault="00111A8F" w:rsidP="00BA6370">
      <w:r>
        <w:separator/>
      </w:r>
    </w:p>
  </w:endnote>
  <w:endnote w:type="continuationSeparator" w:id="0">
    <w:p w:rsidR="00111A8F" w:rsidRDefault="00111A8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480C1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FE7970" w:rsidRPr="000842D2" w:rsidRDefault="00FE797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FE7970" w:rsidRPr="000842D2" w:rsidRDefault="00FE7970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FE7970" w:rsidRPr="00E600D3" w:rsidRDefault="00FE797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480C1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80C1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43CA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80C1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8F" w:rsidRDefault="00111A8F" w:rsidP="00BA6370">
      <w:r>
        <w:separator/>
      </w:r>
    </w:p>
  </w:footnote>
  <w:footnote w:type="continuationSeparator" w:id="0">
    <w:p w:rsidR="00111A8F" w:rsidRDefault="00111A8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480C13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ttachedTemplate r:id="rId1"/>
  <w:doNotTrackMoves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1150A"/>
    <w:rsid w:val="00013041"/>
    <w:rsid w:val="00022D8E"/>
    <w:rsid w:val="00043BF4"/>
    <w:rsid w:val="00045366"/>
    <w:rsid w:val="00054437"/>
    <w:rsid w:val="0007797F"/>
    <w:rsid w:val="00082324"/>
    <w:rsid w:val="000842D2"/>
    <w:rsid w:val="000843A5"/>
    <w:rsid w:val="00085CEA"/>
    <w:rsid w:val="000A2FB5"/>
    <w:rsid w:val="000A7F1A"/>
    <w:rsid w:val="000B6F63"/>
    <w:rsid w:val="000C116D"/>
    <w:rsid w:val="000C435D"/>
    <w:rsid w:val="00104E40"/>
    <w:rsid w:val="00111A8F"/>
    <w:rsid w:val="00112B2D"/>
    <w:rsid w:val="001252D1"/>
    <w:rsid w:val="00137600"/>
    <w:rsid w:val="001404AB"/>
    <w:rsid w:val="00146745"/>
    <w:rsid w:val="001658A9"/>
    <w:rsid w:val="0017231D"/>
    <w:rsid w:val="001776E2"/>
    <w:rsid w:val="001810DC"/>
    <w:rsid w:val="00183C7E"/>
    <w:rsid w:val="00194384"/>
    <w:rsid w:val="001A59BF"/>
    <w:rsid w:val="001A6BDF"/>
    <w:rsid w:val="001B607F"/>
    <w:rsid w:val="001C1AE1"/>
    <w:rsid w:val="001C4D19"/>
    <w:rsid w:val="001D369A"/>
    <w:rsid w:val="001D6F92"/>
    <w:rsid w:val="001E56B2"/>
    <w:rsid w:val="002042A3"/>
    <w:rsid w:val="00205A2F"/>
    <w:rsid w:val="002070FB"/>
    <w:rsid w:val="00213729"/>
    <w:rsid w:val="00217292"/>
    <w:rsid w:val="0022019D"/>
    <w:rsid w:val="002272A6"/>
    <w:rsid w:val="00233980"/>
    <w:rsid w:val="00236562"/>
    <w:rsid w:val="002406FA"/>
    <w:rsid w:val="002460EA"/>
    <w:rsid w:val="00250E8F"/>
    <w:rsid w:val="002812BA"/>
    <w:rsid w:val="002848D5"/>
    <w:rsid w:val="002848DA"/>
    <w:rsid w:val="002946AB"/>
    <w:rsid w:val="002B2E47"/>
    <w:rsid w:val="002C2438"/>
    <w:rsid w:val="002D3685"/>
    <w:rsid w:val="002D6A6C"/>
    <w:rsid w:val="002D7F26"/>
    <w:rsid w:val="002E162D"/>
    <w:rsid w:val="002F28F1"/>
    <w:rsid w:val="003160CC"/>
    <w:rsid w:val="0031716E"/>
    <w:rsid w:val="00322412"/>
    <w:rsid w:val="0032548A"/>
    <w:rsid w:val="003301A3"/>
    <w:rsid w:val="00335B19"/>
    <w:rsid w:val="00341AD8"/>
    <w:rsid w:val="00354380"/>
    <w:rsid w:val="0035578A"/>
    <w:rsid w:val="00356FA0"/>
    <w:rsid w:val="00357C39"/>
    <w:rsid w:val="0036777B"/>
    <w:rsid w:val="00372DE0"/>
    <w:rsid w:val="0038282A"/>
    <w:rsid w:val="00397580"/>
    <w:rsid w:val="003A1794"/>
    <w:rsid w:val="003A45C8"/>
    <w:rsid w:val="003A478A"/>
    <w:rsid w:val="003C2DCF"/>
    <w:rsid w:val="003C7FE7"/>
    <w:rsid w:val="003D02AA"/>
    <w:rsid w:val="003D0499"/>
    <w:rsid w:val="003F35B3"/>
    <w:rsid w:val="003F526A"/>
    <w:rsid w:val="00405244"/>
    <w:rsid w:val="00406FD8"/>
    <w:rsid w:val="00412C65"/>
    <w:rsid w:val="00413A9D"/>
    <w:rsid w:val="004233CC"/>
    <w:rsid w:val="0042535E"/>
    <w:rsid w:val="00441B97"/>
    <w:rsid w:val="004436EE"/>
    <w:rsid w:val="00444F2D"/>
    <w:rsid w:val="0045547F"/>
    <w:rsid w:val="004717EB"/>
    <w:rsid w:val="00476D18"/>
    <w:rsid w:val="00480C13"/>
    <w:rsid w:val="00491858"/>
    <w:rsid w:val="004920AD"/>
    <w:rsid w:val="0049595B"/>
    <w:rsid w:val="00497A3F"/>
    <w:rsid w:val="004D05B3"/>
    <w:rsid w:val="004D4B8B"/>
    <w:rsid w:val="004D50B5"/>
    <w:rsid w:val="004E2A47"/>
    <w:rsid w:val="004E479E"/>
    <w:rsid w:val="004E583B"/>
    <w:rsid w:val="004F5EB0"/>
    <w:rsid w:val="004F78E6"/>
    <w:rsid w:val="00512D99"/>
    <w:rsid w:val="00514E81"/>
    <w:rsid w:val="00531DBB"/>
    <w:rsid w:val="00543BCA"/>
    <w:rsid w:val="005451A8"/>
    <w:rsid w:val="00547859"/>
    <w:rsid w:val="005A0D72"/>
    <w:rsid w:val="005B49AB"/>
    <w:rsid w:val="005D1B04"/>
    <w:rsid w:val="005D39E5"/>
    <w:rsid w:val="005D75B9"/>
    <w:rsid w:val="005E5D66"/>
    <w:rsid w:val="005F699D"/>
    <w:rsid w:val="005F79FB"/>
    <w:rsid w:val="00604406"/>
    <w:rsid w:val="00605F4A"/>
    <w:rsid w:val="00607822"/>
    <w:rsid w:val="006103AA"/>
    <w:rsid w:val="006113AB"/>
    <w:rsid w:val="00613BBF"/>
    <w:rsid w:val="0061494A"/>
    <w:rsid w:val="00622B80"/>
    <w:rsid w:val="00623231"/>
    <w:rsid w:val="006232C0"/>
    <w:rsid w:val="0064139A"/>
    <w:rsid w:val="00644A8A"/>
    <w:rsid w:val="00650D89"/>
    <w:rsid w:val="00657D11"/>
    <w:rsid w:val="0066093D"/>
    <w:rsid w:val="006649DB"/>
    <w:rsid w:val="00675D16"/>
    <w:rsid w:val="0068796B"/>
    <w:rsid w:val="006B223F"/>
    <w:rsid w:val="006C0F88"/>
    <w:rsid w:val="006C6B3F"/>
    <w:rsid w:val="006D7574"/>
    <w:rsid w:val="006E024F"/>
    <w:rsid w:val="006E4E81"/>
    <w:rsid w:val="006F7CE7"/>
    <w:rsid w:val="00707F7D"/>
    <w:rsid w:val="007133A3"/>
    <w:rsid w:val="0071739A"/>
    <w:rsid w:val="00717EC5"/>
    <w:rsid w:val="0072024E"/>
    <w:rsid w:val="00721893"/>
    <w:rsid w:val="00730135"/>
    <w:rsid w:val="00734F50"/>
    <w:rsid w:val="00737B80"/>
    <w:rsid w:val="007568D7"/>
    <w:rsid w:val="007576C3"/>
    <w:rsid w:val="00791164"/>
    <w:rsid w:val="00794D39"/>
    <w:rsid w:val="007A57F2"/>
    <w:rsid w:val="007B1235"/>
    <w:rsid w:val="007B1333"/>
    <w:rsid w:val="007B45FC"/>
    <w:rsid w:val="007C17C5"/>
    <w:rsid w:val="007C17E2"/>
    <w:rsid w:val="007D52D3"/>
    <w:rsid w:val="007E20CE"/>
    <w:rsid w:val="007E3B34"/>
    <w:rsid w:val="007E4624"/>
    <w:rsid w:val="007F4AEB"/>
    <w:rsid w:val="007F5BBD"/>
    <w:rsid w:val="007F75B2"/>
    <w:rsid w:val="008043C4"/>
    <w:rsid w:val="0081251A"/>
    <w:rsid w:val="00824AC1"/>
    <w:rsid w:val="00831B1B"/>
    <w:rsid w:val="00836C5D"/>
    <w:rsid w:val="00856F1C"/>
    <w:rsid w:val="00861D0E"/>
    <w:rsid w:val="00867569"/>
    <w:rsid w:val="00887AC5"/>
    <w:rsid w:val="008A750A"/>
    <w:rsid w:val="008A7A3A"/>
    <w:rsid w:val="008C384C"/>
    <w:rsid w:val="008D0F11"/>
    <w:rsid w:val="008D7825"/>
    <w:rsid w:val="008F332D"/>
    <w:rsid w:val="008F3499"/>
    <w:rsid w:val="008F35B4"/>
    <w:rsid w:val="008F4B34"/>
    <w:rsid w:val="008F73B4"/>
    <w:rsid w:val="00902EFA"/>
    <w:rsid w:val="00914E4C"/>
    <w:rsid w:val="0094402F"/>
    <w:rsid w:val="0095077E"/>
    <w:rsid w:val="009668FF"/>
    <w:rsid w:val="0097503F"/>
    <w:rsid w:val="0099001D"/>
    <w:rsid w:val="00995503"/>
    <w:rsid w:val="009B44CE"/>
    <w:rsid w:val="009B55B1"/>
    <w:rsid w:val="009B6F87"/>
    <w:rsid w:val="009E6410"/>
    <w:rsid w:val="00A25201"/>
    <w:rsid w:val="00A4183D"/>
    <w:rsid w:val="00A4343D"/>
    <w:rsid w:val="00A4352C"/>
    <w:rsid w:val="00A502F1"/>
    <w:rsid w:val="00A62E0F"/>
    <w:rsid w:val="00A63AA2"/>
    <w:rsid w:val="00A647D4"/>
    <w:rsid w:val="00A70A83"/>
    <w:rsid w:val="00A76D47"/>
    <w:rsid w:val="00A77F04"/>
    <w:rsid w:val="00A81EB3"/>
    <w:rsid w:val="00A842CF"/>
    <w:rsid w:val="00A94FAD"/>
    <w:rsid w:val="00A9569D"/>
    <w:rsid w:val="00AA5FFD"/>
    <w:rsid w:val="00AD395D"/>
    <w:rsid w:val="00AE6D5B"/>
    <w:rsid w:val="00AE7B68"/>
    <w:rsid w:val="00AF682A"/>
    <w:rsid w:val="00AF6C97"/>
    <w:rsid w:val="00AF7600"/>
    <w:rsid w:val="00B009FB"/>
    <w:rsid w:val="00B00C1D"/>
    <w:rsid w:val="00B03E21"/>
    <w:rsid w:val="00B2101E"/>
    <w:rsid w:val="00B21212"/>
    <w:rsid w:val="00B50D9C"/>
    <w:rsid w:val="00B51FC7"/>
    <w:rsid w:val="00B5349C"/>
    <w:rsid w:val="00B74F9F"/>
    <w:rsid w:val="00B77672"/>
    <w:rsid w:val="00B84B82"/>
    <w:rsid w:val="00B97748"/>
    <w:rsid w:val="00BA439F"/>
    <w:rsid w:val="00BA5D17"/>
    <w:rsid w:val="00BA6370"/>
    <w:rsid w:val="00BA6651"/>
    <w:rsid w:val="00BB4D20"/>
    <w:rsid w:val="00BC3AA6"/>
    <w:rsid w:val="00BC3B0D"/>
    <w:rsid w:val="00BE1A24"/>
    <w:rsid w:val="00BF54C2"/>
    <w:rsid w:val="00C06D60"/>
    <w:rsid w:val="00C174E1"/>
    <w:rsid w:val="00C269D4"/>
    <w:rsid w:val="00C2780E"/>
    <w:rsid w:val="00C30E12"/>
    <w:rsid w:val="00C4160D"/>
    <w:rsid w:val="00C439CE"/>
    <w:rsid w:val="00C514A6"/>
    <w:rsid w:val="00C52466"/>
    <w:rsid w:val="00C82BC0"/>
    <w:rsid w:val="00C8406E"/>
    <w:rsid w:val="00CA6CE5"/>
    <w:rsid w:val="00CB2709"/>
    <w:rsid w:val="00CB6F89"/>
    <w:rsid w:val="00CC0E7E"/>
    <w:rsid w:val="00CC49A4"/>
    <w:rsid w:val="00CC77F8"/>
    <w:rsid w:val="00CE03B0"/>
    <w:rsid w:val="00CE228C"/>
    <w:rsid w:val="00CE476C"/>
    <w:rsid w:val="00CF545B"/>
    <w:rsid w:val="00D018F0"/>
    <w:rsid w:val="00D06730"/>
    <w:rsid w:val="00D12D3C"/>
    <w:rsid w:val="00D131BF"/>
    <w:rsid w:val="00D239AB"/>
    <w:rsid w:val="00D27074"/>
    <w:rsid w:val="00D27117"/>
    <w:rsid w:val="00D27D69"/>
    <w:rsid w:val="00D3520E"/>
    <w:rsid w:val="00D42507"/>
    <w:rsid w:val="00D43CA2"/>
    <w:rsid w:val="00D448C2"/>
    <w:rsid w:val="00D50D00"/>
    <w:rsid w:val="00D56DB2"/>
    <w:rsid w:val="00D666C3"/>
    <w:rsid w:val="00DA40CC"/>
    <w:rsid w:val="00DB7DC4"/>
    <w:rsid w:val="00DE4EBC"/>
    <w:rsid w:val="00DE73D5"/>
    <w:rsid w:val="00DF47FE"/>
    <w:rsid w:val="00E02FC5"/>
    <w:rsid w:val="00E07290"/>
    <w:rsid w:val="00E131DB"/>
    <w:rsid w:val="00E2374E"/>
    <w:rsid w:val="00E26704"/>
    <w:rsid w:val="00E27C40"/>
    <w:rsid w:val="00E31980"/>
    <w:rsid w:val="00E41568"/>
    <w:rsid w:val="00E4789A"/>
    <w:rsid w:val="00E51955"/>
    <w:rsid w:val="00E5771E"/>
    <w:rsid w:val="00E63256"/>
    <w:rsid w:val="00E6423C"/>
    <w:rsid w:val="00E851F8"/>
    <w:rsid w:val="00E92DE4"/>
    <w:rsid w:val="00E93830"/>
    <w:rsid w:val="00E93E0E"/>
    <w:rsid w:val="00EA0D59"/>
    <w:rsid w:val="00EB1ED3"/>
    <w:rsid w:val="00EC2D51"/>
    <w:rsid w:val="00EE0FD2"/>
    <w:rsid w:val="00EE6E0B"/>
    <w:rsid w:val="00EF6028"/>
    <w:rsid w:val="00F036FF"/>
    <w:rsid w:val="00F14CD6"/>
    <w:rsid w:val="00F22506"/>
    <w:rsid w:val="00F26395"/>
    <w:rsid w:val="00F40B2B"/>
    <w:rsid w:val="00F4335D"/>
    <w:rsid w:val="00F46F18"/>
    <w:rsid w:val="00F47F58"/>
    <w:rsid w:val="00F75FBC"/>
    <w:rsid w:val="00F848A6"/>
    <w:rsid w:val="00F970C6"/>
    <w:rsid w:val="00FB005B"/>
    <w:rsid w:val="00FB060E"/>
    <w:rsid w:val="00FB687C"/>
    <w:rsid w:val="00FD1DCF"/>
    <w:rsid w:val="00FD3A12"/>
    <w:rsid w:val="00FE0A34"/>
    <w:rsid w:val="00FE2956"/>
    <w:rsid w:val="00FE35FF"/>
    <w:rsid w:val="00FE7970"/>
    <w:rsid w:val="00FF0E01"/>
    <w:rsid w:val="00FF53F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uiPriority w:val="99"/>
    <w:semiHidden/>
    <w:unhideWhenUsed/>
    <w:rsid w:val="00B977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BDC-FB9B-4368-9F6F-5F83F04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110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operator</cp:lastModifiedBy>
  <cp:revision>7</cp:revision>
  <cp:lastPrinted>2015-06-10T07:48:00Z</cp:lastPrinted>
  <dcterms:created xsi:type="dcterms:W3CDTF">2016-11-05T21:57:00Z</dcterms:created>
  <dcterms:modified xsi:type="dcterms:W3CDTF">2016-11-06T07:37:00Z</dcterms:modified>
</cp:coreProperties>
</file>