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9C3143" w:rsidP="00C313C9">
      <w:pPr>
        <w:pStyle w:val="Datum"/>
        <w:spacing w:line="240" w:lineRule="auto"/>
      </w:pPr>
      <w:r>
        <w:t>3. listopadu</w:t>
      </w:r>
      <w:r w:rsidR="00F77EB6">
        <w:t xml:space="preserve"> </w:t>
      </w:r>
      <w:r w:rsidR="00062B42" w:rsidRPr="00A81EB3">
        <w:t>201</w:t>
      </w:r>
      <w:r w:rsidR="00F45FC9">
        <w:t>6</w:t>
      </w:r>
    </w:p>
    <w:p w:rsidR="00A77B11" w:rsidRDefault="00A77B11" w:rsidP="00C313C9">
      <w:pPr>
        <w:pStyle w:val="Datum"/>
        <w:spacing w:line="240" w:lineRule="auto"/>
      </w:pPr>
    </w:p>
    <w:p w:rsidR="00A77B11" w:rsidRDefault="009E02EB" w:rsidP="00C313C9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Vysokoškoláků rapidně přibývá</w:t>
      </w:r>
    </w:p>
    <w:p w:rsidR="00A77B11" w:rsidRPr="00A77B11" w:rsidRDefault="00A77B11" w:rsidP="00C313C9">
      <w:pPr>
        <w:spacing w:line="240" w:lineRule="auto"/>
        <w:jc w:val="left"/>
        <w:rPr>
          <w:b/>
        </w:rPr>
      </w:pPr>
    </w:p>
    <w:p w:rsidR="009C3143" w:rsidRDefault="009C3143" w:rsidP="00475D64">
      <w:pPr>
        <w:spacing w:line="240" w:lineRule="auto"/>
        <w:ind w:right="424"/>
        <w:jc w:val="left"/>
        <w:rPr>
          <w:b/>
        </w:rPr>
      </w:pPr>
      <w:r>
        <w:rPr>
          <w:b/>
        </w:rPr>
        <w:t xml:space="preserve">Češi jsou čím dál vzdělanější. Těch, kteří absolvovali vysokou školu, </w:t>
      </w:r>
      <w:r w:rsidR="00C86A90">
        <w:rPr>
          <w:b/>
        </w:rPr>
        <w:t xml:space="preserve">je nyní 1,3 miliónu – o 134 % víc než před dvaceti lety. </w:t>
      </w:r>
      <w:r w:rsidR="005824FD">
        <w:rPr>
          <w:b/>
        </w:rPr>
        <w:t>V</w:t>
      </w:r>
      <w:r w:rsidR="00C313C9">
        <w:rPr>
          <w:b/>
        </w:rPr>
        <w:t>íce než polovina</w:t>
      </w:r>
      <w:r w:rsidR="005824FD">
        <w:rPr>
          <w:b/>
        </w:rPr>
        <w:t xml:space="preserve"> vysokoškoláků </w:t>
      </w:r>
      <w:r w:rsidR="00C313C9">
        <w:rPr>
          <w:b/>
        </w:rPr>
        <w:t xml:space="preserve">jsou </w:t>
      </w:r>
      <w:r w:rsidR="005824FD">
        <w:rPr>
          <w:b/>
        </w:rPr>
        <w:t xml:space="preserve">přitom ženy. </w:t>
      </w:r>
      <w:r>
        <w:rPr>
          <w:b/>
        </w:rPr>
        <w:t>Naopak v</w:t>
      </w:r>
      <w:r w:rsidRPr="009C3143">
        <w:rPr>
          <w:b/>
        </w:rPr>
        <w:t xml:space="preserve">ýrazně klesl počet osob </w:t>
      </w:r>
      <w:r w:rsidR="00C86A90">
        <w:rPr>
          <w:b/>
        </w:rPr>
        <w:t>se </w:t>
      </w:r>
      <w:r w:rsidRPr="009C3143">
        <w:rPr>
          <w:b/>
        </w:rPr>
        <w:t>zák</w:t>
      </w:r>
      <w:r w:rsidR="005824FD">
        <w:rPr>
          <w:b/>
        </w:rPr>
        <w:t>ladním vzděláním a </w:t>
      </w:r>
      <w:r>
        <w:rPr>
          <w:b/>
        </w:rPr>
        <w:t xml:space="preserve">s výučním listem. </w:t>
      </w:r>
      <w:r w:rsidRPr="009C3143">
        <w:rPr>
          <w:b/>
        </w:rPr>
        <w:t xml:space="preserve">To se odráží </w:t>
      </w:r>
      <w:r>
        <w:rPr>
          <w:b/>
        </w:rPr>
        <w:t>i na současném trhu práce.</w:t>
      </w:r>
    </w:p>
    <w:p w:rsidR="009C3143" w:rsidRDefault="009C3143" w:rsidP="00C313C9">
      <w:pPr>
        <w:spacing w:line="240" w:lineRule="auto"/>
        <w:jc w:val="left"/>
        <w:rPr>
          <w:b/>
        </w:rPr>
      </w:pPr>
    </w:p>
    <w:p w:rsidR="009E02EB" w:rsidRDefault="00C86A90" w:rsidP="00C313C9">
      <w:pPr>
        <w:spacing w:line="240" w:lineRule="auto"/>
        <w:jc w:val="left"/>
      </w:pPr>
      <w:r>
        <w:t>Z hlediska dosaženého stupně vzdělání došlo v průběhu dvaceti let k velkým změnám. Značně poklesl počet osob se základním vzděláním</w:t>
      </w:r>
      <w:r w:rsidR="00C313C9">
        <w:t xml:space="preserve">, </w:t>
      </w:r>
      <w:r>
        <w:t>o půl miliónu na 408 tisíc. Snížil se počet osob se střední školou bez maturity</w:t>
      </w:r>
      <w:r w:rsidR="00C313C9">
        <w:t xml:space="preserve">, </w:t>
      </w:r>
      <w:r>
        <w:t>o 125 tisíc na 2,2 miliónu. Vzrostl počet absolventů s</w:t>
      </w:r>
      <w:r w:rsidR="00C313C9">
        <w:t> maturitou, o </w:t>
      </w:r>
      <w:r>
        <w:t>505 tisíc na 2,1 miliónu</w:t>
      </w:r>
      <w:r w:rsidR="00C313C9">
        <w:t xml:space="preserve">. A </w:t>
      </w:r>
      <w:r>
        <w:t xml:space="preserve">enormně se zvýšil počet </w:t>
      </w:r>
      <w:r w:rsidR="00664D69">
        <w:t xml:space="preserve">vysokoškoláků, </w:t>
      </w:r>
      <w:r w:rsidR="005824FD">
        <w:t>o </w:t>
      </w:r>
      <w:r w:rsidR="00475D64">
        <w:t>750 </w:t>
      </w:r>
      <w:r>
        <w:t>tisíc na 1,3 miliónu.</w:t>
      </w:r>
    </w:p>
    <w:p w:rsidR="009E02EB" w:rsidRDefault="009E02EB" w:rsidP="00C313C9">
      <w:pPr>
        <w:spacing w:line="240" w:lineRule="auto"/>
        <w:jc w:val="left"/>
      </w:pPr>
    </w:p>
    <w:p w:rsidR="005824FD" w:rsidRDefault="00C86A90" w:rsidP="00C313C9">
      <w:pPr>
        <w:spacing w:line="240" w:lineRule="auto"/>
        <w:jc w:val="left"/>
      </w:pPr>
      <w:r>
        <w:t xml:space="preserve">Růst počtu vysokoškoláků </w:t>
      </w:r>
      <w:r w:rsidR="009E02EB">
        <w:t>je</w:t>
      </w:r>
      <w:r>
        <w:t xml:space="preserve"> markantní z</w:t>
      </w:r>
      <w:r w:rsidR="009E02EB">
        <w:t xml:space="preserve">ejména v posledních pěti letech, </w:t>
      </w:r>
      <w:r w:rsidR="005824FD">
        <w:t xml:space="preserve">hlavně </w:t>
      </w:r>
      <w:r w:rsidR="009E02EB">
        <w:t xml:space="preserve">u žen. </w:t>
      </w:r>
      <w:r w:rsidR="009E02EB" w:rsidRPr="009E02EB">
        <w:t>V</w:t>
      </w:r>
      <w:r w:rsidR="009E02EB">
        <w:t xml:space="preserve">loni </w:t>
      </w:r>
      <w:r w:rsidR="009E02EB" w:rsidRPr="009E02EB">
        <w:t>dosáhl počet 25</w:t>
      </w:r>
      <w:r w:rsidR="009E02EB">
        <w:t>–</w:t>
      </w:r>
      <w:r w:rsidR="009E02EB" w:rsidRPr="009E02EB">
        <w:t xml:space="preserve">64letých </w:t>
      </w:r>
      <w:r w:rsidR="00C313C9">
        <w:t xml:space="preserve">vysokoškolaček </w:t>
      </w:r>
      <w:r w:rsidR="009E02EB" w:rsidRPr="009E02EB">
        <w:t>684 tis</w:t>
      </w:r>
      <w:r w:rsidR="009E02EB">
        <w:t xml:space="preserve">íc. To je více než trojnásobek úrovně </w:t>
      </w:r>
      <w:r w:rsidR="009E02EB" w:rsidRPr="009E02EB">
        <w:t>roku</w:t>
      </w:r>
      <w:r w:rsidR="009E02EB">
        <w:t xml:space="preserve"> </w:t>
      </w:r>
      <w:r w:rsidR="009E02EB" w:rsidRPr="009E02EB">
        <w:t xml:space="preserve">1995. </w:t>
      </w:r>
      <w:r w:rsidR="009E02EB" w:rsidRPr="009E02EB">
        <w:rPr>
          <w:i/>
        </w:rPr>
        <w:t xml:space="preserve">„V roce 2012 byl počet vysokoškolsky vzdělaných žen vyšší než počet mužů s vysokoškolským titulem. </w:t>
      </w:r>
      <w:r w:rsidR="00664D69">
        <w:rPr>
          <w:i/>
        </w:rPr>
        <w:t>T</w:t>
      </w:r>
      <w:r w:rsidR="009E02EB" w:rsidRPr="009E02EB">
        <w:rPr>
          <w:i/>
        </w:rPr>
        <w:t xml:space="preserve">ento </w:t>
      </w:r>
      <w:r w:rsidR="00475D64">
        <w:rPr>
          <w:i/>
        </w:rPr>
        <w:t xml:space="preserve">náskok </w:t>
      </w:r>
      <w:r w:rsidR="00664D69">
        <w:rPr>
          <w:i/>
        </w:rPr>
        <w:t xml:space="preserve">se navíc </w:t>
      </w:r>
      <w:r w:rsidR="009E02EB" w:rsidRPr="009E02EB">
        <w:rPr>
          <w:i/>
        </w:rPr>
        <w:t>rychle zvětšuje,“</w:t>
      </w:r>
      <w:r w:rsidR="009E02EB">
        <w:t xml:space="preserve"> uvádí Marta Petráňová</w:t>
      </w:r>
      <w:r w:rsidR="00475D64">
        <w:t xml:space="preserve"> </w:t>
      </w:r>
      <w:r w:rsidR="00664D69">
        <w:t>z </w:t>
      </w:r>
      <w:r w:rsidR="00475D64">
        <w:t>o</w:t>
      </w:r>
      <w:r w:rsidR="00475D64" w:rsidRPr="00475D64">
        <w:t>dbor</w:t>
      </w:r>
      <w:r w:rsidR="00475D64">
        <w:t>u</w:t>
      </w:r>
      <w:r w:rsidR="00475D64" w:rsidRPr="00475D64">
        <w:t xml:space="preserve"> statistiky trhu práce </w:t>
      </w:r>
      <w:r w:rsidR="009E02EB">
        <w:t>ČSÚ.</w:t>
      </w:r>
      <w:r w:rsidR="005824FD">
        <w:t xml:space="preserve"> Počet mužů s vysokoškolským vzděláním se za posledních dvacet let </w:t>
      </w:r>
      <w:r w:rsidR="009C3143">
        <w:t>zvýšil o 286 tis</w:t>
      </w:r>
      <w:r w:rsidR="005824FD">
        <w:t xml:space="preserve">íc na </w:t>
      </w:r>
      <w:r w:rsidR="009C3143">
        <w:t>627 tis</w:t>
      </w:r>
      <w:r w:rsidR="005824FD">
        <w:t>íc.</w:t>
      </w:r>
    </w:p>
    <w:p w:rsidR="009C3143" w:rsidRDefault="009C3143" w:rsidP="00C313C9">
      <w:pPr>
        <w:spacing w:line="240" w:lineRule="auto"/>
        <w:jc w:val="left"/>
      </w:pPr>
    </w:p>
    <w:p w:rsidR="009C3143" w:rsidRDefault="009C3143" w:rsidP="00C313C9">
      <w:pPr>
        <w:spacing w:line="240" w:lineRule="auto"/>
        <w:jc w:val="left"/>
      </w:pPr>
      <w:r>
        <w:t xml:space="preserve">Podíl absolventů </w:t>
      </w:r>
      <w:r w:rsidR="005824FD">
        <w:t>vysokoškolského</w:t>
      </w:r>
      <w:r>
        <w:t xml:space="preserve"> studia na </w:t>
      </w:r>
      <w:r w:rsidR="00C313C9">
        <w:t xml:space="preserve">české </w:t>
      </w:r>
      <w:r>
        <w:t>populaci 25</w:t>
      </w:r>
      <w:r w:rsidR="00C313C9">
        <w:t>–</w:t>
      </w:r>
      <w:r>
        <w:t>6</w:t>
      </w:r>
      <w:r w:rsidR="00C313C9">
        <w:t xml:space="preserve">4letých dosáhl v minulém roce </w:t>
      </w:r>
      <w:r>
        <w:t>22 %</w:t>
      </w:r>
      <w:r w:rsidR="00C313C9">
        <w:t xml:space="preserve">, méně </w:t>
      </w:r>
      <w:r>
        <w:t>než ve většině členských zemí E</w:t>
      </w:r>
      <w:r w:rsidR="00C313C9">
        <w:t xml:space="preserve">U. </w:t>
      </w:r>
      <w:r>
        <w:t>To se však rychle mění</w:t>
      </w:r>
      <w:r w:rsidR="00475D64">
        <w:t xml:space="preserve">, vysvětluje </w:t>
      </w:r>
      <w:r w:rsidR="00F75C9F">
        <w:t>Iva Ritschelová, předsedkyně ČSÚ</w:t>
      </w:r>
      <w:r w:rsidR="00475D64">
        <w:t xml:space="preserve">: </w:t>
      </w:r>
      <w:r w:rsidR="00475D64" w:rsidRPr="00475D64">
        <w:rPr>
          <w:i/>
        </w:rPr>
        <w:t>„</w:t>
      </w:r>
      <w:r w:rsidRPr="00475D64">
        <w:rPr>
          <w:i/>
        </w:rPr>
        <w:t xml:space="preserve">Podíl mladých, kteří ukončili nebo stále studují </w:t>
      </w:r>
      <w:r w:rsidR="00C313C9" w:rsidRPr="00475D64">
        <w:rPr>
          <w:i/>
        </w:rPr>
        <w:t xml:space="preserve">vysokou školu, </w:t>
      </w:r>
      <w:r w:rsidRPr="00475D64">
        <w:rPr>
          <w:i/>
        </w:rPr>
        <w:t>je v porovnání se starší generací naprosto jiný.</w:t>
      </w:r>
      <w:r w:rsidR="00C313C9" w:rsidRPr="00475D64">
        <w:rPr>
          <w:i/>
        </w:rPr>
        <w:t xml:space="preserve"> </w:t>
      </w:r>
      <w:r w:rsidR="00F75C9F">
        <w:rPr>
          <w:i/>
        </w:rPr>
        <w:t>V</w:t>
      </w:r>
      <w:r w:rsidR="00475D64" w:rsidRPr="00475D64">
        <w:rPr>
          <w:i/>
        </w:rPr>
        <w:t xml:space="preserve"> ne</w:t>
      </w:r>
      <w:r w:rsidRPr="00475D64">
        <w:rPr>
          <w:i/>
        </w:rPr>
        <w:t>jčetnější skupin</w:t>
      </w:r>
      <w:r w:rsidR="00475D64" w:rsidRPr="00475D64">
        <w:rPr>
          <w:i/>
        </w:rPr>
        <w:t>ě</w:t>
      </w:r>
      <w:r w:rsidRPr="00475D64">
        <w:rPr>
          <w:i/>
        </w:rPr>
        <w:t xml:space="preserve"> lidí ve věku 35</w:t>
      </w:r>
      <w:r w:rsidR="00C313C9" w:rsidRPr="00475D64">
        <w:rPr>
          <w:i/>
        </w:rPr>
        <w:t xml:space="preserve"> až 4</w:t>
      </w:r>
      <w:r w:rsidRPr="00475D64">
        <w:rPr>
          <w:i/>
        </w:rPr>
        <w:t xml:space="preserve">4 let </w:t>
      </w:r>
      <w:r w:rsidR="00475D64" w:rsidRPr="00475D64">
        <w:rPr>
          <w:i/>
        </w:rPr>
        <w:t xml:space="preserve">je mnoho </w:t>
      </w:r>
      <w:r w:rsidRPr="00475D64">
        <w:rPr>
          <w:i/>
        </w:rPr>
        <w:t xml:space="preserve">absolventů s maturitou nebo bez </w:t>
      </w:r>
      <w:r w:rsidR="00475D64" w:rsidRPr="00475D64">
        <w:rPr>
          <w:i/>
        </w:rPr>
        <w:t xml:space="preserve">ní, zatímco </w:t>
      </w:r>
      <w:r w:rsidRPr="00475D64">
        <w:rPr>
          <w:i/>
        </w:rPr>
        <w:t xml:space="preserve">podíl </w:t>
      </w:r>
      <w:r w:rsidR="00475D64" w:rsidRPr="00475D64">
        <w:rPr>
          <w:i/>
        </w:rPr>
        <w:t xml:space="preserve">vysokoškoláků </w:t>
      </w:r>
      <w:r w:rsidRPr="00475D64">
        <w:rPr>
          <w:i/>
        </w:rPr>
        <w:t xml:space="preserve">je </w:t>
      </w:r>
      <w:r w:rsidR="00475D64" w:rsidRPr="00475D64">
        <w:rPr>
          <w:i/>
        </w:rPr>
        <w:t>poměrně nízký. V </w:t>
      </w:r>
      <w:r w:rsidRPr="00475D64">
        <w:rPr>
          <w:i/>
        </w:rPr>
        <w:t>devadesátých letech</w:t>
      </w:r>
      <w:r w:rsidR="00475D64" w:rsidRPr="00475D64">
        <w:rPr>
          <w:i/>
        </w:rPr>
        <w:t xml:space="preserve"> totiž byly </w:t>
      </w:r>
      <w:r w:rsidRPr="00475D64">
        <w:rPr>
          <w:i/>
        </w:rPr>
        <w:t xml:space="preserve">možnosti </w:t>
      </w:r>
      <w:r w:rsidR="00475D64" w:rsidRPr="00475D64">
        <w:rPr>
          <w:i/>
        </w:rPr>
        <w:t xml:space="preserve">univerzitního </w:t>
      </w:r>
      <w:r w:rsidRPr="00475D64">
        <w:rPr>
          <w:i/>
        </w:rPr>
        <w:t xml:space="preserve">studia omezené. Naproti tomu současné kapacity vysokého školství umožňují </w:t>
      </w:r>
      <w:r w:rsidR="00F75C9F">
        <w:rPr>
          <w:i/>
        </w:rPr>
        <w:t xml:space="preserve">studovat </w:t>
      </w:r>
      <w:r w:rsidR="00C313C9" w:rsidRPr="00475D64">
        <w:rPr>
          <w:i/>
        </w:rPr>
        <w:t>značné části mladé populace</w:t>
      </w:r>
      <w:r w:rsidR="00475D64" w:rsidRPr="00475D64">
        <w:rPr>
          <w:i/>
        </w:rPr>
        <w:t>.</w:t>
      </w:r>
      <w:r w:rsidR="00C313C9" w:rsidRPr="00475D64">
        <w:rPr>
          <w:i/>
        </w:rPr>
        <w:t>“</w:t>
      </w:r>
    </w:p>
    <w:p w:rsidR="009C3143" w:rsidRDefault="009C3143" w:rsidP="00C313C9">
      <w:pPr>
        <w:spacing w:line="240" w:lineRule="auto"/>
        <w:jc w:val="left"/>
      </w:pPr>
    </w:p>
    <w:p w:rsidR="00664D69" w:rsidRDefault="009C3143" w:rsidP="00C313C9">
      <w:pPr>
        <w:spacing w:line="240" w:lineRule="auto"/>
        <w:jc w:val="left"/>
        <w:rPr>
          <w:i/>
        </w:rPr>
      </w:pPr>
      <w:r>
        <w:t xml:space="preserve">Míra </w:t>
      </w:r>
      <w:r w:rsidR="00CE0052">
        <w:t>nez</w:t>
      </w:r>
      <w:r>
        <w:t>aměstnanosti je v České republice jedna z</w:t>
      </w:r>
      <w:r w:rsidR="00CE0052">
        <w:t> </w:t>
      </w:r>
      <w:r>
        <w:t>nej</w:t>
      </w:r>
      <w:r w:rsidR="00CE0052">
        <w:t>nižších v </w:t>
      </w:r>
      <w:r>
        <w:t>EU</w:t>
      </w:r>
      <w:r w:rsidR="00CE0052">
        <w:t xml:space="preserve">. Ve 3. čtvrtletí meziročně klesla na 4,0 %. </w:t>
      </w:r>
      <w:r>
        <w:t xml:space="preserve">Zároveň </w:t>
      </w:r>
      <w:r w:rsidR="00CE0052">
        <w:t xml:space="preserve">Česko vykazuje </w:t>
      </w:r>
      <w:r>
        <w:t xml:space="preserve">nejvyšší podíl osob, které úspěšně absolvovaly alespoň střední stupeň vzdělání. </w:t>
      </w:r>
      <w:r w:rsidR="00CE0052" w:rsidRPr="00664D69">
        <w:rPr>
          <w:i/>
        </w:rPr>
        <w:t>„</w:t>
      </w:r>
      <w:r w:rsidRPr="00664D69">
        <w:rPr>
          <w:i/>
        </w:rPr>
        <w:t xml:space="preserve">Je </w:t>
      </w:r>
      <w:r w:rsidR="00CE0052" w:rsidRPr="00664D69">
        <w:rPr>
          <w:i/>
        </w:rPr>
        <w:t xml:space="preserve">českým specifikem, že </w:t>
      </w:r>
      <w:r w:rsidRPr="00664D69">
        <w:rPr>
          <w:i/>
        </w:rPr>
        <w:t xml:space="preserve">máme vysoký podíl absolventů středního vzdělání, vyučených nebo </w:t>
      </w:r>
      <w:r w:rsidR="00CE0052" w:rsidRPr="00664D69">
        <w:rPr>
          <w:i/>
        </w:rPr>
        <w:t xml:space="preserve">s maturitou ve </w:t>
      </w:r>
      <w:r w:rsidRPr="00664D69">
        <w:rPr>
          <w:i/>
        </w:rPr>
        <w:t>věkov</w:t>
      </w:r>
      <w:r w:rsidR="00CE0052" w:rsidRPr="00664D69">
        <w:rPr>
          <w:i/>
        </w:rPr>
        <w:t xml:space="preserve">é skupině </w:t>
      </w:r>
      <w:r w:rsidRPr="00664D69">
        <w:rPr>
          <w:i/>
        </w:rPr>
        <w:t xml:space="preserve">35 </w:t>
      </w:r>
      <w:r w:rsidR="00CE0052" w:rsidRPr="00664D69">
        <w:rPr>
          <w:i/>
        </w:rPr>
        <w:t xml:space="preserve">až 54 </w:t>
      </w:r>
      <w:r w:rsidRPr="00664D69">
        <w:rPr>
          <w:i/>
        </w:rPr>
        <w:t xml:space="preserve">let. </w:t>
      </w:r>
      <w:r w:rsidR="0053699E">
        <w:rPr>
          <w:i/>
        </w:rPr>
        <w:t>Přitom</w:t>
      </w:r>
      <w:r w:rsidRPr="00664D69">
        <w:rPr>
          <w:i/>
        </w:rPr>
        <w:t xml:space="preserve"> mimořádně vzrostl podíl absolventů </w:t>
      </w:r>
      <w:r w:rsidR="00CE0052" w:rsidRPr="00664D69">
        <w:rPr>
          <w:i/>
        </w:rPr>
        <w:t xml:space="preserve">vysokých škol </w:t>
      </w:r>
      <w:r w:rsidRPr="00664D69">
        <w:rPr>
          <w:i/>
        </w:rPr>
        <w:t>v početně slabších</w:t>
      </w:r>
      <w:r w:rsidR="00664D69" w:rsidRPr="00664D69">
        <w:rPr>
          <w:i/>
        </w:rPr>
        <w:t xml:space="preserve"> </w:t>
      </w:r>
      <w:r w:rsidRPr="00664D69">
        <w:rPr>
          <w:i/>
        </w:rPr>
        <w:t>ročnících</w:t>
      </w:r>
      <w:r w:rsidR="00CE0052" w:rsidRPr="00664D69">
        <w:rPr>
          <w:i/>
        </w:rPr>
        <w:t xml:space="preserve">. </w:t>
      </w:r>
      <w:r w:rsidR="00664D69" w:rsidRPr="00664D69">
        <w:rPr>
          <w:i/>
        </w:rPr>
        <w:t>Tyto rozdíly se promítají do trhu práce, kdy se v mladší generac</w:t>
      </w:r>
      <w:r w:rsidR="00664D69">
        <w:rPr>
          <w:i/>
        </w:rPr>
        <w:t>i</w:t>
      </w:r>
      <w:r w:rsidR="00664D69" w:rsidRPr="00664D69">
        <w:rPr>
          <w:i/>
        </w:rPr>
        <w:t xml:space="preserve"> vytrácejí vyučení a </w:t>
      </w:r>
      <w:r w:rsidR="00664D69">
        <w:rPr>
          <w:i/>
        </w:rPr>
        <w:t xml:space="preserve">rychle </w:t>
      </w:r>
      <w:r w:rsidR="00664D69" w:rsidRPr="00664D69">
        <w:rPr>
          <w:i/>
        </w:rPr>
        <w:t>přibývá lidí s vyšším stupněm vzdělání. Sehnat dobrého řemeslníka tak může být problém</w:t>
      </w:r>
      <w:r w:rsidR="00173AC3">
        <w:rPr>
          <w:i/>
        </w:rPr>
        <w:t>,</w:t>
      </w:r>
      <w:r w:rsidR="00664D69" w:rsidRPr="00664D69">
        <w:rPr>
          <w:i/>
        </w:rPr>
        <w:t>“</w:t>
      </w:r>
      <w:r w:rsidR="00664D69">
        <w:rPr>
          <w:i/>
        </w:rPr>
        <w:t xml:space="preserve"> </w:t>
      </w:r>
      <w:r w:rsidR="00173AC3" w:rsidRPr="00173AC3">
        <w:t>vysvětluje Bohuslav Mejstřík z odboru statistiky trhu práce ČSÚ</w:t>
      </w:r>
      <w:r w:rsidR="006C143E">
        <w:t>.</w:t>
      </w:r>
    </w:p>
    <w:p w:rsidR="00664D69" w:rsidRDefault="00664D69" w:rsidP="00C313C9">
      <w:pPr>
        <w:spacing w:line="240" w:lineRule="auto"/>
        <w:jc w:val="left"/>
        <w:rPr>
          <w:i/>
        </w:rPr>
      </w:pPr>
    </w:p>
    <w:p w:rsidR="00475D64" w:rsidRDefault="00664D69" w:rsidP="00C313C9">
      <w:pPr>
        <w:spacing w:line="240" w:lineRule="auto"/>
        <w:jc w:val="left"/>
      </w:pPr>
      <w:r>
        <w:t>Nejvyšší, téměř 40% podíl vysokoškolsky vzdělaných obyvatel je v Praze. Nadprůměrný počet vysokoško</w:t>
      </w:r>
      <w:r w:rsidR="0020327B">
        <w:t xml:space="preserve">láků je i v Jihomoravském kraji. Nejméně je jich v krajích Karlovarském a Ústeckém. Více </w:t>
      </w:r>
      <w:r w:rsidRPr="00664D69">
        <w:t>se dočtete v</w:t>
      </w:r>
      <w:r>
        <w:t xml:space="preserve"> nové </w:t>
      </w:r>
      <w:r w:rsidRPr="00664D69">
        <w:t xml:space="preserve">analýze ČSÚ s názvem Rychlý růst vzdělanosti žen: </w:t>
      </w:r>
      <w:hyperlink r:id="rId7" w:history="1">
        <w:r w:rsidR="006C143E" w:rsidRPr="0095640C">
          <w:rPr>
            <w:rStyle w:val="Hypertextovodkaz"/>
          </w:rPr>
          <w:t>https://www.czso.cz/csu/czso/cri/ctvrtletni-analyza-vsps-na-aktualni-tema-3-ctvrtleti-2016</w:t>
        </w:r>
      </w:hyperlink>
      <w:r w:rsidR="006C143E">
        <w:t>.</w:t>
      </w:r>
    </w:p>
    <w:p w:rsidR="00664D69" w:rsidRDefault="00664D69" w:rsidP="00C313C9">
      <w:pPr>
        <w:spacing w:line="240" w:lineRule="auto"/>
        <w:jc w:val="left"/>
      </w:pPr>
    </w:p>
    <w:p w:rsidR="00664D69" w:rsidRPr="00664D69" w:rsidRDefault="00664D69" w:rsidP="00C313C9">
      <w:pPr>
        <w:spacing w:line="240" w:lineRule="auto"/>
        <w:jc w:val="left"/>
      </w:pPr>
    </w:p>
    <w:p w:rsidR="00BA5166" w:rsidRPr="001B6F48" w:rsidRDefault="00BA5166" w:rsidP="00C313C9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A5166" w:rsidRPr="001B6F48" w:rsidRDefault="00BA5166" w:rsidP="00C313C9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A5166" w:rsidRPr="00C62D32" w:rsidRDefault="00BA5166" w:rsidP="00C313C9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BA5166" w:rsidRDefault="00BA5166" w:rsidP="00C313C9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BA5166" w:rsidRPr="00C62D32" w:rsidRDefault="00BA5166" w:rsidP="00C313C9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520F2" w:rsidRDefault="00BA5166" w:rsidP="00C313C9">
      <w:pPr>
        <w:spacing w:line="240" w:lineRule="auto"/>
        <w:jc w:val="left"/>
      </w:pPr>
      <w:r>
        <w:rPr>
          <w:rFonts w:cs="Arial"/>
        </w:rPr>
        <w:t xml:space="preserve">e-mail: </w:t>
      </w:r>
      <w:hyperlink r:id="rId8" w:history="1">
        <w:r w:rsidR="00BD4A08" w:rsidRPr="00090FE1">
          <w:rPr>
            <w:rStyle w:val="Hypertextovodkaz"/>
            <w:rFonts w:cs="Arial"/>
          </w:rPr>
          <w:t>petra.bacova@czso.cz</w:t>
        </w:r>
      </w:hyperlink>
      <w:r w:rsidR="00BD4A08">
        <w:rPr>
          <w:rFonts w:cs="Arial"/>
        </w:rPr>
        <w:t xml:space="preserve"> </w:t>
      </w:r>
    </w:p>
    <w:sectPr w:rsidR="009520F2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E1" w:rsidRDefault="003D35E1" w:rsidP="00BA6370">
      <w:r>
        <w:separator/>
      </w:r>
    </w:p>
  </w:endnote>
  <w:endnote w:type="continuationSeparator" w:id="0">
    <w:p w:rsidR="003D35E1" w:rsidRDefault="003D35E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D8667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D8667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8667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D4A0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8667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E1" w:rsidRDefault="003D35E1" w:rsidP="00BA6370">
      <w:r>
        <w:separator/>
      </w:r>
    </w:p>
  </w:footnote>
  <w:footnote w:type="continuationSeparator" w:id="0">
    <w:p w:rsidR="003D35E1" w:rsidRDefault="003D35E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D8667E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31FD4"/>
    <w:rsid w:val="00035691"/>
    <w:rsid w:val="000362CB"/>
    <w:rsid w:val="00043BF4"/>
    <w:rsid w:val="000538F6"/>
    <w:rsid w:val="00062B42"/>
    <w:rsid w:val="00063693"/>
    <w:rsid w:val="000676A9"/>
    <w:rsid w:val="000842D2"/>
    <w:rsid w:val="000843A5"/>
    <w:rsid w:val="000B2AD2"/>
    <w:rsid w:val="000B6F63"/>
    <w:rsid w:val="000C1955"/>
    <w:rsid w:val="000C435D"/>
    <w:rsid w:val="000C5301"/>
    <w:rsid w:val="000F1BB2"/>
    <w:rsid w:val="000F6670"/>
    <w:rsid w:val="001140E4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3426"/>
    <w:rsid w:val="0016439E"/>
    <w:rsid w:val="00164446"/>
    <w:rsid w:val="001658A9"/>
    <w:rsid w:val="0017231D"/>
    <w:rsid w:val="00173AC3"/>
    <w:rsid w:val="0017526F"/>
    <w:rsid w:val="001776E2"/>
    <w:rsid w:val="0018049D"/>
    <w:rsid w:val="001810DC"/>
    <w:rsid w:val="00183C7E"/>
    <w:rsid w:val="00194794"/>
    <w:rsid w:val="001A2762"/>
    <w:rsid w:val="001A59BF"/>
    <w:rsid w:val="001B492A"/>
    <w:rsid w:val="001B607F"/>
    <w:rsid w:val="001C0E8C"/>
    <w:rsid w:val="001D369A"/>
    <w:rsid w:val="001E26E0"/>
    <w:rsid w:val="001E7F0D"/>
    <w:rsid w:val="001F48F1"/>
    <w:rsid w:val="001F7462"/>
    <w:rsid w:val="0020327B"/>
    <w:rsid w:val="002070FB"/>
    <w:rsid w:val="00213033"/>
    <w:rsid w:val="00213729"/>
    <w:rsid w:val="0022528C"/>
    <w:rsid w:val="00225B87"/>
    <w:rsid w:val="002272A6"/>
    <w:rsid w:val="002406FA"/>
    <w:rsid w:val="002460EA"/>
    <w:rsid w:val="002465FD"/>
    <w:rsid w:val="00257D85"/>
    <w:rsid w:val="00264C32"/>
    <w:rsid w:val="00271223"/>
    <w:rsid w:val="00271A4C"/>
    <w:rsid w:val="00272961"/>
    <w:rsid w:val="00273898"/>
    <w:rsid w:val="002848DA"/>
    <w:rsid w:val="00287590"/>
    <w:rsid w:val="002878B8"/>
    <w:rsid w:val="00296F09"/>
    <w:rsid w:val="002B2E47"/>
    <w:rsid w:val="002C560A"/>
    <w:rsid w:val="002D1EE9"/>
    <w:rsid w:val="002D4599"/>
    <w:rsid w:val="002D6A6C"/>
    <w:rsid w:val="002D6E7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0162"/>
    <w:rsid w:val="0035165B"/>
    <w:rsid w:val="0035578A"/>
    <w:rsid w:val="00360149"/>
    <w:rsid w:val="0036281D"/>
    <w:rsid w:val="00363E7F"/>
    <w:rsid w:val="00364D65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35E1"/>
    <w:rsid w:val="003D652A"/>
    <w:rsid w:val="003E1697"/>
    <w:rsid w:val="003F27F5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30359"/>
    <w:rsid w:val="004436EE"/>
    <w:rsid w:val="00453D36"/>
    <w:rsid w:val="00455305"/>
    <w:rsid w:val="0045547F"/>
    <w:rsid w:val="00475D64"/>
    <w:rsid w:val="00487263"/>
    <w:rsid w:val="004920AD"/>
    <w:rsid w:val="0049389D"/>
    <w:rsid w:val="004C3275"/>
    <w:rsid w:val="004C46B6"/>
    <w:rsid w:val="004D05B3"/>
    <w:rsid w:val="004D79C2"/>
    <w:rsid w:val="004E1FEB"/>
    <w:rsid w:val="004E479E"/>
    <w:rsid w:val="004E583B"/>
    <w:rsid w:val="004F4700"/>
    <w:rsid w:val="004F4880"/>
    <w:rsid w:val="004F4F2E"/>
    <w:rsid w:val="004F78E6"/>
    <w:rsid w:val="0050493C"/>
    <w:rsid w:val="00512D99"/>
    <w:rsid w:val="0052234E"/>
    <w:rsid w:val="00531DBB"/>
    <w:rsid w:val="0053699E"/>
    <w:rsid w:val="00537A3C"/>
    <w:rsid w:val="00537F6D"/>
    <w:rsid w:val="00546314"/>
    <w:rsid w:val="0055490C"/>
    <w:rsid w:val="00564984"/>
    <w:rsid w:val="005674D0"/>
    <w:rsid w:val="00570C73"/>
    <w:rsid w:val="005824FD"/>
    <w:rsid w:val="00586F6E"/>
    <w:rsid w:val="005B11F1"/>
    <w:rsid w:val="005B2269"/>
    <w:rsid w:val="005C551F"/>
    <w:rsid w:val="005E692E"/>
    <w:rsid w:val="005E6F88"/>
    <w:rsid w:val="005E75A7"/>
    <w:rsid w:val="005F5380"/>
    <w:rsid w:val="005F5B4A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16982"/>
    <w:rsid w:val="00622B80"/>
    <w:rsid w:val="00627071"/>
    <w:rsid w:val="006330E3"/>
    <w:rsid w:val="00634A09"/>
    <w:rsid w:val="0064139A"/>
    <w:rsid w:val="00645A32"/>
    <w:rsid w:val="00662004"/>
    <w:rsid w:val="00662138"/>
    <w:rsid w:val="00664D69"/>
    <w:rsid w:val="0066578A"/>
    <w:rsid w:val="0067367F"/>
    <w:rsid w:val="00673E61"/>
    <w:rsid w:val="00675D16"/>
    <w:rsid w:val="00675E09"/>
    <w:rsid w:val="0068020F"/>
    <w:rsid w:val="006A6896"/>
    <w:rsid w:val="006B1884"/>
    <w:rsid w:val="006C143E"/>
    <w:rsid w:val="006C2A0A"/>
    <w:rsid w:val="006C2A2D"/>
    <w:rsid w:val="006C2F80"/>
    <w:rsid w:val="006D0D90"/>
    <w:rsid w:val="006E024F"/>
    <w:rsid w:val="006E4E81"/>
    <w:rsid w:val="006E6A2E"/>
    <w:rsid w:val="00701A98"/>
    <w:rsid w:val="00707F7D"/>
    <w:rsid w:val="00714B81"/>
    <w:rsid w:val="00717EC5"/>
    <w:rsid w:val="00724C63"/>
    <w:rsid w:val="00737B80"/>
    <w:rsid w:val="007463AD"/>
    <w:rsid w:val="0075165F"/>
    <w:rsid w:val="007573C0"/>
    <w:rsid w:val="00766B54"/>
    <w:rsid w:val="0077048A"/>
    <w:rsid w:val="007936DA"/>
    <w:rsid w:val="007A57F2"/>
    <w:rsid w:val="007B1333"/>
    <w:rsid w:val="007B2517"/>
    <w:rsid w:val="007C6295"/>
    <w:rsid w:val="007D1872"/>
    <w:rsid w:val="007F081E"/>
    <w:rsid w:val="007F4AEB"/>
    <w:rsid w:val="007F75B2"/>
    <w:rsid w:val="008043C4"/>
    <w:rsid w:val="00807AFD"/>
    <w:rsid w:val="00827EDE"/>
    <w:rsid w:val="00831B1B"/>
    <w:rsid w:val="00831D6B"/>
    <w:rsid w:val="00832187"/>
    <w:rsid w:val="00843935"/>
    <w:rsid w:val="00852B11"/>
    <w:rsid w:val="00853DEC"/>
    <w:rsid w:val="00861D0E"/>
    <w:rsid w:val="00862649"/>
    <w:rsid w:val="0086266B"/>
    <w:rsid w:val="0086576C"/>
    <w:rsid w:val="00867569"/>
    <w:rsid w:val="00873A6F"/>
    <w:rsid w:val="008A3A24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73B4"/>
    <w:rsid w:val="00905369"/>
    <w:rsid w:val="009155D1"/>
    <w:rsid w:val="0094026E"/>
    <w:rsid w:val="0094402F"/>
    <w:rsid w:val="00946EC5"/>
    <w:rsid w:val="009520F2"/>
    <w:rsid w:val="0095331A"/>
    <w:rsid w:val="00955438"/>
    <w:rsid w:val="009668FF"/>
    <w:rsid w:val="0098001C"/>
    <w:rsid w:val="00981A11"/>
    <w:rsid w:val="00985A9B"/>
    <w:rsid w:val="009B55B1"/>
    <w:rsid w:val="009B563A"/>
    <w:rsid w:val="009C10EA"/>
    <w:rsid w:val="009C3143"/>
    <w:rsid w:val="009E02EB"/>
    <w:rsid w:val="009F46E6"/>
    <w:rsid w:val="009F4A41"/>
    <w:rsid w:val="00A04920"/>
    <w:rsid w:val="00A06DC8"/>
    <w:rsid w:val="00A13FEA"/>
    <w:rsid w:val="00A15CC7"/>
    <w:rsid w:val="00A35BC3"/>
    <w:rsid w:val="00A4343D"/>
    <w:rsid w:val="00A502F1"/>
    <w:rsid w:val="00A55221"/>
    <w:rsid w:val="00A70A83"/>
    <w:rsid w:val="00A77B11"/>
    <w:rsid w:val="00A81EB3"/>
    <w:rsid w:val="00A842CF"/>
    <w:rsid w:val="00A87CFF"/>
    <w:rsid w:val="00A93DE8"/>
    <w:rsid w:val="00A95C48"/>
    <w:rsid w:val="00AB2C63"/>
    <w:rsid w:val="00AE229A"/>
    <w:rsid w:val="00AE2698"/>
    <w:rsid w:val="00AE6D5B"/>
    <w:rsid w:val="00AF2AE3"/>
    <w:rsid w:val="00AF4729"/>
    <w:rsid w:val="00B00C1D"/>
    <w:rsid w:val="00B02E8B"/>
    <w:rsid w:val="00B0377F"/>
    <w:rsid w:val="00B03E21"/>
    <w:rsid w:val="00B13BCF"/>
    <w:rsid w:val="00B22BFC"/>
    <w:rsid w:val="00B23C92"/>
    <w:rsid w:val="00B24B29"/>
    <w:rsid w:val="00B258D8"/>
    <w:rsid w:val="00B32F00"/>
    <w:rsid w:val="00B345BC"/>
    <w:rsid w:val="00B543E6"/>
    <w:rsid w:val="00B73C24"/>
    <w:rsid w:val="00B74388"/>
    <w:rsid w:val="00B80E7C"/>
    <w:rsid w:val="00B844BC"/>
    <w:rsid w:val="00B853B1"/>
    <w:rsid w:val="00B861E3"/>
    <w:rsid w:val="00B9071E"/>
    <w:rsid w:val="00BA39FC"/>
    <w:rsid w:val="00BA439F"/>
    <w:rsid w:val="00BA5166"/>
    <w:rsid w:val="00BA6370"/>
    <w:rsid w:val="00BC3731"/>
    <w:rsid w:val="00BD105B"/>
    <w:rsid w:val="00BD44E3"/>
    <w:rsid w:val="00BD4A08"/>
    <w:rsid w:val="00C15725"/>
    <w:rsid w:val="00C265E9"/>
    <w:rsid w:val="00C269D4"/>
    <w:rsid w:val="00C313C9"/>
    <w:rsid w:val="00C3419F"/>
    <w:rsid w:val="00C4160D"/>
    <w:rsid w:val="00C517F0"/>
    <w:rsid w:val="00C52466"/>
    <w:rsid w:val="00C544D7"/>
    <w:rsid w:val="00C762CD"/>
    <w:rsid w:val="00C8406E"/>
    <w:rsid w:val="00C85EDB"/>
    <w:rsid w:val="00C86A90"/>
    <w:rsid w:val="00CA0980"/>
    <w:rsid w:val="00CA18A5"/>
    <w:rsid w:val="00CA314A"/>
    <w:rsid w:val="00CA73DE"/>
    <w:rsid w:val="00CB167E"/>
    <w:rsid w:val="00CB2709"/>
    <w:rsid w:val="00CB6AAB"/>
    <w:rsid w:val="00CB6F89"/>
    <w:rsid w:val="00CC2579"/>
    <w:rsid w:val="00CD7E09"/>
    <w:rsid w:val="00CE0052"/>
    <w:rsid w:val="00CE228C"/>
    <w:rsid w:val="00CF23A5"/>
    <w:rsid w:val="00CF383B"/>
    <w:rsid w:val="00CF50C5"/>
    <w:rsid w:val="00CF545B"/>
    <w:rsid w:val="00CF7193"/>
    <w:rsid w:val="00D018F0"/>
    <w:rsid w:val="00D0358E"/>
    <w:rsid w:val="00D04B29"/>
    <w:rsid w:val="00D27074"/>
    <w:rsid w:val="00D2720E"/>
    <w:rsid w:val="00D27D69"/>
    <w:rsid w:val="00D40846"/>
    <w:rsid w:val="00D448C2"/>
    <w:rsid w:val="00D4601C"/>
    <w:rsid w:val="00D468B8"/>
    <w:rsid w:val="00D46D89"/>
    <w:rsid w:val="00D666C3"/>
    <w:rsid w:val="00D74478"/>
    <w:rsid w:val="00D80702"/>
    <w:rsid w:val="00D80C4B"/>
    <w:rsid w:val="00D82AAA"/>
    <w:rsid w:val="00D8667E"/>
    <w:rsid w:val="00DB5519"/>
    <w:rsid w:val="00DD0582"/>
    <w:rsid w:val="00DE613F"/>
    <w:rsid w:val="00DE6A90"/>
    <w:rsid w:val="00DF04FE"/>
    <w:rsid w:val="00DF3D81"/>
    <w:rsid w:val="00DF47FE"/>
    <w:rsid w:val="00E168CE"/>
    <w:rsid w:val="00E16EF6"/>
    <w:rsid w:val="00E173FD"/>
    <w:rsid w:val="00E21EB3"/>
    <w:rsid w:val="00E2374E"/>
    <w:rsid w:val="00E25CD2"/>
    <w:rsid w:val="00E26704"/>
    <w:rsid w:val="00E27C40"/>
    <w:rsid w:val="00E31980"/>
    <w:rsid w:val="00E41B3E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5204"/>
    <w:rsid w:val="00ED6100"/>
    <w:rsid w:val="00ED6DC3"/>
    <w:rsid w:val="00EE0A89"/>
    <w:rsid w:val="00F00AC9"/>
    <w:rsid w:val="00F00FE6"/>
    <w:rsid w:val="00F017C1"/>
    <w:rsid w:val="00F108BF"/>
    <w:rsid w:val="00F126DD"/>
    <w:rsid w:val="00F17F0D"/>
    <w:rsid w:val="00F26395"/>
    <w:rsid w:val="00F31685"/>
    <w:rsid w:val="00F350D7"/>
    <w:rsid w:val="00F41147"/>
    <w:rsid w:val="00F43F36"/>
    <w:rsid w:val="00F443CA"/>
    <w:rsid w:val="00F45FC9"/>
    <w:rsid w:val="00F46F18"/>
    <w:rsid w:val="00F470CC"/>
    <w:rsid w:val="00F61D04"/>
    <w:rsid w:val="00F648E3"/>
    <w:rsid w:val="00F75C9F"/>
    <w:rsid w:val="00F76172"/>
    <w:rsid w:val="00F77EB6"/>
    <w:rsid w:val="00F81707"/>
    <w:rsid w:val="00F86FD2"/>
    <w:rsid w:val="00F90A99"/>
    <w:rsid w:val="00F9193F"/>
    <w:rsid w:val="00FB005B"/>
    <w:rsid w:val="00FB100D"/>
    <w:rsid w:val="00FB54A3"/>
    <w:rsid w:val="00FB687C"/>
    <w:rsid w:val="00FD4F52"/>
    <w:rsid w:val="00FD68CA"/>
    <w:rsid w:val="00FF0F5B"/>
    <w:rsid w:val="00FF112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analyza-vsps-na-aktualni-tema-3-ctvrtleti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4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3116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Jurij Kogan</cp:lastModifiedBy>
  <cp:revision>9</cp:revision>
  <cp:lastPrinted>2016-11-02T12:09:00Z</cp:lastPrinted>
  <dcterms:created xsi:type="dcterms:W3CDTF">2016-11-02T11:24:00Z</dcterms:created>
  <dcterms:modified xsi:type="dcterms:W3CDTF">2016-11-03T14:00:00Z</dcterms:modified>
</cp:coreProperties>
</file>