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42" w:rsidRDefault="00B345BC" w:rsidP="00062B42">
      <w:pPr>
        <w:pStyle w:val="Datum"/>
      </w:pPr>
      <w:r>
        <w:t>27</w:t>
      </w:r>
      <w:r w:rsidR="00062B42" w:rsidRPr="00A81EB3">
        <w:t>.</w:t>
      </w:r>
      <w:r w:rsidR="00B74388">
        <w:t xml:space="preserve"> </w:t>
      </w:r>
      <w:r w:rsidR="00F77EB6">
        <w:t xml:space="preserve">října </w:t>
      </w:r>
      <w:r w:rsidR="00062B42" w:rsidRPr="00A81EB3">
        <w:t>201</w:t>
      </w:r>
      <w:r w:rsidR="00F45FC9">
        <w:t>6</w:t>
      </w:r>
    </w:p>
    <w:p w:rsidR="00A77B11" w:rsidRDefault="00A77B11" w:rsidP="00062B42">
      <w:pPr>
        <w:pStyle w:val="Datum"/>
      </w:pPr>
    </w:p>
    <w:p w:rsidR="00A77B11" w:rsidRDefault="00A77B11" w:rsidP="009B563A">
      <w:pPr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Česk</w:t>
      </w:r>
      <w:r w:rsidR="004C3275">
        <w:rPr>
          <w:rFonts w:eastAsia="Times New Roman"/>
          <w:b/>
          <w:bCs/>
          <w:color w:val="BD1B21"/>
          <w:sz w:val="32"/>
          <w:szCs w:val="32"/>
        </w:rPr>
        <w:t xml:space="preserve">o vloni </w:t>
      </w:r>
      <w:r>
        <w:rPr>
          <w:rFonts w:eastAsia="Times New Roman"/>
          <w:b/>
          <w:bCs/>
          <w:color w:val="BD1B21"/>
          <w:sz w:val="32"/>
          <w:szCs w:val="32"/>
        </w:rPr>
        <w:t>v</w:t>
      </w:r>
      <w:r w:rsidRPr="00A77B11">
        <w:rPr>
          <w:rFonts w:eastAsia="Times New Roman"/>
          <w:b/>
          <w:bCs/>
          <w:color w:val="BD1B21"/>
          <w:sz w:val="32"/>
          <w:szCs w:val="32"/>
        </w:rPr>
        <w:t>yprodukov</w:t>
      </w:r>
      <w:r w:rsidR="004C3275">
        <w:rPr>
          <w:rFonts w:eastAsia="Times New Roman"/>
          <w:b/>
          <w:bCs/>
          <w:color w:val="BD1B21"/>
          <w:sz w:val="32"/>
          <w:szCs w:val="32"/>
        </w:rPr>
        <w:t xml:space="preserve">alo </w:t>
      </w:r>
      <w:r>
        <w:rPr>
          <w:rFonts w:eastAsia="Times New Roman"/>
          <w:b/>
          <w:bCs/>
          <w:color w:val="BD1B21"/>
          <w:sz w:val="32"/>
          <w:szCs w:val="32"/>
        </w:rPr>
        <w:t>26,9 mil</w:t>
      </w:r>
      <w:r w:rsidR="004C3275">
        <w:rPr>
          <w:rFonts w:eastAsia="Times New Roman"/>
          <w:b/>
          <w:bCs/>
          <w:color w:val="BD1B21"/>
          <w:sz w:val="32"/>
          <w:szCs w:val="32"/>
        </w:rPr>
        <w:t xml:space="preserve">iónu </w:t>
      </w:r>
      <w:r>
        <w:rPr>
          <w:rFonts w:eastAsia="Times New Roman"/>
          <w:b/>
          <w:bCs/>
          <w:color w:val="BD1B21"/>
          <w:sz w:val="32"/>
          <w:szCs w:val="32"/>
        </w:rPr>
        <w:t>tun odpadu</w:t>
      </w:r>
    </w:p>
    <w:p w:rsidR="00A77B11" w:rsidRPr="00A77B11" w:rsidRDefault="00A77B11" w:rsidP="009B563A">
      <w:pPr>
        <w:jc w:val="left"/>
        <w:rPr>
          <w:b/>
        </w:rPr>
      </w:pPr>
    </w:p>
    <w:p w:rsidR="0098001C" w:rsidRDefault="005E75A7" w:rsidP="00D46D89">
      <w:pPr>
        <w:jc w:val="left"/>
        <w:rPr>
          <w:b/>
        </w:rPr>
      </w:pPr>
      <w:r>
        <w:rPr>
          <w:b/>
        </w:rPr>
        <w:t xml:space="preserve">S růstem ekonomiky souvisí i množství </w:t>
      </w:r>
      <w:r w:rsidR="00213033">
        <w:rPr>
          <w:b/>
        </w:rPr>
        <w:t>odpadů</w:t>
      </w:r>
      <w:r w:rsidRPr="005E75A7">
        <w:rPr>
          <w:b/>
        </w:rPr>
        <w:t xml:space="preserve"> </w:t>
      </w:r>
      <w:r>
        <w:rPr>
          <w:b/>
        </w:rPr>
        <w:t>vyprodukovaných v roce 2015</w:t>
      </w:r>
      <w:r w:rsidR="00213033">
        <w:rPr>
          <w:b/>
        </w:rPr>
        <w:t xml:space="preserve">. Celkem </w:t>
      </w:r>
      <w:r w:rsidR="001B492A">
        <w:rPr>
          <w:b/>
        </w:rPr>
        <w:t>se jedná</w:t>
      </w:r>
      <w:r w:rsidR="00B13BCF" w:rsidRPr="00B13BCF">
        <w:rPr>
          <w:b/>
        </w:rPr>
        <w:t xml:space="preserve"> </w:t>
      </w:r>
      <w:r>
        <w:rPr>
          <w:b/>
        </w:rPr>
        <w:t xml:space="preserve">o </w:t>
      </w:r>
      <w:r w:rsidR="00B13BCF" w:rsidRPr="00B13BCF">
        <w:rPr>
          <w:b/>
        </w:rPr>
        <w:t>26,9 mil</w:t>
      </w:r>
      <w:r w:rsidR="00B13BCF">
        <w:rPr>
          <w:b/>
        </w:rPr>
        <w:t xml:space="preserve">iónu </w:t>
      </w:r>
      <w:r w:rsidR="00B13BCF" w:rsidRPr="00B13BCF">
        <w:rPr>
          <w:b/>
        </w:rPr>
        <w:t>tun.</w:t>
      </w:r>
      <w:r w:rsidR="00B13BCF">
        <w:rPr>
          <w:b/>
        </w:rPr>
        <w:t xml:space="preserve"> </w:t>
      </w:r>
      <w:r w:rsidR="00D82AAA">
        <w:rPr>
          <w:b/>
        </w:rPr>
        <w:t xml:space="preserve">O 13 % více než v předchozím roce. </w:t>
      </w:r>
      <w:r w:rsidR="00B13BCF">
        <w:rPr>
          <w:b/>
        </w:rPr>
        <w:t xml:space="preserve">Největší část </w:t>
      </w:r>
      <w:r>
        <w:rPr>
          <w:b/>
        </w:rPr>
        <w:t xml:space="preserve">odpadů </w:t>
      </w:r>
      <w:r w:rsidR="004C3275">
        <w:rPr>
          <w:b/>
        </w:rPr>
        <w:t xml:space="preserve">připadala na </w:t>
      </w:r>
      <w:r w:rsidR="00B13BCF">
        <w:rPr>
          <w:b/>
        </w:rPr>
        <w:t>podniky</w:t>
      </w:r>
      <w:r w:rsidR="00B13BCF" w:rsidRPr="00B13BCF">
        <w:rPr>
          <w:b/>
        </w:rPr>
        <w:t xml:space="preserve">. </w:t>
      </w:r>
      <w:r w:rsidR="00B13BCF">
        <w:rPr>
          <w:b/>
        </w:rPr>
        <w:t xml:space="preserve">Komunální odpad </w:t>
      </w:r>
      <w:r w:rsidR="004C3275">
        <w:rPr>
          <w:b/>
        </w:rPr>
        <w:t xml:space="preserve">pak </w:t>
      </w:r>
      <w:r w:rsidR="00B13BCF">
        <w:rPr>
          <w:b/>
        </w:rPr>
        <w:t>tvořil 3,3 miliónu tun.</w:t>
      </w:r>
    </w:p>
    <w:p w:rsidR="00B13BCF" w:rsidRDefault="00B13BCF" w:rsidP="00D46D89">
      <w:pPr>
        <w:jc w:val="left"/>
        <w:rPr>
          <w:b/>
        </w:rPr>
      </w:pPr>
    </w:p>
    <w:p w:rsidR="00D82AAA" w:rsidRDefault="00B13BCF" w:rsidP="00B13BCF">
      <w:pPr>
        <w:jc w:val="left"/>
      </w:pPr>
      <w:r>
        <w:t xml:space="preserve">Oproti roku 2014 se </w:t>
      </w:r>
      <w:r w:rsidRPr="00B13BCF">
        <w:t>produkce komunálních odpadů zvýšila</w:t>
      </w:r>
      <w:r w:rsidR="001B492A">
        <w:t xml:space="preserve"> o 2 %</w:t>
      </w:r>
      <w:r>
        <w:t>. V</w:t>
      </w:r>
      <w:r w:rsidRPr="00B13BCF">
        <w:t xml:space="preserve"> přepočtu na jednoho obyvatele činila 317 kg. </w:t>
      </w:r>
      <w:r>
        <w:t>V</w:t>
      </w:r>
      <w:r w:rsidRPr="00B13BCF">
        <w:t>ětšina odpad</w:t>
      </w:r>
      <w:r>
        <w:t>u</w:t>
      </w:r>
      <w:r w:rsidRPr="00B13BCF">
        <w:t xml:space="preserve"> </w:t>
      </w:r>
      <w:r>
        <w:t xml:space="preserve">pocházela </w:t>
      </w:r>
      <w:r w:rsidRPr="00B13BCF">
        <w:t>z běžného svozu</w:t>
      </w:r>
      <w:r w:rsidR="00D82AAA">
        <w:t>. Typicky jde o </w:t>
      </w:r>
      <w:r>
        <w:t>o</w:t>
      </w:r>
      <w:r w:rsidR="00673E61">
        <w:t>dpad z </w:t>
      </w:r>
      <w:r w:rsidRPr="00B13BCF">
        <w:t>popelnic, kontejnerů nebo svozových pytlů. 9 % komunáln</w:t>
      </w:r>
      <w:r w:rsidR="00D82AAA">
        <w:t xml:space="preserve">ího </w:t>
      </w:r>
      <w:r w:rsidRPr="00B13BCF">
        <w:t>odpad</w:t>
      </w:r>
      <w:r w:rsidR="00D82AAA">
        <w:t>u</w:t>
      </w:r>
      <w:r w:rsidRPr="00B13BCF">
        <w:t xml:space="preserve"> tvořil objemný odpad</w:t>
      </w:r>
      <w:r w:rsidR="00D82AAA">
        <w:t xml:space="preserve">, např. </w:t>
      </w:r>
      <w:r w:rsidRPr="00B13BCF">
        <w:t>koberce</w:t>
      </w:r>
      <w:r w:rsidR="00D82AAA">
        <w:t xml:space="preserve"> či</w:t>
      </w:r>
      <w:r w:rsidRPr="00B13BCF">
        <w:t xml:space="preserve"> nábytek</w:t>
      </w:r>
      <w:r w:rsidR="00D82AAA">
        <w:t xml:space="preserve">. </w:t>
      </w:r>
      <w:r w:rsidRPr="00B13BCF">
        <w:t xml:space="preserve">12 % </w:t>
      </w:r>
      <w:r w:rsidR="00D82AAA">
        <w:t>představovaly odpady pocházející ze zahrad, parků a </w:t>
      </w:r>
      <w:r w:rsidRPr="00B13BCF">
        <w:t>hřbitovů</w:t>
      </w:r>
      <w:r w:rsidR="00D82AAA">
        <w:t>. A p</w:t>
      </w:r>
      <w:r w:rsidRPr="00B13BCF">
        <w:t>ouhá 2 % připada</w:t>
      </w:r>
      <w:r w:rsidR="002D4599">
        <w:t>la</w:t>
      </w:r>
      <w:r w:rsidRPr="00B13BCF">
        <w:t xml:space="preserve"> na odpady z komunálních služeb</w:t>
      </w:r>
      <w:r w:rsidR="00D82AAA">
        <w:t xml:space="preserve">, tedy na </w:t>
      </w:r>
      <w:r w:rsidRPr="00B13BCF">
        <w:t>odpady</w:t>
      </w:r>
      <w:r w:rsidR="00D82AAA">
        <w:t xml:space="preserve"> </w:t>
      </w:r>
      <w:r w:rsidRPr="00B13BCF">
        <w:t>z čištění ulic</w:t>
      </w:r>
      <w:r w:rsidR="00B345BC">
        <w:t xml:space="preserve"> a </w:t>
      </w:r>
      <w:r w:rsidR="00D82AAA">
        <w:t>z </w:t>
      </w:r>
      <w:r w:rsidRPr="00B13BCF">
        <w:t>odpadkov</w:t>
      </w:r>
      <w:r w:rsidR="00D82AAA">
        <w:t>ých košů.</w:t>
      </w:r>
    </w:p>
    <w:p w:rsidR="00832187" w:rsidRDefault="00832187" w:rsidP="00B13BCF">
      <w:pPr>
        <w:jc w:val="left"/>
      </w:pPr>
    </w:p>
    <w:p w:rsidR="00673E61" w:rsidRDefault="004C3275" w:rsidP="00B13BCF">
      <w:pPr>
        <w:jc w:val="left"/>
      </w:pPr>
      <w:r>
        <w:t xml:space="preserve">Z komunálního odpadu se vytřídilo 15 %. </w:t>
      </w:r>
      <w:r w:rsidR="00D82AAA" w:rsidRPr="00D82AAA">
        <w:t>Největší podíl tvořil papír</w:t>
      </w:r>
      <w:r>
        <w:t xml:space="preserve"> (</w:t>
      </w:r>
      <w:r w:rsidR="00D82AAA" w:rsidRPr="00D82AAA">
        <w:t>32 %</w:t>
      </w:r>
      <w:r>
        <w:t>)</w:t>
      </w:r>
      <w:r w:rsidR="00D82AAA" w:rsidRPr="00D82AAA">
        <w:t xml:space="preserve">, </w:t>
      </w:r>
      <w:r>
        <w:t xml:space="preserve">dále sklo (25 </w:t>
      </w:r>
      <w:r w:rsidR="00D82AAA" w:rsidRPr="00D82AAA">
        <w:t>%</w:t>
      </w:r>
      <w:r>
        <w:t>)</w:t>
      </w:r>
      <w:r w:rsidR="00D82AAA" w:rsidRPr="00D82AAA">
        <w:t xml:space="preserve">, plasty </w:t>
      </w:r>
      <w:r>
        <w:t>(</w:t>
      </w:r>
      <w:r w:rsidR="00D82AAA" w:rsidRPr="00D82AAA">
        <w:t>24 %</w:t>
      </w:r>
      <w:r>
        <w:t>)</w:t>
      </w:r>
      <w:r w:rsidR="00D82AAA" w:rsidRPr="00D82AAA">
        <w:t xml:space="preserve"> a kovy </w:t>
      </w:r>
      <w:r>
        <w:t>(</w:t>
      </w:r>
      <w:r w:rsidR="00D82AAA" w:rsidRPr="00D82AAA">
        <w:t>6 %</w:t>
      </w:r>
      <w:r>
        <w:t>)</w:t>
      </w:r>
      <w:r w:rsidR="00D82AAA" w:rsidRPr="00D82AAA">
        <w:t xml:space="preserve">. Odděleně sbíraných složek bylo vytříděno 46 kg na </w:t>
      </w:r>
      <w:r>
        <w:t>obyvatele</w:t>
      </w:r>
      <w:r w:rsidR="00D82AAA" w:rsidRPr="00D82AAA">
        <w:t>.</w:t>
      </w:r>
      <w:r w:rsidR="00673E61">
        <w:t xml:space="preserve"> </w:t>
      </w:r>
      <w:r w:rsidR="00673E61" w:rsidRPr="00673E61">
        <w:t xml:space="preserve">Přestože </w:t>
      </w:r>
      <w:r w:rsidR="00673E61">
        <w:t xml:space="preserve">se </w:t>
      </w:r>
      <w:r w:rsidR="00673E61" w:rsidRPr="00673E61">
        <w:t>množství vytříděného komunálního odpadu rok od roku zvyšuje a klesá množství směsného odpadu, přibližně polovina komunálního odpadu končí na skládkách. V roce 2015 bylo tímto způsobem odstraněno 1,8 mil</w:t>
      </w:r>
      <w:r w:rsidR="00673E61">
        <w:t>iónu tun odpadu</w:t>
      </w:r>
      <w:r w:rsidR="00673E61" w:rsidRPr="00673E61">
        <w:t>.</w:t>
      </w:r>
      <w:r w:rsidR="00673E61">
        <w:t xml:space="preserve"> </w:t>
      </w:r>
      <w:r w:rsidR="00673E61" w:rsidRPr="00673E61">
        <w:t xml:space="preserve">Ve spalovnách </w:t>
      </w:r>
      <w:r w:rsidR="003E1697">
        <w:t>bylo spáleno 590 </w:t>
      </w:r>
      <w:r w:rsidR="00673E61" w:rsidRPr="00673E61">
        <w:t>tis</w:t>
      </w:r>
      <w:r w:rsidR="00673E61">
        <w:t>íc</w:t>
      </w:r>
      <w:r w:rsidR="003E1697">
        <w:t> </w:t>
      </w:r>
      <w:r w:rsidR="00673E61" w:rsidRPr="00673E61">
        <w:t xml:space="preserve">tun. V recyklačních linkách </w:t>
      </w:r>
      <w:r w:rsidR="00673E61">
        <w:t>skončilo 851</w:t>
      </w:r>
      <w:r w:rsidR="003E1697">
        <w:t xml:space="preserve"> tisíc tun komunálních odpadů a </w:t>
      </w:r>
      <w:r w:rsidR="00673E61">
        <w:t>v </w:t>
      </w:r>
      <w:proofErr w:type="spellStart"/>
      <w:r w:rsidR="00673E61">
        <w:t>kompostárnách</w:t>
      </w:r>
      <w:proofErr w:type="spellEnd"/>
      <w:r w:rsidR="00673E61">
        <w:t xml:space="preserve"> 141 </w:t>
      </w:r>
      <w:r w:rsidR="00673E61" w:rsidRPr="00673E61">
        <w:t>tis</w:t>
      </w:r>
      <w:r w:rsidR="00673E61">
        <w:t xml:space="preserve">íc </w:t>
      </w:r>
      <w:r w:rsidR="00673E61" w:rsidRPr="00673E61">
        <w:t>tun biologicky roz</w:t>
      </w:r>
      <w:r w:rsidR="00673E61">
        <w:t>ložitelného komunálního odpadu. S</w:t>
      </w:r>
      <w:r w:rsidR="00673E61" w:rsidRPr="00673E61">
        <w:t>tále více komunálního odpadu</w:t>
      </w:r>
      <w:r w:rsidR="00673E61">
        <w:t xml:space="preserve"> </w:t>
      </w:r>
      <w:r w:rsidR="00673E61" w:rsidRPr="00673E61">
        <w:t>se</w:t>
      </w:r>
      <w:r w:rsidR="00673E61">
        <w:t xml:space="preserve"> tak</w:t>
      </w:r>
      <w:r w:rsidR="00673E61" w:rsidRPr="00673E61">
        <w:t xml:space="preserve"> d</w:t>
      </w:r>
      <w:r w:rsidR="00673E61">
        <w:t>aří opětovně zpracovávat.</w:t>
      </w:r>
    </w:p>
    <w:p w:rsidR="00673E61" w:rsidRDefault="00673E61" w:rsidP="00B13BCF">
      <w:pPr>
        <w:jc w:val="left"/>
      </w:pPr>
    </w:p>
    <w:p w:rsidR="00D82AAA" w:rsidRDefault="00B13BCF" w:rsidP="00D82AAA">
      <w:pPr>
        <w:jc w:val="left"/>
      </w:pPr>
      <w:r>
        <w:t xml:space="preserve">Hlavními původci odpadů jsou ekonomické subjekty, které vloni vyprodukovaly 23,2 miliónu tun odpadu. Ve srovnání s předchozím rokem jde o 15% nárůst. </w:t>
      </w:r>
      <w:r w:rsidR="00D82AAA">
        <w:t xml:space="preserve">Nejvíce těchto odpadů pocházelo </w:t>
      </w:r>
      <w:r w:rsidR="00C15725">
        <w:t xml:space="preserve">z činností souvisejících </w:t>
      </w:r>
      <w:r w:rsidR="005E75A7">
        <w:t>s</w:t>
      </w:r>
      <w:r w:rsidR="00C15725">
        <w:t xml:space="preserve"> odpadními vodami, odpady a sanacemi a dále </w:t>
      </w:r>
      <w:r w:rsidR="00D82AAA">
        <w:t>ze stavební a demoliční činnosti.</w:t>
      </w:r>
      <w:r w:rsidR="00714B81">
        <w:t xml:space="preserve"> </w:t>
      </w:r>
      <w:r w:rsidR="00A04920">
        <w:t>Zvýšilo se také celkové nakládání s</w:t>
      </w:r>
      <w:r w:rsidR="00714B81">
        <w:t> </w:t>
      </w:r>
      <w:r w:rsidR="00A04920">
        <w:t>odpady</w:t>
      </w:r>
      <w:r w:rsidR="00714B81">
        <w:t>.</w:t>
      </w:r>
      <w:r w:rsidR="00A04920">
        <w:t xml:space="preserve"> </w:t>
      </w:r>
      <w:r w:rsidR="00714B81">
        <w:t>Z</w:t>
      </w:r>
      <w:r w:rsidR="00A04920">
        <w:t xml:space="preserve">a pozitivní </w:t>
      </w:r>
      <w:r w:rsidR="00714B81">
        <w:t xml:space="preserve">trend </w:t>
      </w:r>
      <w:r w:rsidR="00A04920">
        <w:t xml:space="preserve">lze označit nárůst </w:t>
      </w:r>
      <w:r w:rsidR="00F443CA">
        <w:t xml:space="preserve">objemu </w:t>
      </w:r>
      <w:r w:rsidR="00714B81">
        <w:t>recyklovaných odpadů</w:t>
      </w:r>
      <w:r w:rsidR="00A04920">
        <w:t xml:space="preserve"> o 23 %</w:t>
      </w:r>
      <w:r w:rsidR="005B11F1">
        <w:t xml:space="preserve"> </w:t>
      </w:r>
      <w:r w:rsidR="005E75A7">
        <w:t>o</w:t>
      </w:r>
      <w:r w:rsidR="00714B81">
        <w:t>proti předchozímu období</w:t>
      </w:r>
      <w:r w:rsidR="00D82AAA">
        <w:t>.</w:t>
      </w:r>
    </w:p>
    <w:p w:rsidR="00D82AAA" w:rsidRDefault="00D82AAA" w:rsidP="00D82AAA">
      <w:pPr>
        <w:jc w:val="left"/>
      </w:pPr>
    </w:p>
    <w:p w:rsidR="00A77B11" w:rsidRDefault="005C551F" w:rsidP="00B853B1">
      <w:pPr>
        <w:jc w:val="left"/>
      </w:pPr>
      <w:r>
        <w:t xml:space="preserve">Podrobnou analýzu vývoje produkce a nakládání s odpady </w:t>
      </w:r>
      <w:r w:rsidR="00981A11">
        <w:t>n</w:t>
      </w:r>
      <w:r>
        <w:t xml:space="preserve">aleznete zde: </w:t>
      </w:r>
      <w:hyperlink r:id="rId7" w:history="1">
        <w:r w:rsidR="005F5380" w:rsidRPr="00F66898">
          <w:rPr>
            <w:rStyle w:val="Hypertextovodkaz"/>
          </w:rPr>
          <w:t>https://www.czso.cz/csu/czso/cri/produkce-vyuziti-a-odstraneni-odpadu-a-produkce-druhotnych-surovin-v-roce-2015</w:t>
        </w:r>
      </w:hyperlink>
      <w:r w:rsidR="005F5380">
        <w:t xml:space="preserve">. </w:t>
      </w:r>
      <w:r w:rsidR="00673E61">
        <w:t>Nov</w:t>
      </w:r>
      <w:r w:rsidR="00981A11">
        <w:t>á</w:t>
      </w:r>
      <w:r w:rsidR="00673E61">
        <w:t xml:space="preserve"> publikac</w:t>
      </w:r>
      <w:r w:rsidR="00981A11">
        <w:t xml:space="preserve">e obsahující </w:t>
      </w:r>
      <w:r w:rsidR="00673E61">
        <w:t xml:space="preserve">data ze šetření Českého statistického úřadu, jež je </w:t>
      </w:r>
      <w:r w:rsidR="00A77B11" w:rsidRPr="00A77B11">
        <w:t xml:space="preserve">prováděno v souladu s metodikou Eurostatu, </w:t>
      </w:r>
      <w:r w:rsidR="00981A11">
        <w:t xml:space="preserve">bude zveřejněna 31. října </w:t>
      </w:r>
      <w:r>
        <w:t>2016</w:t>
      </w:r>
      <w:r w:rsidR="00981A11">
        <w:t>.</w:t>
      </w:r>
    </w:p>
    <w:p w:rsidR="00981A11" w:rsidRDefault="00981A11" w:rsidP="00B853B1">
      <w:pPr>
        <w:jc w:val="left"/>
      </w:pPr>
    </w:p>
    <w:p w:rsidR="009520F2" w:rsidRDefault="009520F2" w:rsidP="00701A98">
      <w:pPr>
        <w:jc w:val="left"/>
        <w:rPr>
          <w:b/>
        </w:rPr>
      </w:pPr>
    </w:p>
    <w:p w:rsidR="00BA5166" w:rsidRPr="001B6F48" w:rsidRDefault="00BA5166" w:rsidP="00BA5166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A5166" w:rsidRPr="001B6F48" w:rsidRDefault="00BA5166" w:rsidP="00BA5166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A5166" w:rsidRPr="00C62D32" w:rsidRDefault="00BA5166" w:rsidP="00BA5166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BA5166" w:rsidRDefault="00BA5166" w:rsidP="00BA5166">
      <w:pPr>
        <w:spacing w:line="240" w:lineRule="auto"/>
        <w:jc w:val="left"/>
        <w:rPr>
          <w:rFonts w:cs="Arial"/>
        </w:rPr>
      </w:pPr>
      <w:r>
        <w:rPr>
          <w:rFonts w:cs="Arial"/>
        </w:rPr>
        <w:t>t</w:t>
      </w:r>
      <w:r w:rsidRPr="00C62D32">
        <w:rPr>
          <w:rFonts w:cs="Arial"/>
        </w:rPr>
        <w:t>el.: 274 052 017</w:t>
      </w:r>
    </w:p>
    <w:p w:rsidR="00BA5166" w:rsidRPr="00C62D32" w:rsidRDefault="00BA5166" w:rsidP="00BA5166">
      <w:pPr>
        <w:spacing w:line="240" w:lineRule="auto"/>
        <w:jc w:val="left"/>
        <w:rPr>
          <w:rFonts w:cs="Arial"/>
        </w:rPr>
      </w:pPr>
      <w:r w:rsidRPr="00AA5FFD">
        <w:rPr>
          <w:szCs w:val="20"/>
        </w:rPr>
        <w:t>mob.: 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BA5166" w:rsidRDefault="00BA5166" w:rsidP="00BA5166">
      <w:pPr>
        <w:spacing w:line="240" w:lineRule="auto"/>
        <w:jc w:val="left"/>
      </w:pPr>
      <w:r>
        <w:rPr>
          <w:rFonts w:cs="Arial"/>
        </w:rPr>
        <w:t>e-mail: petra.bacova</w:t>
      </w:r>
      <w:r w:rsidRPr="00C62D32">
        <w:rPr>
          <w:rFonts w:cs="Arial"/>
        </w:rPr>
        <w:t>@czso.cz</w:t>
      </w:r>
    </w:p>
    <w:p w:rsidR="009520F2" w:rsidRDefault="009520F2" w:rsidP="008B62B7"/>
    <w:sectPr w:rsidR="009520F2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478" w:rsidRDefault="00D74478" w:rsidP="00BA6370">
      <w:r>
        <w:separator/>
      </w:r>
    </w:p>
  </w:endnote>
  <w:endnote w:type="continuationSeparator" w:id="0">
    <w:p w:rsidR="00D74478" w:rsidRDefault="00D7447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F6" w:rsidRDefault="00EE0A8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0538F6" w:rsidRPr="000842D2" w:rsidRDefault="000538F6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0538F6" w:rsidRPr="000842D2" w:rsidRDefault="000538F6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0538F6" w:rsidRPr="00E600D3" w:rsidRDefault="000538F6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EE0A89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EE0A89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3E1697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EE0A89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478" w:rsidRDefault="00D74478" w:rsidP="00BA6370">
      <w:r>
        <w:separator/>
      </w:r>
    </w:p>
  </w:footnote>
  <w:footnote w:type="continuationSeparator" w:id="0">
    <w:p w:rsidR="00D74478" w:rsidRDefault="00D7447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F6" w:rsidRDefault="00EE0A89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6.6pt;width:498.35pt;height:82.35pt;z-index:251658752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6553C"/>
    <w:multiLevelType w:val="hybridMultilevel"/>
    <w:tmpl w:val="1F1E30AA"/>
    <w:lvl w:ilvl="0" w:tplc="0D62D3F6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74D0"/>
    <w:rsid w:val="000110B6"/>
    <w:rsid w:val="00031FD4"/>
    <w:rsid w:val="00035691"/>
    <w:rsid w:val="000362CB"/>
    <w:rsid w:val="00043BF4"/>
    <w:rsid w:val="000538F6"/>
    <w:rsid w:val="00062B42"/>
    <w:rsid w:val="00063693"/>
    <w:rsid w:val="000676A9"/>
    <w:rsid w:val="000842D2"/>
    <w:rsid w:val="000843A5"/>
    <w:rsid w:val="000B2AD2"/>
    <w:rsid w:val="000B6F63"/>
    <w:rsid w:val="000C1955"/>
    <w:rsid w:val="000C435D"/>
    <w:rsid w:val="000C5301"/>
    <w:rsid w:val="000F1BB2"/>
    <w:rsid w:val="000F6670"/>
    <w:rsid w:val="00114F78"/>
    <w:rsid w:val="00115006"/>
    <w:rsid w:val="001151B5"/>
    <w:rsid w:val="001177AE"/>
    <w:rsid w:val="00126DD8"/>
    <w:rsid w:val="0013756B"/>
    <w:rsid w:val="001404AB"/>
    <w:rsid w:val="00146745"/>
    <w:rsid w:val="00157145"/>
    <w:rsid w:val="00163426"/>
    <w:rsid w:val="0016439E"/>
    <w:rsid w:val="00164446"/>
    <w:rsid w:val="001658A9"/>
    <w:rsid w:val="0017231D"/>
    <w:rsid w:val="0017526F"/>
    <w:rsid w:val="001776E2"/>
    <w:rsid w:val="0018049D"/>
    <w:rsid w:val="001810DC"/>
    <w:rsid w:val="00183C7E"/>
    <w:rsid w:val="00194794"/>
    <w:rsid w:val="001A2762"/>
    <w:rsid w:val="001A59BF"/>
    <w:rsid w:val="001B492A"/>
    <w:rsid w:val="001B607F"/>
    <w:rsid w:val="001C0E8C"/>
    <w:rsid w:val="001D369A"/>
    <w:rsid w:val="001E26E0"/>
    <w:rsid w:val="001E7F0D"/>
    <w:rsid w:val="001F48F1"/>
    <w:rsid w:val="001F7462"/>
    <w:rsid w:val="002070FB"/>
    <w:rsid w:val="00213033"/>
    <w:rsid w:val="00213729"/>
    <w:rsid w:val="0022528C"/>
    <w:rsid w:val="00225B87"/>
    <w:rsid w:val="002272A6"/>
    <w:rsid w:val="002406FA"/>
    <w:rsid w:val="002460EA"/>
    <w:rsid w:val="002465FD"/>
    <w:rsid w:val="00257D85"/>
    <w:rsid w:val="00264C32"/>
    <w:rsid w:val="00271223"/>
    <w:rsid w:val="00271A4C"/>
    <w:rsid w:val="00273898"/>
    <w:rsid w:val="002848DA"/>
    <w:rsid w:val="00287590"/>
    <w:rsid w:val="002878B8"/>
    <w:rsid w:val="00296F09"/>
    <w:rsid w:val="002B2E47"/>
    <w:rsid w:val="002C560A"/>
    <w:rsid w:val="002D1EE9"/>
    <w:rsid w:val="002D4599"/>
    <w:rsid w:val="002D6A6C"/>
    <w:rsid w:val="002D6E7C"/>
    <w:rsid w:val="002E6C9B"/>
    <w:rsid w:val="00306323"/>
    <w:rsid w:val="003148A3"/>
    <w:rsid w:val="00322412"/>
    <w:rsid w:val="00324514"/>
    <w:rsid w:val="003301A3"/>
    <w:rsid w:val="00332D9D"/>
    <w:rsid w:val="003370DC"/>
    <w:rsid w:val="00337A42"/>
    <w:rsid w:val="003402E7"/>
    <w:rsid w:val="00346324"/>
    <w:rsid w:val="00350162"/>
    <w:rsid w:val="0035165B"/>
    <w:rsid w:val="0035578A"/>
    <w:rsid w:val="00360149"/>
    <w:rsid w:val="0036281D"/>
    <w:rsid w:val="00363E7F"/>
    <w:rsid w:val="00364D65"/>
    <w:rsid w:val="0036777B"/>
    <w:rsid w:val="0038282A"/>
    <w:rsid w:val="003876A0"/>
    <w:rsid w:val="00391BE0"/>
    <w:rsid w:val="0039531C"/>
    <w:rsid w:val="00397580"/>
    <w:rsid w:val="003A1794"/>
    <w:rsid w:val="003A45C8"/>
    <w:rsid w:val="003B2CBE"/>
    <w:rsid w:val="003B482B"/>
    <w:rsid w:val="003B59CA"/>
    <w:rsid w:val="003C2DCF"/>
    <w:rsid w:val="003C7C50"/>
    <w:rsid w:val="003C7FE7"/>
    <w:rsid w:val="003D02AA"/>
    <w:rsid w:val="003D0499"/>
    <w:rsid w:val="003D652A"/>
    <w:rsid w:val="003E1697"/>
    <w:rsid w:val="003F27F5"/>
    <w:rsid w:val="003F526A"/>
    <w:rsid w:val="003F73CB"/>
    <w:rsid w:val="0040254E"/>
    <w:rsid w:val="00402823"/>
    <w:rsid w:val="00405244"/>
    <w:rsid w:val="00410531"/>
    <w:rsid w:val="00413A9D"/>
    <w:rsid w:val="00417545"/>
    <w:rsid w:val="00426899"/>
    <w:rsid w:val="00430359"/>
    <w:rsid w:val="004436EE"/>
    <w:rsid w:val="00453D36"/>
    <w:rsid w:val="00455305"/>
    <w:rsid w:val="0045547F"/>
    <w:rsid w:val="00487263"/>
    <w:rsid w:val="004920AD"/>
    <w:rsid w:val="0049389D"/>
    <w:rsid w:val="004C3275"/>
    <w:rsid w:val="004C46B6"/>
    <w:rsid w:val="004D05B3"/>
    <w:rsid w:val="004D79C2"/>
    <w:rsid w:val="004E1FEB"/>
    <w:rsid w:val="004E479E"/>
    <w:rsid w:val="004E583B"/>
    <w:rsid w:val="004F4700"/>
    <w:rsid w:val="004F4880"/>
    <w:rsid w:val="004F4F2E"/>
    <w:rsid w:val="004F78E6"/>
    <w:rsid w:val="0050493C"/>
    <w:rsid w:val="00512D99"/>
    <w:rsid w:val="0052234E"/>
    <w:rsid w:val="00531DBB"/>
    <w:rsid w:val="00537A3C"/>
    <w:rsid w:val="00537F6D"/>
    <w:rsid w:val="00546314"/>
    <w:rsid w:val="0055490C"/>
    <w:rsid w:val="00564984"/>
    <w:rsid w:val="005674D0"/>
    <w:rsid w:val="00570C73"/>
    <w:rsid w:val="00586F6E"/>
    <w:rsid w:val="005B11F1"/>
    <w:rsid w:val="005C551F"/>
    <w:rsid w:val="005E692E"/>
    <w:rsid w:val="005E6F88"/>
    <w:rsid w:val="005E75A7"/>
    <w:rsid w:val="005F5380"/>
    <w:rsid w:val="005F699D"/>
    <w:rsid w:val="005F79FB"/>
    <w:rsid w:val="00604406"/>
    <w:rsid w:val="00605F4A"/>
    <w:rsid w:val="00607822"/>
    <w:rsid w:val="006103AA"/>
    <w:rsid w:val="006113AB"/>
    <w:rsid w:val="00613BBF"/>
    <w:rsid w:val="00615B30"/>
    <w:rsid w:val="00616982"/>
    <w:rsid w:val="00622B80"/>
    <w:rsid w:val="00627071"/>
    <w:rsid w:val="006330E3"/>
    <w:rsid w:val="00634A09"/>
    <w:rsid w:val="0064139A"/>
    <w:rsid w:val="00645A32"/>
    <w:rsid w:val="00662004"/>
    <w:rsid w:val="00662138"/>
    <w:rsid w:val="0066578A"/>
    <w:rsid w:val="0067367F"/>
    <w:rsid w:val="00673E61"/>
    <w:rsid w:val="00675D16"/>
    <w:rsid w:val="00675E09"/>
    <w:rsid w:val="0068020F"/>
    <w:rsid w:val="006A6896"/>
    <w:rsid w:val="006B1884"/>
    <w:rsid w:val="006C2A0A"/>
    <w:rsid w:val="006C2A2D"/>
    <w:rsid w:val="006C2F80"/>
    <w:rsid w:val="006D0D90"/>
    <w:rsid w:val="006E024F"/>
    <w:rsid w:val="006E4E81"/>
    <w:rsid w:val="006E6A2E"/>
    <w:rsid w:val="00701A98"/>
    <w:rsid w:val="00707F7D"/>
    <w:rsid w:val="00714B81"/>
    <w:rsid w:val="00717EC5"/>
    <w:rsid w:val="00724C63"/>
    <w:rsid w:val="00737B80"/>
    <w:rsid w:val="007463AD"/>
    <w:rsid w:val="0075165F"/>
    <w:rsid w:val="007573C0"/>
    <w:rsid w:val="00766B54"/>
    <w:rsid w:val="007936DA"/>
    <w:rsid w:val="007A57F2"/>
    <w:rsid w:val="007B1333"/>
    <w:rsid w:val="007B2517"/>
    <w:rsid w:val="007D1872"/>
    <w:rsid w:val="007F081E"/>
    <w:rsid w:val="007F4AEB"/>
    <w:rsid w:val="007F75B2"/>
    <w:rsid w:val="008043C4"/>
    <w:rsid w:val="00807AFD"/>
    <w:rsid w:val="00827EDE"/>
    <w:rsid w:val="00831B1B"/>
    <w:rsid w:val="00831D6B"/>
    <w:rsid w:val="00832187"/>
    <w:rsid w:val="00843935"/>
    <w:rsid w:val="00852B11"/>
    <w:rsid w:val="00853DEC"/>
    <w:rsid w:val="00861D0E"/>
    <w:rsid w:val="00862649"/>
    <w:rsid w:val="0086266B"/>
    <w:rsid w:val="0086576C"/>
    <w:rsid w:val="00867569"/>
    <w:rsid w:val="00873A6F"/>
    <w:rsid w:val="008A3A24"/>
    <w:rsid w:val="008A750A"/>
    <w:rsid w:val="008A7863"/>
    <w:rsid w:val="008B62B7"/>
    <w:rsid w:val="008C384C"/>
    <w:rsid w:val="008C697B"/>
    <w:rsid w:val="008D0F11"/>
    <w:rsid w:val="008D34AB"/>
    <w:rsid w:val="008D44CA"/>
    <w:rsid w:val="008D4787"/>
    <w:rsid w:val="008D6F2D"/>
    <w:rsid w:val="008E05A7"/>
    <w:rsid w:val="008F35B4"/>
    <w:rsid w:val="008F73B4"/>
    <w:rsid w:val="00905369"/>
    <w:rsid w:val="009155D1"/>
    <w:rsid w:val="0094026E"/>
    <w:rsid w:val="0094402F"/>
    <w:rsid w:val="00946EC5"/>
    <w:rsid w:val="009520F2"/>
    <w:rsid w:val="0095331A"/>
    <w:rsid w:val="00955438"/>
    <w:rsid w:val="009668FF"/>
    <w:rsid w:val="0098001C"/>
    <w:rsid w:val="00981A11"/>
    <w:rsid w:val="00985A9B"/>
    <w:rsid w:val="009B55B1"/>
    <w:rsid w:val="009B563A"/>
    <w:rsid w:val="009F46E6"/>
    <w:rsid w:val="009F4A41"/>
    <w:rsid w:val="00A04920"/>
    <w:rsid w:val="00A06DC8"/>
    <w:rsid w:val="00A13FEA"/>
    <w:rsid w:val="00A15CC7"/>
    <w:rsid w:val="00A35BC3"/>
    <w:rsid w:val="00A4343D"/>
    <w:rsid w:val="00A502F1"/>
    <w:rsid w:val="00A55221"/>
    <w:rsid w:val="00A70A83"/>
    <w:rsid w:val="00A77B11"/>
    <w:rsid w:val="00A81EB3"/>
    <w:rsid w:val="00A842CF"/>
    <w:rsid w:val="00A87CFF"/>
    <w:rsid w:val="00A93DE8"/>
    <w:rsid w:val="00A95C48"/>
    <w:rsid w:val="00AB2C63"/>
    <w:rsid w:val="00AE229A"/>
    <w:rsid w:val="00AE2698"/>
    <w:rsid w:val="00AE6D5B"/>
    <w:rsid w:val="00AF2AE3"/>
    <w:rsid w:val="00B00C1D"/>
    <w:rsid w:val="00B02E8B"/>
    <w:rsid w:val="00B0377F"/>
    <w:rsid w:val="00B03E21"/>
    <w:rsid w:val="00B13BCF"/>
    <w:rsid w:val="00B22BFC"/>
    <w:rsid w:val="00B23C92"/>
    <w:rsid w:val="00B24B29"/>
    <w:rsid w:val="00B258D8"/>
    <w:rsid w:val="00B32F00"/>
    <w:rsid w:val="00B345BC"/>
    <w:rsid w:val="00B543E6"/>
    <w:rsid w:val="00B73C24"/>
    <w:rsid w:val="00B74388"/>
    <w:rsid w:val="00B80E7C"/>
    <w:rsid w:val="00B844BC"/>
    <w:rsid w:val="00B853B1"/>
    <w:rsid w:val="00B861E3"/>
    <w:rsid w:val="00B9071E"/>
    <w:rsid w:val="00BA39FC"/>
    <w:rsid w:val="00BA439F"/>
    <w:rsid w:val="00BA5166"/>
    <w:rsid w:val="00BA6370"/>
    <w:rsid w:val="00BC3731"/>
    <w:rsid w:val="00BD105B"/>
    <w:rsid w:val="00BD44E3"/>
    <w:rsid w:val="00C15725"/>
    <w:rsid w:val="00C265E9"/>
    <w:rsid w:val="00C269D4"/>
    <w:rsid w:val="00C3419F"/>
    <w:rsid w:val="00C4160D"/>
    <w:rsid w:val="00C517F0"/>
    <w:rsid w:val="00C52466"/>
    <w:rsid w:val="00C544D7"/>
    <w:rsid w:val="00C762CD"/>
    <w:rsid w:val="00C8406E"/>
    <w:rsid w:val="00C85EDB"/>
    <w:rsid w:val="00CA0980"/>
    <w:rsid w:val="00CA18A5"/>
    <w:rsid w:val="00CA314A"/>
    <w:rsid w:val="00CA73DE"/>
    <w:rsid w:val="00CB167E"/>
    <w:rsid w:val="00CB2709"/>
    <w:rsid w:val="00CB6AAB"/>
    <w:rsid w:val="00CB6F89"/>
    <w:rsid w:val="00CD7E09"/>
    <w:rsid w:val="00CE228C"/>
    <w:rsid w:val="00CF23A5"/>
    <w:rsid w:val="00CF383B"/>
    <w:rsid w:val="00CF50C5"/>
    <w:rsid w:val="00CF545B"/>
    <w:rsid w:val="00CF7193"/>
    <w:rsid w:val="00D018F0"/>
    <w:rsid w:val="00D0358E"/>
    <w:rsid w:val="00D04B29"/>
    <w:rsid w:val="00D27074"/>
    <w:rsid w:val="00D2720E"/>
    <w:rsid w:val="00D27D69"/>
    <w:rsid w:val="00D40846"/>
    <w:rsid w:val="00D448C2"/>
    <w:rsid w:val="00D468B8"/>
    <w:rsid w:val="00D46D89"/>
    <w:rsid w:val="00D666C3"/>
    <w:rsid w:val="00D74478"/>
    <w:rsid w:val="00D80702"/>
    <w:rsid w:val="00D80C4B"/>
    <w:rsid w:val="00D82AAA"/>
    <w:rsid w:val="00DB5519"/>
    <w:rsid w:val="00DD0582"/>
    <w:rsid w:val="00DE613F"/>
    <w:rsid w:val="00DF04FE"/>
    <w:rsid w:val="00DF3D81"/>
    <w:rsid w:val="00DF47FE"/>
    <w:rsid w:val="00E16EF6"/>
    <w:rsid w:val="00E173FD"/>
    <w:rsid w:val="00E21EB3"/>
    <w:rsid w:val="00E2374E"/>
    <w:rsid w:val="00E25CD2"/>
    <w:rsid w:val="00E26704"/>
    <w:rsid w:val="00E27C40"/>
    <w:rsid w:val="00E31980"/>
    <w:rsid w:val="00E41B3E"/>
    <w:rsid w:val="00E45D7C"/>
    <w:rsid w:val="00E6423C"/>
    <w:rsid w:val="00E91B0E"/>
    <w:rsid w:val="00E93830"/>
    <w:rsid w:val="00E93E0E"/>
    <w:rsid w:val="00E96A79"/>
    <w:rsid w:val="00EA7470"/>
    <w:rsid w:val="00EB1ED3"/>
    <w:rsid w:val="00EC2D51"/>
    <w:rsid w:val="00EC7149"/>
    <w:rsid w:val="00ED14CC"/>
    <w:rsid w:val="00ED2B62"/>
    <w:rsid w:val="00ED5204"/>
    <w:rsid w:val="00ED6DC3"/>
    <w:rsid w:val="00EE0A89"/>
    <w:rsid w:val="00F00AC9"/>
    <w:rsid w:val="00F00FE6"/>
    <w:rsid w:val="00F017C1"/>
    <w:rsid w:val="00F108BF"/>
    <w:rsid w:val="00F17F0D"/>
    <w:rsid w:val="00F26395"/>
    <w:rsid w:val="00F31685"/>
    <w:rsid w:val="00F350D7"/>
    <w:rsid w:val="00F43F36"/>
    <w:rsid w:val="00F443CA"/>
    <w:rsid w:val="00F45FC9"/>
    <w:rsid w:val="00F46F18"/>
    <w:rsid w:val="00F470CC"/>
    <w:rsid w:val="00F61D04"/>
    <w:rsid w:val="00F648E3"/>
    <w:rsid w:val="00F76172"/>
    <w:rsid w:val="00F77EB6"/>
    <w:rsid w:val="00F81707"/>
    <w:rsid w:val="00F86FD2"/>
    <w:rsid w:val="00F9193F"/>
    <w:rsid w:val="00FB005B"/>
    <w:rsid w:val="00FB687C"/>
    <w:rsid w:val="00FD4F52"/>
    <w:rsid w:val="00FD68CA"/>
    <w:rsid w:val="00FF0F5B"/>
    <w:rsid w:val="00FF112F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6270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7071"/>
    <w:rPr>
      <w:szCs w:val="20"/>
    </w:rPr>
  </w:style>
  <w:style w:type="character" w:customStyle="1" w:styleId="TextkomenteChar">
    <w:name w:val="Text komentáře Char"/>
    <w:link w:val="Textkomente"/>
    <w:uiPriority w:val="99"/>
    <w:rsid w:val="0062707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0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27071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7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odukce-vyuziti-a-odstraneni-odpadu-a-produkce-druhotnych-surovin-v-roce-2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2</TotalTime>
  <Pages>1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2424</CharactersWithSpaces>
  <SharedDoc>false</SharedDoc>
  <HLinks>
    <vt:vector size="24" baseType="variant">
      <vt:variant>
        <vt:i4>589831</vt:i4>
      </vt:variant>
      <vt:variant>
        <vt:i4>3</vt:i4>
      </vt:variant>
      <vt:variant>
        <vt:i4>0</vt:i4>
      </vt:variant>
      <vt:variant>
        <vt:i4>5</vt:i4>
      </vt:variant>
      <vt:variant>
        <vt:lpwstr>https://www.czso.cz/statsday2015</vt:lpwstr>
      </vt:variant>
      <vt:variant>
        <vt:lpwstr/>
      </vt:variant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Mluvčí ČSÚ</cp:lastModifiedBy>
  <cp:revision>3</cp:revision>
  <cp:lastPrinted>2016-10-26T07:29:00Z</cp:lastPrinted>
  <dcterms:created xsi:type="dcterms:W3CDTF">2016-10-26T12:20:00Z</dcterms:created>
  <dcterms:modified xsi:type="dcterms:W3CDTF">2016-10-27T07:02:00Z</dcterms:modified>
</cp:coreProperties>
</file>