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2A2B34" w:rsidP="009D1CEA">
      <w:pPr>
        <w:pStyle w:val="Datum"/>
        <w:spacing w:line="240" w:lineRule="auto"/>
      </w:pPr>
      <w:r>
        <w:t>26</w:t>
      </w:r>
      <w:r w:rsidR="00062B42" w:rsidRPr="00A81EB3">
        <w:t>.</w:t>
      </w:r>
      <w:r w:rsidR="00B74388">
        <w:t xml:space="preserve"> </w:t>
      </w:r>
      <w:r w:rsidR="00F77EB6">
        <w:t xml:space="preserve">října </w:t>
      </w:r>
      <w:r w:rsidR="00062B42" w:rsidRPr="00A81EB3">
        <w:t>201</w:t>
      </w:r>
      <w:r w:rsidR="00F45FC9">
        <w:t>6</w:t>
      </w:r>
    </w:p>
    <w:p w:rsidR="00A77B11" w:rsidRDefault="00A77B11" w:rsidP="009D1CEA">
      <w:pPr>
        <w:pStyle w:val="Datum"/>
        <w:spacing w:line="240" w:lineRule="auto"/>
      </w:pPr>
    </w:p>
    <w:p w:rsidR="00A77B11" w:rsidRPr="00A77B11" w:rsidRDefault="00120033" w:rsidP="009D1CEA">
      <w:pPr>
        <w:spacing w:line="240" w:lineRule="auto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Česko investuje do vědy více peněz než většina nových členských států EU</w:t>
      </w:r>
    </w:p>
    <w:p w:rsidR="00E23908" w:rsidRDefault="00E23908" w:rsidP="009D1CEA">
      <w:pPr>
        <w:spacing w:line="240" w:lineRule="auto"/>
        <w:jc w:val="left"/>
        <w:rPr>
          <w:b/>
        </w:rPr>
      </w:pPr>
    </w:p>
    <w:p w:rsidR="00FB5C07" w:rsidRDefault="0019315E" w:rsidP="009D1CEA">
      <w:pPr>
        <w:spacing w:line="240" w:lineRule="auto"/>
        <w:jc w:val="left"/>
        <w:rPr>
          <w:b/>
        </w:rPr>
      </w:pPr>
      <w:r>
        <w:rPr>
          <w:b/>
        </w:rPr>
        <w:t xml:space="preserve">Výdaje na výzkum a vývoj znovu vzrostly. </w:t>
      </w:r>
      <w:r w:rsidR="00E23908">
        <w:rPr>
          <w:b/>
        </w:rPr>
        <w:t xml:space="preserve">Vloni </w:t>
      </w:r>
      <w:r w:rsidR="00E23908" w:rsidRPr="00E23908">
        <w:rPr>
          <w:b/>
        </w:rPr>
        <w:t>dosáhly 88,7 miliardy</w:t>
      </w:r>
      <w:r w:rsidR="00E23908">
        <w:rPr>
          <w:b/>
        </w:rPr>
        <w:t xml:space="preserve"> korun. To je </w:t>
      </w:r>
      <w:r w:rsidR="00C534A5">
        <w:rPr>
          <w:b/>
        </w:rPr>
        <w:t xml:space="preserve">ve srovnání s předchozím rokem nárůst o </w:t>
      </w:r>
      <w:r w:rsidR="00E23908">
        <w:rPr>
          <w:b/>
        </w:rPr>
        <w:t>4,2</w:t>
      </w:r>
      <w:r w:rsidR="00C534A5">
        <w:rPr>
          <w:b/>
        </w:rPr>
        <w:t xml:space="preserve"> </w:t>
      </w:r>
      <w:r w:rsidR="00E23908">
        <w:rPr>
          <w:b/>
        </w:rPr>
        <w:t>%</w:t>
      </w:r>
      <w:r w:rsidR="00FB5C07">
        <w:rPr>
          <w:b/>
        </w:rPr>
        <w:t xml:space="preserve">. </w:t>
      </w:r>
      <w:r w:rsidR="00E23908">
        <w:rPr>
          <w:b/>
        </w:rPr>
        <w:t xml:space="preserve">Výrazně </w:t>
      </w:r>
      <w:r w:rsidR="004A4A4A">
        <w:rPr>
          <w:b/>
        </w:rPr>
        <w:t xml:space="preserve">stoupl </w:t>
      </w:r>
      <w:r w:rsidR="00E23908">
        <w:rPr>
          <w:b/>
        </w:rPr>
        <w:t xml:space="preserve">také počet </w:t>
      </w:r>
      <w:r w:rsidR="00C534A5">
        <w:rPr>
          <w:b/>
        </w:rPr>
        <w:t>výzkumných </w:t>
      </w:r>
      <w:r w:rsidR="00E23908">
        <w:rPr>
          <w:b/>
        </w:rPr>
        <w:t>pracovníků.</w:t>
      </w:r>
    </w:p>
    <w:p w:rsidR="00FB5C07" w:rsidRDefault="00FB5C07" w:rsidP="009D1CEA">
      <w:pPr>
        <w:spacing w:line="240" w:lineRule="auto"/>
        <w:jc w:val="left"/>
        <w:rPr>
          <w:b/>
        </w:rPr>
      </w:pPr>
    </w:p>
    <w:p w:rsidR="00C534A5" w:rsidRDefault="00C534A5" w:rsidP="009D1CEA">
      <w:pPr>
        <w:spacing w:line="240" w:lineRule="auto"/>
        <w:jc w:val="left"/>
      </w:pPr>
      <w:r>
        <w:t xml:space="preserve">Meziročně </w:t>
      </w:r>
      <w:r w:rsidR="004A4A4A">
        <w:t xml:space="preserve">se </w:t>
      </w:r>
      <w:r>
        <w:t xml:space="preserve">výdaje na výzkum a vývoj </w:t>
      </w:r>
      <w:r w:rsidR="004A4A4A">
        <w:t xml:space="preserve">zvýšily </w:t>
      </w:r>
      <w:r>
        <w:t xml:space="preserve">o 3,6 miliardy korun. Více než polovinu z celkových výdajů zaplatily podniky ze svých vlastních zdrojů, necelá třetina šla ze státního rozpočtu a zbývající část z peněz EU. </w:t>
      </w:r>
      <w:r w:rsidRPr="00C534A5">
        <w:rPr>
          <w:i/>
        </w:rPr>
        <w:t xml:space="preserve">„Za posledních </w:t>
      </w:r>
      <w:r w:rsidR="00D14481">
        <w:rPr>
          <w:i/>
        </w:rPr>
        <w:t>pět</w:t>
      </w:r>
      <w:r w:rsidRPr="00C534A5">
        <w:rPr>
          <w:i/>
        </w:rPr>
        <w:t xml:space="preserve"> let </w:t>
      </w:r>
      <w:r w:rsidR="00120033">
        <w:rPr>
          <w:i/>
        </w:rPr>
        <w:t xml:space="preserve">se </w:t>
      </w:r>
      <w:r w:rsidRPr="00C534A5">
        <w:rPr>
          <w:i/>
        </w:rPr>
        <w:t>finanční prostředky utracené za</w:t>
      </w:r>
      <w:r w:rsidR="00120033">
        <w:rPr>
          <w:i/>
        </w:rPr>
        <w:t> </w:t>
      </w:r>
      <w:r w:rsidRPr="00C534A5">
        <w:rPr>
          <w:i/>
        </w:rPr>
        <w:t xml:space="preserve">tuzemský výzkum a vývoj </w:t>
      </w:r>
      <w:r w:rsidR="00120033">
        <w:rPr>
          <w:i/>
        </w:rPr>
        <w:t xml:space="preserve">zvýšily </w:t>
      </w:r>
      <w:r w:rsidR="00D14481">
        <w:rPr>
          <w:i/>
        </w:rPr>
        <w:t xml:space="preserve">o dvě třetiny. </w:t>
      </w:r>
      <w:r w:rsidR="00D14481" w:rsidRPr="00D14481">
        <w:rPr>
          <w:i/>
        </w:rPr>
        <w:t xml:space="preserve">V letech 2011 a 2012 rostly především díky čerpání dotací z EU. </w:t>
      </w:r>
      <w:r w:rsidR="00120033">
        <w:rPr>
          <w:i/>
        </w:rPr>
        <w:t xml:space="preserve">Nyní </w:t>
      </w:r>
      <w:r w:rsidR="00D14481" w:rsidRPr="00D14481">
        <w:rPr>
          <w:i/>
        </w:rPr>
        <w:t xml:space="preserve">k nim přibyly </w:t>
      </w:r>
      <w:r w:rsidR="00AE386E">
        <w:rPr>
          <w:i/>
        </w:rPr>
        <w:t xml:space="preserve">i </w:t>
      </w:r>
      <w:r w:rsidR="00D14481" w:rsidRPr="00D14481">
        <w:rPr>
          <w:i/>
        </w:rPr>
        <w:t>zdroje soukromé, především firem pod</w:t>
      </w:r>
      <w:r w:rsidR="00120033">
        <w:rPr>
          <w:i/>
        </w:rPr>
        <w:t> </w:t>
      </w:r>
      <w:r w:rsidR="00D14481" w:rsidRPr="00D14481">
        <w:rPr>
          <w:i/>
        </w:rPr>
        <w:t>zahraniční kontrolou</w:t>
      </w:r>
      <w:r w:rsidRPr="00C534A5">
        <w:rPr>
          <w:i/>
        </w:rPr>
        <w:t>,“</w:t>
      </w:r>
      <w:r>
        <w:t xml:space="preserve"> uvádí </w:t>
      </w:r>
      <w:r w:rsidR="004A4A4A">
        <w:t>Martin Mana, ředitel odboru statistik rozvoje společnosti ČSÚ.</w:t>
      </w:r>
    </w:p>
    <w:p w:rsidR="00B64044" w:rsidRDefault="00B64044" w:rsidP="009D1CEA">
      <w:pPr>
        <w:spacing w:line="240" w:lineRule="auto"/>
        <w:jc w:val="left"/>
      </w:pPr>
    </w:p>
    <w:p w:rsidR="00B64044" w:rsidRDefault="00B64044" w:rsidP="00B64044">
      <w:pPr>
        <w:spacing w:line="240" w:lineRule="auto"/>
        <w:jc w:val="left"/>
      </w:pPr>
      <w:r w:rsidRPr="00372A5C">
        <w:t xml:space="preserve">Celkové výdaje na </w:t>
      </w:r>
      <w:r>
        <w:t xml:space="preserve">výzkum a vývoj </w:t>
      </w:r>
      <w:r w:rsidRPr="00372A5C">
        <w:t>se nejčastěji poměřují k</w:t>
      </w:r>
      <w:r>
        <w:t> hrubému domácímu produktu</w:t>
      </w:r>
      <w:r w:rsidR="00BF1799">
        <w:t xml:space="preserve">. </w:t>
      </w:r>
      <w:r w:rsidRPr="00BF1799">
        <w:t>Če</w:t>
      </w:r>
      <w:r w:rsidR="00BF1799">
        <w:t xml:space="preserve">sko </w:t>
      </w:r>
      <w:r w:rsidRPr="00BF1799">
        <w:t xml:space="preserve">v posledních dvou letech v poměru </w:t>
      </w:r>
      <w:r w:rsidR="00EF086C" w:rsidRPr="00BF1799">
        <w:t>k </w:t>
      </w:r>
      <w:r w:rsidRPr="00BF1799">
        <w:t>velikosti své ekonomiky vynakládá na financování vědy více peněz než většina nových členských států EU, s výjimkou Slovinska. V žebříčku unijních zemí se proto v roce 2014 umístilo na 10. místě</w:t>
      </w:r>
      <w:r w:rsidR="00120033" w:rsidRPr="00BF1799">
        <w:t>,</w:t>
      </w:r>
      <w:r w:rsidRPr="00BF1799">
        <w:t xml:space="preserve"> těsně za Nizozemskem, </w:t>
      </w:r>
      <w:r w:rsidR="00120033" w:rsidRPr="00BF1799">
        <w:t>před Irskem a </w:t>
      </w:r>
      <w:r w:rsidRPr="00BF1799">
        <w:t>Velkou Británií</w:t>
      </w:r>
      <w:r w:rsidR="00EF086C" w:rsidRPr="00BF1799">
        <w:t>.</w:t>
      </w:r>
    </w:p>
    <w:p w:rsidR="00711D10" w:rsidRDefault="00711D10" w:rsidP="009D1CEA">
      <w:pPr>
        <w:spacing w:line="240" w:lineRule="auto"/>
        <w:jc w:val="left"/>
      </w:pPr>
    </w:p>
    <w:p w:rsidR="00711D10" w:rsidRDefault="004A4A4A" w:rsidP="00EF086C">
      <w:pPr>
        <w:spacing w:line="240" w:lineRule="auto"/>
        <w:jc w:val="left"/>
      </w:pPr>
      <w:r>
        <w:t xml:space="preserve">Čím dál </w:t>
      </w:r>
      <w:r w:rsidRPr="000C0CA7">
        <w:t>významnější</w:t>
      </w:r>
      <w:r>
        <w:t xml:space="preserve"> pozic</w:t>
      </w:r>
      <w:r w:rsidRPr="000C0CA7">
        <w:t>i</w:t>
      </w:r>
      <w:r>
        <w:t xml:space="preserve"> zaujímá v českém </w:t>
      </w:r>
      <w:r w:rsidRPr="000C0CA7">
        <w:t>veřejném výzkumu</w:t>
      </w:r>
      <w:r>
        <w:t xml:space="preserve"> v</w:t>
      </w:r>
      <w:r w:rsidR="000C0CA7" w:rsidRPr="000C0CA7">
        <w:t>ysokoškolský sektor</w:t>
      </w:r>
      <w:r w:rsidR="000C0CA7">
        <w:t xml:space="preserve">. </w:t>
      </w:r>
      <w:r w:rsidR="00BF1799" w:rsidRPr="00BF1799">
        <w:rPr>
          <w:i/>
        </w:rPr>
        <w:t>„</w:t>
      </w:r>
      <w:r w:rsidRPr="00BF1799">
        <w:rPr>
          <w:i/>
        </w:rPr>
        <w:t>V</w:t>
      </w:r>
      <w:r w:rsidR="009D1CEA" w:rsidRPr="00BF1799">
        <w:rPr>
          <w:i/>
        </w:rPr>
        <w:t> </w:t>
      </w:r>
      <w:r w:rsidR="00D14481" w:rsidRPr="00BF1799">
        <w:rPr>
          <w:i/>
        </w:rPr>
        <w:t>posledních třech letech</w:t>
      </w:r>
      <w:r w:rsidRPr="00BF1799">
        <w:rPr>
          <w:i/>
        </w:rPr>
        <w:t xml:space="preserve"> vydaly </w:t>
      </w:r>
      <w:r w:rsidR="00D14481" w:rsidRPr="00BF1799">
        <w:rPr>
          <w:i/>
        </w:rPr>
        <w:t xml:space="preserve">veřejné </w:t>
      </w:r>
      <w:r w:rsidRPr="00BF1799">
        <w:rPr>
          <w:i/>
        </w:rPr>
        <w:t xml:space="preserve">vysoké školy </w:t>
      </w:r>
      <w:r w:rsidR="00120033" w:rsidRPr="00BF1799">
        <w:rPr>
          <w:i/>
        </w:rPr>
        <w:t xml:space="preserve">na tuto oblast </w:t>
      </w:r>
      <w:r w:rsidR="00D14481" w:rsidRPr="00BF1799">
        <w:rPr>
          <w:i/>
        </w:rPr>
        <w:t xml:space="preserve">každoročně </w:t>
      </w:r>
      <w:r w:rsidRPr="00BF1799">
        <w:rPr>
          <w:i/>
        </w:rPr>
        <w:t>2</w:t>
      </w:r>
      <w:r w:rsidR="00D14481" w:rsidRPr="00BF1799">
        <w:rPr>
          <w:i/>
        </w:rPr>
        <w:t>0</w:t>
      </w:r>
      <w:r w:rsidR="009D1CEA" w:rsidRPr="00BF1799">
        <w:rPr>
          <w:i/>
        </w:rPr>
        <w:t> </w:t>
      </w:r>
      <w:r w:rsidRPr="00BF1799">
        <w:rPr>
          <w:i/>
        </w:rPr>
        <w:t>miliard</w:t>
      </w:r>
      <w:r w:rsidR="00711D10" w:rsidRPr="00BF1799">
        <w:rPr>
          <w:i/>
        </w:rPr>
        <w:t>, tj</w:t>
      </w:r>
      <w:r w:rsidR="009D1CEA" w:rsidRPr="00BF1799">
        <w:rPr>
          <w:i/>
        </w:rPr>
        <w:t>.</w:t>
      </w:r>
      <w:r w:rsidR="00EF086C" w:rsidRPr="00BF1799">
        <w:rPr>
          <w:i/>
        </w:rPr>
        <w:t> </w:t>
      </w:r>
      <w:r w:rsidR="00711D10" w:rsidRPr="00BF1799">
        <w:rPr>
          <w:i/>
        </w:rPr>
        <w:t>o</w:t>
      </w:r>
      <w:r w:rsidR="00EF086C" w:rsidRPr="00BF1799">
        <w:rPr>
          <w:i/>
        </w:rPr>
        <w:t> </w:t>
      </w:r>
      <w:r w:rsidR="00711D10" w:rsidRPr="00BF1799">
        <w:rPr>
          <w:i/>
        </w:rPr>
        <w:t xml:space="preserve">10 miliard </w:t>
      </w:r>
      <w:r w:rsidR="00120033" w:rsidRPr="00BF1799">
        <w:rPr>
          <w:i/>
        </w:rPr>
        <w:t xml:space="preserve">korun </w:t>
      </w:r>
      <w:r w:rsidR="00711D10" w:rsidRPr="00BF1799">
        <w:rPr>
          <w:i/>
        </w:rPr>
        <w:t>více než v roce 2010</w:t>
      </w:r>
      <w:r w:rsidRPr="00BF1799">
        <w:rPr>
          <w:i/>
        </w:rPr>
        <w:t xml:space="preserve">. Od roku 2011 </w:t>
      </w:r>
      <w:r w:rsidR="00E428C7" w:rsidRPr="00BF1799">
        <w:rPr>
          <w:i/>
        </w:rPr>
        <w:t>tak</w:t>
      </w:r>
      <w:r w:rsidR="00EF086C" w:rsidRPr="00BF1799">
        <w:rPr>
          <w:i/>
        </w:rPr>
        <w:t xml:space="preserve"> jejich výdaje </w:t>
      </w:r>
      <w:r w:rsidRPr="00BF1799">
        <w:rPr>
          <w:i/>
        </w:rPr>
        <w:t xml:space="preserve">dosahují </w:t>
      </w:r>
      <w:r w:rsidR="000C0CA7" w:rsidRPr="00BF1799">
        <w:rPr>
          <w:i/>
        </w:rPr>
        <w:t>vyšš</w:t>
      </w:r>
      <w:r w:rsidRPr="00BF1799">
        <w:rPr>
          <w:i/>
        </w:rPr>
        <w:t>ích hodnot</w:t>
      </w:r>
      <w:r w:rsidR="00E428C7" w:rsidRPr="00BF1799">
        <w:rPr>
          <w:i/>
        </w:rPr>
        <w:t>,</w:t>
      </w:r>
      <w:r w:rsidRPr="00BF1799">
        <w:rPr>
          <w:i/>
        </w:rPr>
        <w:t xml:space="preserve"> než </w:t>
      </w:r>
      <w:r w:rsidR="00E428C7" w:rsidRPr="00BF1799">
        <w:rPr>
          <w:i/>
        </w:rPr>
        <w:t xml:space="preserve">kolik vynakládají na </w:t>
      </w:r>
      <w:r w:rsidRPr="00BF1799">
        <w:rPr>
          <w:i/>
        </w:rPr>
        <w:t xml:space="preserve">výzkum a vývoj </w:t>
      </w:r>
      <w:r w:rsidR="000C0CA7" w:rsidRPr="00BF1799">
        <w:rPr>
          <w:i/>
        </w:rPr>
        <w:t>veřejn</w:t>
      </w:r>
      <w:r w:rsidR="00E428C7" w:rsidRPr="00BF1799">
        <w:rPr>
          <w:i/>
        </w:rPr>
        <w:t>é</w:t>
      </w:r>
      <w:r w:rsidR="000C0CA7" w:rsidRPr="00BF1799">
        <w:rPr>
          <w:i/>
        </w:rPr>
        <w:t xml:space="preserve"> výzkumn</w:t>
      </w:r>
      <w:r w:rsidR="00E428C7" w:rsidRPr="00BF1799">
        <w:rPr>
          <w:i/>
        </w:rPr>
        <w:t>é</w:t>
      </w:r>
      <w:r w:rsidR="000C0CA7" w:rsidRPr="00BF1799">
        <w:rPr>
          <w:i/>
        </w:rPr>
        <w:t xml:space="preserve"> instituc</w:t>
      </w:r>
      <w:r w:rsidR="00E428C7" w:rsidRPr="00BF1799">
        <w:rPr>
          <w:i/>
        </w:rPr>
        <w:t>e</w:t>
      </w:r>
      <w:r w:rsidRPr="00BF1799">
        <w:rPr>
          <w:i/>
        </w:rPr>
        <w:t>.</w:t>
      </w:r>
      <w:r w:rsidR="00711D10" w:rsidRPr="00BF1799">
        <w:rPr>
          <w:i/>
        </w:rPr>
        <w:t xml:space="preserve"> </w:t>
      </w:r>
      <w:r w:rsidR="00660BD5" w:rsidRPr="00BF1799">
        <w:rPr>
          <w:i/>
        </w:rPr>
        <w:t xml:space="preserve">Dlouhodobě ale platí, že více než polovina všech ročních </w:t>
      </w:r>
      <w:r w:rsidR="00EF086C" w:rsidRPr="00BF1799">
        <w:rPr>
          <w:i/>
        </w:rPr>
        <w:t xml:space="preserve">investic do výzkumu a vývoje </w:t>
      </w:r>
      <w:r w:rsidR="00E428C7" w:rsidRPr="00BF1799">
        <w:rPr>
          <w:i/>
        </w:rPr>
        <w:t>připadá na</w:t>
      </w:r>
      <w:r w:rsidR="009D1CEA" w:rsidRPr="00BF1799">
        <w:rPr>
          <w:i/>
        </w:rPr>
        <w:t> </w:t>
      </w:r>
      <w:r w:rsidR="00660BD5" w:rsidRPr="00BF1799">
        <w:rPr>
          <w:i/>
        </w:rPr>
        <w:t>podnikatelský sektor</w:t>
      </w:r>
      <w:r w:rsidR="00BF1799" w:rsidRPr="00BF1799">
        <w:rPr>
          <w:i/>
        </w:rPr>
        <w:t>,“</w:t>
      </w:r>
      <w:r w:rsidR="00BF1799">
        <w:t xml:space="preserve"> vysvětluje předsedkyně ČSÚ Iva Ritschelová. </w:t>
      </w:r>
      <w:bookmarkStart w:id="0" w:name="_GoBack"/>
      <w:bookmarkEnd w:id="0"/>
      <w:r w:rsidR="00BF1799">
        <w:t>Podnikovému výzkumu a vývoji d</w:t>
      </w:r>
      <w:r w:rsidR="00B64044">
        <w:t>ominuje</w:t>
      </w:r>
      <w:r w:rsidR="00EF086C">
        <w:t xml:space="preserve"> </w:t>
      </w:r>
      <w:r w:rsidR="00CA1ACC">
        <w:t>automobilov</w:t>
      </w:r>
      <w:r w:rsidR="00B64044">
        <w:t>ý</w:t>
      </w:r>
      <w:r w:rsidR="00CA1ACC">
        <w:t xml:space="preserve"> </w:t>
      </w:r>
      <w:r w:rsidR="00CA1ACC" w:rsidRPr="00CA1ACC">
        <w:t xml:space="preserve">průmysl, </w:t>
      </w:r>
      <w:r w:rsidR="00CB6E68">
        <w:t xml:space="preserve">a to </w:t>
      </w:r>
      <w:r w:rsidR="00CA1ACC" w:rsidRPr="00CA1ACC">
        <w:t>jak z</w:t>
      </w:r>
      <w:r w:rsidR="00120033">
        <w:t> </w:t>
      </w:r>
      <w:r w:rsidR="00CA1ACC" w:rsidRPr="00CA1ACC">
        <w:t>hlediska investic</w:t>
      </w:r>
      <w:r w:rsidR="00CB6E68">
        <w:t xml:space="preserve">, tak </w:t>
      </w:r>
      <w:r w:rsidR="00CA1ACC" w:rsidRPr="00CA1ACC">
        <w:t xml:space="preserve">počtu </w:t>
      </w:r>
      <w:r w:rsidR="00CB6E68">
        <w:t xml:space="preserve">výzkumných pracovníků. </w:t>
      </w:r>
      <w:r w:rsidR="00BF1799">
        <w:t>V </w:t>
      </w:r>
      <w:r w:rsidR="00CA1ACC" w:rsidRPr="00CA1ACC">
        <w:t xml:space="preserve">posledních letech </w:t>
      </w:r>
      <w:r w:rsidR="00CB6E68">
        <w:t xml:space="preserve">ale </w:t>
      </w:r>
      <w:r w:rsidR="00CB6E68" w:rsidRPr="00CA1ACC">
        <w:t xml:space="preserve">rostou </w:t>
      </w:r>
      <w:r w:rsidR="00CB6E68">
        <w:t>i </w:t>
      </w:r>
      <w:r w:rsidR="00CA1ACC" w:rsidRPr="00CA1ACC">
        <w:t xml:space="preserve">výdaje na </w:t>
      </w:r>
      <w:r w:rsidR="00CA1ACC">
        <w:t xml:space="preserve">výzkum a vývoj </w:t>
      </w:r>
      <w:r w:rsidR="00CA1ACC" w:rsidRPr="00CA1ACC">
        <w:t>v</w:t>
      </w:r>
      <w:r w:rsidR="00CB6E68">
        <w:t> </w:t>
      </w:r>
      <w:r w:rsidR="00CA1ACC" w:rsidRPr="00CA1ACC">
        <w:t>podnicích</w:t>
      </w:r>
      <w:r w:rsidR="00CB6E68">
        <w:t xml:space="preserve"> zabývajících se </w:t>
      </w:r>
      <w:r w:rsidR="00CA1ACC" w:rsidRPr="00CA1ACC">
        <w:t>poskytováním ICT</w:t>
      </w:r>
      <w:r w:rsidR="00120033">
        <w:t> </w:t>
      </w:r>
      <w:r w:rsidR="00CA1ACC" w:rsidRPr="00CA1ACC">
        <w:t>služeb</w:t>
      </w:r>
      <w:r w:rsidR="00CB6E68">
        <w:t xml:space="preserve"> </w:t>
      </w:r>
      <w:r w:rsidR="00CA1ACC" w:rsidRPr="00CA1ACC">
        <w:t>a</w:t>
      </w:r>
      <w:r w:rsidR="00CB6E68">
        <w:t> </w:t>
      </w:r>
      <w:r w:rsidR="00CA1ACC" w:rsidRPr="00CA1ACC">
        <w:t>programováním</w:t>
      </w:r>
      <w:r w:rsidR="002575E7">
        <w:t>.</w:t>
      </w:r>
    </w:p>
    <w:p w:rsidR="002575E7" w:rsidRDefault="002575E7" w:rsidP="009D1CEA">
      <w:pPr>
        <w:spacing w:line="240" w:lineRule="auto"/>
        <w:jc w:val="left"/>
      </w:pPr>
    </w:p>
    <w:p w:rsidR="00E23908" w:rsidRDefault="00CB6E68" w:rsidP="009D1CEA">
      <w:pPr>
        <w:spacing w:line="240" w:lineRule="auto"/>
        <w:jc w:val="left"/>
      </w:pPr>
      <w:r>
        <w:t>V</w:t>
      </w:r>
      <w:r w:rsidR="00C534A5">
        <w:t xml:space="preserve">loni </w:t>
      </w:r>
      <w:r>
        <w:t xml:space="preserve">v Česku </w:t>
      </w:r>
      <w:r w:rsidR="00C534A5">
        <w:t xml:space="preserve">fungovalo </w:t>
      </w:r>
      <w:r w:rsidR="00E23908" w:rsidRPr="00E23908">
        <w:t xml:space="preserve">2 870 </w:t>
      </w:r>
      <w:r w:rsidR="00C534A5">
        <w:t xml:space="preserve">výzkumných </w:t>
      </w:r>
      <w:r w:rsidR="00E23908" w:rsidRPr="00E23908">
        <w:t xml:space="preserve">pracovišť. </w:t>
      </w:r>
      <w:r w:rsidR="00D62747">
        <w:t xml:space="preserve">Ke konci roku </w:t>
      </w:r>
      <w:r w:rsidR="00FB52B7">
        <w:t xml:space="preserve">se </w:t>
      </w:r>
      <w:r w:rsidR="00D62747">
        <w:t>v</w:t>
      </w:r>
      <w:r w:rsidR="00FB52B7">
        <w:t> </w:t>
      </w:r>
      <w:r w:rsidR="00D62747">
        <w:t>nich</w:t>
      </w:r>
      <w:r w:rsidR="00FB52B7">
        <w:t xml:space="preserve"> na výzkumu a</w:t>
      </w:r>
      <w:r w:rsidR="00120033">
        <w:t> </w:t>
      </w:r>
      <w:r w:rsidR="00FB52B7">
        <w:t xml:space="preserve">vývoji podílel </w:t>
      </w:r>
      <w:r w:rsidR="00C534A5">
        <w:t xml:space="preserve">rekordně vysoký </w:t>
      </w:r>
      <w:r w:rsidR="0019315E">
        <w:t xml:space="preserve">počet </w:t>
      </w:r>
      <w:r w:rsidR="00E23908">
        <w:t>zaměstnanců – celkem 100 tisíc.</w:t>
      </w:r>
      <w:r w:rsidR="00D62747">
        <w:t xml:space="preserve"> </w:t>
      </w:r>
      <w:r w:rsidR="00D62747" w:rsidRPr="00D62747">
        <w:t xml:space="preserve">Polovina </w:t>
      </w:r>
      <w:r w:rsidR="00FB52B7">
        <w:t xml:space="preserve">z </w:t>
      </w:r>
      <w:r w:rsidR="00D62747">
        <w:t xml:space="preserve">těchto </w:t>
      </w:r>
      <w:r w:rsidR="00D62747" w:rsidRPr="00D62747">
        <w:t xml:space="preserve">pracovníků působila v podnicích, </w:t>
      </w:r>
      <w:r w:rsidR="00EF086C">
        <w:t xml:space="preserve">téměř třetina </w:t>
      </w:r>
      <w:r w:rsidR="00D62747" w:rsidRPr="00D62747">
        <w:t xml:space="preserve">na </w:t>
      </w:r>
      <w:r w:rsidR="00D62747">
        <w:t xml:space="preserve">veřejných </w:t>
      </w:r>
      <w:r w:rsidR="00D62747" w:rsidRPr="00D62747">
        <w:t>vysokých školách a desetina na</w:t>
      </w:r>
      <w:r>
        <w:t> </w:t>
      </w:r>
      <w:r w:rsidR="00D62747" w:rsidRPr="00D62747">
        <w:t>pracovištích Akademie věd ČR.</w:t>
      </w:r>
      <w:r w:rsidR="00FB52B7">
        <w:t xml:space="preserve"> </w:t>
      </w:r>
      <w:r w:rsidR="00E23908" w:rsidRPr="000C0CA7">
        <w:rPr>
          <w:i/>
        </w:rPr>
        <w:t>Jen vl</w:t>
      </w:r>
      <w:r w:rsidR="00C534A5" w:rsidRPr="000C0CA7">
        <w:rPr>
          <w:i/>
        </w:rPr>
        <w:t xml:space="preserve">oni </w:t>
      </w:r>
      <w:r w:rsidR="00FB52B7">
        <w:rPr>
          <w:i/>
        </w:rPr>
        <w:t xml:space="preserve">u nás </w:t>
      </w:r>
      <w:r w:rsidRPr="000C0CA7">
        <w:rPr>
          <w:i/>
        </w:rPr>
        <w:t xml:space="preserve">bylo </w:t>
      </w:r>
      <w:r w:rsidR="00C534A5" w:rsidRPr="000C0CA7">
        <w:rPr>
          <w:i/>
        </w:rPr>
        <w:t>nově zaměstnáno 6 </w:t>
      </w:r>
      <w:r w:rsidR="00E23908" w:rsidRPr="000C0CA7">
        <w:rPr>
          <w:i/>
        </w:rPr>
        <w:t>tisíc</w:t>
      </w:r>
      <w:r w:rsidR="00FB52B7">
        <w:rPr>
          <w:i/>
        </w:rPr>
        <w:t xml:space="preserve"> výzkumných pracovníků</w:t>
      </w:r>
      <w:r w:rsidR="00E23908" w:rsidRPr="000C0CA7">
        <w:rPr>
          <w:i/>
        </w:rPr>
        <w:t xml:space="preserve">, z toho polovina v Praze a </w:t>
      </w:r>
      <w:r w:rsidR="00FB52B7">
        <w:rPr>
          <w:i/>
        </w:rPr>
        <w:t>Brně</w:t>
      </w:r>
      <w:r>
        <w:rPr>
          <w:i/>
        </w:rPr>
        <w:t>,</w:t>
      </w:r>
      <w:r w:rsidR="000C0CA7" w:rsidRPr="000C0CA7">
        <w:rPr>
          <w:i/>
        </w:rPr>
        <w:t>“</w:t>
      </w:r>
      <w:r w:rsidR="000C0CA7">
        <w:t xml:space="preserve"> doplňuje Marek </w:t>
      </w:r>
      <w:proofErr w:type="spellStart"/>
      <w:r w:rsidR="000C0CA7">
        <w:t>Štampach</w:t>
      </w:r>
      <w:proofErr w:type="spellEnd"/>
      <w:r w:rsidR="000C0CA7">
        <w:t xml:space="preserve"> z o</w:t>
      </w:r>
      <w:r w:rsidR="000C0CA7" w:rsidRPr="000C0CA7">
        <w:t>ddělení statistiky výzkumu, vývoje a informační společnosti</w:t>
      </w:r>
      <w:r w:rsidR="000C0CA7">
        <w:t xml:space="preserve"> ČSÚ</w:t>
      </w:r>
      <w:r w:rsidR="0019315E">
        <w:t>.</w:t>
      </w:r>
      <w:r w:rsidR="00E23908">
        <w:t xml:space="preserve"> </w:t>
      </w:r>
      <w:r w:rsidR="00372A5C" w:rsidRPr="00372A5C">
        <w:t xml:space="preserve">Třetinu výzkumných pracovníků představují mladí lidé do 34 let. </w:t>
      </w:r>
      <w:r w:rsidR="0019315E">
        <w:t xml:space="preserve">92 % </w:t>
      </w:r>
      <w:r w:rsidR="00EF086C">
        <w:t xml:space="preserve">zaměstnanců </w:t>
      </w:r>
      <w:r w:rsidR="0019315E">
        <w:t xml:space="preserve">provádějících </w:t>
      </w:r>
      <w:r w:rsidR="00E23908">
        <w:t xml:space="preserve">výzkum a vývoj </w:t>
      </w:r>
      <w:r w:rsidR="0019315E">
        <w:t>jsou Češi</w:t>
      </w:r>
      <w:r w:rsidR="00E23908">
        <w:t xml:space="preserve"> a</w:t>
      </w:r>
      <w:r w:rsidR="0019315E">
        <w:t xml:space="preserve"> 4 % Slováci.</w:t>
      </w:r>
    </w:p>
    <w:p w:rsidR="009D1CEA" w:rsidRDefault="009D1CEA" w:rsidP="009D1CEA">
      <w:pPr>
        <w:spacing w:line="240" w:lineRule="auto"/>
        <w:jc w:val="left"/>
      </w:pPr>
    </w:p>
    <w:p w:rsidR="000C0CA7" w:rsidRDefault="000C0CA7" w:rsidP="009D1CEA">
      <w:pPr>
        <w:spacing w:line="240" w:lineRule="auto"/>
        <w:jc w:val="left"/>
      </w:pPr>
      <w:r>
        <w:t>Více informací naleznete</w:t>
      </w:r>
      <w:r w:rsidR="00CB6E68">
        <w:t xml:space="preserve"> zde</w:t>
      </w:r>
      <w:r>
        <w:t xml:space="preserve">: </w:t>
      </w:r>
      <w:hyperlink r:id="rId8" w:history="1">
        <w:r w:rsidR="00EA0019" w:rsidRPr="00EB0D75">
          <w:rPr>
            <w:rStyle w:val="Hypertextovodkaz"/>
          </w:rPr>
          <w:t>https://www.czso.cz/csu/czso/statistika_vyzkumu_a_vyvoje</w:t>
        </w:r>
      </w:hyperlink>
      <w:r w:rsidR="00EA0019">
        <w:t>.</w:t>
      </w:r>
    </w:p>
    <w:p w:rsidR="00EF086C" w:rsidRDefault="00EF086C" w:rsidP="009D1CEA">
      <w:pPr>
        <w:spacing w:line="240" w:lineRule="auto"/>
        <w:jc w:val="left"/>
      </w:pPr>
    </w:p>
    <w:p w:rsidR="00120033" w:rsidRDefault="00120033" w:rsidP="009D1CEA">
      <w:pPr>
        <w:spacing w:line="240" w:lineRule="auto"/>
        <w:jc w:val="left"/>
      </w:pPr>
    </w:p>
    <w:p w:rsidR="00BA5166" w:rsidRPr="001B6F48" w:rsidRDefault="00BA5166" w:rsidP="009D1CEA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A5166" w:rsidRPr="001B6F48" w:rsidRDefault="00BA5166" w:rsidP="009D1CEA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2D1FFC" w:rsidRDefault="00BA516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2D1FFC" w:rsidRDefault="00BA5166">
      <w:pPr>
        <w:spacing w:line="240" w:lineRule="auto"/>
        <w:jc w:val="left"/>
        <w:rPr>
          <w:rFonts w:cs="Arial"/>
        </w:rPr>
      </w:pPr>
      <w:r>
        <w:rPr>
          <w:rFonts w:cs="Arial"/>
        </w:rPr>
        <w:t>t</w:t>
      </w:r>
      <w:r w:rsidRPr="00C62D32">
        <w:rPr>
          <w:rFonts w:cs="Arial"/>
        </w:rPr>
        <w:t>el.: 274 052 017</w:t>
      </w:r>
    </w:p>
    <w:p w:rsidR="002D1FFC" w:rsidRDefault="00BA5166">
      <w:pPr>
        <w:spacing w:line="240" w:lineRule="auto"/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520F2" w:rsidRDefault="00BA5166" w:rsidP="00CB6E68">
      <w:pPr>
        <w:spacing w:line="240" w:lineRule="auto"/>
        <w:jc w:val="left"/>
      </w:pPr>
      <w:r>
        <w:rPr>
          <w:rFonts w:cs="Arial"/>
        </w:rPr>
        <w:t>e-mail: petra.bacova</w:t>
      </w:r>
      <w:r w:rsidRPr="00C62D32">
        <w:rPr>
          <w:rFonts w:cs="Arial"/>
        </w:rPr>
        <w:t>@czso.cz</w:t>
      </w:r>
    </w:p>
    <w:sectPr w:rsidR="009520F2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A9" w:rsidRDefault="00E979A9" w:rsidP="00BA6370">
      <w:r>
        <w:separator/>
      </w:r>
    </w:p>
  </w:endnote>
  <w:endnote w:type="continuationSeparator" w:id="0">
    <w:p w:rsidR="00E979A9" w:rsidRDefault="00E979A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471C4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471C4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71C4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F179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71C4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A9" w:rsidRDefault="00E979A9" w:rsidP="00BA6370">
      <w:r>
        <w:separator/>
      </w:r>
    </w:p>
  </w:footnote>
  <w:footnote w:type="continuationSeparator" w:id="0">
    <w:p w:rsidR="00E979A9" w:rsidRDefault="00E979A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471C47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58752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553C"/>
    <w:multiLevelType w:val="hybridMultilevel"/>
    <w:tmpl w:val="1F1E30AA"/>
    <w:lvl w:ilvl="0" w:tplc="0D62D3F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6532"/>
    <w:multiLevelType w:val="hybridMultilevel"/>
    <w:tmpl w:val="DF66EC06"/>
    <w:lvl w:ilvl="0" w:tplc="312AA4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76A9"/>
    <w:rsid w:val="000842D2"/>
    <w:rsid w:val="000843A5"/>
    <w:rsid w:val="000B2AD2"/>
    <w:rsid w:val="000B6F63"/>
    <w:rsid w:val="000C0CA7"/>
    <w:rsid w:val="000C1955"/>
    <w:rsid w:val="000C435D"/>
    <w:rsid w:val="000C5301"/>
    <w:rsid w:val="000F1BB2"/>
    <w:rsid w:val="000F6670"/>
    <w:rsid w:val="00114F78"/>
    <w:rsid w:val="00115006"/>
    <w:rsid w:val="001151B5"/>
    <w:rsid w:val="001177AE"/>
    <w:rsid w:val="00120033"/>
    <w:rsid w:val="00126DD8"/>
    <w:rsid w:val="0013756B"/>
    <w:rsid w:val="001404AB"/>
    <w:rsid w:val="00146745"/>
    <w:rsid w:val="00157145"/>
    <w:rsid w:val="00163426"/>
    <w:rsid w:val="0016439E"/>
    <w:rsid w:val="00164446"/>
    <w:rsid w:val="001658A9"/>
    <w:rsid w:val="0017231D"/>
    <w:rsid w:val="0017526F"/>
    <w:rsid w:val="001776E2"/>
    <w:rsid w:val="0018049D"/>
    <w:rsid w:val="001810DC"/>
    <w:rsid w:val="00183C7E"/>
    <w:rsid w:val="0019315E"/>
    <w:rsid w:val="00194794"/>
    <w:rsid w:val="001A2762"/>
    <w:rsid w:val="001A59BF"/>
    <w:rsid w:val="001B607F"/>
    <w:rsid w:val="001C0E8C"/>
    <w:rsid w:val="001D369A"/>
    <w:rsid w:val="001E26E0"/>
    <w:rsid w:val="001E7ABD"/>
    <w:rsid w:val="001E7F0D"/>
    <w:rsid w:val="001F48F1"/>
    <w:rsid w:val="001F7462"/>
    <w:rsid w:val="002070FB"/>
    <w:rsid w:val="00213729"/>
    <w:rsid w:val="0022528C"/>
    <w:rsid w:val="00225B87"/>
    <w:rsid w:val="002272A6"/>
    <w:rsid w:val="002406FA"/>
    <w:rsid w:val="002460EA"/>
    <w:rsid w:val="002465FD"/>
    <w:rsid w:val="002575E7"/>
    <w:rsid w:val="00257D85"/>
    <w:rsid w:val="00264C32"/>
    <w:rsid w:val="00271223"/>
    <w:rsid w:val="00271A4C"/>
    <w:rsid w:val="00273898"/>
    <w:rsid w:val="002848DA"/>
    <w:rsid w:val="00287590"/>
    <w:rsid w:val="002878B8"/>
    <w:rsid w:val="00296F09"/>
    <w:rsid w:val="002A2B34"/>
    <w:rsid w:val="002B2E47"/>
    <w:rsid w:val="002C560A"/>
    <w:rsid w:val="002D1EE9"/>
    <w:rsid w:val="002D1FFC"/>
    <w:rsid w:val="002D4599"/>
    <w:rsid w:val="002D6A6C"/>
    <w:rsid w:val="002D6E7C"/>
    <w:rsid w:val="002E6C9B"/>
    <w:rsid w:val="00306323"/>
    <w:rsid w:val="003148A3"/>
    <w:rsid w:val="00322412"/>
    <w:rsid w:val="00324514"/>
    <w:rsid w:val="003301A3"/>
    <w:rsid w:val="00332D9D"/>
    <w:rsid w:val="003370DC"/>
    <w:rsid w:val="00337A42"/>
    <w:rsid w:val="003402E7"/>
    <w:rsid w:val="00346324"/>
    <w:rsid w:val="0035165B"/>
    <w:rsid w:val="0035578A"/>
    <w:rsid w:val="0036281D"/>
    <w:rsid w:val="00363E7F"/>
    <w:rsid w:val="00364D65"/>
    <w:rsid w:val="0036777B"/>
    <w:rsid w:val="00372A5C"/>
    <w:rsid w:val="00376A93"/>
    <w:rsid w:val="0038282A"/>
    <w:rsid w:val="003876A0"/>
    <w:rsid w:val="00391BE0"/>
    <w:rsid w:val="0039531C"/>
    <w:rsid w:val="00397580"/>
    <w:rsid w:val="003A1794"/>
    <w:rsid w:val="003A45C8"/>
    <w:rsid w:val="003B2CBE"/>
    <w:rsid w:val="003B482B"/>
    <w:rsid w:val="003B59CA"/>
    <w:rsid w:val="003C2DCF"/>
    <w:rsid w:val="003C7C50"/>
    <w:rsid w:val="003C7FE7"/>
    <w:rsid w:val="003D02AA"/>
    <w:rsid w:val="003D0499"/>
    <w:rsid w:val="003D652A"/>
    <w:rsid w:val="003F27F5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30359"/>
    <w:rsid w:val="00437842"/>
    <w:rsid w:val="004436EE"/>
    <w:rsid w:val="00453D36"/>
    <w:rsid w:val="00455305"/>
    <w:rsid w:val="0045547F"/>
    <w:rsid w:val="00471C47"/>
    <w:rsid w:val="00487263"/>
    <w:rsid w:val="004920AD"/>
    <w:rsid w:val="0049389D"/>
    <w:rsid w:val="004A4A4A"/>
    <w:rsid w:val="004C3275"/>
    <w:rsid w:val="004C46B6"/>
    <w:rsid w:val="004D05B3"/>
    <w:rsid w:val="004D79C2"/>
    <w:rsid w:val="004E1FEB"/>
    <w:rsid w:val="004E479E"/>
    <w:rsid w:val="004E583B"/>
    <w:rsid w:val="004E6C6A"/>
    <w:rsid w:val="004F4700"/>
    <w:rsid w:val="004F4880"/>
    <w:rsid w:val="004F4F2E"/>
    <w:rsid w:val="004F78E6"/>
    <w:rsid w:val="00502543"/>
    <w:rsid w:val="0050493C"/>
    <w:rsid w:val="00512D99"/>
    <w:rsid w:val="0052234E"/>
    <w:rsid w:val="00531DBB"/>
    <w:rsid w:val="00537A3C"/>
    <w:rsid w:val="00537F6D"/>
    <w:rsid w:val="00546314"/>
    <w:rsid w:val="0055490C"/>
    <w:rsid w:val="00564984"/>
    <w:rsid w:val="005674D0"/>
    <w:rsid w:val="00570C73"/>
    <w:rsid w:val="00586F6E"/>
    <w:rsid w:val="0059199B"/>
    <w:rsid w:val="005E692E"/>
    <w:rsid w:val="005E6F88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34A09"/>
    <w:rsid w:val="0064139A"/>
    <w:rsid w:val="00645A32"/>
    <w:rsid w:val="00660BD5"/>
    <w:rsid w:val="00662004"/>
    <w:rsid w:val="00662138"/>
    <w:rsid w:val="0066578A"/>
    <w:rsid w:val="0067367F"/>
    <w:rsid w:val="00673E61"/>
    <w:rsid w:val="006756A3"/>
    <w:rsid w:val="00675D16"/>
    <w:rsid w:val="00675E09"/>
    <w:rsid w:val="00681C15"/>
    <w:rsid w:val="006A6896"/>
    <w:rsid w:val="006B1884"/>
    <w:rsid w:val="006C2A0A"/>
    <w:rsid w:val="006C2A2D"/>
    <w:rsid w:val="006C2F80"/>
    <w:rsid w:val="006D0D90"/>
    <w:rsid w:val="006E024F"/>
    <w:rsid w:val="006E4E81"/>
    <w:rsid w:val="006E6A2E"/>
    <w:rsid w:val="00701A98"/>
    <w:rsid w:val="007046D5"/>
    <w:rsid w:val="00707F7D"/>
    <w:rsid w:val="00710BBA"/>
    <w:rsid w:val="00711D10"/>
    <w:rsid w:val="00717EC5"/>
    <w:rsid w:val="00724C63"/>
    <w:rsid w:val="00737B80"/>
    <w:rsid w:val="007463AD"/>
    <w:rsid w:val="0075165F"/>
    <w:rsid w:val="007573C0"/>
    <w:rsid w:val="00766B54"/>
    <w:rsid w:val="007936DA"/>
    <w:rsid w:val="007A57F2"/>
    <w:rsid w:val="007B1333"/>
    <w:rsid w:val="007B2517"/>
    <w:rsid w:val="007D1872"/>
    <w:rsid w:val="007F081E"/>
    <w:rsid w:val="007F4AEB"/>
    <w:rsid w:val="007F75B2"/>
    <w:rsid w:val="008043C4"/>
    <w:rsid w:val="00807AFD"/>
    <w:rsid w:val="00827EDE"/>
    <w:rsid w:val="00831B1B"/>
    <w:rsid w:val="00831D6B"/>
    <w:rsid w:val="00832187"/>
    <w:rsid w:val="00843935"/>
    <w:rsid w:val="00852B11"/>
    <w:rsid w:val="00852E8F"/>
    <w:rsid w:val="00853DEC"/>
    <w:rsid w:val="00861D0E"/>
    <w:rsid w:val="00862649"/>
    <w:rsid w:val="0086266B"/>
    <w:rsid w:val="0086576C"/>
    <w:rsid w:val="00867569"/>
    <w:rsid w:val="00873A6F"/>
    <w:rsid w:val="008A750A"/>
    <w:rsid w:val="008A7863"/>
    <w:rsid w:val="008B62B7"/>
    <w:rsid w:val="008C384C"/>
    <w:rsid w:val="008C697B"/>
    <w:rsid w:val="008D0F11"/>
    <w:rsid w:val="008D34AB"/>
    <w:rsid w:val="008D44CA"/>
    <w:rsid w:val="008D4787"/>
    <w:rsid w:val="008D6F2D"/>
    <w:rsid w:val="008E05A7"/>
    <w:rsid w:val="008F35B4"/>
    <w:rsid w:val="008F73B4"/>
    <w:rsid w:val="00905369"/>
    <w:rsid w:val="009155D1"/>
    <w:rsid w:val="0094026E"/>
    <w:rsid w:val="0094402F"/>
    <w:rsid w:val="00946EC5"/>
    <w:rsid w:val="00950737"/>
    <w:rsid w:val="009520F2"/>
    <w:rsid w:val="0095331A"/>
    <w:rsid w:val="00955438"/>
    <w:rsid w:val="009668FF"/>
    <w:rsid w:val="0098001C"/>
    <w:rsid w:val="00985A9B"/>
    <w:rsid w:val="009864C5"/>
    <w:rsid w:val="009B55B1"/>
    <w:rsid w:val="009B563A"/>
    <w:rsid w:val="009D1CEA"/>
    <w:rsid w:val="009F46E6"/>
    <w:rsid w:val="009F4A41"/>
    <w:rsid w:val="00A06DC8"/>
    <w:rsid w:val="00A13FEA"/>
    <w:rsid w:val="00A15CC7"/>
    <w:rsid w:val="00A35BC3"/>
    <w:rsid w:val="00A4343D"/>
    <w:rsid w:val="00A502F1"/>
    <w:rsid w:val="00A55221"/>
    <w:rsid w:val="00A70A83"/>
    <w:rsid w:val="00A77B11"/>
    <w:rsid w:val="00A81EB3"/>
    <w:rsid w:val="00A842CF"/>
    <w:rsid w:val="00A87CFF"/>
    <w:rsid w:val="00A93DE8"/>
    <w:rsid w:val="00AB2C63"/>
    <w:rsid w:val="00AE229A"/>
    <w:rsid w:val="00AE2698"/>
    <w:rsid w:val="00AE386E"/>
    <w:rsid w:val="00AE6D5B"/>
    <w:rsid w:val="00AF2AE3"/>
    <w:rsid w:val="00B00C1D"/>
    <w:rsid w:val="00B02E8B"/>
    <w:rsid w:val="00B0377F"/>
    <w:rsid w:val="00B03E21"/>
    <w:rsid w:val="00B13BCF"/>
    <w:rsid w:val="00B22BFC"/>
    <w:rsid w:val="00B23C92"/>
    <w:rsid w:val="00B24B29"/>
    <w:rsid w:val="00B258D8"/>
    <w:rsid w:val="00B32F00"/>
    <w:rsid w:val="00B543E6"/>
    <w:rsid w:val="00B64044"/>
    <w:rsid w:val="00B73C24"/>
    <w:rsid w:val="00B74388"/>
    <w:rsid w:val="00B80E7C"/>
    <w:rsid w:val="00B844BC"/>
    <w:rsid w:val="00B853B1"/>
    <w:rsid w:val="00B861E3"/>
    <w:rsid w:val="00B9071E"/>
    <w:rsid w:val="00BA39FC"/>
    <w:rsid w:val="00BA439F"/>
    <w:rsid w:val="00BA5166"/>
    <w:rsid w:val="00BA6370"/>
    <w:rsid w:val="00BC3731"/>
    <w:rsid w:val="00BD105B"/>
    <w:rsid w:val="00BD44E3"/>
    <w:rsid w:val="00BF1799"/>
    <w:rsid w:val="00C265E9"/>
    <w:rsid w:val="00C269D4"/>
    <w:rsid w:val="00C3419F"/>
    <w:rsid w:val="00C4160D"/>
    <w:rsid w:val="00C517F0"/>
    <w:rsid w:val="00C52466"/>
    <w:rsid w:val="00C534A5"/>
    <w:rsid w:val="00C544D7"/>
    <w:rsid w:val="00C762CD"/>
    <w:rsid w:val="00C8406E"/>
    <w:rsid w:val="00C85EDB"/>
    <w:rsid w:val="00CA0980"/>
    <w:rsid w:val="00CA1ACC"/>
    <w:rsid w:val="00CA314A"/>
    <w:rsid w:val="00CA73DE"/>
    <w:rsid w:val="00CB2709"/>
    <w:rsid w:val="00CB6AAB"/>
    <w:rsid w:val="00CB6E68"/>
    <w:rsid w:val="00CB6F89"/>
    <w:rsid w:val="00CD45C3"/>
    <w:rsid w:val="00CD7E09"/>
    <w:rsid w:val="00CE228C"/>
    <w:rsid w:val="00CF23A5"/>
    <w:rsid w:val="00CF383B"/>
    <w:rsid w:val="00CF50C5"/>
    <w:rsid w:val="00CF545B"/>
    <w:rsid w:val="00D018F0"/>
    <w:rsid w:val="00D0358E"/>
    <w:rsid w:val="00D04B29"/>
    <w:rsid w:val="00D14481"/>
    <w:rsid w:val="00D27074"/>
    <w:rsid w:val="00D2720E"/>
    <w:rsid w:val="00D27D69"/>
    <w:rsid w:val="00D40846"/>
    <w:rsid w:val="00D448C2"/>
    <w:rsid w:val="00D468B8"/>
    <w:rsid w:val="00D46D89"/>
    <w:rsid w:val="00D62747"/>
    <w:rsid w:val="00D6498D"/>
    <w:rsid w:val="00D666C3"/>
    <w:rsid w:val="00D80702"/>
    <w:rsid w:val="00D80C4B"/>
    <w:rsid w:val="00D82AAA"/>
    <w:rsid w:val="00DB5519"/>
    <w:rsid w:val="00DD0582"/>
    <w:rsid w:val="00DE613F"/>
    <w:rsid w:val="00DF04FE"/>
    <w:rsid w:val="00DF3D81"/>
    <w:rsid w:val="00DF47FE"/>
    <w:rsid w:val="00E16EF6"/>
    <w:rsid w:val="00E173FD"/>
    <w:rsid w:val="00E21EB3"/>
    <w:rsid w:val="00E2374E"/>
    <w:rsid w:val="00E23908"/>
    <w:rsid w:val="00E25CD2"/>
    <w:rsid w:val="00E26704"/>
    <w:rsid w:val="00E27C40"/>
    <w:rsid w:val="00E31980"/>
    <w:rsid w:val="00E41B3E"/>
    <w:rsid w:val="00E428C7"/>
    <w:rsid w:val="00E45D7C"/>
    <w:rsid w:val="00E6423C"/>
    <w:rsid w:val="00E91B0E"/>
    <w:rsid w:val="00E93830"/>
    <w:rsid w:val="00E93E0E"/>
    <w:rsid w:val="00E96A79"/>
    <w:rsid w:val="00E979A9"/>
    <w:rsid w:val="00EA0019"/>
    <w:rsid w:val="00EA7470"/>
    <w:rsid w:val="00EB1ED3"/>
    <w:rsid w:val="00EC2D51"/>
    <w:rsid w:val="00EC7149"/>
    <w:rsid w:val="00ED14CC"/>
    <w:rsid w:val="00ED2B62"/>
    <w:rsid w:val="00ED5204"/>
    <w:rsid w:val="00ED6DC3"/>
    <w:rsid w:val="00EF086C"/>
    <w:rsid w:val="00F00AC9"/>
    <w:rsid w:val="00F00FE6"/>
    <w:rsid w:val="00F017C1"/>
    <w:rsid w:val="00F108BF"/>
    <w:rsid w:val="00F17F0D"/>
    <w:rsid w:val="00F26395"/>
    <w:rsid w:val="00F31685"/>
    <w:rsid w:val="00F350D7"/>
    <w:rsid w:val="00F43F36"/>
    <w:rsid w:val="00F45FC9"/>
    <w:rsid w:val="00F46F18"/>
    <w:rsid w:val="00F470CC"/>
    <w:rsid w:val="00F648E3"/>
    <w:rsid w:val="00F76172"/>
    <w:rsid w:val="00F77EB6"/>
    <w:rsid w:val="00F81707"/>
    <w:rsid w:val="00F86FD2"/>
    <w:rsid w:val="00F9193F"/>
    <w:rsid w:val="00F94685"/>
    <w:rsid w:val="00FB005B"/>
    <w:rsid w:val="00FB52B7"/>
    <w:rsid w:val="00FB5C07"/>
    <w:rsid w:val="00FB687C"/>
    <w:rsid w:val="00FD4F52"/>
    <w:rsid w:val="00FD68CA"/>
    <w:rsid w:val="00FF0F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7071"/>
    <w:rPr>
      <w:szCs w:val="20"/>
    </w:rPr>
  </w:style>
  <w:style w:type="character" w:customStyle="1" w:styleId="TextkomenteChar">
    <w:name w:val="Text komentáře Char"/>
    <w:link w:val="Textkomente"/>
    <w:uiPriority w:val="99"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534A5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7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502A-8BD3-4472-84F1-4D566DBB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4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2832</CharactersWithSpaces>
  <SharedDoc>false</SharedDoc>
  <HLinks>
    <vt:vector size="24" baseType="variant">
      <vt:variant>
        <vt:i4>589831</vt:i4>
      </vt:variant>
      <vt:variant>
        <vt:i4>3</vt:i4>
      </vt:variant>
      <vt:variant>
        <vt:i4>0</vt:i4>
      </vt:variant>
      <vt:variant>
        <vt:i4>5</vt:i4>
      </vt:variant>
      <vt:variant>
        <vt:lpwstr>https://www.czso.cz/statsday2015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2016-10-25T13:44:00Z</cp:lastPrinted>
  <dcterms:created xsi:type="dcterms:W3CDTF">2016-10-25T11:58:00Z</dcterms:created>
  <dcterms:modified xsi:type="dcterms:W3CDTF">2016-10-25T13:44:00Z</dcterms:modified>
</cp:coreProperties>
</file>