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55490C" w:rsidP="00062B42">
      <w:pPr>
        <w:pStyle w:val="Datum"/>
      </w:pPr>
      <w:r>
        <w:t>20</w:t>
      </w:r>
      <w:r w:rsidR="00062B42" w:rsidRPr="00A81EB3">
        <w:t>.</w:t>
      </w:r>
      <w:r w:rsidR="00B74388">
        <w:t xml:space="preserve"> </w:t>
      </w:r>
      <w:r w:rsidR="00F77EB6">
        <w:t xml:space="preserve">října </w:t>
      </w:r>
      <w:r w:rsidR="00062B42" w:rsidRPr="00A81EB3">
        <w:t>201</w:t>
      </w:r>
      <w:r w:rsidR="00F45FC9">
        <w:t>6</w:t>
      </w:r>
    </w:p>
    <w:p w:rsidR="00062B42" w:rsidRDefault="002465FD" w:rsidP="00364D65">
      <w:pPr>
        <w:pStyle w:val="Nzev"/>
        <w:ind w:right="-285"/>
      </w:pPr>
      <w:r>
        <w:t xml:space="preserve">Evropský den statistiky </w:t>
      </w:r>
      <w:r w:rsidR="00364D65">
        <w:t>zdůrazňuje význam kvalitních dat</w:t>
      </w:r>
    </w:p>
    <w:p w:rsidR="002465FD" w:rsidRDefault="00364D65" w:rsidP="009B563A">
      <w:pPr>
        <w:jc w:val="left"/>
        <w:rPr>
          <w:b/>
        </w:rPr>
      </w:pPr>
      <w:r w:rsidRPr="00364D65">
        <w:rPr>
          <w:b/>
        </w:rPr>
        <w:t>Jak přispívají kvalitní data k lepšímu životu? A jaký je hlavní význam statistiky? Český statistický úřad se v rámci Evropského dne statistiky</w:t>
      </w:r>
      <w:r w:rsidR="00163426">
        <w:rPr>
          <w:b/>
        </w:rPr>
        <w:t xml:space="preserve">, který připadá na 20. října, </w:t>
      </w:r>
      <w:r w:rsidRPr="00364D65">
        <w:rPr>
          <w:b/>
        </w:rPr>
        <w:t>ptal významných osobností.</w:t>
      </w:r>
      <w:r>
        <w:rPr>
          <w:b/>
        </w:rPr>
        <w:t xml:space="preserve"> Program zaměřil také na </w:t>
      </w:r>
      <w:r w:rsidR="002465FD">
        <w:rPr>
          <w:b/>
        </w:rPr>
        <w:t>statistickou gramotnost mládeže.</w:t>
      </w:r>
    </w:p>
    <w:p w:rsidR="0098001C" w:rsidRDefault="0098001C" w:rsidP="00D46D89">
      <w:pPr>
        <w:jc w:val="left"/>
        <w:rPr>
          <w:b/>
        </w:rPr>
      </w:pPr>
    </w:p>
    <w:p w:rsidR="00163426" w:rsidRDefault="00163426" w:rsidP="00163426">
      <w:pPr>
        <w:jc w:val="left"/>
      </w:pPr>
      <w:r>
        <w:t>Motto dne, k jehož oslavám se připojily všechny členské země Evropské unie, zní „Kvalitní data, lepší život“.</w:t>
      </w:r>
      <w:r w:rsidRPr="00F92BD1">
        <w:rPr>
          <w:i/>
        </w:rPr>
        <w:t xml:space="preserve"> „</w:t>
      </w:r>
      <w:r w:rsidRPr="00163426">
        <w:rPr>
          <w:i/>
        </w:rPr>
        <w:t xml:space="preserve">Základní otázkou </w:t>
      </w:r>
      <w:r>
        <w:rPr>
          <w:i/>
        </w:rPr>
        <w:t xml:space="preserve">ale </w:t>
      </w:r>
      <w:r w:rsidRPr="00163426">
        <w:rPr>
          <w:i/>
        </w:rPr>
        <w:t>je, co je to lepší život</w:t>
      </w:r>
      <w:r>
        <w:rPr>
          <w:i/>
        </w:rPr>
        <w:t xml:space="preserve">. </w:t>
      </w:r>
      <w:r w:rsidRPr="00163426">
        <w:rPr>
          <w:i/>
        </w:rPr>
        <w:t xml:space="preserve">Pro každého z nás je to něco jiného. </w:t>
      </w:r>
      <w:r>
        <w:rPr>
          <w:i/>
        </w:rPr>
        <w:t>Ovšem c</w:t>
      </w:r>
      <w:r w:rsidRPr="00163426">
        <w:rPr>
          <w:i/>
        </w:rPr>
        <w:t>hceme-li dobře žít, podle vlastních představ, musím</w:t>
      </w:r>
      <w:r>
        <w:rPr>
          <w:i/>
        </w:rPr>
        <w:t>e dělat správná rozhodnutí. K </w:t>
      </w:r>
      <w:r w:rsidRPr="00163426">
        <w:rPr>
          <w:i/>
        </w:rPr>
        <w:t>tomu slouží právě oficiální statistika. Kvalitní, spolehlivá a nezávislá</w:t>
      </w:r>
      <w:r>
        <w:rPr>
          <w:i/>
        </w:rPr>
        <w:t xml:space="preserve">,“ </w:t>
      </w:r>
      <w:r>
        <w:t xml:space="preserve">uvedla předsedkyně ČSÚ Iva Ritschelová ve </w:t>
      </w:r>
      <w:proofErr w:type="spellStart"/>
      <w:r>
        <w:t>videoanketě</w:t>
      </w:r>
      <w:proofErr w:type="spellEnd"/>
      <w:r>
        <w:t xml:space="preserve">, v níž odpovídali i emeritní předsedové Jan Fischer, </w:t>
      </w:r>
    </w:p>
    <w:p w:rsidR="00163426" w:rsidRDefault="00163426" w:rsidP="00163426">
      <w:pPr>
        <w:jc w:val="left"/>
      </w:pPr>
      <w:r>
        <w:t xml:space="preserve">Marie Bohatá, Edvard </w:t>
      </w:r>
      <w:proofErr w:type="spellStart"/>
      <w:r>
        <w:t>Outrata</w:t>
      </w:r>
      <w:proofErr w:type="spellEnd"/>
      <w:r>
        <w:t xml:space="preserve"> a Eduard Souček. Na dva nové klipy se můžete podívat na </w:t>
      </w:r>
      <w:proofErr w:type="spellStart"/>
      <w:r>
        <w:t>YouTube</w:t>
      </w:r>
      <w:proofErr w:type="spellEnd"/>
      <w:r w:rsidR="00487263">
        <w:t xml:space="preserve">: </w:t>
      </w:r>
      <w:hyperlink r:id="rId7" w:history="1">
        <w:r w:rsidR="00487263" w:rsidRPr="00E84B1F">
          <w:rPr>
            <w:rStyle w:val="Hypertextovodkaz"/>
          </w:rPr>
          <w:t>https://www.youtube.com/watch?v=towbo9CydYU</w:t>
        </w:r>
      </w:hyperlink>
      <w:r w:rsidR="00487263">
        <w:t xml:space="preserve">, </w:t>
      </w:r>
      <w:hyperlink r:id="rId8" w:history="1">
        <w:r w:rsidR="00487263" w:rsidRPr="00E84B1F">
          <w:rPr>
            <w:rStyle w:val="Hypertextovodkaz"/>
          </w:rPr>
          <w:t>https://www.youtube.com/watch?v=57tA7m-Uegc</w:t>
        </w:r>
      </w:hyperlink>
      <w:r w:rsidR="00487263">
        <w:t xml:space="preserve">. </w:t>
      </w:r>
    </w:p>
    <w:p w:rsidR="00163426" w:rsidRDefault="00163426" w:rsidP="002465FD">
      <w:pPr>
        <w:jc w:val="left"/>
      </w:pPr>
    </w:p>
    <w:p w:rsidR="002465FD" w:rsidRDefault="00163426" w:rsidP="002465FD">
      <w:pPr>
        <w:jc w:val="left"/>
      </w:pPr>
      <w:r>
        <w:t xml:space="preserve">Při příležitosti Evropského dne statistiky zveřejnil ČSÚ údaje </w:t>
      </w:r>
      <w:r w:rsidR="002465FD">
        <w:t>o nejoblíbenějších jménech dětí narozených v lednu 2016. U dívek k </w:t>
      </w:r>
      <w:r w:rsidR="002465FD" w:rsidRPr="008F0FD7">
        <w:t>nim patřily Elišk</w:t>
      </w:r>
      <w:r w:rsidR="002465FD">
        <w:t>a</w:t>
      </w:r>
      <w:r w:rsidR="002465FD" w:rsidRPr="008F0FD7">
        <w:t>, Terez</w:t>
      </w:r>
      <w:r w:rsidR="002465FD">
        <w:t>a a Anna. U</w:t>
      </w:r>
      <w:r w:rsidR="002465FD" w:rsidRPr="008F0FD7">
        <w:t xml:space="preserve"> chlapců vedou jména </w:t>
      </w:r>
      <w:r w:rsidR="002465FD">
        <w:t>Jakub, Jan a </w:t>
      </w:r>
      <w:r w:rsidR="002465FD" w:rsidRPr="008F0FD7">
        <w:t xml:space="preserve">Tomáš. </w:t>
      </w:r>
    </w:p>
    <w:p w:rsidR="002465FD" w:rsidRDefault="002465FD" w:rsidP="002465FD">
      <w:pPr>
        <w:jc w:val="left"/>
      </w:pPr>
    </w:p>
    <w:p w:rsidR="00BA5166" w:rsidRDefault="002465FD" w:rsidP="000F6670">
      <w:pPr>
        <w:pStyle w:val="Textkomente"/>
      </w:pPr>
      <w:r>
        <w:t xml:space="preserve">Právě </w:t>
      </w:r>
      <w:r w:rsidR="00BA5166">
        <w:t xml:space="preserve">dětem je určeno i nové statistické </w:t>
      </w:r>
      <w:r>
        <w:t>pexeso</w:t>
      </w:r>
      <w:r w:rsidR="00B853B1">
        <w:t>, elektronická verze p</w:t>
      </w:r>
      <w:r>
        <w:t xml:space="preserve">ro </w:t>
      </w:r>
      <w:proofErr w:type="spellStart"/>
      <w:r>
        <w:t>smartphony</w:t>
      </w:r>
      <w:proofErr w:type="spellEnd"/>
      <w:r>
        <w:t xml:space="preserve"> a tablety. </w:t>
      </w:r>
      <w:r w:rsidR="00BA5166">
        <w:t xml:space="preserve">Na obrázcích jsou znázorněny </w:t>
      </w:r>
      <w:r w:rsidR="00BA5166" w:rsidRPr="00BA5166">
        <w:t xml:space="preserve">nejzajímavější statistické ukazatele. Děti si tak formou </w:t>
      </w:r>
      <w:r w:rsidR="00B853B1">
        <w:t>hry</w:t>
      </w:r>
      <w:r w:rsidR="00BA5166" w:rsidRPr="00BA5166">
        <w:t xml:space="preserve"> osvojí základní statistické znalosti.</w:t>
      </w:r>
      <w:r w:rsidR="00BA5166">
        <w:t xml:space="preserve"> Aplikace </w:t>
      </w:r>
      <w:r w:rsidR="000F6670" w:rsidRPr="000F6670">
        <w:t xml:space="preserve">je součástí knihovny Českého statistického úřadu </w:t>
      </w:r>
      <w:proofErr w:type="spellStart"/>
      <w:r w:rsidR="000F6670" w:rsidRPr="000F6670">
        <w:t>CZstat</w:t>
      </w:r>
      <w:proofErr w:type="spellEnd"/>
      <w:r w:rsidR="000F6670" w:rsidRPr="000F6670">
        <w:t xml:space="preserve"> </w:t>
      </w:r>
      <w:r w:rsidR="000F6670">
        <w:t xml:space="preserve">a </w:t>
      </w:r>
      <w:r w:rsidR="000F6670" w:rsidRPr="00BA5166">
        <w:t>je ke stažení</w:t>
      </w:r>
      <w:r w:rsidR="000F6670">
        <w:t xml:space="preserve"> </w:t>
      </w:r>
      <w:r w:rsidR="000F6670" w:rsidRPr="00BA5166">
        <w:t xml:space="preserve">zdarma </w:t>
      </w:r>
      <w:r w:rsidR="000F6670" w:rsidRPr="000F6670">
        <w:t xml:space="preserve">na </w:t>
      </w:r>
      <w:proofErr w:type="spellStart"/>
      <w:r w:rsidR="000F6670" w:rsidRPr="000F6670">
        <w:t>Google</w:t>
      </w:r>
      <w:proofErr w:type="spellEnd"/>
      <w:r w:rsidR="000F6670" w:rsidRPr="000F6670">
        <w:t xml:space="preserve"> Play a </w:t>
      </w:r>
      <w:proofErr w:type="spellStart"/>
      <w:r w:rsidR="000F6670" w:rsidRPr="000F6670">
        <w:t>iTunes</w:t>
      </w:r>
      <w:proofErr w:type="spellEnd"/>
      <w:r w:rsidR="00BA5166" w:rsidRPr="00BA5166">
        <w:t>.</w:t>
      </w:r>
    </w:p>
    <w:p w:rsidR="00B853B1" w:rsidRDefault="00B853B1" w:rsidP="002465FD">
      <w:pPr>
        <w:jc w:val="left"/>
      </w:pPr>
    </w:p>
    <w:p w:rsidR="00B853B1" w:rsidRDefault="00B853B1" w:rsidP="00B853B1">
      <w:pPr>
        <w:jc w:val="left"/>
      </w:pPr>
      <w:r>
        <w:t xml:space="preserve">Žáci </w:t>
      </w:r>
      <w:r w:rsidR="008D6F2D">
        <w:t xml:space="preserve">základních </w:t>
      </w:r>
      <w:r>
        <w:t>a studenti středních škol se mohou regis</w:t>
      </w:r>
      <w:r w:rsidR="00487263">
        <w:t>trovat do mezinárodní soutěže o </w:t>
      </w:r>
      <w:r>
        <w:t>nejlepší statistický plakát. Koná se už počtvrté, tentokrát na téma „Historie mojí země“. Při vytváření statistického plakátu si mládež osvojí sběr statistických dat, způsoby a možnosti jejich zpracování a prezentaci výsledků. Tři nejlepší týmy v každé kategorii získají hodnotné ceny.</w:t>
      </w:r>
    </w:p>
    <w:p w:rsidR="002465FD" w:rsidRDefault="002465FD" w:rsidP="002465FD">
      <w:pPr>
        <w:jc w:val="left"/>
      </w:pPr>
    </w:p>
    <w:p w:rsidR="00BA5166" w:rsidRDefault="00487263" w:rsidP="00B853B1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597535</wp:posOffset>
            </wp:positionV>
            <wp:extent cx="2340610" cy="1798955"/>
            <wp:effectExtent l="19050" t="0" r="2540" b="0"/>
            <wp:wrapNone/>
            <wp:docPr id="2" name="obrázek 2" descr="ED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3B1">
        <w:t xml:space="preserve">Chcete oslavit Evropský den </w:t>
      </w:r>
      <w:r w:rsidR="00D04B29">
        <w:t xml:space="preserve">statistiky </w:t>
      </w:r>
      <w:r w:rsidR="00B853B1">
        <w:t>spolu s námi? Přij</w:t>
      </w:r>
      <w:r w:rsidR="00D04B29">
        <w:t>ďte na den otevřených dveří do </w:t>
      </w:r>
      <w:r w:rsidR="00B853B1">
        <w:t xml:space="preserve">Ústřední statistické knihovny, navštivte výstavu </w:t>
      </w:r>
      <w:r w:rsidR="002465FD">
        <w:t>Minisčítání v</w:t>
      </w:r>
      <w:r w:rsidR="00B853B1">
        <w:t> </w:t>
      </w:r>
      <w:r w:rsidR="002465FD">
        <w:t>obrázcích</w:t>
      </w:r>
      <w:r w:rsidR="00B853B1">
        <w:t xml:space="preserve"> nebo si otestujte své statistické znalosti ve speciálním soutěžním kvízu. Vše o </w:t>
      </w:r>
      <w:r w:rsidR="00BA5166">
        <w:t xml:space="preserve">Evropském </w:t>
      </w:r>
      <w:r w:rsidR="00B853B1">
        <w:t xml:space="preserve">dni statistiky a </w:t>
      </w:r>
      <w:r w:rsidR="00D04B29">
        <w:t>o </w:t>
      </w:r>
      <w:r w:rsidR="00B853B1">
        <w:t xml:space="preserve">programu, který ČSÚ připravil, </w:t>
      </w:r>
      <w:r w:rsidR="00BA5166">
        <w:t xml:space="preserve">naleznete zde: </w:t>
      </w:r>
      <w:hyperlink r:id="rId10" w:history="1">
        <w:r w:rsidR="00BA5166" w:rsidRPr="00370EE3">
          <w:rPr>
            <w:rStyle w:val="Hypertextovodkaz"/>
          </w:rPr>
          <w:t>www.czso.cz/statsday2016</w:t>
        </w:r>
      </w:hyperlink>
      <w:r w:rsidR="00BA5166">
        <w:t>.</w:t>
      </w:r>
    </w:p>
    <w:p w:rsidR="00B853B1" w:rsidRDefault="00B853B1" w:rsidP="00B853B1">
      <w:pPr>
        <w:jc w:val="left"/>
      </w:pPr>
    </w:p>
    <w:p w:rsidR="009520F2" w:rsidRDefault="009520F2" w:rsidP="00701A98">
      <w:pPr>
        <w:jc w:val="left"/>
        <w:rPr>
          <w:b/>
        </w:rPr>
      </w:pPr>
    </w:p>
    <w:p w:rsidR="00BA5166" w:rsidRPr="001B6F48" w:rsidRDefault="00BA5166" w:rsidP="00BA5166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A5166" w:rsidRPr="001B6F48" w:rsidRDefault="00BA5166" w:rsidP="00BA5166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A5166" w:rsidRPr="00C62D32" w:rsidRDefault="00BA5166" w:rsidP="00BA516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A5166" w:rsidRDefault="00BA5166" w:rsidP="00BA5166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A5166" w:rsidRPr="00C62D32" w:rsidRDefault="00BA5166" w:rsidP="00BA5166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A5166" w:rsidRDefault="00BA5166" w:rsidP="00BA5166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p w:rsidR="009520F2" w:rsidRDefault="009520F2" w:rsidP="008B62B7"/>
    <w:sectPr w:rsidR="009520F2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E3" w:rsidRDefault="00B861E3" w:rsidP="00BA6370">
      <w:r>
        <w:separator/>
      </w:r>
    </w:p>
  </w:endnote>
  <w:endnote w:type="continuationSeparator" w:id="0">
    <w:p w:rsidR="00B861E3" w:rsidRDefault="00B861E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873A6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873A6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73A6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8726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73A6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E3" w:rsidRDefault="00B861E3" w:rsidP="00BA6370">
      <w:r>
        <w:separator/>
      </w:r>
    </w:p>
  </w:footnote>
  <w:footnote w:type="continuationSeparator" w:id="0">
    <w:p w:rsidR="00B861E3" w:rsidRDefault="00B861E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873A6F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76A9"/>
    <w:rsid w:val="000842D2"/>
    <w:rsid w:val="000843A5"/>
    <w:rsid w:val="000B2AD2"/>
    <w:rsid w:val="000B6F63"/>
    <w:rsid w:val="000C1955"/>
    <w:rsid w:val="000C435D"/>
    <w:rsid w:val="000C5301"/>
    <w:rsid w:val="000F1BB2"/>
    <w:rsid w:val="000F6670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A2762"/>
    <w:rsid w:val="001A59BF"/>
    <w:rsid w:val="001B607F"/>
    <w:rsid w:val="001C0E8C"/>
    <w:rsid w:val="001D369A"/>
    <w:rsid w:val="001E26E0"/>
    <w:rsid w:val="001E7F0D"/>
    <w:rsid w:val="001F48F1"/>
    <w:rsid w:val="001F7462"/>
    <w:rsid w:val="002070FB"/>
    <w:rsid w:val="00213729"/>
    <w:rsid w:val="0022528C"/>
    <w:rsid w:val="00225B87"/>
    <w:rsid w:val="002272A6"/>
    <w:rsid w:val="002406FA"/>
    <w:rsid w:val="002460EA"/>
    <w:rsid w:val="002465FD"/>
    <w:rsid w:val="00257D85"/>
    <w:rsid w:val="00264C32"/>
    <w:rsid w:val="00271223"/>
    <w:rsid w:val="00271A4C"/>
    <w:rsid w:val="00273898"/>
    <w:rsid w:val="002848DA"/>
    <w:rsid w:val="00287590"/>
    <w:rsid w:val="002878B8"/>
    <w:rsid w:val="00296F09"/>
    <w:rsid w:val="002B2E47"/>
    <w:rsid w:val="002C560A"/>
    <w:rsid w:val="002D1EE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165B"/>
    <w:rsid w:val="0035578A"/>
    <w:rsid w:val="0036281D"/>
    <w:rsid w:val="00363E7F"/>
    <w:rsid w:val="00364D65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F27F5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30359"/>
    <w:rsid w:val="004436EE"/>
    <w:rsid w:val="00453D36"/>
    <w:rsid w:val="00455305"/>
    <w:rsid w:val="0045547F"/>
    <w:rsid w:val="00487263"/>
    <w:rsid w:val="004920AD"/>
    <w:rsid w:val="0049389D"/>
    <w:rsid w:val="004C46B6"/>
    <w:rsid w:val="004D05B3"/>
    <w:rsid w:val="004D79C2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31DBB"/>
    <w:rsid w:val="00537A3C"/>
    <w:rsid w:val="00537F6D"/>
    <w:rsid w:val="00546314"/>
    <w:rsid w:val="0055490C"/>
    <w:rsid w:val="00564984"/>
    <w:rsid w:val="005674D0"/>
    <w:rsid w:val="00570C73"/>
    <w:rsid w:val="00586F6E"/>
    <w:rsid w:val="005E692E"/>
    <w:rsid w:val="005E6F88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34A09"/>
    <w:rsid w:val="0064139A"/>
    <w:rsid w:val="00645A32"/>
    <w:rsid w:val="00662004"/>
    <w:rsid w:val="00662138"/>
    <w:rsid w:val="0066578A"/>
    <w:rsid w:val="0067367F"/>
    <w:rsid w:val="00675D16"/>
    <w:rsid w:val="00675E09"/>
    <w:rsid w:val="006A6896"/>
    <w:rsid w:val="006B1884"/>
    <w:rsid w:val="006C2A2D"/>
    <w:rsid w:val="006C2F80"/>
    <w:rsid w:val="006D0D90"/>
    <w:rsid w:val="006E024F"/>
    <w:rsid w:val="006E4E81"/>
    <w:rsid w:val="006E6A2E"/>
    <w:rsid w:val="00701A98"/>
    <w:rsid w:val="00707F7D"/>
    <w:rsid w:val="00717EC5"/>
    <w:rsid w:val="00724C63"/>
    <w:rsid w:val="00737B80"/>
    <w:rsid w:val="007463AD"/>
    <w:rsid w:val="0075165F"/>
    <w:rsid w:val="007573C0"/>
    <w:rsid w:val="00766B54"/>
    <w:rsid w:val="007936DA"/>
    <w:rsid w:val="007A57F2"/>
    <w:rsid w:val="007B1333"/>
    <w:rsid w:val="007B2517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668FF"/>
    <w:rsid w:val="0098001C"/>
    <w:rsid w:val="00985A9B"/>
    <w:rsid w:val="009B55B1"/>
    <w:rsid w:val="009B563A"/>
    <w:rsid w:val="009F46E6"/>
    <w:rsid w:val="009F4A41"/>
    <w:rsid w:val="00A06DC8"/>
    <w:rsid w:val="00A13FEA"/>
    <w:rsid w:val="00A15CC7"/>
    <w:rsid w:val="00A35BC3"/>
    <w:rsid w:val="00A4343D"/>
    <w:rsid w:val="00A502F1"/>
    <w:rsid w:val="00A55221"/>
    <w:rsid w:val="00A70A83"/>
    <w:rsid w:val="00A81EB3"/>
    <w:rsid w:val="00A842CF"/>
    <w:rsid w:val="00A87CFF"/>
    <w:rsid w:val="00A93DE8"/>
    <w:rsid w:val="00AB2C63"/>
    <w:rsid w:val="00AE229A"/>
    <w:rsid w:val="00AE2698"/>
    <w:rsid w:val="00AE6D5B"/>
    <w:rsid w:val="00AF2AE3"/>
    <w:rsid w:val="00B00C1D"/>
    <w:rsid w:val="00B02E8B"/>
    <w:rsid w:val="00B0377F"/>
    <w:rsid w:val="00B03E21"/>
    <w:rsid w:val="00B22BFC"/>
    <w:rsid w:val="00B23C92"/>
    <w:rsid w:val="00B24B29"/>
    <w:rsid w:val="00B258D8"/>
    <w:rsid w:val="00B32F00"/>
    <w:rsid w:val="00B543E6"/>
    <w:rsid w:val="00B73C24"/>
    <w:rsid w:val="00B74388"/>
    <w:rsid w:val="00B80E7C"/>
    <w:rsid w:val="00B844BC"/>
    <w:rsid w:val="00B853B1"/>
    <w:rsid w:val="00B861E3"/>
    <w:rsid w:val="00B9071E"/>
    <w:rsid w:val="00BA39FC"/>
    <w:rsid w:val="00BA439F"/>
    <w:rsid w:val="00BA5166"/>
    <w:rsid w:val="00BA6370"/>
    <w:rsid w:val="00BC3731"/>
    <w:rsid w:val="00BD105B"/>
    <w:rsid w:val="00BD44E3"/>
    <w:rsid w:val="00C265E9"/>
    <w:rsid w:val="00C269D4"/>
    <w:rsid w:val="00C3419F"/>
    <w:rsid w:val="00C4160D"/>
    <w:rsid w:val="00C517F0"/>
    <w:rsid w:val="00C52466"/>
    <w:rsid w:val="00C544D7"/>
    <w:rsid w:val="00C762CD"/>
    <w:rsid w:val="00C8406E"/>
    <w:rsid w:val="00C85EDB"/>
    <w:rsid w:val="00CA0980"/>
    <w:rsid w:val="00CA314A"/>
    <w:rsid w:val="00CA73DE"/>
    <w:rsid w:val="00CB2709"/>
    <w:rsid w:val="00CB6AAB"/>
    <w:rsid w:val="00CB6F89"/>
    <w:rsid w:val="00CD7E09"/>
    <w:rsid w:val="00CE228C"/>
    <w:rsid w:val="00CF23A5"/>
    <w:rsid w:val="00CF383B"/>
    <w:rsid w:val="00CF50C5"/>
    <w:rsid w:val="00CF545B"/>
    <w:rsid w:val="00D018F0"/>
    <w:rsid w:val="00D0358E"/>
    <w:rsid w:val="00D04B29"/>
    <w:rsid w:val="00D27074"/>
    <w:rsid w:val="00D2720E"/>
    <w:rsid w:val="00D27D69"/>
    <w:rsid w:val="00D40846"/>
    <w:rsid w:val="00D448C2"/>
    <w:rsid w:val="00D468B8"/>
    <w:rsid w:val="00D46D89"/>
    <w:rsid w:val="00D666C3"/>
    <w:rsid w:val="00D80702"/>
    <w:rsid w:val="00D80C4B"/>
    <w:rsid w:val="00DB5519"/>
    <w:rsid w:val="00DD0582"/>
    <w:rsid w:val="00DE613F"/>
    <w:rsid w:val="00DF04FE"/>
    <w:rsid w:val="00DF3D81"/>
    <w:rsid w:val="00DF47FE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DC3"/>
    <w:rsid w:val="00F00AC9"/>
    <w:rsid w:val="00F00FE6"/>
    <w:rsid w:val="00F017C1"/>
    <w:rsid w:val="00F108BF"/>
    <w:rsid w:val="00F17F0D"/>
    <w:rsid w:val="00F26395"/>
    <w:rsid w:val="00F31685"/>
    <w:rsid w:val="00F350D7"/>
    <w:rsid w:val="00F43F36"/>
    <w:rsid w:val="00F45FC9"/>
    <w:rsid w:val="00F46F18"/>
    <w:rsid w:val="00F470CC"/>
    <w:rsid w:val="00F648E3"/>
    <w:rsid w:val="00F76172"/>
    <w:rsid w:val="00F77EB6"/>
    <w:rsid w:val="00F81707"/>
    <w:rsid w:val="00F86FD2"/>
    <w:rsid w:val="00F9193F"/>
    <w:rsid w:val="00FB005B"/>
    <w:rsid w:val="00FB687C"/>
    <w:rsid w:val="00FD4F52"/>
    <w:rsid w:val="00FD68CA"/>
    <w:rsid w:val="00FF0F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7tA7m-Ueg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wbo9CydY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zso.cz/statsday20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6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2514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Mluvčí ČSÚ</cp:lastModifiedBy>
  <cp:revision>4</cp:revision>
  <cp:lastPrinted>2016-10-20T07:16:00Z</cp:lastPrinted>
  <dcterms:created xsi:type="dcterms:W3CDTF">2016-10-19T11:27:00Z</dcterms:created>
  <dcterms:modified xsi:type="dcterms:W3CDTF">2016-10-20T09:00:00Z</dcterms:modified>
</cp:coreProperties>
</file>