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15DCC" w:rsidP="00E66C15">
      <w:pPr>
        <w:pStyle w:val="Datum"/>
      </w:pPr>
      <w:r>
        <w:t>2</w:t>
      </w:r>
      <w:r w:rsidR="00101B6C">
        <w:t>6</w:t>
      </w:r>
      <w:r w:rsidR="00C87663">
        <w:t xml:space="preserve">. září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892B3A" w:rsidRDefault="004404FC" w:rsidP="00F3459E">
      <w:pPr>
        <w:ind w:right="-427"/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ČSÚ vydává Kalendář </w:t>
      </w:r>
      <w:r w:rsidR="00F3459E">
        <w:rPr>
          <w:rFonts w:eastAsia="Times New Roman"/>
          <w:b/>
          <w:bCs/>
          <w:color w:val="BD1B21"/>
          <w:sz w:val="32"/>
          <w:szCs w:val="32"/>
        </w:rPr>
        <w:t xml:space="preserve">Rychlých informací </w:t>
      </w:r>
      <w:r>
        <w:rPr>
          <w:rFonts w:eastAsia="Times New Roman"/>
          <w:b/>
          <w:bCs/>
          <w:color w:val="BD1B21"/>
          <w:sz w:val="32"/>
          <w:szCs w:val="32"/>
        </w:rPr>
        <w:t>na</w:t>
      </w:r>
      <w:r w:rsidR="00F3459E">
        <w:rPr>
          <w:rFonts w:eastAsia="Times New Roman"/>
          <w:b/>
          <w:bCs/>
          <w:color w:val="BD1B21"/>
          <w:sz w:val="32"/>
          <w:szCs w:val="32"/>
        </w:rPr>
        <w:t xml:space="preserve"> rok 2017</w:t>
      </w:r>
    </w:p>
    <w:p w:rsidR="00892B3A" w:rsidRDefault="00892B3A" w:rsidP="00A944D9">
      <w:pPr>
        <w:jc w:val="left"/>
        <w:rPr>
          <w:b/>
        </w:rPr>
      </w:pPr>
    </w:p>
    <w:p w:rsidR="004A73E0" w:rsidRPr="00822F8A" w:rsidRDefault="00E15DCC" w:rsidP="004A73E0">
      <w:pPr>
        <w:jc w:val="left"/>
        <w:rPr>
          <w:b/>
        </w:rPr>
      </w:pPr>
      <w:r w:rsidRPr="00822F8A">
        <w:rPr>
          <w:b/>
        </w:rPr>
        <w:t xml:space="preserve">Český statistický úřad </w:t>
      </w:r>
      <w:r w:rsidR="00A10183">
        <w:rPr>
          <w:b/>
        </w:rPr>
        <w:t xml:space="preserve">už má harmonogram </w:t>
      </w:r>
      <w:r w:rsidR="00F3459E">
        <w:rPr>
          <w:b/>
        </w:rPr>
        <w:t xml:space="preserve">pro publikaci </w:t>
      </w:r>
      <w:r w:rsidR="00085686">
        <w:rPr>
          <w:b/>
        </w:rPr>
        <w:t xml:space="preserve">Rychlých </w:t>
      </w:r>
      <w:r w:rsidR="00F3459E">
        <w:rPr>
          <w:b/>
        </w:rPr>
        <w:t xml:space="preserve">informací v příštím roce. Právě </w:t>
      </w:r>
      <w:r w:rsidR="00101B6C">
        <w:rPr>
          <w:b/>
        </w:rPr>
        <w:t xml:space="preserve">dnes </w:t>
      </w:r>
      <w:r w:rsidR="00F3459E">
        <w:rPr>
          <w:b/>
        </w:rPr>
        <w:t xml:space="preserve">vydává </w:t>
      </w:r>
      <w:r w:rsidR="00085686">
        <w:rPr>
          <w:b/>
        </w:rPr>
        <w:t xml:space="preserve">jejich </w:t>
      </w:r>
      <w:r w:rsidR="00101B6C">
        <w:rPr>
          <w:b/>
        </w:rPr>
        <w:t xml:space="preserve">nový </w:t>
      </w:r>
      <w:r w:rsidR="00085686">
        <w:rPr>
          <w:b/>
        </w:rPr>
        <w:t>seznam a k</w:t>
      </w:r>
      <w:r w:rsidR="00822F8A" w:rsidRPr="00822F8A">
        <w:rPr>
          <w:b/>
        </w:rPr>
        <w:t>alendář</w:t>
      </w:r>
      <w:r w:rsidR="004A73E0" w:rsidRPr="00822F8A">
        <w:rPr>
          <w:b/>
        </w:rPr>
        <w:t xml:space="preserve">. </w:t>
      </w:r>
      <w:r w:rsidR="00F3459E">
        <w:rPr>
          <w:b/>
        </w:rPr>
        <w:t xml:space="preserve">Naleznete je </w:t>
      </w:r>
      <w:r w:rsidR="00101B6C">
        <w:rPr>
          <w:b/>
        </w:rPr>
        <w:t>na </w:t>
      </w:r>
      <w:r w:rsidR="004A73E0" w:rsidRPr="00822F8A">
        <w:rPr>
          <w:b/>
        </w:rPr>
        <w:t xml:space="preserve">webových stránkách </w:t>
      </w:r>
      <w:r w:rsidR="00822F8A" w:rsidRPr="00822F8A">
        <w:rPr>
          <w:b/>
        </w:rPr>
        <w:t>www.czso.cz.</w:t>
      </w:r>
    </w:p>
    <w:p w:rsidR="004A73E0" w:rsidRDefault="004A73E0" w:rsidP="004A73E0">
      <w:pPr>
        <w:jc w:val="left"/>
      </w:pPr>
    </w:p>
    <w:p w:rsidR="00101B6C" w:rsidRDefault="00101B6C" w:rsidP="004A73E0">
      <w:pPr>
        <w:jc w:val="left"/>
      </w:pPr>
      <w:r>
        <w:t xml:space="preserve">Kalendář </w:t>
      </w:r>
      <w:r w:rsidR="00085686">
        <w:t xml:space="preserve">Rychlých informací </w:t>
      </w:r>
      <w:r>
        <w:t>o</w:t>
      </w:r>
      <w:r w:rsidRPr="00101B6C">
        <w:t xml:space="preserve">bsahuje celkem </w:t>
      </w:r>
      <w:r w:rsidR="006A2FC9">
        <w:t xml:space="preserve">21 </w:t>
      </w:r>
      <w:r w:rsidRPr="00101B6C">
        <w:t>polo</w:t>
      </w:r>
      <w:r w:rsidR="00B54080">
        <w:t xml:space="preserve">žek, které budou publikovány </w:t>
      </w:r>
      <w:proofErr w:type="gramStart"/>
      <w:r w:rsidR="00B54080">
        <w:t>ve </w:t>
      </w:r>
      <w:r w:rsidR="006A2FC9">
        <w:t>155</w:t>
      </w:r>
      <w:proofErr w:type="gramEnd"/>
      <w:r w:rsidR="00B54080">
        <w:t> </w:t>
      </w:r>
      <w:r w:rsidRPr="00101B6C">
        <w:t>termínech.</w:t>
      </w:r>
      <w:r>
        <w:t xml:space="preserve"> </w:t>
      </w:r>
      <w:r w:rsidR="00085686">
        <w:t xml:space="preserve">První Rychlá informace s údaji </w:t>
      </w:r>
      <w:r w:rsidRPr="00101B6C">
        <w:t>za rok 20</w:t>
      </w:r>
      <w:r>
        <w:t>17</w:t>
      </w:r>
      <w:r w:rsidRPr="00101B6C">
        <w:t xml:space="preserve"> vyjde </w:t>
      </w:r>
      <w:r w:rsidR="006A2FC9">
        <w:t>24</w:t>
      </w:r>
      <w:r w:rsidRPr="00101B6C">
        <w:t>. ledna</w:t>
      </w:r>
      <w:r>
        <w:t xml:space="preserve"> 2017</w:t>
      </w:r>
      <w:r w:rsidRPr="00101B6C">
        <w:t xml:space="preserve">, poslední pak </w:t>
      </w:r>
      <w:r w:rsidR="006A2FC9">
        <w:t>4</w:t>
      </w:r>
      <w:r w:rsidRPr="00101B6C">
        <w:t>. dubna 201</w:t>
      </w:r>
      <w:r>
        <w:t>8</w:t>
      </w:r>
      <w:r w:rsidRPr="00101B6C">
        <w:t>.</w:t>
      </w:r>
    </w:p>
    <w:p w:rsidR="00101B6C" w:rsidRDefault="00101B6C" w:rsidP="004A73E0">
      <w:pPr>
        <w:jc w:val="left"/>
      </w:pPr>
    </w:p>
    <w:p w:rsidR="00F3459E" w:rsidRDefault="004A73E0" w:rsidP="004A73E0">
      <w:pPr>
        <w:jc w:val="left"/>
      </w:pPr>
      <w:r>
        <w:t xml:space="preserve">Seznam </w:t>
      </w:r>
      <w:r w:rsidR="00B54080">
        <w:t>j</w:t>
      </w:r>
      <w:r w:rsidR="004404FC">
        <w:t>iž ne</w:t>
      </w:r>
      <w:r w:rsidR="005C0D66">
        <w:t xml:space="preserve">zahrnuje </w:t>
      </w:r>
      <w:r w:rsidR="00F3459E">
        <w:t>údaje o š</w:t>
      </w:r>
      <w:r>
        <w:t>etření prům</w:t>
      </w:r>
      <w:r w:rsidR="00F3459E">
        <w:t>ěrných cen vybraných výrobků – p</w:t>
      </w:r>
      <w:r>
        <w:t>ohonné hmoty a to</w:t>
      </w:r>
      <w:r w:rsidR="00F3459E">
        <w:t xml:space="preserve">pné oleje (týdenní periodicita) a </w:t>
      </w:r>
      <w:r w:rsidR="005C0D66">
        <w:t xml:space="preserve">o </w:t>
      </w:r>
      <w:r w:rsidR="00F3459E">
        <w:t>š</w:t>
      </w:r>
      <w:r>
        <w:t xml:space="preserve">etření průměrných cen vybraných výrobků </w:t>
      </w:r>
      <w:r w:rsidR="00F3459E">
        <w:t>–</w:t>
      </w:r>
      <w:r>
        <w:t xml:space="preserve"> potravinářské výrobky (měsíční periodicita)</w:t>
      </w:r>
      <w:r w:rsidR="00F3459E">
        <w:t xml:space="preserve">. </w:t>
      </w:r>
      <w:r w:rsidR="00085686">
        <w:t xml:space="preserve">Tyto výstupy </w:t>
      </w:r>
      <w:r w:rsidR="00F3459E">
        <w:t xml:space="preserve">totiž </w:t>
      </w:r>
      <w:r>
        <w:t xml:space="preserve">svým obsahem ani formou </w:t>
      </w:r>
      <w:r w:rsidR="003C01A9">
        <w:t xml:space="preserve">už </w:t>
      </w:r>
      <w:r w:rsidR="004404FC">
        <w:t>neodpovídal</w:t>
      </w:r>
      <w:r w:rsidR="00085686">
        <w:t>y</w:t>
      </w:r>
      <w:r w:rsidR="004404FC">
        <w:t xml:space="preserve"> </w:t>
      </w:r>
      <w:r w:rsidR="00F3459E">
        <w:t>současné definici R</w:t>
      </w:r>
      <w:r>
        <w:t>ychlých informací</w:t>
      </w:r>
      <w:r w:rsidR="00F3459E">
        <w:t>. Zařazen</w:t>
      </w:r>
      <w:r w:rsidR="00085686">
        <w:t>y mezi ně byly</w:t>
      </w:r>
      <w:r w:rsidR="00F3459E">
        <w:t xml:space="preserve"> v</w:t>
      </w:r>
      <w:r w:rsidR="00085686">
        <w:t> </w:t>
      </w:r>
      <w:r w:rsidR="00F3459E">
        <w:t>minulosti</w:t>
      </w:r>
      <w:r w:rsidR="00085686">
        <w:t>, a to</w:t>
      </w:r>
      <w:r w:rsidR="00F3459E">
        <w:t xml:space="preserve"> </w:t>
      </w:r>
      <w:r>
        <w:t xml:space="preserve">z technologických důvodů. </w:t>
      </w:r>
      <w:r w:rsidR="00F3459E" w:rsidRPr="00F3459E">
        <w:rPr>
          <w:i/>
        </w:rPr>
        <w:t>„</w:t>
      </w:r>
      <w:r w:rsidR="004404FC">
        <w:rPr>
          <w:i/>
        </w:rPr>
        <w:t xml:space="preserve">Platí ale, že </w:t>
      </w:r>
      <w:r w:rsidR="00F3459E" w:rsidRPr="00F3459E">
        <w:rPr>
          <w:i/>
        </w:rPr>
        <w:t>ČSÚ bude t</w:t>
      </w:r>
      <w:r w:rsidRPr="00F3459E">
        <w:rPr>
          <w:i/>
        </w:rPr>
        <w:t xml:space="preserve">yto informace </w:t>
      </w:r>
      <w:r w:rsidR="005C0D66">
        <w:rPr>
          <w:i/>
        </w:rPr>
        <w:t xml:space="preserve">dál standardně a řádně </w:t>
      </w:r>
      <w:r w:rsidRPr="00F3459E">
        <w:rPr>
          <w:i/>
        </w:rPr>
        <w:t xml:space="preserve">zveřejňovat </w:t>
      </w:r>
      <w:r w:rsidR="004404FC">
        <w:rPr>
          <w:i/>
        </w:rPr>
        <w:t>ve </w:t>
      </w:r>
      <w:r w:rsidR="005F65D0">
        <w:rPr>
          <w:i/>
        </w:rPr>
        <w:t>stejných </w:t>
      </w:r>
      <w:r w:rsidRPr="00F3459E">
        <w:rPr>
          <w:i/>
        </w:rPr>
        <w:t xml:space="preserve">termínech, </w:t>
      </w:r>
      <w:r w:rsidR="004404FC">
        <w:rPr>
          <w:i/>
        </w:rPr>
        <w:t>a to v</w:t>
      </w:r>
      <w:r w:rsidR="005C0D66">
        <w:rPr>
          <w:i/>
        </w:rPr>
        <w:t> </w:t>
      </w:r>
      <w:r w:rsidRPr="00F3459E">
        <w:rPr>
          <w:i/>
        </w:rPr>
        <w:t>podobě časových řad</w:t>
      </w:r>
      <w:r w:rsidR="00085686">
        <w:rPr>
          <w:i/>
        </w:rPr>
        <w:t>. Pro </w:t>
      </w:r>
      <w:r w:rsidR="00F3459E" w:rsidRPr="00F3459E">
        <w:rPr>
          <w:i/>
        </w:rPr>
        <w:t xml:space="preserve">uživatele </w:t>
      </w:r>
      <w:r w:rsidR="004404FC">
        <w:rPr>
          <w:i/>
        </w:rPr>
        <w:t xml:space="preserve">to bude </w:t>
      </w:r>
      <w:r w:rsidR="00085686">
        <w:rPr>
          <w:i/>
        </w:rPr>
        <w:t>mnohem</w:t>
      </w:r>
      <w:r w:rsidR="00F3459E" w:rsidRPr="00F3459E">
        <w:rPr>
          <w:i/>
        </w:rPr>
        <w:t xml:space="preserve"> přínosnější,“</w:t>
      </w:r>
      <w:r w:rsidR="005F65D0">
        <w:rPr>
          <w:i/>
        </w:rPr>
        <w:t> </w:t>
      </w:r>
      <w:r w:rsidR="00F3459E">
        <w:t xml:space="preserve">konstatovala </w:t>
      </w:r>
      <w:r w:rsidR="004404FC">
        <w:t>Petra Kuncová, ředitelka odboru informačních služeb ČSÚ.</w:t>
      </w:r>
    </w:p>
    <w:p w:rsidR="004A73E0" w:rsidRDefault="004A73E0" w:rsidP="004A73E0">
      <w:pPr>
        <w:jc w:val="left"/>
      </w:pPr>
    </w:p>
    <w:p w:rsidR="004A73E0" w:rsidRDefault="004404FC" w:rsidP="004A73E0">
      <w:pPr>
        <w:jc w:val="left"/>
      </w:pPr>
      <w:r w:rsidRPr="004404FC">
        <w:t xml:space="preserve">Nový Kalendář Rychlých informací je každoročně zveřejňován na konci září. </w:t>
      </w:r>
      <w:r w:rsidR="004A2BF3">
        <w:t>Oznámené</w:t>
      </w:r>
      <w:r w:rsidRPr="004404FC">
        <w:t xml:space="preserve"> termíny </w:t>
      </w:r>
      <w:r w:rsidR="004A2BF3">
        <w:t xml:space="preserve">vydání </w:t>
      </w:r>
      <w:r w:rsidRPr="004404FC">
        <w:t xml:space="preserve">Rychlých informací </w:t>
      </w:r>
      <w:r w:rsidR="004A2BF3">
        <w:t>mimo jiné garantují rovný přístup všech uživatelů ke statistickým údajům</w:t>
      </w:r>
      <w:r w:rsidR="00B54080">
        <w:t xml:space="preserve">, vysvětluje </w:t>
      </w:r>
      <w:r w:rsidR="00B54080" w:rsidRPr="004404FC">
        <w:t>předsedkyně</w:t>
      </w:r>
      <w:r w:rsidR="00B54080">
        <w:t xml:space="preserve"> ČSÚ Iva Ritschelová: </w:t>
      </w:r>
      <w:r w:rsidR="005C0D66" w:rsidRPr="005C0D66">
        <w:rPr>
          <w:i/>
        </w:rPr>
        <w:t>„</w:t>
      </w:r>
      <w:r w:rsidR="004A2BF3">
        <w:rPr>
          <w:i/>
        </w:rPr>
        <w:t xml:space="preserve">Protože </w:t>
      </w:r>
      <w:r w:rsidRPr="004404FC">
        <w:rPr>
          <w:i/>
        </w:rPr>
        <w:t xml:space="preserve">všichni rok dopředu vědí, kdy budeme </w:t>
      </w:r>
      <w:r w:rsidR="004A2BF3">
        <w:rPr>
          <w:i/>
        </w:rPr>
        <w:t xml:space="preserve">zveřejňovat </w:t>
      </w:r>
      <w:r w:rsidRPr="004404FC">
        <w:rPr>
          <w:i/>
        </w:rPr>
        <w:t>kter</w:t>
      </w:r>
      <w:r w:rsidR="005C0D66">
        <w:rPr>
          <w:i/>
        </w:rPr>
        <w:t xml:space="preserve">á data, </w:t>
      </w:r>
      <w:r w:rsidRPr="004404FC">
        <w:rPr>
          <w:i/>
        </w:rPr>
        <w:t xml:space="preserve">nemůže vzniknout </w:t>
      </w:r>
      <w:r w:rsidR="005C0D66">
        <w:rPr>
          <w:i/>
        </w:rPr>
        <w:t xml:space="preserve">sebemenší </w:t>
      </w:r>
      <w:r w:rsidRPr="004404FC">
        <w:rPr>
          <w:i/>
        </w:rPr>
        <w:t>domněnka o tom, že by některé zprá</w:t>
      </w:r>
      <w:r>
        <w:rPr>
          <w:i/>
        </w:rPr>
        <w:t>vy mohly být vydávány účelově</w:t>
      </w:r>
      <w:r w:rsidR="004A2BF3">
        <w:rPr>
          <w:i/>
        </w:rPr>
        <w:t xml:space="preserve">, například v návaznosti na politické dění nebo na jiné </w:t>
      </w:r>
      <w:r w:rsidRPr="004404FC">
        <w:rPr>
          <w:i/>
        </w:rPr>
        <w:t>konkrétní události</w:t>
      </w:r>
      <w:r w:rsidR="00B54080">
        <w:rPr>
          <w:i/>
        </w:rPr>
        <w:t>.</w:t>
      </w:r>
      <w:r w:rsidRPr="004404FC">
        <w:rPr>
          <w:i/>
        </w:rPr>
        <w:t>“</w:t>
      </w:r>
    </w:p>
    <w:p w:rsidR="00093E66" w:rsidRDefault="00093E66" w:rsidP="00E66C15">
      <w:pPr>
        <w:jc w:val="left"/>
      </w:pPr>
    </w:p>
    <w:p w:rsidR="00F3459E" w:rsidRDefault="00101B6C" w:rsidP="00101B6C">
      <w:pPr>
        <w:shd w:val="clear" w:color="auto" w:fill="D9D9D9" w:themeFill="background1" w:themeFillShade="D9"/>
        <w:jc w:val="left"/>
      </w:pPr>
      <w:r w:rsidRPr="00101B6C">
        <w:t>Rychlá informace je typ produktu ČSÚ</w:t>
      </w:r>
      <w:r w:rsidR="003C01A9">
        <w:t xml:space="preserve">, který je v </w:t>
      </w:r>
      <w:r w:rsidRPr="00101B6C">
        <w:t>souladu s</w:t>
      </w:r>
      <w:r w:rsidR="004404FC">
        <w:t xml:space="preserve"> Katalogem Rychlých informací a </w:t>
      </w:r>
      <w:r w:rsidRPr="00101B6C">
        <w:t>Katalogem produktů zveřejňován v předem stanovený</w:t>
      </w:r>
      <w:r w:rsidR="004404FC">
        <w:t xml:space="preserve"> den vždy přesně v 9:00 na webových</w:t>
      </w:r>
      <w:r w:rsidRPr="00101B6C">
        <w:t xml:space="preserve"> stránkách www.czso.cz, a to v češtině i angličtině. Rychlé informace pravidelně přinášejí stručné zprávy o aktuálním ekonomickém či demografic</w:t>
      </w:r>
      <w:r w:rsidR="004404FC">
        <w:t>kém vývoji. Pojednávají např. o </w:t>
      </w:r>
      <w:r w:rsidRPr="00101B6C">
        <w:t>inflaci, HDP, průměrných mzdách, zaměstnanosti a nezaměstnanosti, výsledcích průmyslu, stavebnictví nebo o odhadech sklizní.</w:t>
      </w:r>
    </w:p>
    <w:p w:rsidR="00892B3A" w:rsidRDefault="00892B3A" w:rsidP="00E66C15">
      <w:pPr>
        <w:jc w:val="left"/>
      </w:pPr>
    </w:p>
    <w:p w:rsidR="004404FC" w:rsidRDefault="004404FC" w:rsidP="00E66C15">
      <w:pPr>
        <w:jc w:val="left"/>
      </w:pPr>
    </w:p>
    <w:p w:rsidR="00B3607A" w:rsidRPr="001B6F48" w:rsidRDefault="00B3607A" w:rsidP="00E66C15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B3607A" w:rsidRDefault="00782E90">
      <w:pPr>
        <w:jc w:val="left"/>
        <w:rPr>
          <w:rFonts w:cs="Arial"/>
        </w:rPr>
      </w:pPr>
      <w:r>
        <w:rPr>
          <w:rFonts w:cs="Arial"/>
        </w:rPr>
        <w:t>t</w:t>
      </w:r>
      <w:r w:rsidR="00B3607A" w:rsidRPr="00C62D32">
        <w:rPr>
          <w:rFonts w:cs="Arial"/>
        </w:rPr>
        <w:t>el.: 274 052 017</w:t>
      </w:r>
    </w:p>
    <w:p w:rsidR="004E4A38" w:rsidRPr="00C62D32" w:rsidRDefault="004E4A38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Pr="004920AD" w:rsidRDefault="004E4A38" w:rsidP="00472471">
      <w:pPr>
        <w:jc w:val="left"/>
      </w:pPr>
      <w:r>
        <w:rPr>
          <w:rFonts w:cs="Arial"/>
        </w:rPr>
        <w:t>e</w:t>
      </w:r>
      <w:r w:rsidR="00782E90">
        <w:rPr>
          <w:rFonts w:cs="Arial"/>
        </w:rPr>
        <w:t>-mail: petra.bacova</w:t>
      </w:r>
      <w:r w:rsidR="00B3607A" w:rsidRPr="00C62D32">
        <w:rPr>
          <w:rFonts w:cs="Arial"/>
        </w:rPr>
        <w:t>@czso.cz</w:t>
      </w:r>
    </w:p>
    <w:sectPr w:rsidR="00B3607A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E4" w:rsidRDefault="001661E4" w:rsidP="00BA6370">
      <w:r>
        <w:separator/>
      </w:r>
    </w:p>
  </w:endnote>
  <w:endnote w:type="continuationSeparator" w:id="0">
    <w:p w:rsidR="001661E4" w:rsidRDefault="001661E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05D2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305D26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05D26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F65D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05D26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E4" w:rsidRDefault="001661E4" w:rsidP="00BA6370">
      <w:r>
        <w:separator/>
      </w:r>
    </w:p>
  </w:footnote>
  <w:footnote w:type="continuationSeparator" w:id="0">
    <w:p w:rsidR="001661E4" w:rsidRDefault="001661E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05D26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2468C"/>
    <w:rsid w:val="00027576"/>
    <w:rsid w:val="000376B5"/>
    <w:rsid w:val="00043BF4"/>
    <w:rsid w:val="00053564"/>
    <w:rsid w:val="00076BD5"/>
    <w:rsid w:val="00080F62"/>
    <w:rsid w:val="00082E4E"/>
    <w:rsid w:val="000842D2"/>
    <w:rsid w:val="000843A5"/>
    <w:rsid w:val="00085686"/>
    <w:rsid w:val="00093E66"/>
    <w:rsid w:val="000967DC"/>
    <w:rsid w:val="000B6F63"/>
    <w:rsid w:val="000C435D"/>
    <w:rsid w:val="000D30AD"/>
    <w:rsid w:val="000E2451"/>
    <w:rsid w:val="000E5141"/>
    <w:rsid w:val="000F09D5"/>
    <w:rsid w:val="00100D57"/>
    <w:rsid w:val="00101B6C"/>
    <w:rsid w:val="0010238D"/>
    <w:rsid w:val="00107E71"/>
    <w:rsid w:val="001120C0"/>
    <w:rsid w:val="00113270"/>
    <w:rsid w:val="00115DF3"/>
    <w:rsid w:val="00121FD0"/>
    <w:rsid w:val="001313BC"/>
    <w:rsid w:val="00136B06"/>
    <w:rsid w:val="001404AB"/>
    <w:rsid w:val="00146745"/>
    <w:rsid w:val="001523B7"/>
    <w:rsid w:val="0015703B"/>
    <w:rsid w:val="001630AF"/>
    <w:rsid w:val="001658A9"/>
    <w:rsid w:val="001661E4"/>
    <w:rsid w:val="0017231D"/>
    <w:rsid w:val="001776E2"/>
    <w:rsid w:val="001810DC"/>
    <w:rsid w:val="00183C7E"/>
    <w:rsid w:val="00185A19"/>
    <w:rsid w:val="00191EC0"/>
    <w:rsid w:val="001A59BF"/>
    <w:rsid w:val="001B3045"/>
    <w:rsid w:val="001B607F"/>
    <w:rsid w:val="001C0D61"/>
    <w:rsid w:val="001C35DC"/>
    <w:rsid w:val="001D3068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367A2"/>
    <w:rsid w:val="002406FA"/>
    <w:rsid w:val="002460EA"/>
    <w:rsid w:val="00260C48"/>
    <w:rsid w:val="00262B08"/>
    <w:rsid w:val="00274D2C"/>
    <w:rsid w:val="002820A4"/>
    <w:rsid w:val="00282A46"/>
    <w:rsid w:val="002848DA"/>
    <w:rsid w:val="00286C3C"/>
    <w:rsid w:val="002923B4"/>
    <w:rsid w:val="002B2E47"/>
    <w:rsid w:val="002D6A6C"/>
    <w:rsid w:val="002E3116"/>
    <w:rsid w:val="00305D26"/>
    <w:rsid w:val="003065B2"/>
    <w:rsid w:val="0031024D"/>
    <w:rsid w:val="00311BAF"/>
    <w:rsid w:val="00313447"/>
    <w:rsid w:val="00322412"/>
    <w:rsid w:val="003301A3"/>
    <w:rsid w:val="00336562"/>
    <w:rsid w:val="00340B05"/>
    <w:rsid w:val="003437B8"/>
    <w:rsid w:val="00346A11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119F"/>
    <w:rsid w:val="003B6C6C"/>
    <w:rsid w:val="003C01A9"/>
    <w:rsid w:val="003C088E"/>
    <w:rsid w:val="003C2D9D"/>
    <w:rsid w:val="003C2DCF"/>
    <w:rsid w:val="003C7FE7"/>
    <w:rsid w:val="003D02AA"/>
    <w:rsid w:val="003D0499"/>
    <w:rsid w:val="003D4B0A"/>
    <w:rsid w:val="003D651B"/>
    <w:rsid w:val="003F526A"/>
    <w:rsid w:val="00405244"/>
    <w:rsid w:val="00407934"/>
    <w:rsid w:val="00413A9D"/>
    <w:rsid w:val="00436E16"/>
    <w:rsid w:val="004404FC"/>
    <w:rsid w:val="004436EE"/>
    <w:rsid w:val="00451C08"/>
    <w:rsid w:val="0045547F"/>
    <w:rsid w:val="00471694"/>
    <w:rsid w:val="00472471"/>
    <w:rsid w:val="00473F0B"/>
    <w:rsid w:val="004779D5"/>
    <w:rsid w:val="004920AD"/>
    <w:rsid w:val="004A2BF3"/>
    <w:rsid w:val="004A73E0"/>
    <w:rsid w:val="004A76F2"/>
    <w:rsid w:val="004C35A9"/>
    <w:rsid w:val="004D05B3"/>
    <w:rsid w:val="004E0BCD"/>
    <w:rsid w:val="004E479E"/>
    <w:rsid w:val="004E4A38"/>
    <w:rsid w:val="004E583B"/>
    <w:rsid w:val="004F3418"/>
    <w:rsid w:val="004F78E6"/>
    <w:rsid w:val="00512D99"/>
    <w:rsid w:val="00521057"/>
    <w:rsid w:val="005306A4"/>
    <w:rsid w:val="00531DBB"/>
    <w:rsid w:val="00533F59"/>
    <w:rsid w:val="00550AD9"/>
    <w:rsid w:val="005514B9"/>
    <w:rsid w:val="005615D2"/>
    <w:rsid w:val="005748DB"/>
    <w:rsid w:val="005860B5"/>
    <w:rsid w:val="0059449B"/>
    <w:rsid w:val="005A3D83"/>
    <w:rsid w:val="005B12E4"/>
    <w:rsid w:val="005C0D66"/>
    <w:rsid w:val="005E0FC8"/>
    <w:rsid w:val="005E1349"/>
    <w:rsid w:val="005F65D0"/>
    <w:rsid w:val="005F699D"/>
    <w:rsid w:val="005F79FB"/>
    <w:rsid w:val="00604406"/>
    <w:rsid w:val="00605F4A"/>
    <w:rsid w:val="00607822"/>
    <w:rsid w:val="006103AA"/>
    <w:rsid w:val="006113AB"/>
    <w:rsid w:val="00613BBF"/>
    <w:rsid w:val="006153F8"/>
    <w:rsid w:val="00622B80"/>
    <w:rsid w:val="0064139A"/>
    <w:rsid w:val="006458A1"/>
    <w:rsid w:val="00647E0E"/>
    <w:rsid w:val="00651204"/>
    <w:rsid w:val="00661B2F"/>
    <w:rsid w:val="00664790"/>
    <w:rsid w:val="00673584"/>
    <w:rsid w:val="00675D16"/>
    <w:rsid w:val="00694066"/>
    <w:rsid w:val="006A2FC9"/>
    <w:rsid w:val="006A4ECD"/>
    <w:rsid w:val="006B65B5"/>
    <w:rsid w:val="006C1109"/>
    <w:rsid w:val="006C4B0A"/>
    <w:rsid w:val="006D6924"/>
    <w:rsid w:val="006E024F"/>
    <w:rsid w:val="006E2608"/>
    <w:rsid w:val="006E4E81"/>
    <w:rsid w:val="006F4097"/>
    <w:rsid w:val="00702B1C"/>
    <w:rsid w:val="00707F7D"/>
    <w:rsid w:val="00713BEB"/>
    <w:rsid w:val="00717EC5"/>
    <w:rsid w:val="00737B80"/>
    <w:rsid w:val="007576C2"/>
    <w:rsid w:val="007620EB"/>
    <w:rsid w:val="007815C6"/>
    <w:rsid w:val="00782E90"/>
    <w:rsid w:val="007916AF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53F"/>
    <w:rsid w:val="00813702"/>
    <w:rsid w:val="00822F8A"/>
    <w:rsid w:val="00831B1B"/>
    <w:rsid w:val="008449D5"/>
    <w:rsid w:val="008608A9"/>
    <w:rsid w:val="00861D0E"/>
    <w:rsid w:val="0086744B"/>
    <w:rsid w:val="00867569"/>
    <w:rsid w:val="00892B3A"/>
    <w:rsid w:val="00896572"/>
    <w:rsid w:val="008A750A"/>
    <w:rsid w:val="008C384C"/>
    <w:rsid w:val="008C5F54"/>
    <w:rsid w:val="008D0F11"/>
    <w:rsid w:val="008D7EA9"/>
    <w:rsid w:val="008E1032"/>
    <w:rsid w:val="008F35B4"/>
    <w:rsid w:val="008F73B4"/>
    <w:rsid w:val="0090115E"/>
    <w:rsid w:val="00910C82"/>
    <w:rsid w:val="009149AE"/>
    <w:rsid w:val="0092781E"/>
    <w:rsid w:val="0094402F"/>
    <w:rsid w:val="009473BD"/>
    <w:rsid w:val="00956773"/>
    <w:rsid w:val="009636F1"/>
    <w:rsid w:val="009668FF"/>
    <w:rsid w:val="0098003E"/>
    <w:rsid w:val="00981A35"/>
    <w:rsid w:val="009850DA"/>
    <w:rsid w:val="00985980"/>
    <w:rsid w:val="009965AA"/>
    <w:rsid w:val="009972BF"/>
    <w:rsid w:val="009B55B1"/>
    <w:rsid w:val="009E016F"/>
    <w:rsid w:val="00A029DA"/>
    <w:rsid w:val="00A10183"/>
    <w:rsid w:val="00A1185E"/>
    <w:rsid w:val="00A26EE5"/>
    <w:rsid w:val="00A336BE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B56F5"/>
    <w:rsid w:val="00AD0BA3"/>
    <w:rsid w:val="00AE66B0"/>
    <w:rsid w:val="00AE6D5B"/>
    <w:rsid w:val="00B000A5"/>
    <w:rsid w:val="00B00C1D"/>
    <w:rsid w:val="00B03E21"/>
    <w:rsid w:val="00B1002F"/>
    <w:rsid w:val="00B334C5"/>
    <w:rsid w:val="00B3607A"/>
    <w:rsid w:val="00B458B6"/>
    <w:rsid w:val="00B54080"/>
    <w:rsid w:val="00B649D6"/>
    <w:rsid w:val="00B64BFF"/>
    <w:rsid w:val="00B803C3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F0540"/>
    <w:rsid w:val="00C072F9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64487"/>
    <w:rsid w:val="00C75A80"/>
    <w:rsid w:val="00C8406E"/>
    <w:rsid w:val="00C87663"/>
    <w:rsid w:val="00C94AEA"/>
    <w:rsid w:val="00CA1C4A"/>
    <w:rsid w:val="00CB2709"/>
    <w:rsid w:val="00CB4A18"/>
    <w:rsid w:val="00CB6F89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B119D"/>
    <w:rsid w:val="00DB19B5"/>
    <w:rsid w:val="00DB78B8"/>
    <w:rsid w:val="00DC1D36"/>
    <w:rsid w:val="00DE4A33"/>
    <w:rsid w:val="00DE7268"/>
    <w:rsid w:val="00DF47FE"/>
    <w:rsid w:val="00E077B8"/>
    <w:rsid w:val="00E15DCC"/>
    <w:rsid w:val="00E167F4"/>
    <w:rsid w:val="00E2374E"/>
    <w:rsid w:val="00E26704"/>
    <w:rsid w:val="00E267DE"/>
    <w:rsid w:val="00E27C40"/>
    <w:rsid w:val="00E31980"/>
    <w:rsid w:val="00E42A5C"/>
    <w:rsid w:val="00E42B57"/>
    <w:rsid w:val="00E6423C"/>
    <w:rsid w:val="00E66C15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F26395"/>
    <w:rsid w:val="00F3459E"/>
    <w:rsid w:val="00F405C9"/>
    <w:rsid w:val="00F46F18"/>
    <w:rsid w:val="00F5188C"/>
    <w:rsid w:val="00F56027"/>
    <w:rsid w:val="00F60154"/>
    <w:rsid w:val="00F629AF"/>
    <w:rsid w:val="00F80B1B"/>
    <w:rsid w:val="00F90B91"/>
    <w:rsid w:val="00FA0A94"/>
    <w:rsid w:val="00FA3ACB"/>
    <w:rsid w:val="00FA6441"/>
    <w:rsid w:val="00FB005B"/>
    <w:rsid w:val="00FB1568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62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F74B-275C-45F2-A74E-2B35FCC6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13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cp:lastPrinted>2016-09-23T08:18:00Z</cp:lastPrinted>
  <dcterms:created xsi:type="dcterms:W3CDTF">2016-09-23T08:11:00Z</dcterms:created>
  <dcterms:modified xsi:type="dcterms:W3CDTF">2016-09-26T06:51:00Z</dcterms:modified>
</cp:coreProperties>
</file>