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51C08" w:rsidP="00E66C15">
      <w:pPr>
        <w:pStyle w:val="Datum"/>
      </w:pPr>
      <w:r>
        <w:t>1</w:t>
      </w:r>
      <w:r w:rsidR="00892B3A">
        <w:t>6</w:t>
      </w:r>
      <w:r w:rsidR="00C87663">
        <w:t xml:space="preserve">. září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892B3A" w:rsidRDefault="00892B3A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Proběhla první zkouška zpracování výsledků voleb</w:t>
      </w:r>
    </w:p>
    <w:p w:rsidR="00892B3A" w:rsidRDefault="00892B3A" w:rsidP="00A944D9">
      <w:pPr>
        <w:jc w:val="left"/>
        <w:rPr>
          <w:b/>
        </w:rPr>
      </w:pPr>
    </w:p>
    <w:p w:rsidR="00451C08" w:rsidRDefault="00892B3A" w:rsidP="00A944D9">
      <w:pPr>
        <w:jc w:val="left"/>
      </w:pPr>
      <w:r w:rsidRPr="00892B3A">
        <w:rPr>
          <w:b/>
        </w:rPr>
        <w:t>Český statistický úřad úspěšně uskutečnil první ze tří</w:t>
      </w:r>
      <w:r>
        <w:rPr>
          <w:b/>
        </w:rPr>
        <w:t xml:space="preserve"> plánovaných zkoušek zpracování </w:t>
      </w:r>
      <w:r w:rsidRPr="00892B3A">
        <w:rPr>
          <w:b/>
        </w:rPr>
        <w:t>výsledků voleb do krajských zastupitelstev a třetiny Senátu.</w:t>
      </w:r>
      <w:r>
        <w:rPr>
          <w:b/>
        </w:rPr>
        <w:t xml:space="preserve"> </w:t>
      </w:r>
      <w:r w:rsidRPr="00892B3A">
        <w:rPr>
          <w:b/>
        </w:rPr>
        <w:t xml:space="preserve">Volby se </w:t>
      </w:r>
      <w:r>
        <w:rPr>
          <w:b/>
        </w:rPr>
        <w:t>budou konat 7. a 8. </w:t>
      </w:r>
      <w:r w:rsidRPr="00892B3A">
        <w:rPr>
          <w:b/>
        </w:rPr>
        <w:t xml:space="preserve">října. Druhé kolo voleb do Senátu proběhne </w:t>
      </w:r>
      <w:r>
        <w:rPr>
          <w:b/>
        </w:rPr>
        <w:t>14. a 15. října.</w:t>
      </w:r>
    </w:p>
    <w:p w:rsidR="00892B3A" w:rsidRDefault="00892B3A" w:rsidP="00892B3A">
      <w:pPr>
        <w:jc w:val="left"/>
      </w:pPr>
    </w:p>
    <w:p w:rsidR="00892B3A" w:rsidRDefault="00892B3A" w:rsidP="00892B3A">
      <w:pPr>
        <w:jc w:val="left"/>
      </w:pPr>
      <w:r>
        <w:t>Účelem včerejší celodenní zkoušky bylo ověřit funkčnost programového vybavení na simulovaném příkladu. Výsledky zkoušky potvrdily plnou funkčnost tohoto vybavení.</w:t>
      </w:r>
    </w:p>
    <w:p w:rsidR="00892B3A" w:rsidRDefault="00892B3A" w:rsidP="00892B3A">
      <w:pPr>
        <w:jc w:val="left"/>
      </w:pPr>
    </w:p>
    <w:p w:rsidR="00451C08" w:rsidRDefault="00892B3A" w:rsidP="00892B3A">
      <w:pPr>
        <w:jc w:val="left"/>
      </w:pPr>
      <w:r>
        <w:t>Další dvě c</w:t>
      </w:r>
      <w:r w:rsidRPr="00892B3A">
        <w:t>eloplošn</w:t>
      </w:r>
      <w:r>
        <w:t>é</w:t>
      </w:r>
      <w:r w:rsidRPr="00892B3A">
        <w:t xml:space="preserve"> zkoušk</w:t>
      </w:r>
      <w:r>
        <w:t>y</w:t>
      </w:r>
      <w:r w:rsidRPr="00892B3A">
        <w:t xml:space="preserve"> zpracování výsledků voleb </w:t>
      </w:r>
      <w:r>
        <w:t xml:space="preserve">jsou naplánovány na </w:t>
      </w:r>
      <w:r w:rsidRPr="00892B3A">
        <w:t xml:space="preserve">27. září </w:t>
      </w:r>
      <w:r>
        <w:t>a 4. </w:t>
      </w:r>
      <w:r w:rsidRPr="00892B3A">
        <w:t>října.</w:t>
      </w:r>
    </w:p>
    <w:p w:rsidR="00A944D9" w:rsidRDefault="00A944D9" w:rsidP="00A944D9">
      <w:pPr>
        <w:jc w:val="left"/>
      </w:pPr>
    </w:p>
    <w:p w:rsidR="00892B3A" w:rsidRDefault="00892B3A" w:rsidP="00A944D9">
      <w:pPr>
        <w:jc w:val="left"/>
      </w:pPr>
      <w:r>
        <w:t xml:space="preserve">Více informací o volbách naleznete na serveru ČSÚ </w:t>
      </w:r>
      <w:hyperlink r:id="rId7" w:history="1">
        <w:r w:rsidR="003F4B05" w:rsidRPr="005F2D89">
          <w:rPr>
            <w:rStyle w:val="Hypertextovodkaz"/>
          </w:rPr>
          <w:t>www.volby.cz</w:t>
        </w:r>
      </w:hyperlink>
      <w:r>
        <w:t>.</w:t>
      </w:r>
    </w:p>
    <w:p w:rsidR="00B803C3" w:rsidRDefault="00B803C3" w:rsidP="00E66C15">
      <w:pPr>
        <w:jc w:val="left"/>
      </w:pPr>
    </w:p>
    <w:p w:rsidR="00892B3A" w:rsidRDefault="00892B3A" w:rsidP="00E66C15">
      <w:pPr>
        <w:jc w:val="left"/>
      </w:pPr>
    </w:p>
    <w:p w:rsidR="00B3607A" w:rsidRPr="001B6F48" w:rsidRDefault="00B3607A" w:rsidP="00E66C15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B3607A" w:rsidRDefault="00782E90">
      <w:pPr>
        <w:jc w:val="left"/>
        <w:rPr>
          <w:rFonts w:cs="Arial"/>
        </w:rPr>
      </w:pPr>
      <w:r>
        <w:rPr>
          <w:rFonts w:cs="Arial"/>
        </w:rPr>
        <w:t>t</w:t>
      </w:r>
      <w:r w:rsidR="00B3607A" w:rsidRPr="00C62D32">
        <w:rPr>
          <w:rFonts w:cs="Arial"/>
        </w:rPr>
        <w:t>el.: 274 052 017</w:t>
      </w:r>
    </w:p>
    <w:p w:rsidR="004E4A38" w:rsidRPr="00C62D32" w:rsidRDefault="004E4A38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4E4A38" w:rsidP="00472471">
      <w:pPr>
        <w:jc w:val="left"/>
      </w:pPr>
      <w:r>
        <w:rPr>
          <w:rFonts w:cs="Arial"/>
        </w:rPr>
        <w:t>e</w:t>
      </w:r>
      <w:r w:rsidR="00782E90">
        <w:rPr>
          <w:rFonts w:cs="Arial"/>
        </w:rPr>
        <w:t xml:space="preserve">-mail: </w:t>
      </w:r>
      <w:hyperlink r:id="rId8" w:history="1">
        <w:r w:rsidR="001143EA" w:rsidRPr="005F2D89">
          <w:rPr>
            <w:rStyle w:val="Hypertextovodkaz"/>
            <w:rFonts w:cs="Arial"/>
          </w:rPr>
          <w:t>petra.bacova@czso.cz</w:t>
        </w:r>
      </w:hyperlink>
      <w:r w:rsidR="001143EA">
        <w:rPr>
          <w:rFonts w:cs="Arial"/>
        </w:rPr>
        <w:t xml:space="preserve"> </w:t>
      </w:r>
    </w:p>
    <w:sectPr w:rsidR="00B3607A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C2" w:rsidRDefault="003F7AC2" w:rsidP="00BA6370">
      <w:r>
        <w:separator/>
      </w:r>
    </w:p>
  </w:endnote>
  <w:endnote w:type="continuationSeparator" w:id="0">
    <w:p w:rsidR="003F7AC2" w:rsidRDefault="003F7A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0EB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80EB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80EB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F4B0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80EB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C2" w:rsidRDefault="003F7AC2" w:rsidP="00BA6370">
      <w:r>
        <w:separator/>
      </w:r>
    </w:p>
  </w:footnote>
  <w:footnote w:type="continuationSeparator" w:id="0">
    <w:p w:rsidR="003F7AC2" w:rsidRDefault="003F7A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0EBD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67DC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43EA"/>
    <w:rsid w:val="00115DF3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0EBD"/>
    <w:rsid w:val="00282A46"/>
    <w:rsid w:val="002848DA"/>
    <w:rsid w:val="00286C3C"/>
    <w:rsid w:val="002923B4"/>
    <w:rsid w:val="002B2E47"/>
    <w:rsid w:val="002D6A6C"/>
    <w:rsid w:val="002E3116"/>
    <w:rsid w:val="003065B2"/>
    <w:rsid w:val="0031024D"/>
    <w:rsid w:val="00311BAF"/>
    <w:rsid w:val="00313447"/>
    <w:rsid w:val="00322412"/>
    <w:rsid w:val="003301A3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D9D"/>
    <w:rsid w:val="003C2DCF"/>
    <w:rsid w:val="003C7FE7"/>
    <w:rsid w:val="003D02AA"/>
    <w:rsid w:val="003D0499"/>
    <w:rsid w:val="003D4B0A"/>
    <w:rsid w:val="003F4B05"/>
    <w:rsid w:val="003F526A"/>
    <w:rsid w:val="003F7AC2"/>
    <w:rsid w:val="00405244"/>
    <w:rsid w:val="00407934"/>
    <w:rsid w:val="00413A9D"/>
    <w:rsid w:val="00436E16"/>
    <w:rsid w:val="004436EE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7EC5"/>
    <w:rsid w:val="00737B80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608A9"/>
    <w:rsid w:val="00861D0E"/>
    <w:rsid w:val="0086744B"/>
    <w:rsid w:val="00867569"/>
    <w:rsid w:val="00892B3A"/>
    <w:rsid w:val="00896572"/>
    <w:rsid w:val="008A750A"/>
    <w:rsid w:val="008C384C"/>
    <w:rsid w:val="008C5F54"/>
    <w:rsid w:val="008D0F11"/>
    <w:rsid w:val="008D7EA9"/>
    <w:rsid w:val="008E1032"/>
    <w:rsid w:val="008F35B4"/>
    <w:rsid w:val="008F73B4"/>
    <w:rsid w:val="0090115E"/>
    <w:rsid w:val="00910C82"/>
    <w:rsid w:val="009149AE"/>
    <w:rsid w:val="0092781E"/>
    <w:rsid w:val="0094402F"/>
    <w:rsid w:val="009473BD"/>
    <w:rsid w:val="00956773"/>
    <w:rsid w:val="009636F1"/>
    <w:rsid w:val="009668FF"/>
    <w:rsid w:val="0098003E"/>
    <w:rsid w:val="00981A35"/>
    <w:rsid w:val="009850DA"/>
    <w:rsid w:val="00985980"/>
    <w:rsid w:val="009965AA"/>
    <w:rsid w:val="009972BF"/>
    <w:rsid w:val="009B55B1"/>
    <w:rsid w:val="009E016F"/>
    <w:rsid w:val="00A029DA"/>
    <w:rsid w:val="00A1185E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D0BA3"/>
    <w:rsid w:val="00AE66B0"/>
    <w:rsid w:val="00AE6D5B"/>
    <w:rsid w:val="00B00C1D"/>
    <w:rsid w:val="00B03E21"/>
    <w:rsid w:val="00B3607A"/>
    <w:rsid w:val="00B458B6"/>
    <w:rsid w:val="00B649D6"/>
    <w:rsid w:val="00B64BFF"/>
    <w:rsid w:val="00B803C3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5A80"/>
    <w:rsid w:val="00C8406E"/>
    <w:rsid w:val="00C87663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405C9"/>
    <w:rsid w:val="00F46F18"/>
    <w:rsid w:val="00F5188C"/>
    <w:rsid w:val="00F56027"/>
    <w:rsid w:val="00F60154"/>
    <w:rsid w:val="00FA6441"/>
    <w:rsid w:val="00FB005B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ol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AB26-027E-4AB6-9547-E9EA395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7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2016-09-14T13:33:00Z</cp:lastPrinted>
  <dcterms:created xsi:type="dcterms:W3CDTF">2016-09-16T06:37:00Z</dcterms:created>
  <dcterms:modified xsi:type="dcterms:W3CDTF">2016-09-16T08:24:00Z</dcterms:modified>
</cp:coreProperties>
</file>