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C3" w:rsidRDefault="00C07BC3" w:rsidP="00652AF2">
      <w:pPr>
        <w:pStyle w:val="Nadpis1"/>
        <w:pageBreakBefore/>
        <w:numPr>
          <w:ilvl w:val="0"/>
          <w:numId w:val="47"/>
        </w:numPr>
      </w:pPr>
      <w:bookmarkStart w:id="0" w:name="_Toc490036454"/>
      <w:r>
        <w:t>Metodické vysvětlivky</w:t>
      </w:r>
      <w:bookmarkEnd w:id="0"/>
    </w:p>
    <w:p w:rsidR="003461F0" w:rsidRPr="00C436F1" w:rsidRDefault="003461F0" w:rsidP="003461F0">
      <w:pPr>
        <w:jc w:val="both"/>
      </w:pPr>
      <w:r w:rsidRPr="00760849">
        <w:t>Referenční období pro Strukturální šetření v zemědělství 201</w:t>
      </w:r>
      <w:r w:rsidR="00C436F1" w:rsidRPr="00760849">
        <w:t>6</w:t>
      </w:r>
      <w:r w:rsidRPr="00760849">
        <w:t xml:space="preserve"> u ukazatelů stavového charakteru bylo vztaženo k datu 30. 9. 201</w:t>
      </w:r>
      <w:r w:rsidR="00C436F1" w:rsidRPr="00760849">
        <w:t>6</w:t>
      </w:r>
      <w:r w:rsidRPr="00760849">
        <w:t>. Veličiny týkající se využití pracovní síly v zemědělství byly vzhledem k metodice (</w:t>
      </w:r>
      <w:r w:rsidRPr="00760849">
        <w:rPr>
          <w:i/>
        </w:rPr>
        <w:t>ALI –</w:t>
      </w:r>
      <w:r w:rsidRPr="00760849">
        <w:t xml:space="preserve"> </w:t>
      </w:r>
      <w:proofErr w:type="spellStart"/>
      <w:r w:rsidRPr="00760849">
        <w:rPr>
          <w:i/>
        </w:rPr>
        <w:t>Agricultural</w:t>
      </w:r>
      <w:proofErr w:type="spellEnd"/>
      <w:r w:rsidRPr="00760849">
        <w:rPr>
          <w:i/>
        </w:rPr>
        <w:t xml:space="preserve"> </w:t>
      </w:r>
      <w:proofErr w:type="spellStart"/>
      <w:r w:rsidRPr="00760849">
        <w:rPr>
          <w:i/>
        </w:rPr>
        <w:t>Labour</w:t>
      </w:r>
      <w:proofErr w:type="spellEnd"/>
      <w:r w:rsidRPr="00760849">
        <w:rPr>
          <w:i/>
        </w:rPr>
        <w:t xml:space="preserve"> Input</w:t>
      </w:r>
      <w:r w:rsidRPr="00760849">
        <w:t>) zjišťovány za předcházející roční období (říjen 201</w:t>
      </w:r>
      <w:r w:rsidR="00C436F1" w:rsidRPr="00760849">
        <w:t>5</w:t>
      </w:r>
      <w:r w:rsidRPr="00760849">
        <w:t xml:space="preserve"> – září 201</w:t>
      </w:r>
      <w:r w:rsidR="00C436F1" w:rsidRPr="00760849">
        <w:t>6</w:t>
      </w:r>
      <w:r w:rsidR="00167DC2">
        <w:t>).</w:t>
      </w:r>
    </w:p>
    <w:p w:rsidR="003461F0" w:rsidRPr="00C22662" w:rsidRDefault="003461F0" w:rsidP="003461F0">
      <w:pPr>
        <w:jc w:val="both"/>
        <w:rPr>
          <w:b/>
        </w:rPr>
      </w:pPr>
      <w:r w:rsidRPr="00C22662">
        <w:rPr>
          <w:b/>
        </w:rPr>
        <w:t xml:space="preserve">Tab. 2. </w:t>
      </w:r>
      <w:r w:rsidR="00CA333B" w:rsidRPr="00C22662">
        <w:rPr>
          <w:b/>
        </w:rPr>
        <w:t>Jiné výdělečné</w:t>
      </w:r>
      <w:r w:rsidRPr="00C22662">
        <w:rPr>
          <w:b/>
        </w:rPr>
        <w:t xml:space="preserve"> činnosti </w:t>
      </w:r>
      <w:r w:rsidR="00CA333B" w:rsidRPr="00C22662">
        <w:rPr>
          <w:b/>
        </w:rPr>
        <w:t>podniku</w:t>
      </w:r>
    </w:p>
    <w:p w:rsidR="003461F0" w:rsidRPr="00C22662" w:rsidRDefault="00CA333B" w:rsidP="003461F0">
      <w:pPr>
        <w:jc w:val="both"/>
      </w:pPr>
      <w:r w:rsidRPr="00C22662">
        <w:t>Jiné výdělečné činnosti se rozlišují na přímo související a přímo nesouvisející činnosti. Podle rozdělení celkového ročního fondu pracovní doby mezi zemědělskou a jinou výdělečnou činnost mohou být jiné výdělečné činnosti prováděny jako převažující nebo nepřevažující činnosti.</w:t>
      </w:r>
    </w:p>
    <w:p w:rsidR="003461F0" w:rsidRPr="00C22662" w:rsidRDefault="003461F0" w:rsidP="003461F0">
      <w:pPr>
        <w:jc w:val="both"/>
      </w:pPr>
      <w:r w:rsidRPr="00C22662">
        <w:rPr>
          <w:b/>
        </w:rPr>
        <w:t>Činnosti přímo související</w:t>
      </w:r>
      <w:r w:rsidRPr="00C22662">
        <w:t xml:space="preserve"> s</w:t>
      </w:r>
      <w:r w:rsidR="00CA333B" w:rsidRPr="00C22662">
        <w:t xml:space="preserve">e zemědělským </w:t>
      </w:r>
      <w:r w:rsidRPr="00C22662">
        <w:t xml:space="preserve">podnikem </w:t>
      </w:r>
      <w:r w:rsidR="00CA333B" w:rsidRPr="00C22662">
        <w:t>zahrnují</w:t>
      </w:r>
      <w:r w:rsidRPr="00C22662">
        <w:t xml:space="preserve"> činnosti, při kterých se využívají buď zdroje </w:t>
      </w:r>
      <w:r w:rsidR="00CA333B" w:rsidRPr="00C22662">
        <w:t xml:space="preserve">zemědělského </w:t>
      </w:r>
      <w:r w:rsidRPr="00C22662">
        <w:t>podniku</w:t>
      </w:r>
      <w:r w:rsidR="00CA333B" w:rsidRPr="00C22662">
        <w:t xml:space="preserve"> </w:t>
      </w:r>
      <w:r w:rsidRPr="00C22662">
        <w:t>(pozemky, objekty, stroje apod.), nebo jeho produkty. Využívají-li se jen pracovní síly a ne žádné jiné zdroje podniku, nejde o</w:t>
      </w:r>
      <w:r w:rsidR="009061C2" w:rsidRPr="00C22662">
        <w:t> </w:t>
      </w:r>
      <w:r w:rsidRPr="00C22662">
        <w:t>činnosti přímo související s</w:t>
      </w:r>
      <w:r w:rsidR="009061C2" w:rsidRPr="00C22662">
        <w:t> </w:t>
      </w:r>
      <w:r w:rsidRPr="00C22662">
        <w:t>podnikem (tito pracovníci se pak pokládají za</w:t>
      </w:r>
      <w:r w:rsidR="009061C2" w:rsidRPr="00C22662">
        <w:t xml:space="preserve"> </w:t>
      </w:r>
      <w:r w:rsidRPr="00C22662">
        <w:t>osoby pracující pro dva různé subjekty).</w:t>
      </w:r>
    </w:p>
    <w:p w:rsidR="003461F0" w:rsidRPr="00C22662" w:rsidRDefault="003461F0" w:rsidP="003461F0">
      <w:pPr>
        <w:jc w:val="both"/>
      </w:pPr>
      <w:r w:rsidRPr="00C22662">
        <w:t>Zahrnují se jak nezemědělské, tak i zemědělské práce vykonávané pro jiný podnik/farmu.</w:t>
      </w:r>
    </w:p>
    <w:p w:rsidR="003461F0" w:rsidRPr="00C22662" w:rsidRDefault="003461F0" w:rsidP="003461F0">
      <w:pPr>
        <w:jc w:val="both"/>
      </w:pPr>
      <w:r w:rsidRPr="00C22662">
        <w:t xml:space="preserve">Mezi výdělečné činnosti </w:t>
      </w:r>
      <w:r w:rsidR="00CA333B" w:rsidRPr="00C22662">
        <w:t xml:space="preserve">přímo související s podnikem </w:t>
      </w:r>
      <w:r w:rsidRPr="00C22662">
        <w:t>se nezahrnují ty obchodní činnosti, které nejsou spojeny se zemědělskou činností, i když je podnik provozuje v místě podnikání; např. poskytování služeb v pojišťovnictví, pronájem zemědělských strojů, které podnik sám nevyužívá, prodej cizích výrobků apod.</w:t>
      </w:r>
      <w:r w:rsidR="00CA333B" w:rsidRPr="00C22662">
        <w:t xml:space="preserve"> Tyto činnosti jsou zahrnuty mezi činnosti přímo nesouvisející s podnikem.</w:t>
      </w:r>
    </w:p>
    <w:p w:rsidR="003461F0" w:rsidRPr="00C22662" w:rsidRDefault="003461F0" w:rsidP="003461F0">
      <w:pPr>
        <w:jc w:val="both"/>
      </w:pPr>
      <w:r w:rsidRPr="00C22662">
        <w:t>Poskytnuté informace by měly odrážet „standardní“ situaci v podniku, proto se nezahrnují výdělečné činnosti provozované jen příležitostně.</w:t>
      </w:r>
    </w:p>
    <w:p w:rsidR="009404FE" w:rsidRPr="00C22662" w:rsidRDefault="009404FE" w:rsidP="003461F0">
      <w:pPr>
        <w:jc w:val="both"/>
      </w:pPr>
      <w:r w:rsidRPr="00C22662">
        <w:rPr>
          <w:b/>
        </w:rPr>
        <w:t>Poskytování zdravotnických, sociálních a vzdělávacích služeb</w:t>
      </w:r>
      <w:r w:rsidRPr="00C22662">
        <w:t>: jakákoliv činnost související s poskytováním zdravotnických, sociálních a vzdělávacích služeb, a/nebo společensky související obchodní činnosti, při nichž se využívají zdroje podniku nebo jeho primární produkty.</w:t>
      </w:r>
    </w:p>
    <w:p w:rsidR="003461F0" w:rsidRPr="00C22662" w:rsidRDefault="003461F0" w:rsidP="003461F0">
      <w:pPr>
        <w:jc w:val="both"/>
        <w:rPr>
          <w:bCs/>
        </w:rPr>
      </w:pPr>
      <w:r w:rsidRPr="00C22662">
        <w:rPr>
          <w:b/>
        </w:rPr>
        <w:t>Cestovní ruch, ubytování a ostatní rekreační činnost</w:t>
      </w:r>
      <w:r w:rsidRPr="00C22662">
        <w:t>: všechny činnosti v cestovním ruchu, ubytovací služby, exkurze v zemědělském podniku pro turisty a jiné skupiny, sportovní a rekreační činnosti apod., kde se využívají buď pozemky, budovy nebo jiné zdroje podniku/farmy.</w:t>
      </w:r>
    </w:p>
    <w:p w:rsidR="003461F0" w:rsidRPr="00C22662" w:rsidRDefault="003461F0" w:rsidP="003461F0">
      <w:pPr>
        <w:jc w:val="both"/>
        <w:rPr>
          <w:bCs/>
        </w:rPr>
      </w:pPr>
      <w:r w:rsidRPr="00C22662">
        <w:rPr>
          <w:b/>
        </w:rPr>
        <w:t>Rukodělná výroba</w:t>
      </w:r>
      <w:r w:rsidRPr="00C22662">
        <w:t>: rukodělné výrobky vyrobené v zemědělském podniku/farmě vlastníkem podniku, jeho rodinnými příslušníky nebo zaměstnanci v případě, že také vykonávají zemědělskou práci, bez ohledu na to, jak výrobky prodávají.</w:t>
      </w:r>
    </w:p>
    <w:p w:rsidR="003461F0" w:rsidRPr="00C22662" w:rsidRDefault="003461F0" w:rsidP="003461F0">
      <w:pPr>
        <w:jc w:val="both"/>
        <w:rPr>
          <w:bCs/>
        </w:rPr>
      </w:pPr>
      <w:r w:rsidRPr="00C22662">
        <w:rPr>
          <w:b/>
        </w:rPr>
        <w:t>Zpracování zemědělských produktů</w:t>
      </w:r>
      <w:r w:rsidRPr="00C22662">
        <w:t>: zpracování prim</w:t>
      </w:r>
      <w:r w:rsidR="00433C0B" w:rsidRPr="00C22662">
        <w:t xml:space="preserve">árních zemědělských produktů na </w:t>
      </w:r>
      <w:r w:rsidRPr="00C22662">
        <w:t xml:space="preserve">zpracovaný vedlejší produkt zemědělského podniku bez ohledu na to, zda se suroviny produkují v zemědělském podniku nebo kupují zvenčí; tedy např. zpracování masa, výroba sýrů apod. </w:t>
      </w:r>
      <w:r w:rsidR="00433C0B" w:rsidRPr="00C22662">
        <w:t>Nezahrnuje se</w:t>
      </w:r>
      <w:r w:rsidRPr="00C22662">
        <w:t xml:space="preserve"> produkce </w:t>
      </w:r>
      <w:r w:rsidR="00433C0B" w:rsidRPr="00C22662">
        <w:t xml:space="preserve">zemědělských produktů pouze pro </w:t>
      </w:r>
      <w:r w:rsidRPr="00C22662">
        <w:t>vlastní spotřebu nebo prodej přebytečných výrobků.</w:t>
      </w:r>
    </w:p>
    <w:p w:rsidR="003461F0" w:rsidRPr="00C22662" w:rsidRDefault="003461F0" w:rsidP="003461F0">
      <w:pPr>
        <w:jc w:val="both"/>
        <w:rPr>
          <w:bCs/>
        </w:rPr>
      </w:pPr>
      <w:r w:rsidRPr="00C22662">
        <w:rPr>
          <w:b/>
        </w:rPr>
        <w:t>Výroba energie z obnovitelných zdrojů</w:t>
      </w:r>
      <w:r w:rsidRPr="00C22662">
        <w:t xml:space="preserve"> určená pro trh, včetně bioplynu, </w:t>
      </w:r>
      <w:proofErr w:type="spellStart"/>
      <w:r w:rsidRPr="00C22662">
        <w:t>biopaliv</w:t>
      </w:r>
      <w:proofErr w:type="spellEnd"/>
      <w:r w:rsidRPr="00C22662">
        <w:t xml:space="preserve"> nebo elektrické energie</w:t>
      </w:r>
      <w:r w:rsidR="002C6023" w:rsidRPr="00C22662">
        <w:t>. Patří sem výroba</w:t>
      </w:r>
      <w:r w:rsidRPr="00C22662">
        <w:t xml:space="preserve"> pomocí větrných turbín, jin</w:t>
      </w:r>
      <w:r w:rsidR="002C6023" w:rsidRPr="00C22662">
        <w:t xml:space="preserve">ých </w:t>
      </w:r>
      <w:r w:rsidRPr="00C22662">
        <w:t xml:space="preserve">zařízení nebo ze zemědělských surovin. </w:t>
      </w:r>
      <w:r w:rsidR="002C6023" w:rsidRPr="00C22662">
        <w:t>E</w:t>
      </w:r>
      <w:r w:rsidRPr="00C22662">
        <w:t>nergie</w:t>
      </w:r>
      <w:r w:rsidR="002C6023" w:rsidRPr="00C22662">
        <w:t xml:space="preserve"> </w:t>
      </w:r>
      <w:r w:rsidRPr="00C22662">
        <w:t xml:space="preserve">z obnovitelných zdrojů </w:t>
      </w:r>
      <w:r w:rsidR="002C6023" w:rsidRPr="00C22662">
        <w:t xml:space="preserve">vyrobená </w:t>
      </w:r>
      <w:r w:rsidRPr="00C22662">
        <w:t>pouze pro potřeby zemědělského podniku</w:t>
      </w:r>
      <w:r w:rsidR="004329E6" w:rsidRPr="00C22662">
        <w:t xml:space="preserve"> se nezahrnuje. P</w:t>
      </w:r>
      <w:r w:rsidRPr="00C22662">
        <w:t>ronájem</w:t>
      </w:r>
      <w:r w:rsidR="004329E6" w:rsidRPr="00C22662">
        <w:t xml:space="preserve"> </w:t>
      </w:r>
      <w:r w:rsidRPr="00C22662">
        <w:t>půdy pouze pro</w:t>
      </w:r>
      <w:r w:rsidR="004329E6" w:rsidRPr="00C22662">
        <w:t xml:space="preserve"> </w:t>
      </w:r>
      <w:r w:rsidRPr="00C22662">
        <w:t>účely výstavby větrného mlýna nebo prodej surovin jinému podniku pro</w:t>
      </w:r>
      <w:r w:rsidR="004329E6" w:rsidRPr="00C22662">
        <w:t xml:space="preserve"> </w:t>
      </w:r>
      <w:r w:rsidRPr="00C22662">
        <w:t>výrobu obnovitelné energie</w:t>
      </w:r>
      <w:r w:rsidR="004329E6" w:rsidRPr="00C22662">
        <w:t xml:space="preserve"> se nezahrnuje</w:t>
      </w:r>
      <w:r w:rsidRPr="00C22662">
        <w:t>.</w:t>
      </w:r>
    </w:p>
    <w:p w:rsidR="003461F0" w:rsidRPr="00C22662" w:rsidRDefault="003461F0" w:rsidP="003461F0">
      <w:pPr>
        <w:jc w:val="both"/>
        <w:rPr>
          <w:bCs/>
        </w:rPr>
      </w:pPr>
      <w:r w:rsidRPr="00C22662">
        <w:rPr>
          <w:b/>
        </w:rPr>
        <w:t>Zpracování dřeva</w:t>
      </w:r>
      <w:r w:rsidRPr="00C22662">
        <w:t xml:space="preserve">: zpracování surového dřeva v zemědělském podniku pro trh, řezání dřeva (pilařská činnost). Další zpracovávání, jako je výroba nábytku, </w:t>
      </w:r>
      <w:r w:rsidR="004329E6" w:rsidRPr="00C22662">
        <w:t>je zahrnuta</w:t>
      </w:r>
      <w:r w:rsidRPr="00C22662">
        <w:t xml:space="preserve"> pod rukodělnou výrobu.</w:t>
      </w:r>
    </w:p>
    <w:p w:rsidR="003461F0" w:rsidRPr="00C22662" w:rsidRDefault="003461F0" w:rsidP="003461F0">
      <w:pPr>
        <w:jc w:val="both"/>
        <w:rPr>
          <w:bCs/>
        </w:rPr>
      </w:pPr>
      <w:r w:rsidRPr="00C22662">
        <w:rPr>
          <w:b/>
        </w:rPr>
        <w:lastRenderedPageBreak/>
        <w:t>Akvakultura</w:t>
      </w:r>
      <w:r w:rsidRPr="00C22662">
        <w:t>: produkce ryb, raků atd. chovaných v zemědělském podniku.</w:t>
      </w:r>
    </w:p>
    <w:p w:rsidR="003461F0" w:rsidRPr="00C22662" w:rsidRDefault="003461F0" w:rsidP="003461F0">
      <w:pPr>
        <w:jc w:val="both"/>
        <w:rPr>
          <w:bCs/>
        </w:rPr>
      </w:pPr>
      <w:r w:rsidRPr="00C22662">
        <w:rPr>
          <w:b/>
        </w:rPr>
        <w:t>Smluvní práce zemědělské resp. nezemědělské</w:t>
      </w:r>
      <w:r w:rsidRPr="00C22662">
        <w:t>: smluvní práce poskytované formou služby pro</w:t>
      </w:r>
      <w:r w:rsidR="004329E6" w:rsidRPr="00C22662">
        <w:t xml:space="preserve"> </w:t>
      </w:r>
      <w:r w:rsidRPr="00C22662">
        <w:t>jiný podnik, zpravidla s využitím zařízení zemědělského podniku. Mohou mít charakter zemědělských nebo nezemědělských služeb např. úklid sněhu, doprava, udržování krajiny (obsekávání příkopů u silnic) apod.</w:t>
      </w:r>
    </w:p>
    <w:p w:rsidR="003461F0" w:rsidRPr="00C22662" w:rsidRDefault="003461F0" w:rsidP="003461F0">
      <w:pPr>
        <w:jc w:val="both"/>
      </w:pPr>
      <w:r w:rsidRPr="00C22662">
        <w:rPr>
          <w:b/>
        </w:rPr>
        <w:t>Lesnictví</w:t>
      </w:r>
      <w:r w:rsidRPr="00C22662">
        <w:t>: pouze ty lesnické práce, při kterých se využívají nejen pracovní síly, ale i stroje a zařízení zemědělského podniku obecně využívané k</w:t>
      </w:r>
      <w:r w:rsidR="004F3B61" w:rsidRPr="00C22662">
        <w:t> </w:t>
      </w:r>
      <w:r w:rsidRPr="00C22662">
        <w:t>zemědělským činnostem.</w:t>
      </w:r>
    </w:p>
    <w:p w:rsidR="004329E6" w:rsidRPr="004329E6" w:rsidRDefault="004329E6" w:rsidP="003461F0">
      <w:pPr>
        <w:jc w:val="both"/>
        <w:rPr>
          <w:bCs/>
        </w:rPr>
      </w:pPr>
      <w:r w:rsidRPr="00C22662">
        <w:rPr>
          <w:b/>
        </w:rPr>
        <w:t>Činnosti přímo nesouvisející</w:t>
      </w:r>
      <w:r w:rsidRPr="00C22662">
        <w:t xml:space="preserve"> se zemědělským podnikem zahrnují činnosti, které vykonávají osoby zapojené do zemědělských prací bez využití jiných zdrojů podniku (půda, objekty, stroje apod.).</w:t>
      </w:r>
    </w:p>
    <w:p w:rsidR="003461F0" w:rsidRPr="00C22662" w:rsidRDefault="003461F0" w:rsidP="003461F0">
      <w:pPr>
        <w:jc w:val="both"/>
        <w:rPr>
          <w:b/>
        </w:rPr>
      </w:pPr>
      <w:r w:rsidRPr="00C22662">
        <w:rPr>
          <w:b/>
        </w:rPr>
        <w:t>Tab. 3.</w:t>
      </w:r>
      <w:r w:rsidR="00167DC2">
        <w:rPr>
          <w:b/>
        </w:rPr>
        <w:t xml:space="preserve"> Pracující v zemědělství celkem</w:t>
      </w:r>
    </w:p>
    <w:p w:rsidR="003461F0" w:rsidRPr="00C22662" w:rsidRDefault="003461F0" w:rsidP="003461F0">
      <w:pPr>
        <w:jc w:val="both"/>
      </w:pPr>
      <w:r w:rsidRPr="00C22662">
        <w:rPr>
          <w:b/>
        </w:rPr>
        <w:t>Pravidelně zaměstnanými pracujícími</w:t>
      </w:r>
      <w:r w:rsidRPr="00C22662">
        <w:rPr>
          <w:i/>
        </w:rPr>
        <w:t xml:space="preserve"> </w:t>
      </w:r>
      <w:r w:rsidRPr="00C22662">
        <w:t>se rozumí pracující, kteří v období od 1. 10. 201</w:t>
      </w:r>
      <w:r w:rsidR="00864B7A" w:rsidRPr="00C22662">
        <w:t>5</w:t>
      </w:r>
      <w:r w:rsidRPr="00C22662">
        <w:t xml:space="preserve"> do 30. 9. 201</w:t>
      </w:r>
      <w:r w:rsidR="00864B7A" w:rsidRPr="00C22662">
        <w:t>6</w:t>
      </w:r>
      <w:r w:rsidRPr="00C22662">
        <w:t xml:space="preserve"> vykonávali zemědělské práce v podniku každý týden bez ohledu na délku pracovního týdne. Zahrnují se také pracující zaměstnaní pouze část tohoto období, kteří nemohli pracovat po celé období z těchto důvodů:</w:t>
      </w:r>
    </w:p>
    <w:p w:rsidR="003461F0" w:rsidRPr="00C22662" w:rsidRDefault="003461F0" w:rsidP="00864B7A">
      <w:pPr>
        <w:pStyle w:val="Seznam"/>
        <w:numPr>
          <w:ilvl w:val="0"/>
          <w:numId w:val="37"/>
        </w:numPr>
      </w:pPr>
      <w:r w:rsidRPr="00C22662">
        <w:t>zvláštní podmínky produkce v zemědělském podniku (potřeba pracovní síly po dobu několika měsíců, např. specializace na pěstování polní zeleniny, vinných hroznů apod.);</w:t>
      </w:r>
    </w:p>
    <w:p w:rsidR="003461F0" w:rsidRPr="00C22662" w:rsidRDefault="003461F0" w:rsidP="00864B7A">
      <w:pPr>
        <w:pStyle w:val="Seznam"/>
        <w:numPr>
          <w:ilvl w:val="0"/>
          <w:numId w:val="37"/>
        </w:numPr>
      </w:pPr>
      <w:r w:rsidRPr="00C22662">
        <w:t>nepřítomnost v důsledku dovolené, mateřské dovolené, nemoci, úrazu apod.;</w:t>
      </w:r>
    </w:p>
    <w:p w:rsidR="003461F0" w:rsidRPr="00C22662" w:rsidRDefault="00864B7A" w:rsidP="00864B7A">
      <w:pPr>
        <w:pStyle w:val="Seznam"/>
        <w:numPr>
          <w:ilvl w:val="0"/>
          <w:numId w:val="37"/>
        </w:numPr>
        <w:rPr>
          <w:i/>
          <w:iCs/>
        </w:rPr>
      </w:pPr>
      <w:r w:rsidRPr="00C22662">
        <w:t>zahájení</w:t>
      </w:r>
      <w:r w:rsidR="003461F0" w:rsidRPr="00C22662">
        <w:t xml:space="preserve"> nebo ukončení z</w:t>
      </w:r>
      <w:r w:rsidRPr="00C22662">
        <w:t>aměstnání v zemědělském podniku, např. zaměstnanci, kteří během sledovaného období přestali pracovat pro jeden zemědělský podnik a začali pracovat pro jiný podnik</w:t>
      </w:r>
    </w:p>
    <w:p w:rsidR="003461F0" w:rsidRPr="00C22662" w:rsidRDefault="003461F0" w:rsidP="00864B7A">
      <w:pPr>
        <w:pStyle w:val="Seznam"/>
        <w:numPr>
          <w:ilvl w:val="0"/>
          <w:numId w:val="37"/>
        </w:numPr>
        <w:rPr>
          <w:i/>
          <w:iCs/>
        </w:rPr>
      </w:pPr>
      <w:r w:rsidRPr="00C22662">
        <w:t>úplné zastavení činnosti zemědělského podniku způsobené např. povodněmi, požárem apod.</w:t>
      </w:r>
    </w:p>
    <w:p w:rsidR="003461F0" w:rsidRPr="00C22662" w:rsidRDefault="003461F0" w:rsidP="003461F0">
      <w:pPr>
        <w:jc w:val="both"/>
        <w:rPr>
          <w:sz w:val="22"/>
        </w:rPr>
      </w:pPr>
      <w:r w:rsidRPr="00C22662">
        <w:rPr>
          <w:b/>
        </w:rPr>
        <w:t xml:space="preserve">Členy rodiny </w:t>
      </w:r>
      <w:r w:rsidR="00864B7A" w:rsidRPr="00C22662">
        <w:rPr>
          <w:b/>
        </w:rPr>
        <w:t xml:space="preserve">(rodinnými příslušníky) </w:t>
      </w:r>
      <w:r w:rsidRPr="00C22662">
        <w:rPr>
          <w:b/>
        </w:rPr>
        <w:t>hospodáře</w:t>
      </w:r>
      <w:r w:rsidRPr="00C22662">
        <w:rPr>
          <w:i/>
        </w:rPr>
        <w:t xml:space="preserve"> </w:t>
      </w:r>
      <w:r w:rsidRPr="00C22662">
        <w:t>se rozumí manžel</w:t>
      </w:r>
      <w:r w:rsidR="00864B7A" w:rsidRPr="00C22662">
        <w:t xml:space="preserve">/manželka, předci a potomci v přímé linii (včetně </w:t>
      </w:r>
      <w:r w:rsidRPr="00C22662">
        <w:t xml:space="preserve">příbuzných získaných </w:t>
      </w:r>
      <w:r w:rsidR="00864B7A" w:rsidRPr="00C22662">
        <w:t>sňatkem ne</w:t>
      </w:r>
      <w:r w:rsidRPr="00C22662">
        <w:t>bo adopcí</w:t>
      </w:r>
      <w:r w:rsidR="00864B7A" w:rsidRPr="00C22662">
        <w:t xml:space="preserve">) a sourozenci </w:t>
      </w:r>
      <w:r w:rsidRPr="00C22662">
        <w:t xml:space="preserve">hospodáře </w:t>
      </w:r>
      <w:r w:rsidR="00864B7A" w:rsidRPr="00C22662">
        <w:t xml:space="preserve">nebo </w:t>
      </w:r>
      <w:r w:rsidRPr="00C22662">
        <w:t>jeho manžel</w:t>
      </w:r>
      <w:r w:rsidR="00864B7A" w:rsidRPr="00C22662">
        <w:t>a/manželky.</w:t>
      </w:r>
      <w:r w:rsidRPr="00C22662">
        <w:t xml:space="preserve"> Pokud tyto osoby v hospodářství vykonávají zemědělské práce, jsou započteny, i když nežijí ve společné domácnosti s hospodářem.</w:t>
      </w:r>
    </w:p>
    <w:p w:rsidR="003461F0" w:rsidRPr="00C22662" w:rsidRDefault="003461F0" w:rsidP="003461F0">
      <w:pPr>
        <w:jc w:val="both"/>
        <w:rPr>
          <w:sz w:val="22"/>
        </w:rPr>
      </w:pPr>
      <w:r w:rsidRPr="00C22662">
        <w:rPr>
          <w:b/>
        </w:rPr>
        <w:t>Pracujícími majiteli</w:t>
      </w:r>
      <w:r w:rsidRPr="00C22662">
        <w:rPr>
          <w:i/>
        </w:rPr>
        <w:t xml:space="preserve"> </w:t>
      </w:r>
      <w:r w:rsidRPr="00C22662">
        <w:t>se rozumí</w:t>
      </w:r>
      <w:r w:rsidRPr="00C22662">
        <w:rPr>
          <w:i/>
        </w:rPr>
        <w:t xml:space="preserve"> </w:t>
      </w:r>
      <w:r w:rsidRPr="00C22662">
        <w:t>společníci veřejných obchodních společností, komplementáři komanditních společností, společníci společností s r. o. a komanditisté komanditních společností, kteří pracují ve své společnosti, avšak nejsou k ní v pracovním poměru.</w:t>
      </w:r>
    </w:p>
    <w:p w:rsidR="003461F0" w:rsidRPr="00864B7A" w:rsidRDefault="003461F0" w:rsidP="003461F0">
      <w:pPr>
        <w:jc w:val="both"/>
        <w:rPr>
          <w:iCs/>
        </w:rPr>
      </w:pPr>
      <w:r w:rsidRPr="00C22662">
        <w:rPr>
          <w:b/>
        </w:rPr>
        <w:t>Nepravidelně zaměstnaní pracující</w:t>
      </w:r>
      <w:r w:rsidRPr="00C22662">
        <w:t xml:space="preserve"> zahrnují pracující, kteří nepracovali pravidelně v zemědělském podniku každý týden ve sledovaném období od 1. 10. 201</w:t>
      </w:r>
      <w:r w:rsidR="009337B9">
        <w:t>5</w:t>
      </w:r>
      <w:r w:rsidRPr="00C22662">
        <w:t xml:space="preserve"> do 30. 9. 201</w:t>
      </w:r>
      <w:r w:rsidR="009337B9">
        <w:t>6</w:t>
      </w:r>
      <w:r w:rsidRPr="00C22662">
        <w:t xml:space="preserve"> a dělali nárazově v pracovních špičkách nebo vedle svého hlavního zaměstnání v jiném podniku. Jedná se převážně o osoby pracující na základě dohod o pracích konaných mimo pracovní poměr, tj. dohody o provedení práce nebo dohody o pracovní činnosti.</w:t>
      </w:r>
    </w:p>
    <w:p w:rsidR="003461F0" w:rsidRPr="00864B7A" w:rsidRDefault="003461F0" w:rsidP="003461F0">
      <w:pPr>
        <w:jc w:val="both"/>
      </w:pPr>
      <w:r w:rsidRPr="00864B7A">
        <w:t xml:space="preserve">Kategorie </w:t>
      </w:r>
      <w:r w:rsidRPr="00864B7A">
        <w:rPr>
          <w:b/>
        </w:rPr>
        <w:t xml:space="preserve">pracující nepřímo </w:t>
      </w:r>
      <w:proofErr w:type="gramStart"/>
      <w:r w:rsidRPr="00864B7A">
        <w:rPr>
          <w:b/>
        </w:rPr>
        <w:t>zaměstnaní</w:t>
      </w:r>
      <w:proofErr w:type="gramEnd"/>
      <w:r w:rsidRPr="00864B7A">
        <w:rPr>
          <w:b/>
        </w:rPr>
        <w:t xml:space="preserve"> podnikem</w:t>
      </w:r>
      <w:r w:rsidRPr="00864B7A">
        <w:rPr>
          <w:i/>
        </w:rPr>
        <w:t xml:space="preserve"> </w:t>
      </w:r>
      <w:r w:rsidRPr="00864B7A">
        <w:t>zahrnuje osoby, které pracovaly v zemědělském podniku prostřednictvím agentur práce a osoby samostatně výdělečně činné, které vykonaly práci pro zemědělský podnik.</w:t>
      </w:r>
    </w:p>
    <w:p w:rsidR="003461F0" w:rsidRPr="00864B7A" w:rsidRDefault="003461F0" w:rsidP="003461F0">
      <w:pPr>
        <w:jc w:val="both"/>
      </w:pPr>
      <w:r w:rsidRPr="00864B7A">
        <w:t xml:space="preserve">Údaj </w:t>
      </w:r>
      <w:r w:rsidRPr="00864B7A">
        <w:rPr>
          <w:b/>
        </w:rPr>
        <w:t>přepočtení na plně zaměstnané</w:t>
      </w:r>
      <w:r w:rsidRPr="00864B7A">
        <w:rPr>
          <w:i/>
        </w:rPr>
        <w:t xml:space="preserve"> </w:t>
      </w:r>
      <w:r w:rsidRPr="00864B7A">
        <w:t>vyjadřuje spotřebu práce v zemědělství po přepočtu pracujících zatříděných do kategorií podle počtu odpracovaných hodin. Roční fond pracovní doby je stanoven na 1 800 hodin a vychází z ročního počtu pracovních dní s osmihodinovou pracovní dobou po odpočtu minimálního zákonného nároku na dovolenou a průměrného počtu neodpracovaných dnů pro pracovní neschopnost. Údaje vznikly vynásobením počtu pracujících příslušným koeficientem dané kategorie podle počtu odpracovaných hodin. Kategorie 1 až 449 hodin – 0,125; 450 až 899 hodin – 0,375; 900 až 1 349 hodin – 0,625; 1 350 až 1 799 hodin – 0,875; a 1 800 a více hodin – 1,000.</w:t>
      </w:r>
    </w:p>
    <w:p w:rsidR="003461F0" w:rsidRPr="0084226F" w:rsidRDefault="003461F0" w:rsidP="00136074">
      <w:pPr>
        <w:keepNext/>
        <w:jc w:val="both"/>
        <w:rPr>
          <w:b/>
        </w:rPr>
      </w:pPr>
      <w:r w:rsidRPr="0084226F">
        <w:rPr>
          <w:b/>
        </w:rPr>
        <w:lastRenderedPageBreak/>
        <w:t>Tab. 8. Zemědělské vzdělání vedoucích podniků</w:t>
      </w:r>
    </w:p>
    <w:p w:rsidR="003461F0" w:rsidRPr="0084226F" w:rsidRDefault="003461F0" w:rsidP="003461F0">
      <w:pPr>
        <w:jc w:val="both"/>
      </w:pPr>
      <w:r w:rsidRPr="0084226F">
        <w:t>V tabulce je uvedeno nejvyšší dosažené zemědělské vzdělání.</w:t>
      </w:r>
    </w:p>
    <w:p w:rsidR="003461F0" w:rsidRPr="0084226F" w:rsidRDefault="003461F0" w:rsidP="003461F0">
      <w:pPr>
        <w:jc w:val="both"/>
      </w:pPr>
      <w:r w:rsidRPr="0084226F">
        <w:rPr>
          <w:b/>
        </w:rPr>
        <w:t>Praktické zkušenosti</w:t>
      </w:r>
      <w:r w:rsidRPr="0084226F">
        <w:t xml:space="preserve"> = bez zemědělského vzdělání, zkušenosti získané pouze praktickou činností v zemědělském podniku (např. vedoucí podniku se vzděláním právnickým, ekonomickým apod.).</w:t>
      </w:r>
    </w:p>
    <w:p w:rsidR="003461F0" w:rsidRPr="0084226F" w:rsidRDefault="003461F0" w:rsidP="003461F0">
      <w:pPr>
        <w:jc w:val="both"/>
      </w:pPr>
      <w:r w:rsidRPr="0084226F">
        <w:t>Za</w:t>
      </w:r>
      <w:r w:rsidRPr="0084226F">
        <w:rPr>
          <w:b/>
        </w:rPr>
        <w:t xml:space="preserve"> základní zemědělské vzdělání</w:t>
      </w:r>
      <w:r w:rsidRPr="0084226F">
        <w:t xml:space="preserve"> se považuje dosažení středního vzdělání s výučním listem </w:t>
      </w:r>
      <w:r w:rsidR="0084226F">
        <w:t xml:space="preserve">zaměřené na </w:t>
      </w:r>
      <w:r w:rsidRPr="0084226F">
        <w:t>zemědělské obor</w:t>
      </w:r>
      <w:r w:rsidR="0084226F">
        <w:t>y</w:t>
      </w:r>
      <w:r w:rsidRPr="0084226F">
        <w:t xml:space="preserve"> včetně zahradnictví, vinohradnictví, chovu ryb, veterinářství, zemědělské techniky apod.</w:t>
      </w:r>
    </w:p>
    <w:p w:rsidR="003461F0" w:rsidRPr="0084226F" w:rsidRDefault="003461F0" w:rsidP="003461F0">
      <w:pPr>
        <w:jc w:val="both"/>
      </w:pPr>
      <w:r w:rsidRPr="0084226F">
        <w:rPr>
          <w:b/>
        </w:rPr>
        <w:t>Úplným zemědělským vzděláním</w:t>
      </w:r>
      <w:r w:rsidRPr="0084226F">
        <w:t xml:space="preserve"> se rozumí dosažení středního vzdělání s maturitní zkouškou, vyššího odborného vzdělání a vysokoškolského vzdělání </w:t>
      </w:r>
      <w:r w:rsidR="0084226F">
        <w:t xml:space="preserve">zaměřené na </w:t>
      </w:r>
      <w:r w:rsidRPr="0084226F">
        <w:t>zemědělské obor</w:t>
      </w:r>
      <w:r w:rsidR="0084226F">
        <w:t>y</w:t>
      </w:r>
      <w:r w:rsidRPr="0084226F">
        <w:t xml:space="preserve"> včetně zahradnictví, vinohradnictví, chovu ryb, veterinářství, zemědělské techniky apod.</w:t>
      </w:r>
    </w:p>
    <w:p w:rsidR="003461F0" w:rsidRPr="0084226F" w:rsidRDefault="003461F0" w:rsidP="003461F0">
      <w:pPr>
        <w:jc w:val="both"/>
      </w:pPr>
      <w:r w:rsidRPr="0084226F">
        <w:rPr>
          <w:b/>
        </w:rPr>
        <w:t>Odborné vzdělávání</w:t>
      </w:r>
      <w:r w:rsidRPr="0084226F">
        <w:t xml:space="preserve"> je takové, jehož cílem bylo získání nových schopností a vědomostí v oblasti zemědělských činností nebo rozvoj a zdokonalování schopností a vědomostí stávajících a jehož se vedoucí pracovník zúčastnil za posledních 12 měsíců předcházející datu šetření.</w:t>
      </w:r>
    </w:p>
    <w:p w:rsidR="003461F0" w:rsidRPr="000C0055" w:rsidRDefault="003461F0" w:rsidP="003461F0">
      <w:pPr>
        <w:jc w:val="both"/>
        <w:rPr>
          <w:b/>
        </w:rPr>
      </w:pPr>
      <w:r w:rsidRPr="000C0055">
        <w:rPr>
          <w:b/>
        </w:rPr>
        <w:t>Tab. 9. Bilance půdy</w:t>
      </w:r>
    </w:p>
    <w:p w:rsidR="003461F0" w:rsidRPr="000C0055" w:rsidRDefault="003461F0" w:rsidP="003461F0">
      <w:pPr>
        <w:jc w:val="both"/>
      </w:pPr>
      <w:r w:rsidRPr="000C0055">
        <w:t>Tabulka udává výměru obhospodařované zemědělské půdy, z toho orné, v ha na 2 desetinná místa. Vlastnictví k</w:t>
      </w:r>
      <w:r w:rsidR="004F3B61">
        <w:t> </w:t>
      </w:r>
      <w:r w:rsidRPr="000C0055">
        <w:t>nemovitostem je podle katastrálního zákona č. 265/1992 Sb., ve znění pozdějších předpisů, evidováno zápisem vlastnického práva v katastru nemovitostí, případně podpůrně (kupní nebo darovací smlouvou včetně návrhu na vklad práva k nemovitosti do</w:t>
      </w:r>
      <w:r w:rsidR="004F3B61">
        <w:t xml:space="preserve"> </w:t>
      </w:r>
      <w:r w:rsidRPr="000C0055">
        <w:t>katastru nemovitostí, nebo potvrzením o nabytí dědictví, nebo rozhodnutím pozemkového úřadu o</w:t>
      </w:r>
      <w:r w:rsidR="004F3B61">
        <w:t> </w:t>
      </w:r>
      <w:r w:rsidRPr="000C0055">
        <w:t>restitučním řízení podle zákona č. 229/1991 Sb., o půdě). Za pronájem považujeme výměru, kterou po</w:t>
      </w:r>
      <w:r w:rsidR="004F3B61">
        <w:t xml:space="preserve">dnik poskytuje na </w:t>
      </w:r>
      <w:r w:rsidRPr="000C0055">
        <w:t>základě písemné nebo ústní dohody podle předem stanovených podmínek jinému hospodáři, za nájem výměru najatou od jiných s obdobnými náležitostmi.</w:t>
      </w:r>
    </w:p>
    <w:p w:rsidR="003461F0" w:rsidRPr="000C0055" w:rsidRDefault="003461F0" w:rsidP="003461F0">
      <w:pPr>
        <w:jc w:val="both"/>
      </w:pPr>
      <w:r w:rsidRPr="000C0055">
        <w:rPr>
          <w:b/>
        </w:rPr>
        <w:t>Zemědělská půda</w:t>
      </w:r>
      <w:r w:rsidRPr="000C0055">
        <w:t xml:space="preserve"> je souhrnem druhů pozemků sloužících z</w:t>
      </w:r>
      <w:r w:rsidR="00D837B4">
        <w:t xml:space="preserve">emědělskému výrobnímu procesu a </w:t>
      </w:r>
      <w:r w:rsidRPr="000C0055">
        <w:t>tvoří ji následující kultury: orná půda, chmelnice, vinice, zahrady, sady, trvalé travní porosty a ostatní trvalé kultury.</w:t>
      </w:r>
    </w:p>
    <w:p w:rsidR="003461F0" w:rsidRPr="000C0055" w:rsidRDefault="003461F0" w:rsidP="003461F0">
      <w:pPr>
        <w:jc w:val="both"/>
      </w:pPr>
      <w:r w:rsidRPr="000C0055">
        <w:t>Do</w:t>
      </w:r>
      <w:r w:rsidR="00D837B4">
        <w:t xml:space="preserve"> </w:t>
      </w:r>
      <w:r w:rsidRPr="000C0055">
        <w:rPr>
          <w:b/>
        </w:rPr>
        <w:t>orné půdy</w:t>
      </w:r>
      <w:r w:rsidRPr="000C0055">
        <w:t xml:space="preserve"> patří pozemky využívané pro pěstování zemědělských plodin v osevních postupech včetně pozemků dočasně zatravněných nebo s víceletými krmnými plodinami, plochy skleníků, pařenišť a fóliovníků. Započítává se sem i půda ladem (úhor), kter</w:t>
      </w:r>
      <w:r w:rsidR="000C0055" w:rsidRPr="000C0055">
        <w:t>ou</w:t>
      </w:r>
      <w:r w:rsidRPr="000C0055">
        <w:t xml:space="preserve"> tvoří plochy ponechané na regeneraci obvykle jeden vegetační rok. Půda ladem (úhor) může být buď bez jakýchkoliv plodin, nebo se spontánní přirozenou vegetací nebo může být oseta výhradně za</w:t>
      </w:r>
      <w:r w:rsidR="00D837B4">
        <w:t xml:space="preserve"> </w:t>
      </w:r>
      <w:r w:rsidRPr="000C0055">
        <w:t xml:space="preserve">účelem zeleného hnojení. </w:t>
      </w:r>
      <w:r w:rsidR="000C0055" w:rsidRPr="000C0055">
        <w:t>P</w:t>
      </w:r>
      <w:r w:rsidRPr="000C0055">
        <w:t>ůda</w:t>
      </w:r>
      <w:r w:rsidR="000C0055" w:rsidRPr="000C0055">
        <w:t xml:space="preserve"> </w:t>
      </w:r>
      <w:r w:rsidRPr="000C0055">
        <w:t>ladem (úhor) je zapojena do systému střídání plodin, považuje se proto za</w:t>
      </w:r>
      <w:r w:rsidR="00D837B4">
        <w:t xml:space="preserve"> </w:t>
      </w:r>
      <w:r w:rsidRPr="000C0055">
        <w:t>zemědělskou půdu využívanou.</w:t>
      </w:r>
    </w:p>
    <w:p w:rsidR="003461F0" w:rsidRDefault="003461F0" w:rsidP="003461F0">
      <w:pPr>
        <w:jc w:val="both"/>
      </w:pPr>
      <w:r w:rsidRPr="00C22662">
        <w:rPr>
          <w:b/>
        </w:rPr>
        <w:t>Nevyužívaná zemědělská půda</w:t>
      </w:r>
      <w:r w:rsidRPr="00C22662">
        <w:t xml:space="preserve"> představuje plochy dříve používané jako zemědělská půda, kter</w:t>
      </w:r>
      <w:r w:rsidR="000C0055" w:rsidRPr="00C22662">
        <w:t>á</w:t>
      </w:r>
      <w:r w:rsidRPr="00C22662">
        <w:t xml:space="preserve"> se dlouhodobě neobděláv</w:t>
      </w:r>
      <w:r w:rsidR="000C0055" w:rsidRPr="00C22662">
        <w:t>á</w:t>
      </w:r>
      <w:r w:rsidRPr="00C22662">
        <w:t xml:space="preserve"> z </w:t>
      </w:r>
      <w:r w:rsidR="000C0055" w:rsidRPr="00C22662">
        <w:t>ekonomických</w:t>
      </w:r>
      <w:r w:rsidRPr="00C22662">
        <w:t xml:space="preserve">, </w:t>
      </w:r>
      <w:r w:rsidR="000C0055" w:rsidRPr="00C22662">
        <w:t xml:space="preserve">sociálních </w:t>
      </w:r>
      <w:r w:rsidRPr="00C22662">
        <w:t>nebo jiných důvodů</w:t>
      </w:r>
      <w:r w:rsidR="000C0055" w:rsidRPr="00C22662">
        <w:t xml:space="preserve"> a která není již zapojena do systému střídání plodin.</w:t>
      </w:r>
    </w:p>
    <w:p w:rsidR="00167DC2" w:rsidRPr="00C22662" w:rsidRDefault="00167DC2" w:rsidP="00167DC2">
      <w:pPr>
        <w:jc w:val="both"/>
        <w:rPr>
          <w:b/>
        </w:rPr>
      </w:pPr>
      <w:r w:rsidRPr="00C22662">
        <w:rPr>
          <w:b/>
        </w:rPr>
        <w:t>Tab. 1</w:t>
      </w:r>
      <w:r>
        <w:rPr>
          <w:b/>
        </w:rPr>
        <w:t>0</w:t>
      </w:r>
      <w:r w:rsidRPr="00C22662">
        <w:rPr>
          <w:b/>
        </w:rPr>
        <w:t>. Využití orné půdy</w:t>
      </w:r>
    </w:p>
    <w:p w:rsidR="00167DC2" w:rsidRPr="00C22662" w:rsidRDefault="00167DC2" w:rsidP="00167DC2">
      <w:pPr>
        <w:jc w:val="both"/>
      </w:pPr>
      <w:r w:rsidRPr="00C22662">
        <w:t>Tabulka obsahuje údaje o osevních plochách zemědělských plodin pěstovaných ve sledovaném roce jako hlavní plodiny. Do osevních ploch se zahrnují především osevy na orné půdě, patří sem ale i osevy v sadech, zahradách a na dočasně rozoraných trvalých travních porostech. Plodiny sklízené pro energetické účely jsou zahrnuty pod jednotlivými druhy plodin.</w:t>
      </w:r>
    </w:p>
    <w:p w:rsidR="00167DC2" w:rsidRPr="00C22662" w:rsidRDefault="00167DC2" w:rsidP="00167DC2">
      <w:pPr>
        <w:jc w:val="both"/>
        <w:rPr>
          <w:bCs/>
          <w:iCs/>
        </w:rPr>
      </w:pPr>
      <w:r w:rsidRPr="00C22662">
        <w:rPr>
          <w:b/>
        </w:rPr>
        <w:t>Ostatní luskoviny</w:t>
      </w:r>
      <w:r w:rsidRPr="00C22662">
        <w:rPr>
          <w:i/>
        </w:rPr>
        <w:t xml:space="preserve"> </w:t>
      </w:r>
      <w:r w:rsidRPr="00C22662">
        <w:t xml:space="preserve">zahrnují luskoviny jinde neuvedené a luskovinoobilní směsi pěstované pro produkci zrna bez ohledu na jeho využití. Zahrnuje např. fazol obecný, cizrnu beraní, čočku kuchyňskou, vikev setou, vikev </w:t>
      </w:r>
      <w:proofErr w:type="spellStart"/>
      <w:r w:rsidRPr="00C22662">
        <w:t>pannonskou</w:t>
      </w:r>
      <w:proofErr w:type="spellEnd"/>
      <w:r w:rsidRPr="00C22662">
        <w:t>.</w:t>
      </w:r>
    </w:p>
    <w:p w:rsidR="00167DC2" w:rsidRPr="00C22662" w:rsidRDefault="00167DC2" w:rsidP="00167DC2">
      <w:pPr>
        <w:jc w:val="both"/>
        <w:rPr>
          <w:bCs/>
          <w:iCs/>
        </w:rPr>
      </w:pPr>
      <w:r w:rsidRPr="00C22662">
        <w:rPr>
          <w:b/>
        </w:rPr>
        <w:lastRenderedPageBreak/>
        <w:t>Brambory celkem</w:t>
      </w:r>
      <w:r w:rsidRPr="00C22662">
        <w:rPr>
          <w:i/>
        </w:rPr>
        <w:t xml:space="preserve"> </w:t>
      </w:r>
      <w:r w:rsidRPr="00C22662">
        <w:t>zahrnují rané, konzumní, sadbové a průmyslové brambory.</w:t>
      </w:r>
    </w:p>
    <w:p w:rsidR="00167DC2" w:rsidRPr="00C22662" w:rsidRDefault="00167DC2" w:rsidP="00167DC2">
      <w:pPr>
        <w:jc w:val="both"/>
      </w:pPr>
      <w:r w:rsidRPr="00C22662">
        <w:t xml:space="preserve">Mezi </w:t>
      </w:r>
      <w:r w:rsidRPr="00C22662">
        <w:rPr>
          <w:b/>
        </w:rPr>
        <w:t>ostatní okopaniny</w:t>
      </w:r>
      <w:r w:rsidRPr="00C22662">
        <w:t xml:space="preserve"> se řadí tuřín, tykev, topinambur, vodnice a ostatní krmné okopaniny (krmná řepa, krmná mrkev, krmná cukrovka, krmná kapusta apod.).</w:t>
      </w:r>
    </w:p>
    <w:p w:rsidR="00167DC2" w:rsidRPr="00C22662" w:rsidRDefault="00167DC2" w:rsidP="00167DC2">
      <w:pPr>
        <w:jc w:val="both"/>
      </w:pPr>
      <w:r w:rsidRPr="00C22662">
        <w:rPr>
          <w:b/>
        </w:rPr>
        <w:t>Ostatní technické plodiny</w:t>
      </w:r>
      <w:r w:rsidRPr="00C22662">
        <w:t xml:space="preserve"> zahrnují čekanku obecnou, konopí seté pěstované pro produkci vláken, tabák virginský apod.</w:t>
      </w:r>
    </w:p>
    <w:p w:rsidR="00167DC2" w:rsidRDefault="00167DC2" w:rsidP="00167DC2">
      <w:pPr>
        <w:jc w:val="both"/>
      </w:pPr>
      <w:r w:rsidRPr="00C22662">
        <w:rPr>
          <w:b/>
        </w:rPr>
        <w:t>Energetické plodiny jinde neuvedené</w:t>
      </w:r>
      <w:r w:rsidRPr="00C22662">
        <w:t xml:space="preserve"> zahrnují plodiny pěstované výhradně pro produkci biomasy pro energetické využití. Zahrnuje např. ozdobnici čínskou, chrastici rákosovou, </w:t>
      </w:r>
      <w:proofErr w:type="spellStart"/>
      <w:r w:rsidRPr="00C22662">
        <w:t>mužák</w:t>
      </w:r>
      <w:proofErr w:type="spellEnd"/>
      <w:r w:rsidRPr="00C22662">
        <w:t xml:space="preserve"> prorostlý.</w:t>
      </w:r>
    </w:p>
    <w:p w:rsidR="00167DC2" w:rsidRPr="00C22662" w:rsidRDefault="00167DC2" w:rsidP="00167DC2">
      <w:pPr>
        <w:jc w:val="both"/>
        <w:rPr>
          <w:b/>
        </w:rPr>
      </w:pPr>
      <w:r w:rsidRPr="00C22662">
        <w:rPr>
          <w:b/>
        </w:rPr>
        <w:t>Tab. 1</w:t>
      </w:r>
      <w:r>
        <w:rPr>
          <w:b/>
        </w:rPr>
        <w:t>1</w:t>
      </w:r>
      <w:r w:rsidRPr="00C22662">
        <w:rPr>
          <w:b/>
        </w:rPr>
        <w:t>. Využití obhospodařované zemědělské půdy</w:t>
      </w:r>
    </w:p>
    <w:p w:rsidR="00167DC2" w:rsidRPr="00C22662" w:rsidRDefault="00167DC2" w:rsidP="00167DC2">
      <w:pPr>
        <w:jc w:val="both"/>
        <w:rPr>
          <w:bCs/>
          <w:iCs/>
        </w:rPr>
      </w:pPr>
      <w:r w:rsidRPr="00C22662">
        <w:rPr>
          <w:b/>
        </w:rPr>
        <w:t>Zemědělská půda celkem</w:t>
      </w:r>
      <w:r w:rsidRPr="00C22662">
        <w:t xml:space="preserve"> je součtem orné půdy, chmelnic, vinic, zahrad, sadů, trvalých travních porostů a ostatních trvalých kultur.</w:t>
      </w:r>
    </w:p>
    <w:p w:rsidR="00167DC2" w:rsidRPr="00C22662" w:rsidRDefault="00167DC2" w:rsidP="00167DC2">
      <w:pPr>
        <w:jc w:val="both"/>
        <w:rPr>
          <w:bCs/>
          <w:iCs/>
        </w:rPr>
      </w:pPr>
      <w:r w:rsidRPr="00C22662">
        <w:rPr>
          <w:b/>
        </w:rPr>
        <w:t>Vinice celkem</w:t>
      </w:r>
      <w:r w:rsidRPr="00C22662">
        <w:t xml:space="preserve"> zahrnují i nově vysázené, zatím neplodící vinice. </w:t>
      </w:r>
    </w:p>
    <w:p w:rsidR="00167DC2" w:rsidRPr="00C22662" w:rsidRDefault="00167DC2" w:rsidP="00167DC2">
      <w:pPr>
        <w:jc w:val="both"/>
      </w:pPr>
      <w:r w:rsidRPr="00C22662">
        <w:rPr>
          <w:b/>
        </w:rPr>
        <w:t>Vinice pro produkci vína jakostního, ostatního a stolního</w:t>
      </w:r>
      <w:r w:rsidRPr="00C22662">
        <w:t xml:space="preserve"> zahrnují jen plodící vinice. Do </w:t>
      </w:r>
      <w:r w:rsidRPr="00C22662">
        <w:rPr>
          <w:b/>
        </w:rPr>
        <w:t>jakostního vína</w:t>
      </w:r>
      <w:r w:rsidRPr="00C22662">
        <w:t xml:space="preserve"> jsou zahrnuty odrůdy obvykle pěstované k produkci vína s chráněným označením původu (CHOP) nebo chráněným zeměpisným označením (CHZO), které splňují požadavky nařízení Rady (ES) č. 491/2009, ve znění pozdějších předpisů a příslušné národní předpisy. Do </w:t>
      </w:r>
      <w:r w:rsidRPr="00C22662">
        <w:rPr>
          <w:b/>
        </w:rPr>
        <w:t>stolního vína</w:t>
      </w:r>
      <w:r w:rsidRPr="00C22662">
        <w:t xml:space="preserve"> jsou zahrnuty odrůdy obvykle pěstované k produkci čerstvých vinných hroznů.</w:t>
      </w:r>
    </w:p>
    <w:p w:rsidR="00167DC2" w:rsidRPr="00C22662" w:rsidRDefault="00167DC2" w:rsidP="00167DC2">
      <w:pPr>
        <w:jc w:val="both"/>
        <w:rPr>
          <w:bCs/>
          <w:i/>
        </w:rPr>
      </w:pPr>
      <w:r w:rsidRPr="00C22662">
        <w:rPr>
          <w:b/>
        </w:rPr>
        <w:t>Zelinářskou zahradou</w:t>
      </w:r>
      <w:r w:rsidRPr="00C22662">
        <w:t xml:space="preserve"> se rozumí zemědělsky obhospodařovaná půda, na které se pěstuje ovoce, zelenina a okrasné, léčivé, kořeninové a aromatické rostliny pro potřebu uživatele zelinářské zahrady a jeho osob blízkých. Zelinářská zahrada se může skládat jak z orné půdy, tak z trvalých kultur a zpravidla tvoří souvislý celek s obytnými a hospodářskými budovami.</w:t>
      </w:r>
    </w:p>
    <w:p w:rsidR="00167DC2" w:rsidRPr="00C22662" w:rsidRDefault="00167DC2" w:rsidP="00167DC2">
      <w:pPr>
        <w:jc w:val="both"/>
        <w:rPr>
          <w:b/>
        </w:rPr>
      </w:pPr>
      <w:r w:rsidRPr="00C22662">
        <w:rPr>
          <w:b/>
        </w:rPr>
        <w:t>Tab. 1</w:t>
      </w:r>
      <w:r>
        <w:rPr>
          <w:b/>
        </w:rPr>
        <w:t>2</w:t>
      </w:r>
      <w:r w:rsidRPr="00C22662">
        <w:rPr>
          <w:b/>
        </w:rPr>
        <w:t>. Celková výměra půdy</w:t>
      </w:r>
    </w:p>
    <w:p w:rsidR="00167DC2" w:rsidRPr="00C22662" w:rsidRDefault="00167DC2" w:rsidP="00167DC2">
      <w:pPr>
        <w:jc w:val="both"/>
        <w:rPr>
          <w:bCs/>
          <w:iCs/>
        </w:rPr>
      </w:pPr>
      <w:r w:rsidRPr="00C22662">
        <w:rPr>
          <w:b/>
        </w:rPr>
        <w:t xml:space="preserve">Lesní pozemky </w:t>
      </w:r>
      <w:r w:rsidRPr="00C22662">
        <w:t>jsou plochy pokryté lesními stromy nebo keři a lesní školky na lesní půdě pro nekomerční účely (sloužící pro vlastní potřeby zemědělského podniku). Je zahrnuta i výměra zemědělské půdy zalesněné.</w:t>
      </w:r>
    </w:p>
    <w:p w:rsidR="00167DC2" w:rsidRDefault="00167DC2" w:rsidP="00167DC2">
      <w:pPr>
        <w:jc w:val="both"/>
      </w:pPr>
      <w:r w:rsidRPr="00C22662">
        <w:rPr>
          <w:b/>
        </w:rPr>
        <w:t>Ostatní plochy</w:t>
      </w:r>
      <w:r w:rsidRPr="00C22662">
        <w:t xml:space="preserve"> jsou plochy patřící zemědělskému podniku zabrané budovami, hospodářskými dvory, cestami, účelovými komunikacemi, parkovacími, manipulačními a skladovými plochami a také parky a stromořadí.</w:t>
      </w:r>
    </w:p>
    <w:p w:rsidR="00143503" w:rsidRPr="00167DC2" w:rsidRDefault="00143503" w:rsidP="00143503">
      <w:pPr>
        <w:jc w:val="both"/>
        <w:rPr>
          <w:b/>
        </w:rPr>
      </w:pPr>
      <w:r w:rsidRPr="00167DC2">
        <w:rPr>
          <w:b/>
        </w:rPr>
        <w:t xml:space="preserve">Tab. </w:t>
      </w:r>
      <w:r w:rsidR="006D150B" w:rsidRPr="00167DC2">
        <w:rPr>
          <w:b/>
        </w:rPr>
        <w:t>1</w:t>
      </w:r>
      <w:r w:rsidR="00167DC2">
        <w:rPr>
          <w:b/>
        </w:rPr>
        <w:t>4</w:t>
      </w:r>
      <w:r w:rsidRPr="00167DC2">
        <w:rPr>
          <w:b/>
        </w:rPr>
        <w:t>. Zpracování orné půdy</w:t>
      </w:r>
    </w:p>
    <w:p w:rsidR="00143503" w:rsidRPr="00167DC2" w:rsidRDefault="00143503" w:rsidP="00143503">
      <w:pPr>
        <w:jc w:val="both"/>
        <w:rPr>
          <w:rFonts w:cs="Arial"/>
          <w:szCs w:val="20"/>
        </w:rPr>
      </w:pPr>
      <w:r w:rsidRPr="00167DC2">
        <w:rPr>
          <w:rFonts w:cs="Arial"/>
          <w:b/>
          <w:szCs w:val="20"/>
        </w:rPr>
        <w:t>Konvenčním zpracováním půdy</w:t>
      </w:r>
      <w:r w:rsidRPr="00167DC2">
        <w:rPr>
          <w:rFonts w:cs="Arial"/>
          <w:szCs w:val="20"/>
        </w:rPr>
        <w:t xml:space="preserve"> (radličný pluh nebo diskový pluh) se rozumí obrácení zeminy, obvykle pomocí radličného nebo diskového pluhu jako první fáze orby, následované druhou fází s diskovými branami.</w:t>
      </w:r>
    </w:p>
    <w:p w:rsidR="00143503" w:rsidRPr="00167DC2" w:rsidRDefault="00143503" w:rsidP="00143503">
      <w:pPr>
        <w:jc w:val="both"/>
        <w:rPr>
          <w:rFonts w:cs="Arial"/>
          <w:szCs w:val="20"/>
        </w:rPr>
      </w:pPr>
      <w:r w:rsidRPr="00167DC2">
        <w:rPr>
          <w:rFonts w:cs="Arial"/>
          <w:b/>
          <w:szCs w:val="20"/>
        </w:rPr>
        <w:t>Minimálním zpracováním půdy</w:t>
      </w:r>
      <w:r w:rsidRPr="00167DC2">
        <w:rPr>
          <w:rFonts w:cs="Arial"/>
          <w:szCs w:val="20"/>
        </w:rPr>
        <w:t xml:space="preserve"> (podmítka, mělké kypření) se rozumí postup zpracování půdy nebo systém postupů zpracování půdy, při němž zůstávají na povrchu půdy rostlinné zbytky (nejméně 30 %) kvůli omezení eroze a zachování vlhkosti, obvykle bez obrácení zeminy.</w:t>
      </w:r>
    </w:p>
    <w:p w:rsidR="00143503" w:rsidRPr="00167DC2" w:rsidRDefault="00143503" w:rsidP="00143503">
      <w:pPr>
        <w:jc w:val="both"/>
        <w:rPr>
          <w:rFonts w:cs="Arial"/>
          <w:szCs w:val="20"/>
        </w:rPr>
      </w:pPr>
      <w:r w:rsidRPr="00167DC2">
        <w:rPr>
          <w:rFonts w:cs="Arial"/>
          <w:b/>
          <w:szCs w:val="20"/>
        </w:rPr>
        <w:t xml:space="preserve">Při </w:t>
      </w:r>
      <w:proofErr w:type="spellStart"/>
      <w:r w:rsidRPr="00167DC2">
        <w:rPr>
          <w:rFonts w:cs="Arial"/>
          <w:b/>
          <w:szCs w:val="20"/>
        </w:rPr>
        <w:t>bezorebném</w:t>
      </w:r>
      <w:proofErr w:type="spellEnd"/>
      <w:r w:rsidRPr="00167DC2">
        <w:rPr>
          <w:rFonts w:cs="Arial"/>
          <w:b/>
          <w:szCs w:val="20"/>
        </w:rPr>
        <w:t xml:space="preserve"> zpracování půdy</w:t>
      </w:r>
      <w:r w:rsidRPr="00167DC2">
        <w:rPr>
          <w:rFonts w:cs="Arial"/>
          <w:szCs w:val="20"/>
        </w:rPr>
        <w:t xml:space="preserve"> se mezi sklizní a výsevem neprovádí žádné zpracování.</w:t>
      </w:r>
    </w:p>
    <w:p w:rsidR="00143503" w:rsidRPr="00167DC2" w:rsidRDefault="00143503" w:rsidP="00136074">
      <w:pPr>
        <w:keepNext/>
        <w:jc w:val="both"/>
        <w:rPr>
          <w:b/>
        </w:rPr>
      </w:pPr>
      <w:r w:rsidRPr="00167DC2">
        <w:rPr>
          <w:b/>
        </w:rPr>
        <w:lastRenderedPageBreak/>
        <w:t xml:space="preserve">Tab. </w:t>
      </w:r>
      <w:r w:rsidR="006D150B" w:rsidRPr="00167DC2">
        <w:rPr>
          <w:b/>
        </w:rPr>
        <w:t>1</w:t>
      </w:r>
      <w:r w:rsidR="00167DC2">
        <w:rPr>
          <w:b/>
        </w:rPr>
        <w:t>5</w:t>
      </w:r>
      <w:r w:rsidRPr="00167DC2">
        <w:rPr>
          <w:b/>
        </w:rPr>
        <w:t>. Pokrytí orné půdy v zimním období</w:t>
      </w:r>
    </w:p>
    <w:p w:rsidR="00143503" w:rsidRPr="00167DC2" w:rsidRDefault="00143503" w:rsidP="0012600C">
      <w:pPr>
        <w:jc w:val="both"/>
        <w:rPr>
          <w:rFonts w:cs="Arial"/>
          <w:szCs w:val="20"/>
        </w:rPr>
      </w:pPr>
      <w:r w:rsidRPr="00167DC2">
        <w:rPr>
          <w:rFonts w:cs="Arial"/>
          <w:szCs w:val="20"/>
        </w:rPr>
        <w:t>Zjišťuje se, zda je orná půda v zimním období pokryta rostlinami nebo jejich zbytky nebo se ponechává holá. Ke snížení (minimalizaci) degradace půdy lze využít různé techniky; snižuje se tak riziko půdní eroze a ztráty živin z půdy.</w:t>
      </w:r>
    </w:p>
    <w:p w:rsidR="00124BF7" w:rsidRPr="00167DC2" w:rsidRDefault="00124BF7" w:rsidP="0012600C">
      <w:pPr>
        <w:jc w:val="both"/>
        <w:rPr>
          <w:rFonts w:cs="Arial"/>
          <w:szCs w:val="20"/>
        </w:rPr>
      </w:pPr>
      <w:r w:rsidRPr="00167DC2">
        <w:rPr>
          <w:rFonts w:cs="Arial"/>
          <w:szCs w:val="20"/>
        </w:rPr>
        <w:t xml:space="preserve">Orná půda je oseta </w:t>
      </w:r>
      <w:r w:rsidRPr="00167DC2">
        <w:rPr>
          <w:rFonts w:cs="Arial"/>
          <w:b/>
          <w:szCs w:val="20"/>
        </w:rPr>
        <w:t>krycími plodinami a meziplodinami</w:t>
      </w:r>
      <w:r w:rsidRPr="00167DC2">
        <w:rPr>
          <w:rFonts w:cs="Arial"/>
          <w:szCs w:val="20"/>
        </w:rPr>
        <w:t xml:space="preserve"> výslovně za účelem omezení ztráty půdy, živin a přípravků na ochranu rostlin v zimě nebo v jiných obdobích, kdy by půda byla jinak holá a náchylná ke ztrátám. Ekonomický zájem na těchto plodinách je nízký a hlavním cílem je ochrana půdy a zachování živin.</w:t>
      </w:r>
    </w:p>
    <w:p w:rsidR="006D150B" w:rsidRPr="00167DC2" w:rsidRDefault="006D150B" w:rsidP="0012600C">
      <w:pPr>
        <w:jc w:val="both"/>
        <w:rPr>
          <w:b/>
        </w:rPr>
      </w:pPr>
      <w:r w:rsidRPr="00167DC2">
        <w:rPr>
          <w:b/>
        </w:rPr>
        <w:t>Tab. 1</w:t>
      </w:r>
      <w:r w:rsidR="00167DC2">
        <w:rPr>
          <w:b/>
        </w:rPr>
        <w:t>6.</w:t>
      </w:r>
      <w:r w:rsidRPr="00167DC2">
        <w:rPr>
          <w:b/>
        </w:rPr>
        <w:t xml:space="preserve"> Střídání plodin na orné půdě</w:t>
      </w:r>
    </w:p>
    <w:p w:rsidR="006D150B" w:rsidRPr="00167DC2" w:rsidRDefault="006D150B" w:rsidP="006D150B">
      <w:pPr>
        <w:jc w:val="both"/>
        <w:rPr>
          <w:rFonts w:cs="Arial"/>
          <w:szCs w:val="20"/>
        </w:rPr>
      </w:pPr>
      <w:r w:rsidRPr="00167DC2">
        <w:rPr>
          <w:rFonts w:cs="Arial"/>
          <w:szCs w:val="20"/>
        </w:rPr>
        <w:t>Střídáním plodin se rozumí plánované střídání jednoletých plodin pěstovaných na konkrétním pozemku v po sobě jdoucích sklizňových rocích, takže na stejném pozemku nejsou pěstovány bez přerušení plodiny stejného druhu.</w:t>
      </w:r>
    </w:p>
    <w:p w:rsidR="00167DC2" w:rsidRPr="00C22662" w:rsidRDefault="00167DC2" w:rsidP="00167DC2">
      <w:pPr>
        <w:jc w:val="both"/>
        <w:rPr>
          <w:b/>
        </w:rPr>
      </w:pPr>
      <w:r w:rsidRPr="00C22662">
        <w:rPr>
          <w:b/>
        </w:rPr>
        <w:t>Tab. 17. Zavlažování</w:t>
      </w:r>
    </w:p>
    <w:p w:rsidR="00167DC2" w:rsidRPr="00C22662" w:rsidRDefault="00167DC2" w:rsidP="00167DC2">
      <w:pPr>
        <w:jc w:val="both"/>
        <w:rPr>
          <w:b/>
          <w:bCs/>
        </w:rPr>
      </w:pPr>
      <w:r w:rsidRPr="00C22662">
        <w:t>Tabulka uvádí</w:t>
      </w:r>
      <w:r w:rsidRPr="00C22662">
        <w:rPr>
          <w:b/>
        </w:rPr>
        <w:t xml:space="preserve"> </w:t>
      </w:r>
      <w:r w:rsidRPr="00C22662">
        <w:t xml:space="preserve">celkovou výměru (ha) potenciální </w:t>
      </w:r>
      <w:proofErr w:type="spellStart"/>
      <w:r w:rsidRPr="00C22662">
        <w:t>zavlažovatelné</w:t>
      </w:r>
      <w:proofErr w:type="spellEnd"/>
      <w:r w:rsidRPr="00C22662">
        <w:t xml:space="preserve"> plochy v České republice a také skutečně zavlažované plochy (ha).</w:t>
      </w:r>
    </w:p>
    <w:p w:rsidR="00167DC2" w:rsidRPr="00C22662" w:rsidRDefault="00167DC2" w:rsidP="00167DC2">
      <w:pPr>
        <w:jc w:val="both"/>
      </w:pPr>
      <w:proofErr w:type="spellStart"/>
      <w:r w:rsidRPr="00C22662">
        <w:rPr>
          <w:b/>
        </w:rPr>
        <w:t>Zavlažovatelná</w:t>
      </w:r>
      <w:proofErr w:type="spellEnd"/>
      <w:r w:rsidRPr="00C22662">
        <w:rPr>
          <w:b/>
        </w:rPr>
        <w:t xml:space="preserve"> plocha</w:t>
      </w:r>
      <w:r w:rsidRPr="00C22662">
        <w:t xml:space="preserve"> je</w:t>
      </w:r>
      <w:r w:rsidRPr="00C22662">
        <w:rPr>
          <w:b/>
        </w:rPr>
        <w:t xml:space="preserve"> </w:t>
      </w:r>
      <w:r w:rsidRPr="00C22662">
        <w:t>maximální možná plocha s potenciální možností závlahy.</w:t>
      </w:r>
    </w:p>
    <w:p w:rsidR="00167DC2" w:rsidRPr="00C22662" w:rsidRDefault="00167DC2" w:rsidP="00167DC2">
      <w:pPr>
        <w:jc w:val="both"/>
      </w:pPr>
      <w:r w:rsidRPr="00C22662">
        <w:rPr>
          <w:b/>
        </w:rPr>
        <w:t>Zavlažovaná plocha</w:t>
      </w:r>
      <w:r w:rsidRPr="00C22662">
        <w:t xml:space="preserve"> je plocha, která byla skutečně zavlažena alespoň jednou během sledovaného období.</w:t>
      </w:r>
    </w:p>
    <w:p w:rsidR="003461F0" w:rsidRPr="00C22662" w:rsidRDefault="003461F0" w:rsidP="003461F0">
      <w:pPr>
        <w:jc w:val="both"/>
        <w:rPr>
          <w:b/>
        </w:rPr>
      </w:pPr>
      <w:r w:rsidRPr="00C22662">
        <w:rPr>
          <w:b/>
        </w:rPr>
        <w:t>Tab. 1</w:t>
      </w:r>
      <w:r w:rsidR="00167DC2">
        <w:rPr>
          <w:b/>
        </w:rPr>
        <w:t>9</w:t>
      </w:r>
      <w:r w:rsidRPr="00C22662">
        <w:rPr>
          <w:b/>
        </w:rPr>
        <w:t>. Stavy hospodářských zvířat</w:t>
      </w:r>
    </w:p>
    <w:p w:rsidR="003461F0" w:rsidRPr="00C22662" w:rsidRDefault="003461F0" w:rsidP="003461F0">
      <w:pPr>
        <w:jc w:val="both"/>
      </w:pPr>
      <w:r w:rsidRPr="00C22662">
        <w:t xml:space="preserve">V tabulce jsou uvedeny počty užitkových hospodářských zvířat, která jsou v den zjišťování v bezprostředním vlastnictví nebo držení </w:t>
      </w:r>
      <w:r w:rsidR="0017155A" w:rsidRPr="00C22662">
        <w:t>podniku</w:t>
      </w:r>
      <w:r w:rsidRPr="00C22662">
        <w:t xml:space="preserve">. V případě, že jsou hospodářská zvířata v den zjišťování vyskladněna, je uveden jejich obvyklý počet. </w:t>
      </w:r>
      <w:r w:rsidR="0017155A" w:rsidRPr="00C22662">
        <w:t>Hospodářská zvířata kromě koní, která se nevyužívají pro produkci ani k aktivitám tvořícím zisk, tj. slouží pouze pro zájmovou činnost členů rodiny hospodáře, se nezahrnují.</w:t>
      </w:r>
    </w:p>
    <w:p w:rsidR="003461F0" w:rsidRDefault="003461F0" w:rsidP="003461F0">
      <w:pPr>
        <w:jc w:val="both"/>
      </w:pPr>
      <w:r w:rsidRPr="00C22662">
        <w:rPr>
          <w:b/>
        </w:rPr>
        <w:t>Dojené krávy</w:t>
      </w:r>
      <w:r w:rsidRPr="00C22662">
        <w:t xml:space="preserve"> jsou krávy chované výlučně nebo </w:t>
      </w:r>
      <w:r w:rsidR="00EE396A" w:rsidRPr="00C22662">
        <w:t>převážně</w:t>
      </w:r>
      <w:r w:rsidRPr="00C22662">
        <w:t xml:space="preserve"> pro produkci mléka určeného </w:t>
      </w:r>
      <w:r w:rsidR="00EE396A" w:rsidRPr="00C22662">
        <w:t>k</w:t>
      </w:r>
      <w:r w:rsidR="004F3B61" w:rsidRPr="00C22662">
        <w:t> </w:t>
      </w:r>
      <w:r w:rsidRPr="00C22662">
        <w:t>lidsk</w:t>
      </w:r>
      <w:r w:rsidR="00EE396A" w:rsidRPr="00C22662">
        <w:t>é</w:t>
      </w:r>
      <w:r w:rsidRPr="00C22662">
        <w:t xml:space="preserve"> spotřeb</w:t>
      </w:r>
      <w:r w:rsidR="00EE396A" w:rsidRPr="00C22662">
        <w:t>ě</w:t>
      </w:r>
      <w:r w:rsidRPr="00C22662">
        <w:t xml:space="preserve"> nebo </w:t>
      </w:r>
      <w:r w:rsidR="00EE396A" w:rsidRPr="00C22662">
        <w:t>ke</w:t>
      </w:r>
      <w:r w:rsidRPr="00C22662">
        <w:t xml:space="preserve"> zpracování na mlé</w:t>
      </w:r>
      <w:r w:rsidR="00EE396A" w:rsidRPr="00C22662">
        <w:t>čné výrobky.</w:t>
      </w:r>
    </w:p>
    <w:p w:rsidR="0099573A" w:rsidRPr="00167DC2" w:rsidRDefault="0099573A" w:rsidP="0099573A">
      <w:pPr>
        <w:jc w:val="both"/>
        <w:rPr>
          <w:b/>
        </w:rPr>
      </w:pPr>
      <w:r w:rsidRPr="00167DC2">
        <w:rPr>
          <w:b/>
        </w:rPr>
        <w:t xml:space="preserve">Tab. </w:t>
      </w:r>
      <w:r w:rsidR="00167DC2" w:rsidRPr="00167DC2">
        <w:rPr>
          <w:b/>
        </w:rPr>
        <w:t>20</w:t>
      </w:r>
      <w:r w:rsidRPr="00167DC2">
        <w:rPr>
          <w:b/>
        </w:rPr>
        <w:t xml:space="preserve"> Statková hnojiva</w:t>
      </w:r>
    </w:p>
    <w:p w:rsidR="0099573A" w:rsidRPr="00167DC2" w:rsidRDefault="0099573A" w:rsidP="0099573A">
      <w:pPr>
        <w:jc w:val="both"/>
        <w:rPr>
          <w:rFonts w:cs="Arial"/>
          <w:szCs w:val="20"/>
        </w:rPr>
      </w:pPr>
      <w:r w:rsidRPr="00167DC2">
        <w:rPr>
          <w:rFonts w:cs="Arial"/>
          <w:szCs w:val="20"/>
        </w:rPr>
        <w:t>Organická hnojiva vzniklá jako vedlejší produkt chovu hospodářských zvířat bez další úpravy. Za úpravu se nepovažují přirozené procesy přeměn při skladování, mechanická separace kejdy, přidávání látek snižujících ztráty nebo zlepšujících účinnost živin. Zahrnuje hnůj, kejdu, močůvku a ostatní statková hnojiva.</w:t>
      </w:r>
    </w:p>
    <w:p w:rsidR="0099573A" w:rsidRPr="00167DC2" w:rsidRDefault="001E183D" w:rsidP="0099573A">
      <w:pPr>
        <w:jc w:val="both"/>
        <w:rPr>
          <w:rFonts w:cs="Arial"/>
          <w:szCs w:val="20"/>
        </w:rPr>
      </w:pPr>
      <w:r w:rsidRPr="00167DC2">
        <w:rPr>
          <w:rFonts w:cs="Arial"/>
          <w:szCs w:val="20"/>
        </w:rPr>
        <w:t>Nakoupená neb jinak získaná s</w:t>
      </w:r>
      <w:r w:rsidR="0099573A" w:rsidRPr="00167DC2">
        <w:rPr>
          <w:rFonts w:cs="Arial"/>
          <w:szCs w:val="20"/>
        </w:rPr>
        <w:t>tatková hnojiva použitá</w:t>
      </w:r>
      <w:r w:rsidRPr="00167DC2">
        <w:rPr>
          <w:rFonts w:cs="Arial"/>
          <w:szCs w:val="20"/>
        </w:rPr>
        <w:t xml:space="preserve"> výhradně </w:t>
      </w:r>
      <w:r w:rsidR="0099573A" w:rsidRPr="00167DC2">
        <w:rPr>
          <w:rFonts w:cs="Arial"/>
          <w:szCs w:val="20"/>
        </w:rPr>
        <w:t xml:space="preserve">na výrobu energie </w:t>
      </w:r>
      <w:r w:rsidRPr="00167DC2">
        <w:rPr>
          <w:rFonts w:cs="Arial"/>
          <w:szCs w:val="20"/>
        </w:rPr>
        <w:t>nejsou</w:t>
      </w:r>
      <w:r w:rsidR="0099573A" w:rsidRPr="00167DC2">
        <w:rPr>
          <w:rFonts w:cs="Arial"/>
          <w:szCs w:val="20"/>
        </w:rPr>
        <w:t xml:space="preserve"> zahrnu</w:t>
      </w:r>
      <w:r w:rsidRPr="00167DC2">
        <w:rPr>
          <w:rFonts w:cs="Arial"/>
          <w:szCs w:val="20"/>
        </w:rPr>
        <w:t>ta</w:t>
      </w:r>
      <w:r w:rsidR="0099573A" w:rsidRPr="00167DC2">
        <w:rPr>
          <w:rFonts w:cs="Arial"/>
          <w:szCs w:val="20"/>
        </w:rPr>
        <w:t>.</w:t>
      </w:r>
    </w:p>
    <w:p w:rsidR="0099573A" w:rsidRPr="00167DC2" w:rsidRDefault="0099573A" w:rsidP="0099573A">
      <w:pPr>
        <w:jc w:val="both"/>
        <w:rPr>
          <w:b/>
        </w:rPr>
      </w:pPr>
      <w:r w:rsidRPr="00167DC2">
        <w:rPr>
          <w:b/>
        </w:rPr>
        <w:t xml:space="preserve">Tab. </w:t>
      </w:r>
      <w:r w:rsidR="00167DC2" w:rsidRPr="00167DC2">
        <w:rPr>
          <w:b/>
        </w:rPr>
        <w:t>21</w:t>
      </w:r>
      <w:r w:rsidRPr="00167DC2">
        <w:rPr>
          <w:b/>
        </w:rPr>
        <w:t xml:space="preserve"> Spotřeba statkových hnojiv podle typu aplikace</w:t>
      </w:r>
    </w:p>
    <w:p w:rsidR="0099573A" w:rsidRPr="00167DC2" w:rsidRDefault="00D4731F" w:rsidP="00D4731F">
      <w:pPr>
        <w:jc w:val="both"/>
        <w:rPr>
          <w:rFonts w:cs="Arial"/>
          <w:szCs w:val="20"/>
        </w:rPr>
      </w:pPr>
      <w:r w:rsidRPr="00167DC2">
        <w:rPr>
          <w:rFonts w:cs="Arial"/>
          <w:b/>
          <w:szCs w:val="20"/>
        </w:rPr>
        <w:t>Plošný rozstřik / rozmetání:</w:t>
      </w:r>
      <w:r w:rsidRPr="00167DC2">
        <w:rPr>
          <w:rFonts w:cs="Arial"/>
          <w:szCs w:val="20"/>
        </w:rPr>
        <w:t xml:space="preserve"> Hnojiva jsou aplikována na povrchu půdy nebo rostlin bez použití technik pásové aplikace nebo injektáže a následně s časovou prodlevou zapravena do půdy</w:t>
      </w:r>
    </w:p>
    <w:p w:rsidR="0099573A" w:rsidRPr="00167DC2" w:rsidRDefault="00D4731F" w:rsidP="00D4731F">
      <w:pPr>
        <w:jc w:val="both"/>
        <w:rPr>
          <w:rFonts w:cs="Arial"/>
          <w:szCs w:val="20"/>
        </w:rPr>
      </w:pPr>
      <w:r w:rsidRPr="00167DC2">
        <w:rPr>
          <w:rFonts w:cs="Arial"/>
          <w:b/>
          <w:szCs w:val="20"/>
        </w:rPr>
        <w:t>Pásová aplikace</w:t>
      </w:r>
      <w:r w:rsidR="0099573A" w:rsidRPr="00167DC2">
        <w:rPr>
          <w:rFonts w:cs="Arial"/>
          <w:b/>
          <w:szCs w:val="20"/>
        </w:rPr>
        <w:t>:</w:t>
      </w:r>
      <w:r w:rsidR="0099573A" w:rsidRPr="00167DC2">
        <w:rPr>
          <w:rFonts w:cs="Arial"/>
          <w:szCs w:val="20"/>
        </w:rPr>
        <w:t xml:space="preserve"> Močůvka nebo kejda se aplikuje v paralelních pásech (mezi nimiž se statkové hnojivo neaplikuje) s použitím pásového aplikátoru močůvky připojeného za cisternu nebo traktor tak, aby docházelo k rozstřikování tekuté močůvky nebo kejdy nad zemí.</w:t>
      </w:r>
    </w:p>
    <w:p w:rsidR="0099573A" w:rsidRPr="00167DC2" w:rsidRDefault="00D4731F" w:rsidP="00D4731F">
      <w:pPr>
        <w:jc w:val="both"/>
        <w:rPr>
          <w:rFonts w:cs="Arial"/>
          <w:szCs w:val="20"/>
        </w:rPr>
      </w:pPr>
      <w:r w:rsidRPr="00167DC2">
        <w:rPr>
          <w:rFonts w:cs="Arial"/>
          <w:b/>
          <w:szCs w:val="20"/>
        </w:rPr>
        <w:t>Injektáž</w:t>
      </w:r>
      <w:r w:rsidR="0099573A" w:rsidRPr="00167DC2">
        <w:rPr>
          <w:rFonts w:cs="Arial"/>
          <w:b/>
          <w:szCs w:val="20"/>
        </w:rPr>
        <w:t>:</w:t>
      </w:r>
      <w:r w:rsidR="0099573A" w:rsidRPr="00167DC2">
        <w:rPr>
          <w:rFonts w:cs="Arial"/>
          <w:szCs w:val="20"/>
        </w:rPr>
        <w:t xml:space="preserve"> Aplikace močůvky či kejdy do štěrbin vyhloubených do půdy o různé hloubce podle typu aplikátoru (radličkový, talířový, kotoučový atd.).</w:t>
      </w:r>
    </w:p>
    <w:p w:rsidR="003461F0" w:rsidRPr="00C22662" w:rsidRDefault="003461F0" w:rsidP="003461F0">
      <w:pPr>
        <w:jc w:val="both"/>
        <w:rPr>
          <w:b/>
        </w:rPr>
      </w:pPr>
      <w:r w:rsidRPr="00C22662">
        <w:rPr>
          <w:b/>
        </w:rPr>
        <w:lastRenderedPageBreak/>
        <w:t xml:space="preserve">Tab. </w:t>
      </w:r>
      <w:r w:rsidR="00167DC2">
        <w:rPr>
          <w:b/>
        </w:rPr>
        <w:t>22</w:t>
      </w:r>
      <w:r w:rsidRPr="00C22662">
        <w:rPr>
          <w:b/>
        </w:rPr>
        <w:t xml:space="preserve">. Rozsah ekologického zemědělství </w:t>
      </w:r>
    </w:p>
    <w:p w:rsidR="00167DC2" w:rsidRPr="00C22662" w:rsidRDefault="00167DC2" w:rsidP="00167DC2">
      <w:pPr>
        <w:jc w:val="both"/>
      </w:pPr>
      <w:r w:rsidRPr="00C22662">
        <w:t>Ekologické zemědělství je druhem zemědělského hospodaření, které se vyznačuje šetřením přírodních zdrojů a omezením či zákazy používání látek a postupů, které zatěžují životní prostředí. Chov zvířat probíhá v souladu s jejich etologickými požadavky, je regulováno používání veterinárních léčiv a používají se šetrné zpracovatelské postupy.</w:t>
      </w:r>
    </w:p>
    <w:p w:rsidR="00167DC2" w:rsidRPr="00C22662" w:rsidRDefault="00167DC2" w:rsidP="00167DC2">
      <w:pPr>
        <w:jc w:val="both"/>
      </w:pPr>
      <w:r w:rsidRPr="00C22662">
        <w:t>Zemědělský subjekt provozuje ekologické zemědělství, pokud postupuje podle zákona č. 242/2000 Sb., o ekologickém zemědělství, ve znění pozdějších předpisů, a podle nařízení Rady (ES) č. 834/2007 ze dne 28. června 2007 o ekologické produkci a označování ekologických produktů a o zrušení nařízení (EHS) č. 2092/1991 a podle nařízení Komise (ES) č. 889/2008 ze dne 5. září 2008, kterým se stanoví prováděcí pravidla k nařízení Rady (ES) č. 834/2007 o ekologické produkci a označování ekologických produktů, pokud jde o ekologickou produkci, označování a kontrolu.</w:t>
      </w:r>
    </w:p>
    <w:p w:rsidR="00167DC2" w:rsidRPr="00C22662" w:rsidRDefault="00167DC2" w:rsidP="00167DC2">
      <w:pPr>
        <w:jc w:val="both"/>
      </w:pPr>
      <w:r w:rsidRPr="00C22662">
        <w:t>Ekofarma je uzavřená hospodářská jednotka zahrnující pozemky, hospodářské budovy, provozní zařízení, případně hospodářská zvířata sloužící ekologickému zemědělství.</w:t>
      </w:r>
    </w:p>
    <w:p w:rsidR="003461F0" w:rsidRPr="00C22662" w:rsidRDefault="003461F0" w:rsidP="003461F0">
      <w:pPr>
        <w:jc w:val="both"/>
      </w:pPr>
      <w:r w:rsidRPr="00C22662">
        <w:rPr>
          <w:b/>
        </w:rPr>
        <w:t>Přechodné období (konverze)</w:t>
      </w:r>
      <w:r w:rsidRPr="00C22662">
        <w:t xml:space="preserve"> je doba, v průběhu které se uskutečňuje přeměna zemědělského hospodaření na ekologické. Začíná dnem přijetí podané žádosti na </w:t>
      </w:r>
      <w:proofErr w:type="spellStart"/>
      <w:r w:rsidRPr="00C22662">
        <w:t>MZe</w:t>
      </w:r>
      <w:proofErr w:type="spellEnd"/>
      <w:r w:rsidRPr="00C22662">
        <w:t xml:space="preserve"> a končí vydáním rozhod</w:t>
      </w:r>
      <w:r w:rsidR="00BE5DC9" w:rsidRPr="00C22662">
        <w:t xml:space="preserve">nutí </w:t>
      </w:r>
      <w:proofErr w:type="spellStart"/>
      <w:r w:rsidR="00BE5DC9" w:rsidRPr="00C22662">
        <w:t>MZe</w:t>
      </w:r>
      <w:proofErr w:type="spellEnd"/>
      <w:r w:rsidR="00BE5DC9" w:rsidRPr="00C22662">
        <w:t xml:space="preserve"> o registraci žadatele.</w:t>
      </w:r>
    </w:p>
    <w:p w:rsidR="003461F0" w:rsidRPr="00C22662" w:rsidRDefault="003461F0" w:rsidP="003461F0">
      <w:pPr>
        <w:jc w:val="both"/>
        <w:rPr>
          <w:bCs/>
        </w:rPr>
      </w:pPr>
      <w:r w:rsidRPr="00C22662">
        <w:t>Zemědělský subjekt provozuje ekologické zemědělství, pokud je registrován nebo má podanou žádost a je v přechodném období.</w:t>
      </w:r>
    </w:p>
    <w:p w:rsidR="003461F0" w:rsidRPr="00C22662" w:rsidRDefault="003461F0" w:rsidP="003461F0">
      <w:pPr>
        <w:jc w:val="both"/>
        <w:rPr>
          <w:b/>
        </w:rPr>
      </w:pPr>
      <w:r w:rsidRPr="00C22662">
        <w:rPr>
          <w:b/>
        </w:rPr>
        <w:t>Tab. 26. Určení produkce podniku</w:t>
      </w:r>
    </w:p>
    <w:p w:rsidR="00775269" w:rsidRPr="00C22662" w:rsidRDefault="000B116A" w:rsidP="003461F0">
      <w:pPr>
        <w:jc w:val="both"/>
      </w:pPr>
      <w:r w:rsidRPr="00C22662">
        <w:rPr>
          <w:b/>
        </w:rPr>
        <w:t>Za s</w:t>
      </w:r>
      <w:r w:rsidR="003461F0" w:rsidRPr="00C22662">
        <w:rPr>
          <w:b/>
        </w:rPr>
        <w:t>potřeb</w:t>
      </w:r>
      <w:r w:rsidRPr="00C22662">
        <w:rPr>
          <w:b/>
        </w:rPr>
        <w:t>u</w:t>
      </w:r>
      <w:r w:rsidR="003461F0" w:rsidRPr="00C22662">
        <w:rPr>
          <w:b/>
        </w:rPr>
        <w:t xml:space="preserve"> domácnosti </w:t>
      </w:r>
      <w:r w:rsidRPr="00C22662">
        <w:t>se považují také bezúplatné dary příbuzným.</w:t>
      </w:r>
      <w:r w:rsidR="003461F0" w:rsidRPr="00C22662">
        <w:t xml:space="preserve"> </w:t>
      </w:r>
      <w:r w:rsidRPr="00C22662">
        <w:t>K</w:t>
      </w:r>
      <w:r w:rsidR="003461F0" w:rsidRPr="00C22662">
        <w:t>onečn</w:t>
      </w:r>
      <w:r w:rsidRPr="00C22662">
        <w:t>á výroba nezahrnuje</w:t>
      </w:r>
      <w:r w:rsidR="003461F0" w:rsidRPr="00C22662">
        <w:t xml:space="preserve"> </w:t>
      </w:r>
      <w:r w:rsidRPr="00C22662">
        <w:t>zemědělské produkty použité jako vstup pro jinou výrobu (např. zkrmená píce).</w:t>
      </w:r>
    </w:p>
    <w:p w:rsidR="003461F0" w:rsidRPr="008A773C" w:rsidRDefault="003461F0" w:rsidP="003461F0">
      <w:pPr>
        <w:jc w:val="both"/>
      </w:pPr>
      <w:r w:rsidRPr="00C22662">
        <w:rPr>
          <w:b/>
        </w:rPr>
        <w:t xml:space="preserve">Přímý prodej </w:t>
      </w:r>
      <w:r w:rsidR="000B116A" w:rsidRPr="00C22662">
        <w:rPr>
          <w:b/>
        </w:rPr>
        <w:t xml:space="preserve">konečným </w:t>
      </w:r>
      <w:r w:rsidRPr="00C22662">
        <w:rPr>
          <w:b/>
        </w:rPr>
        <w:t>spotřebitelům</w:t>
      </w:r>
      <w:r w:rsidRPr="00C22662">
        <w:t xml:space="preserve"> znamená prodej osobám</w:t>
      </w:r>
      <w:r w:rsidR="000B116A" w:rsidRPr="00C22662">
        <w:t>, které nakoupené výrobky samy spotřebují a dále je neprodávají.</w:t>
      </w:r>
    </w:p>
    <w:sectPr w:rsidR="003461F0" w:rsidRPr="008A773C" w:rsidSect="00E55B23">
      <w:footerReference w:type="even" r:id="rId8"/>
      <w:footerReference w:type="default" r:id="rId9"/>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BCE" w:rsidRDefault="00AB1BCE" w:rsidP="00E71A58">
      <w:r>
        <w:separator/>
      </w:r>
    </w:p>
  </w:endnote>
  <w:endnote w:type="continuationSeparator" w:id="0">
    <w:p w:rsidR="00AB1BCE" w:rsidRDefault="00AB1BCE"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31" w:rsidRPr="00F1639F" w:rsidRDefault="005B3331" w:rsidP="00A418BC">
    <w:pPr>
      <w:pStyle w:val="Zpat"/>
      <w:rPr>
        <w:szCs w:val="16"/>
      </w:rPr>
    </w:pPr>
    <w:r w:rsidRPr="00F1639F">
      <w:rPr>
        <w:szCs w:val="16"/>
      </w:rPr>
      <w:tab/>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BCE" w:rsidRDefault="00AB1BCE" w:rsidP="00E71A58">
      <w:r>
        <w:separator/>
      </w:r>
    </w:p>
  </w:footnote>
  <w:footnote w:type="continuationSeparator" w:id="0">
    <w:p w:rsidR="00AB1BCE" w:rsidRDefault="00AB1BCE" w:rsidP="00E71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18F715B"/>
    <w:multiLevelType w:val="multilevel"/>
    <w:tmpl w:val="C2D4B4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04364B17"/>
    <w:multiLevelType w:val="hybridMultilevel"/>
    <w:tmpl w:val="9FB8EA20"/>
    <w:lvl w:ilvl="0" w:tplc="04050001">
      <w:start w:val="1"/>
      <w:numFmt w:val="bullet"/>
      <w:lvlText w:val=""/>
      <w:lvlJc w:val="left"/>
      <w:pPr>
        <w:ind w:left="720" w:hanging="360"/>
      </w:pPr>
      <w:rPr>
        <w:rFonts w:ascii="Symbol" w:hAnsi="Symbol" w:hint="default"/>
      </w:rPr>
    </w:lvl>
    <w:lvl w:ilvl="1" w:tplc="75B2D1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81D7D93"/>
    <w:multiLevelType w:val="multilevel"/>
    <w:tmpl w:val="E2F21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8D15EFD"/>
    <w:multiLevelType w:val="multilevel"/>
    <w:tmpl w:val="0EEA8F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ABB5305"/>
    <w:multiLevelType w:val="hybridMultilevel"/>
    <w:tmpl w:val="6C90435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0B7068C0"/>
    <w:multiLevelType w:val="multilevel"/>
    <w:tmpl w:val="33F8145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EEC3520"/>
    <w:multiLevelType w:val="hybridMultilevel"/>
    <w:tmpl w:val="800E42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1FF05F5"/>
    <w:multiLevelType w:val="hybridMultilevel"/>
    <w:tmpl w:val="89E2438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68D668B"/>
    <w:multiLevelType w:val="hybridMultilevel"/>
    <w:tmpl w:val="CA886E34"/>
    <w:lvl w:ilvl="0" w:tplc="234EAAC8">
      <w:start w:val="1"/>
      <w:numFmt w:val="lowerLetter"/>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96854DF"/>
    <w:multiLevelType w:val="hybridMultilevel"/>
    <w:tmpl w:val="89CCEDC6"/>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30779B"/>
    <w:multiLevelType w:val="hybridMultilevel"/>
    <w:tmpl w:val="93443C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F8C6909"/>
    <w:multiLevelType w:val="hybridMultilevel"/>
    <w:tmpl w:val="9558B5C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16141C8"/>
    <w:multiLevelType w:val="hybridMultilevel"/>
    <w:tmpl w:val="90D0F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29573451"/>
    <w:multiLevelType w:val="hybridMultilevel"/>
    <w:tmpl w:val="96780A8C"/>
    <w:lvl w:ilvl="0" w:tplc="04050003">
      <w:start w:val="1"/>
      <w:numFmt w:val="bullet"/>
      <w:lvlText w:val="o"/>
      <w:lvlJc w:val="left"/>
      <w:pPr>
        <w:ind w:left="720" w:hanging="360"/>
      </w:pPr>
      <w:rPr>
        <w:rFonts w:ascii="Courier New" w:hAnsi="Courier New" w:hint="default"/>
        <w:sz w:val="2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9B71A60"/>
    <w:multiLevelType w:val="hybridMultilevel"/>
    <w:tmpl w:val="366054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BE47667"/>
    <w:multiLevelType w:val="hybridMultilevel"/>
    <w:tmpl w:val="1F24FD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3895613F"/>
    <w:multiLevelType w:val="hybridMultilevel"/>
    <w:tmpl w:val="16727E5C"/>
    <w:lvl w:ilvl="0" w:tplc="FFCA6EA2">
      <w:start w:val="1"/>
      <w:numFmt w:val="lowerLetter"/>
      <w:lvlText w:val="%1)"/>
      <w:lvlJc w:val="left"/>
      <w:pPr>
        <w:tabs>
          <w:tab w:val="num" w:pos="644"/>
        </w:tabs>
        <w:ind w:left="568" w:hanging="284"/>
      </w:pPr>
      <w:rPr>
        <w:rFonts w:hint="default"/>
      </w:rPr>
    </w:lvl>
    <w:lvl w:ilvl="1" w:tplc="04050019">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8">
    <w:nsid w:val="39717490"/>
    <w:multiLevelType w:val="hybridMultilevel"/>
    <w:tmpl w:val="16B813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3C3327D5"/>
    <w:multiLevelType w:val="hybridMultilevel"/>
    <w:tmpl w:val="C5F01EF0"/>
    <w:lvl w:ilvl="0" w:tplc="FB0A487C">
      <w:start w:val="1"/>
      <w:numFmt w:val="bullet"/>
      <w:lvlText w:val=""/>
      <w:lvlJc w:val="left"/>
      <w:pPr>
        <w:ind w:left="720" w:hanging="360"/>
      </w:pPr>
      <w:rPr>
        <w:rFonts w:ascii="Symbol" w:hAnsi="Symbol"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FE026B3"/>
    <w:multiLevelType w:val="hybridMultilevel"/>
    <w:tmpl w:val="D96CBC56"/>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42CC3F81"/>
    <w:multiLevelType w:val="hybridMultilevel"/>
    <w:tmpl w:val="FFFC30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8BC19BC"/>
    <w:multiLevelType w:val="multilevel"/>
    <w:tmpl w:val="E9A03D94"/>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C6912A7"/>
    <w:multiLevelType w:val="multilevel"/>
    <w:tmpl w:val="0D12E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4D4D5AE3"/>
    <w:multiLevelType w:val="hybridMultilevel"/>
    <w:tmpl w:val="E56ADA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535A69B0"/>
    <w:multiLevelType w:val="hybridMultilevel"/>
    <w:tmpl w:val="BACA4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4F04865"/>
    <w:multiLevelType w:val="hybridMultilevel"/>
    <w:tmpl w:val="09380B1E"/>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39">
    <w:nsid w:val="59734E50"/>
    <w:multiLevelType w:val="hybridMultilevel"/>
    <w:tmpl w:val="3D740B32"/>
    <w:lvl w:ilvl="0" w:tplc="468865E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2BA4A61"/>
    <w:multiLevelType w:val="multilevel"/>
    <w:tmpl w:val="0A56C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643061B3"/>
    <w:multiLevelType w:val="hybridMultilevel"/>
    <w:tmpl w:val="BF583AAA"/>
    <w:lvl w:ilvl="0" w:tplc="FB0A487C">
      <w:start w:val="1"/>
      <w:numFmt w:val="bullet"/>
      <w:lvlText w:val=""/>
      <w:lvlJc w:val="left"/>
      <w:pPr>
        <w:ind w:left="720" w:hanging="360"/>
      </w:pPr>
      <w:rPr>
        <w:rFonts w:ascii="Symbol" w:hAnsi="Symbol"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6DF237A9"/>
    <w:multiLevelType w:val="hybridMultilevel"/>
    <w:tmpl w:val="1E32B44E"/>
    <w:lvl w:ilvl="0" w:tplc="04050003">
      <w:start w:val="1"/>
      <w:numFmt w:val="bullet"/>
      <w:lvlText w:val="o"/>
      <w:lvlJc w:val="left"/>
      <w:pPr>
        <w:ind w:left="720" w:hanging="360"/>
      </w:pPr>
      <w:rPr>
        <w:rFonts w:ascii="Courier New" w:hAnsi="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ED778B6"/>
    <w:multiLevelType w:val="multilevel"/>
    <w:tmpl w:val="A17A453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4">
    <w:nsid w:val="6F502CFF"/>
    <w:multiLevelType w:val="hybridMultilevel"/>
    <w:tmpl w:val="C23E6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71FE7E4E"/>
    <w:multiLevelType w:val="hybridMultilevel"/>
    <w:tmpl w:val="86422B60"/>
    <w:lvl w:ilvl="0" w:tplc="468865E8">
      <w:start w:val="2"/>
      <w:numFmt w:val="bullet"/>
      <w:lvlText w:val="-"/>
      <w:lvlJc w:val="left"/>
      <w:pPr>
        <w:tabs>
          <w:tab w:val="num" w:pos="780"/>
        </w:tabs>
        <w:ind w:left="7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E9C7840"/>
    <w:multiLevelType w:val="multilevel"/>
    <w:tmpl w:val="302A3C9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nsid w:val="7EFC6816"/>
    <w:multiLevelType w:val="hybridMultilevel"/>
    <w:tmpl w:val="E10E7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3"/>
  </w:num>
  <w:num w:numId="13">
    <w:abstractNumId w:val="34"/>
  </w:num>
  <w:num w:numId="14">
    <w:abstractNumId w:val="14"/>
  </w:num>
  <w:num w:numId="15">
    <w:abstractNumId w:val="27"/>
  </w:num>
  <w:num w:numId="16">
    <w:abstractNumId w:val="39"/>
  </w:num>
  <w:num w:numId="17">
    <w:abstractNumId w:val="29"/>
  </w:num>
  <w:num w:numId="18">
    <w:abstractNumId w:val="19"/>
  </w:num>
  <w:num w:numId="19">
    <w:abstractNumId w:val="26"/>
  </w:num>
  <w:num w:numId="20">
    <w:abstractNumId w:val="41"/>
  </w:num>
  <w:num w:numId="21">
    <w:abstractNumId w:val="24"/>
  </w:num>
  <w:num w:numId="22">
    <w:abstractNumId w:val="11"/>
  </w:num>
  <w:num w:numId="23">
    <w:abstractNumId w:val="42"/>
  </w:num>
  <w:num w:numId="24">
    <w:abstractNumId w:val="38"/>
  </w:num>
  <w:num w:numId="25">
    <w:abstractNumId w:val="37"/>
  </w:num>
  <w:num w:numId="26">
    <w:abstractNumId w:val="44"/>
  </w:num>
  <w:num w:numId="27">
    <w:abstractNumId w:val="20"/>
  </w:num>
  <w:num w:numId="28">
    <w:abstractNumId w:val="31"/>
  </w:num>
  <w:num w:numId="29">
    <w:abstractNumId w:val="22"/>
  </w:num>
  <w:num w:numId="30">
    <w:abstractNumId w:val="45"/>
  </w:num>
  <w:num w:numId="31">
    <w:abstractNumId w:val="16"/>
  </w:num>
  <w:num w:numId="32">
    <w:abstractNumId w:val="47"/>
  </w:num>
  <w:num w:numId="33">
    <w:abstractNumId w:val="25"/>
  </w:num>
  <w:num w:numId="34">
    <w:abstractNumId w:val="30"/>
  </w:num>
  <w:num w:numId="35">
    <w:abstractNumId w:val="17"/>
  </w:num>
  <w:num w:numId="36">
    <w:abstractNumId w:val="18"/>
  </w:num>
  <w:num w:numId="37">
    <w:abstractNumId w:val="36"/>
  </w:num>
  <w:num w:numId="38">
    <w:abstractNumId w:val="28"/>
  </w:num>
  <w:num w:numId="39">
    <w:abstractNumId w:val="21"/>
  </w:num>
  <w:num w:numId="40">
    <w:abstractNumId w:val="15"/>
  </w:num>
  <w:num w:numId="41">
    <w:abstractNumId w:val="13"/>
  </w:num>
  <w:num w:numId="42">
    <w:abstractNumId w:val="12"/>
  </w:num>
  <w:num w:numId="43">
    <w:abstractNumId w:val="46"/>
  </w:num>
  <w:num w:numId="44">
    <w:abstractNumId w:val="40"/>
  </w:num>
  <w:num w:numId="45">
    <w:abstractNumId w:val="10"/>
  </w:num>
  <w:num w:numId="46">
    <w:abstractNumId w:val="35"/>
  </w:num>
  <w:num w:numId="47">
    <w:abstractNumId w:val="33"/>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proofState w:spelling="clean" w:grammar="clean"/>
  <w:attachedTemplate r:id="rId1"/>
  <w:stylePaneFormatFilter w:val="1001"/>
  <w:stylePaneSortMethod w:val="0004"/>
  <w:defaultTabStop w:val="708"/>
  <w:hyphenationZone w:val="425"/>
  <w:evenAndOddHeaders/>
  <w:drawingGridHorizontalSpacing w:val="100"/>
  <w:displayHorizontalDrawingGridEvery w:val="2"/>
  <w:characterSpacingControl w:val="doNotCompress"/>
  <w:hdrShapeDefaults>
    <o:shapedefaults v:ext="edit" spidmax="36866">
      <o:colormru v:ext="edit" colors="#ecf4dd,#eaecee,#fcec0a,#fcecdb,#f1daf5"/>
    </o:shapedefaults>
  </w:hdrShapeDefaults>
  <w:footnotePr>
    <w:footnote w:id="-1"/>
    <w:footnote w:id="0"/>
  </w:footnotePr>
  <w:endnotePr>
    <w:endnote w:id="-1"/>
    <w:endnote w:id="0"/>
  </w:endnotePr>
  <w:compat/>
  <w:rsids>
    <w:rsidRoot w:val="00FC246A"/>
    <w:rsid w:val="0000209D"/>
    <w:rsid w:val="00004D5A"/>
    <w:rsid w:val="000056D5"/>
    <w:rsid w:val="0000767A"/>
    <w:rsid w:val="00010702"/>
    <w:rsid w:val="00017159"/>
    <w:rsid w:val="000234D6"/>
    <w:rsid w:val="00023D29"/>
    <w:rsid w:val="00026389"/>
    <w:rsid w:val="00031AE0"/>
    <w:rsid w:val="000322EF"/>
    <w:rsid w:val="00033FCD"/>
    <w:rsid w:val="00041CEC"/>
    <w:rsid w:val="0004227F"/>
    <w:rsid w:val="0004694F"/>
    <w:rsid w:val="00046D4F"/>
    <w:rsid w:val="000522E4"/>
    <w:rsid w:val="00060C89"/>
    <w:rsid w:val="000610E1"/>
    <w:rsid w:val="00062EC5"/>
    <w:rsid w:val="00062F22"/>
    <w:rsid w:val="000712B3"/>
    <w:rsid w:val="00072C1D"/>
    <w:rsid w:val="00073FD6"/>
    <w:rsid w:val="0008263E"/>
    <w:rsid w:val="00082C19"/>
    <w:rsid w:val="00085395"/>
    <w:rsid w:val="00087634"/>
    <w:rsid w:val="00087F2B"/>
    <w:rsid w:val="00095E19"/>
    <w:rsid w:val="000974D1"/>
    <w:rsid w:val="0009799E"/>
    <w:rsid w:val="000A1183"/>
    <w:rsid w:val="000A256D"/>
    <w:rsid w:val="000A3A2C"/>
    <w:rsid w:val="000B0498"/>
    <w:rsid w:val="000B0E71"/>
    <w:rsid w:val="000B116A"/>
    <w:rsid w:val="000C0055"/>
    <w:rsid w:val="000C3408"/>
    <w:rsid w:val="000C6AFD"/>
    <w:rsid w:val="000D5637"/>
    <w:rsid w:val="000E6BB6"/>
    <w:rsid w:val="000E6FBD"/>
    <w:rsid w:val="00100F5C"/>
    <w:rsid w:val="00101AAD"/>
    <w:rsid w:val="00104C4C"/>
    <w:rsid w:val="0012192F"/>
    <w:rsid w:val="00124BF7"/>
    <w:rsid w:val="00125605"/>
    <w:rsid w:val="00125D69"/>
    <w:rsid w:val="0012600C"/>
    <w:rsid w:val="00136074"/>
    <w:rsid w:val="001405FA"/>
    <w:rsid w:val="001425C3"/>
    <w:rsid w:val="00143503"/>
    <w:rsid w:val="00146DED"/>
    <w:rsid w:val="00155B77"/>
    <w:rsid w:val="0016256B"/>
    <w:rsid w:val="00163793"/>
    <w:rsid w:val="00167DC2"/>
    <w:rsid w:val="001706D6"/>
    <w:rsid w:val="001714F2"/>
    <w:rsid w:val="0017155A"/>
    <w:rsid w:val="00177B04"/>
    <w:rsid w:val="00184B08"/>
    <w:rsid w:val="00185010"/>
    <w:rsid w:val="00187A2A"/>
    <w:rsid w:val="00194F9D"/>
    <w:rsid w:val="001A552F"/>
    <w:rsid w:val="001A6605"/>
    <w:rsid w:val="001B2CA9"/>
    <w:rsid w:val="001B3110"/>
    <w:rsid w:val="001B4729"/>
    <w:rsid w:val="001B6C09"/>
    <w:rsid w:val="001C05CD"/>
    <w:rsid w:val="001C4C16"/>
    <w:rsid w:val="001C7F11"/>
    <w:rsid w:val="001D43C7"/>
    <w:rsid w:val="001D68B2"/>
    <w:rsid w:val="001E183D"/>
    <w:rsid w:val="001E63ED"/>
    <w:rsid w:val="001F4597"/>
    <w:rsid w:val="002118B9"/>
    <w:rsid w:val="00217C5B"/>
    <w:rsid w:val="0022139E"/>
    <w:rsid w:val="002252E0"/>
    <w:rsid w:val="002255F6"/>
    <w:rsid w:val="00227850"/>
    <w:rsid w:val="00230C6E"/>
    <w:rsid w:val="0023297F"/>
    <w:rsid w:val="00236443"/>
    <w:rsid w:val="0024308B"/>
    <w:rsid w:val="002436BA"/>
    <w:rsid w:val="00244A15"/>
    <w:rsid w:val="00247319"/>
    <w:rsid w:val="0024799E"/>
    <w:rsid w:val="00252657"/>
    <w:rsid w:val="00253C0F"/>
    <w:rsid w:val="002618AD"/>
    <w:rsid w:val="00261B9A"/>
    <w:rsid w:val="00271465"/>
    <w:rsid w:val="00284D7B"/>
    <w:rsid w:val="00285412"/>
    <w:rsid w:val="002A16D4"/>
    <w:rsid w:val="002A1C37"/>
    <w:rsid w:val="002A1C78"/>
    <w:rsid w:val="002A230C"/>
    <w:rsid w:val="002A4BED"/>
    <w:rsid w:val="002A775B"/>
    <w:rsid w:val="002C43BD"/>
    <w:rsid w:val="002C6023"/>
    <w:rsid w:val="002C74BD"/>
    <w:rsid w:val="002D0211"/>
    <w:rsid w:val="002D0E59"/>
    <w:rsid w:val="002E02A1"/>
    <w:rsid w:val="002E4E4C"/>
    <w:rsid w:val="002E57D3"/>
    <w:rsid w:val="002F44D5"/>
    <w:rsid w:val="002F6328"/>
    <w:rsid w:val="00304771"/>
    <w:rsid w:val="003052D4"/>
    <w:rsid w:val="00305E58"/>
    <w:rsid w:val="00306C5B"/>
    <w:rsid w:val="003073F9"/>
    <w:rsid w:val="003209D6"/>
    <w:rsid w:val="00323DEA"/>
    <w:rsid w:val="00325E4E"/>
    <w:rsid w:val="0032656E"/>
    <w:rsid w:val="00332190"/>
    <w:rsid w:val="00337865"/>
    <w:rsid w:val="00344668"/>
    <w:rsid w:val="003461F0"/>
    <w:rsid w:val="003462D9"/>
    <w:rsid w:val="00352B21"/>
    <w:rsid w:val="003561C8"/>
    <w:rsid w:val="00361741"/>
    <w:rsid w:val="003657F3"/>
    <w:rsid w:val="003818DC"/>
    <w:rsid w:val="00385D98"/>
    <w:rsid w:val="00390FD1"/>
    <w:rsid w:val="003A2B4D"/>
    <w:rsid w:val="003A478C"/>
    <w:rsid w:val="003A5525"/>
    <w:rsid w:val="003A69F6"/>
    <w:rsid w:val="003A6B38"/>
    <w:rsid w:val="003B5672"/>
    <w:rsid w:val="003B5A32"/>
    <w:rsid w:val="003C2208"/>
    <w:rsid w:val="003C3490"/>
    <w:rsid w:val="003C7371"/>
    <w:rsid w:val="003C7643"/>
    <w:rsid w:val="003D3BEB"/>
    <w:rsid w:val="003D4239"/>
    <w:rsid w:val="003D6920"/>
    <w:rsid w:val="003E4C91"/>
    <w:rsid w:val="003F0E64"/>
    <w:rsid w:val="003F313C"/>
    <w:rsid w:val="003F439B"/>
    <w:rsid w:val="003F551C"/>
    <w:rsid w:val="00402ED3"/>
    <w:rsid w:val="00407C13"/>
    <w:rsid w:val="00410638"/>
    <w:rsid w:val="00415206"/>
    <w:rsid w:val="00427685"/>
    <w:rsid w:val="00430BF7"/>
    <w:rsid w:val="004329E6"/>
    <w:rsid w:val="00432A58"/>
    <w:rsid w:val="00433C0B"/>
    <w:rsid w:val="00434617"/>
    <w:rsid w:val="0043575E"/>
    <w:rsid w:val="00440900"/>
    <w:rsid w:val="004441A0"/>
    <w:rsid w:val="00453639"/>
    <w:rsid w:val="0046769C"/>
    <w:rsid w:val="00476240"/>
    <w:rsid w:val="00476439"/>
    <w:rsid w:val="0047735C"/>
    <w:rsid w:val="004776BC"/>
    <w:rsid w:val="0048139F"/>
    <w:rsid w:val="00481E40"/>
    <w:rsid w:val="00484ECE"/>
    <w:rsid w:val="004915CB"/>
    <w:rsid w:val="004935DD"/>
    <w:rsid w:val="004A1719"/>
    <w:rsid w:val="004A3212"/>
    <w:rsid w:val="004A61C5"/>
    <w:rsid w:val="004A77DF"/>
    <w:rsid w:val="004B1417"/>
    <w:rsid w:val="004B4CD4"/>
    <w:rsid w:val="004B55B7"/>
    <w:rsid w:val="004B6468"/>
    <w:rsid w:val="004C384C"/>
    <w:rsid w:val="004C3867"/>
    <w:rsid w:val="004C4CD0"/>
    <w:rsid w:val="004C70DC"/>
    <w:rsid w:val="004C719A"/>
    <w:rsid w:val="004D0211"/>
    <w:rsid w:val="004D0794"/>
    <w:rsid w:val="004D197D"/>
    <w:rsid w:val="004F06F5"/>
    <w:rsid w:val="004F33A0"/>
    <w:rsid w:val="004F3B61"/>
    <w:rsid w:val="004F6474"/>
    <w:rsid w:val="005108C0"/>
    <w:rsid w:val="00511873"/>
    <w:rsid w:val="00512A2F"/>
    <w:rsid w:val="00513B7E"/>
    <w:rsid w:val="00515695"/>
    <w:rsid w:val="00515C74"/>
    <w:rsid w:val="0052007E"/>
    <w:rsid w:val="00522975"/>
    <w:rsid w:val="0052337A"/>
    <w:rsid w:val="00525137"/>
    <w:rsid w:val="005251DD"/>
    <w:rsid w:val="00532CE7"/>
    <w:rsid w:val="0053324C"/>
    <w:rsid w:val="00534715"/>
    <w:rsid w:val="00534A28"/>
    <w:rsid w:val="00541508"/>
    <w:rsid w:val="00552EA9"/>
    <w:rsid w:val="0055599F"/>
    <w:rsid w:val="00556D68"/>
    <w:rsid w:val="005647BF"/>
    <w:rsid w:val="0057364B"/>
    <w:rsid w:val="0057413D"/>
    <w:rsid w:val="00574773"/>
    <w:rsid w:val="00574FD9"/>
    <w:rsid w:val="00583FFD"/>
    <w:rsid w:val="005911BE"/>
    <w:rsid w:val="00593152"/>
    <w:rsid w:val="00596BAD"/>
    <w:rsid w:val="00596D36"/>
    <w:rsid w:val="005A10F2"/>
    <w:rsid w:val="005A182A"/>
    <w:rsid w:val="005A21E0"/>
    <w:rsid w:val="005A28FF"/>
    <w:rsid w:val="005A3C97"/>
    <w:rsid w:val="005A3DF8"/>
    <w:rsid w:val="005A5549"/>
    <w:rsid w:val="005A6380"/>
    <w:rsid w:val="005B121D"/>
    <w:rsid w:val="005B3331"/>
    <w:rsid w:val="005C06ED"/>
    <w:rsid w:val="005D5802"/>
    <w:rsid w:val="005D751F"/>
    <w:rsid w:val="005D7890"/>
    <w:rsid w:val="005E7C78"/>
    <w:rsid w:val="005F3EB1"/>
    <w:rsid w:val="005F7DD5"/>
    <w:rsid w:val="00604307"/>
    <w:rsid w:val="0060487F"/>
    <w:rsid w:val="00604EAD"/>
    <w:rsid w:val="006104FB"/>
    <w:rsid w:val="00612A2F"/>
    <w:rsid w:val="00613C06"/>
    <w:rsid w:val="0061482D"/>
    <w:rsid w:val="00616E05"/>
    <w:rsid w:val="00617940"/>
    <w:rsid w:val="00624093"/>
    <w:rsid w:val="00636A76"/>
    <w:rsid w:val="00640267"/>
    <w:rsid w:val="006404A7"/>
    <w:rsid w:val="006451E4"/>
    <w:rsid w:val="00645B33"/>
    <w:rsid w:val="006516CB"/>
    <w:rsid w:val="00652AF2"/>
    <w:rsid w:val="00653E2F"/>
    <w:rsid w:val="00657C9A"/>
    <w:rsid w:val="00657E87"/>
    <w:rsid w:val="00664803"/>
    <w:rsid w:val="00665BA4"/>
    <w:rsid w:val="00666615"/>
    <w:rsid w:val="00667AF2"/>
    <w:rsid w:val="006710C9"/>
    <w:rsid w:val="00673FC7"/>
    <w:rsid w:val="006742E1"/>
    <w:rsid w:val="00674D89"/>
    <w:rsid w:val="00675E37"/>
    <w:rsid w:val="0068174E"/>
    <w:rsid w:val="00681DCE"/>
    <w:rsid w:val="00682182"/>
    <w:rsid w:val="0068260E"/>
    <w:rsid w:val="00684284"/>
    <w:rsid w:val="00690320"/>
    <w:rsid w:val="00695BEF"/>
    <w:rsid w:val="006964E9"/>
    <w:rsid w:val="00696AEA"/>
    <w:rsid w:val="006977F6"/>
    <w:rsid w:val="00697A13"/>
    <w:rsid w:val="006A109C"/>
    <w:rsid w:val="006A3491"/>
    <w:rsid w:val="006A6488"/>
    <w:rsid w:val="006B344A"/>
    <w:rsid w:val="006B78D8"/>
    <w:rsid w:val="006C113F"/>
    <w:rsid w:val="006C56D4"/>
    <w:rsid w:val="006C6924"/>
    <w:rsid w:val="006C7CA6"/>
    <w:rsid w:val="006D150B"/>
    <w:rsid w:val="006D3D23"/>
    <w:rsid w:val="006D3E8A"/>
    <w:rsid w:val="006D61F6"/>
    <w:rsid w:val="006E279A"/>
    <w:rsid w:val="006E2957"/>
    <w:rsid w:val="006E313B"/>
    <w:rsid w:val="006F461B"/>
    <w:rsid w:val="00706AD4"/>
    <w:rsid w:val="007140BE"/>
    <w:rsid w:val="00714D71"/>
    <w:rsid w:val="00716DFE"/>
    <w:rsid w:val="007211F5"/>
    <w:rsid w:val="00725B64"/>
    <w:rsid w:val="00725BB5"/>
    <w:rsid w:val="00727962"/>
    <w:rsid w:val="00730AE8"/>
    <w:rsid w:val="00740E4F"/>
    <w:rsid w:val="00741493"/>
    <w:rsid w:val="00745C1C"/>
    <w:rsid w:val="00750971"/>
    <w:rsid w:val="00752180"/>
    <w:rsid w:val="00755202"/>
    <w:rsid w:val="00755D3A"/>
    <w:rsid w:val="007578D3"/>
    <w:rsid w:val="007602B5"/>
    <w:rsid w:val="00760849"/>
    <w:rsid w:val="007609C6"/>
    <w:rsid w:val="007611C9"/>
    <w:rsid w:val="0076521E"/>
    <w:rsid w:val="007661E9"/>
    <w:rsid w:val="00770A49"/>
    <w:rsid w:val="00775269"/>
    <w:rsid w:val="00776169"/>
    <w:rsid w:val="00776527"/>
    <w:rsid w:val="00780EF1"/>
    <w:rsid w:val="00790764"/>
    <w:rsid w:val="0079453C"/>
    <w:rsid w:val="00794677"/>
    <w:rsid w:val="007965EA"/>
    <w:rsid w:val="007A17D1"/>
    <w:rsid w:val="007A400F"/>
    <w:rsid w:val="007B6689"/>
    <w:rsid w:val="007D40DF"/>
    <w:rsid w:val="007E2816"/>
    <w:rsid w:val="007E5A43"/>
    <w:rsid w:val="007E6E70"/>
    <w:rsid w:val="007E7E61"/>
    <w:rsid w:val="007F0845"/>
    <w:rsid w:val="007F31A5"/>
    <w:rsid w:val="007F4E24"/>
    <w:rsid w:val="00807C82"/>
    <w:rsid w:val="00807CD7"/>
    <w:rsid w:val="00816905"/>
    <w:rsid w:val="00821FF6"/>
    <w:rsid w:val="0083143E"/>
    <w:rsid w:val="00831CDE"/>
    <w:rsid w:val="00834304"/>
    <w:rsid w:val="00834FAA"/>
    <w:rsid w:val="00836086"/>
    <w:rsid w:val="0084087F"/>
    <w:rsid w:val="0084226F"/>
    <w:rsid w:val="0084708F"/>
    <w:rsid w:val="008477C8"/>
    <w:rsid w:val="0085114D"/>
    <w:rsid w:val="00852217"/>
    <w:rsid w:val="00855408"/>
    <w:rsid w:val="00856D65"/>
    <w:rsid w:val="00861B41"/>
    <w:rsid w:val="00863434"/>
    <w:rsid w:val="00864B7A"/>
    <w:rsid w:val="00865E4C"/>
    <w:rsid w:val="008701E4"/>
    <w:rsid w:val="00875A32"/>
    <w:rsid w:val="00876086"/>
    <w:rsid w:val="0088158C"/>
    <w:rsid w:val="00884704"/>
    <w:rsid w:val="008873D4"/>
    <w:rsid w:val="00893E85"/>
    <w:rsid w:val="00894031"/>
    <w:rsid w:val="008B6775"/>
    <w:rsid w:val="008B75EC"/>
    <w:rsid w:val="008B7C02"/>
    <w:rsid w:val="008B7D2B"/>
    <w:rsid w:val="008C0049"/>
    <w:rsid w:val="008C0E88"/>
    <w:rsid w:val="008D1E6A"/>
    <w:rsid w:val="008D2A16"/>
    <w:rsid w:val="008D5B4E"/>
    <w:rsid w:val="008E2677"/>
    <w:rsid w:val="008E2C57"/>
    <w:rsid w:val="008E31FF"/>
    <w:rsid w:val="008E6F06"/>
    <w:rsid w:val="008F029B"/>
    <w:rsid w:val="008F3FC9"/>
    <w:rsid w:val="008F585B"/>
    <w:rsid w:val="009003A8"/>
    <w:rsid w:val="00900CDE"/>
    <w:rsid w:val="00902500"/>
    <w:rsid w:val="00902EFF"/>
    <w:rsid w:val="009061C2"/>
    <w:rsid w:val="0091155E"/>
    <w:rsid w:val="00912A92"/>
    <w:rsid w:val="0091728D"/>
    <w:rsid w:val="009203E6"/>
    <w:rsid w:val="0092180B"/>
    <w:rsid w:val="00921F14"/>
    <w:rsid w:val="00923C72"/>
    <w:rsid w:val="00924AC8"/>
    <w:rsid w:val="0092513F"/>
    <w:rsid w:val="0092597A"/>
    <w:rsid w:val="00927C29"/>
    <w:rsid w:val="00930CFE"/>
    <w:rsid w:val="009337B9"/>
    <w:rsid w:val="00937AE2"/>
    <w:rsid w:val="009404FE"/>
    <w:rsid w:val="0094427A"/>
    <w:rsid w:val="00953544"/>
    <w:rsid w:val="00956240"/>
    <w:rsid w:val="009660C0"/>
    <w:rsid w:val="00970896"/>
    <w:rsid w:val="00974923"/>
    <w:rsid w:val="00980D3D"/>
    <w:rsid w:val="00981A53"/>
    <w:rsid w:val="00991CD8"/>
    <w:rsid w:val="00992CF3"/>
    <w:rsid w:val="009952F5"/>
    <w:rsid w:val="0099573A"/>
    <w:rsid w:val="009968D6"/>
    <w:rsid w:val="009A1211"/>
    <w:rsid w:val="009A1CAB"/>
    <w:rsid w:val="009A2FF5"/>
    <w:rsid w:val="009A60D1"/>
    <w:rsid w:val="009B6FD3"/>
    <w:rsid w:val="009C1750"/>
    <w:rsid w:val="009C2E29"/>
    <w:rsid w:val="009C554B"/>
    <w:rsid w:val="009C6146"/>
    <w:rsid w:val="009C719E"/>
    <w:rsid w:val="009D3ACD"/>
    <w:rsid w:val="009E5DDB"/>
    <w:rsid w:val="009F1140"/>
    <w:rsid w:val="009F4CA7"/>
    <w:rsid w:val="00A10D66"/>
    <w:rsid w:val="00A14114"/>
    <w:rsid w:val="00A23E43"/>
    <w:rsid w:val="00A30393"/>
    <w:rsid w:val="00A30F65"/>
    <w:rsid w:val="00A361D5"/>
    <w:rsid w:val="00A418BC"/>
    <w:rsid w:val="00A44AFD"/>
    <w:rsid w:val="00A45FC4"/>
    <w:rsid w:val="00A46653"/>
    <w:rsid w:val="00A46DE0"/>
    <w:rsid w:val="00A50D73"/>
    <w:rsid w:val="00A51E38"/>
    <w:rsid w:val="00A52CAD"/>
    <w:rsid w:val="00A53FC7"/>
    <w:rsid w:val="00A61828"/>
    <w:rsid w:val="00A62CE1"/>
    <w:rsid w:val="00A6741E"/>
    <w:rsid w:val="00A75E28"/>
    <w:rsid w:val="00A75E40"/>
    <w:rsid w:val="00A767F4"/>
    <w:rsid w:val="00A77D1D"/>
    <w:rsid w:val="00A857C0"/>
    <w:rsid w:val="00A86A73"/>
    <w:rsid w:val="00A94D1E"/>
    <w:rsid w:val="00AA2996"/>
    <w:rsid w:val="00AA52BF"/>
    <w:rsid w:val="00AA559A"/>
    <w:rsid w:val="00AB0716"/>
    <w:rsid w:val="00AB1BCE"/>
    <w:rsid w:val="00AB2AF1"/>
    <w:rsid w:val="00AD2963"/>
    <w:rsid w:val="00AD306C"/>
    <w:rsid w:val="00AD4FBC"/>
    <w:rsid w:val="00AD7C34"/>
    <w:rsid w:val="00AE09B3"/>
    <w:rsid w:val="00AE1A83"/>
    <w:rsid w:val="00AF168A"/>
    <w:rsid w:val="00B00913"/>
    <w:rsid w:val="00B013F7"/>
    <w:rsid w:val="00B01593"/>
    <w:rsid w:val="00B05083"/>
    <w:rsid w:val="00B10A4D"/>
    <w:rsid w:val="00B14863"/>
    <w:rsid w:val="00B17E71"/>
    <w:rsid w:val="00B17FDE"/>
    <w:rsid w:val="00B2379C"/>
    <w:rsid w:val="00B23A48"/>
    <w:rsid w:val="00B2687D"/>
    <w:rsid w:val="00B32DDB"/>
    <w:rsid w:val="00B34528"/>
    <w:rsid w:val="00B34A7E"/>
    <w:rsid w:val="00B402FC"/>
    <w:rsid w:val="00B4410E"/>
    <w:rsid w:val="00B46604"/>
    <w:rsid w:val="00B55F5E"/>
    <w:rsid w:val="00B5752E"/>
    <w:rsid w:val="00B63A11"/>
    <w:rsid w:val="00B64C24"/>
    <w:rsid w:val="00B6608F"/>
    <w:rsid w:val="00B679FB"/>
    <w:rsid w:val="00B76D1E"/>
    <w:rsid w:val="00B80EC6"/>
    <w:rsid w:val="00B90A28"/>
    <w:rsid w:val="00B92D1D"/>
    <w:rsid w:val="00B938C5"/>
    <w:rsid w:val="00B95940"/>
    <w:rsid w:val="00BB46F3"/>
    <w:rsid w:val="00BB4CB1"/>
    <w:rsid w:val="00BB4F98"/>
    <w:rsid w:val="00BC48DA"/>
    <w:rsid w:val="00BC7154"/>
    <w:rsid w:val="00BC7F91"/>
    <w:rsid w:val="00BD085C"/>
    <w:rsid w:val="00BD366B"/>
    <w:rsid w:val="00BD6D50"/>
    <w:rsid w:val="00BE18B9"/>
    <w:rsid w:val="00BE2495"/>
    <w:rsid w:val="00BE3108"/>
    <w:rsid w:val="00BE5DC9"/>
    <w:rsid w:val="00BF015A"/>
    <w:rsid w:val="00BF1578"/>
    <w:rsid w:val="00C07BC3"/>
    <w:rsid w:val="00C133A9"/>
    <w:rsid w:val="00C17507"/>
    <w:rsid w:val="00C21F94"/>
    <w:rsid w:val="00C22662"/>
    <w:rsid w:val="00C27913"/>
    <w:rsid w:val="00C33B68"/>
    <w:rsid w:val="00C36A79"/>
    <w:rsid w:val="00C405D4"/>
    <w:rsid w:val="00C436F1"/>
    <w:rsid w:val="00C43C2A"/>
    <w:rsid w:val="00C4513B"/>
    <w:rsid w:val="00C51513"/>
    <w:rsid w:val="00C54697"/>
    <w:rsid w:val="00C563D9"/>
    <w:rsid w:val="00C73885"/>
    <w:rsid w:val="00C747B1"/>
    <w:rsid w:val="00C80B63"/>
    <w:rsid w:val="00C82191"/>
    <w:rsid w:val="00C90CF4"/>
    <w:rsid w:val="00C92EB6"/>
    <w:rsid w:val="00C93389"/>
    <w:rsid w:val="00C94C6E"/>
    <w:rsid w:val="00CA333B"/>
    <w:rsid w:val="00CB2A4F"/>
    <w:rsid w:val="00CB4930"/>
    <w:rsid w:val="00CB6DD1"/>
    <w:rsid w:val="00CC22B1"/>
    <w:rsid w:val="00CC2E7D"/>
    <w:rsid w:val="00CC6B35"/>
    <w:rsid w:val="00CD10A5"/>
    <w:rsid w:val="00CD2076"/>
    <w:rsid w:val="00CD2D16"/>
    <w:rsid w:val="00CD40C1"/>
    <w:rsid w:val="00CD5CD9"/>
    <w:rsid w:val="00CE670B"/>
    <w:rsid w:val="00CF51EC"/>
    <w:rsid w:val="00CF68B0"/>
    <w:rsid w:val="00CF73AE"/>
    <w:rsid w:val="00D040DD"/>
    <w:rsid w:val="00D068B5"/>
    <w:rsid w:val="00D13986"/>
    <w:rsid w:val="00D17DDA"/>
    <w:rsid w:val="00D2214C"/>
    <w:rsid w:val="00D25F28"/>
    <w:rsid w:val="00D27973"/>
    <w:rsid w:val="00D36159"/>
    <w:rsid w:val="00D4731F"/>
    <w:rsid w:val="00D50460"/>
    <w:rsid w:val="00D50F46"/>
    <w:rsid w:val="00D61D2F"/>
    <w:rsid w:val="00D621BF"/>
    <w:rsid w:val="00D66223"/>
    <w:rsid w:val="00D66FF1"/>
    <w:rsid w:val="00D76C38"/>
    <w:rsid w:val="00D8084C"/>
    <w:rsid w:val="00D8096D"/>
    <w:rsid w:val="00D837B4"/>
    <w:rsid w:val="00D83D17"/>
    <w:rsid w:val="00D87ED5"/>
    <w:rsid w:val="00DA0D5C"/>
    <w:rsid w:val="00DA7C0C"/>
    <w:rsid w:val="00DB2EC8"/>
    <w:rsid w:val="00DB3D4D"/>
    <w:rsid w:val="00DB5695"/>
    <w:rsid w:val="00DC4528"/>
    <w:rsid w:val="00DC5B3B"/>
    <w:rsid w:val="00DD129F"/>
    <w:rsid w:val="00DD1FAB"/>
    <w:rsid w:val="00DD685B"/>
    <w:rsid w:val="00DD6DF7"/>
    <w:rsid w:val="00DE0174"/>
    <w:rsid w:val="00DF3861"/>
    <w:rsid w:val="00DF42FF"/>
    <w:rsid w:val="00E01C0E"/>
    <w:rsid w:val="00E03F9A"/>
    <w:rsid w:val="00E04694"/>
    <w:rsid w:val="00E11214"/>
    <w:rsid w:val="00E12B1E"/>
    <w:rsid w:val="00E14A79"/>
    <w:rsid w:val="00E15845"/>
    <w:rsid w:val="00E17262"/>
    <w:rsid w:val="00E253A2"/>
    <w:rsid w:val="00E3309D"/>
    <w:rsid w:val="00E43326"/>
    <w:rsid w:val="00E50156"/>
    <w:rsid w:val="00E53470"/>
    <w:rsid w:val="00E539F6"/>
    <w:rsid w:val="00E55B23"/>
    <w:rsid w:val="00E5611E"/>
    <w:rsid w:val="00E60D7E"/>
    <w:rsid w:val="00E6519D"/>
    <w:rsid w:val="00E67696"/>
    <w:rsid w:val="00E704DB"/>
    <w:rsid w:val="00E71A58"/>
    <w:rsid w:val="00E72A7A"/>
    <w:rsid w:val="00E75C94"/>
    <w:rsid w:val="00E93820"/>
    <w:rsid w:val="00E96E34"/>
    <w:rsid w:val="00EA0C68"/>
    <w:rsid w:val="00EA3D7F"/>
    <w:rsid w:val="00EC03D7"/>
    <w:rsid w:val="00ED62C6"/>
    <w:rsid w:val="00ED64C1"/>
    <w:rsid w:val="00ED73D0"/>
    <w:rsid w:val="00EE05AF"/>
    <w:rsid w:val="00EE3446"/>
    <w:rsid w:val="00EE396A"/>
    <w:rsid w:val="00EE3E78"/>
    <w:rsid w:val="00EE4B1B"/>
    <w:rsid w:val="00EF150D"/>
    <w:rsid w:val="00EF1F5A"/>
    <w:rsid w:val="00EF2F8E"/>
    <w:rsid w:val="00EF60FF"/>
    <w:rsid w:val="00F03732"/>
    <w:rsid w:val="00F04811"/>
    <w:rsid w:val="00F0488C"/>
    <w:rsid w:val="00F0585C"/>
    <w:rsid w:val="00F121F3"/>
    <w:rsid w:val="00F15AAA"/>
    <w:rsid w:val="00F15BEF"/>
    <w:rsid w:val="00F1639F"/>
    <w:rsid w:val="00F24407"/>
    <w:rsid w:val="00F24FAA"/>
    <w:rsid w:val="00F32EB3"/>
    <w:rsid w:val="00F3364D"/>
    <w:rsid w:val="00F42AA5"/>
    <w:rsid w:val="00F437CC"/>
    <w:rsid w:val="00F43A2F"/>
    <w:rsid w:val="00F47067"/>
    <w:rsid w:val="00F510D8"/>
    <w:rsid w:val="00F525EB"/>
    <w:rsid w:val="00F52961"/>
    <w:rsid w:val="00F625D0"/>
    <w:rsid w:val="00F63DDE"/>
    <w:rsid w:val="00F63FB7"/>
    <w:rsid w:val="00F646A2"/>
    <w:rsid w:val="00F649D2"/>
    <w:rsid w:val="00F6602B"/>
    <w:rsid w:val="00F73A0C"/>
    <w:rsid w:val="00F756DB"/>
    <w:rsid w:val="00F85066"/>
    <w:rsid w:val="00F86B80"/>
    <w:rsid w:val="00F971E8"/>
    <w:rsid w:val="00FA5D4D"/>
    <w:rsid w:val="00FC0E5F"/>
    <w:rsid w:val="00FC1A95"/>
    <w:rsid w:val="00FC246A"/>
    <w:rsid w:val="00FC56DE"/>
    <w:rsid w:val="00FC684B"/>
    <w:rsid w:val="00FD5E9D"/>
    <w:rsid w:val="00FE2F78"/>
    <w:rsid w:val="00FE4EA7"/>
    <w:rsid w:val="00FE7A8E"/>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footer" w:qFormat="1"/>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numPr>
        <w:numId w:val="48"/>
      </w:numPr>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numPr>
        <w:ilvl w:val="1"/>
        <w:numId w:val="48"/>
      </w:numPr>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numPr>
        <w:ilvl w:val="2"/>
        <w:numId w:val="48"/>
      </w:numPr>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numPr>
        <w:ilvl w:val="3"/>
        <w:numId w:val="48"/>
      </w:numPr>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A361D5"/>
    <w:pPr>
      <w:keepNext/>
      <w:keepLines/>
      <w:numPr>
        <w:ilvl w:val="4"/>
        <w:numId w:val="48"/>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A361D5"/>
    <w:pPr>
      <w:keepNext/>
      <w:keepLines/>
      <w:numPr>
        <w:ilvl w:val="5"/>
        <w:numId w:val="48"/>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A361D5"/>
    <w:pPr>
      <w:keepNext/>
      <w:keepLines/>
      <w:numPr>
        <w:ilvl w:val="6"/>
        <w:numId w:val="4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A361D5"/>
    <w:pPr>
      <w:keepNext/>
      <w:keepLines/>
      <w:numPr>
        <w:ilvl w:val="7"/>
        <w:numId w:val="48"/>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A30F65"/>
    <w:pPr>
      <w:numPr>
        <w:ilvl w:val="8"/>
        <w:numId w:val="48"/>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eastAsia="cs-CZ"/>
    </w:rPr>
  </w:style>
  <w:style w:type="character" w:customStyle="1" w:styleId="Nadpis2Char">
    <w:name w:val="Nadpis 2 Char"/>
    <w:link w:val="Nadpis2"/>
    <w:uiPriority w:val="9"/>
    <w:rsid w:val="00BE3108"/>
    <w:rPr>
      <w:rFonts w:ascii="Arial" w:eastAsia="MS Gothic" w:hAnsi="Arial"/>
      <w:b/>
      <w:bCs/>
      <w:sz w:val="28"/>
      <w:szCs w:val="26"/>
      <w:lang w:eastAsia="cs-CZ"/>
    </w:rPr>
  </w:style>
  <w:style w:type="character" w:customStyle="1" w:styleId="Nadpis3Char">
    <w:name w:val="Nadpis 3 Char"/>
    <w:link w:val="Nadpis3"/>
    <w:uiPriority w:val="9"/>
    <w:rsid w:val="00BE3108"/>
    <w:rPr>
      <w:rFonts w:ascii="Arial" w:eastAsia="MS Gothic" w:hAnsi="Arial"/>
      <w:b/>
      <w:bCs/>
      <w:sz w:val="24"/>
      <w:szCs w:val="24"/>
      <w:lang w:eastAsia="cs-CZ"/>
    </w:rPr>
  </w:style>
  <w:style w:type="character" w:customStyle="1" w:styleId="Nadpis4Char">
    <w:name w:val="Nadpis 4 Char"/>
    <w:link w:val="Nadpis4"/>
    <w:uiPriority w:val="9"/>
    <w:rsid w:val="00BE3108"/>
    <w:rPr>
      <w:rFonts w:ascii="Arial" w:eastAsia="MS Gothic" w:hAnsi="Arial"/>
      <w:b/>
      <w:bCs/>
      <w:iCs/>
      <w:szCs w:val="24"/>
      <w:lang w:eastAsia="cs-CZ"/>
    </w:rPr>
  </w:style>
  <w:style w:type="character" w:customStyle="1" w:styleId="Nadpis9Char">
    <w:name w:val="Nadpis 9 Char"/>
    <w:link w:val="Nadpis9"/>
    <w:uiPriority w:val="9"/>
    <w:semiHidden/>
    <w:rsid w:val="00A30F65"/>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titul">
    <w:name w:val="Subtitle"/>
    <w:link w:val="PodtitulChar"/>
    <w:uiPriority w:val="11"/>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uiPriority w:val="11"/>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paragraph" w:styleId="Zkladntext">
    <w:name w:val="Body Text"/>
    <w:basedOn w:val="Normln"/>
    <w:link w:val="ZkladntextChar"/>
    <w:semiHidden/>
    <w:rsid w:val="00C07BC3"/>
    <w:pPr>
      <w:spacing w:after="0" w:line="240" w:lineRule="auto"/>
    </w:pPr>
    <w:rPr>
      <w:rFonts w:cs="Arial"/>
      <w:bCs/>
      <w:iCs/>
      <w:szCs w:val="20"/>
    </w:rPr>
  </w:style>
  <w:style w:type="character" w:customStyle="1" w:styleId="ZkladntextChar">
    <w:name w:val="Základní text Char"/>
    <w:basedOn w:val="Standardnpsmoodstavce"/>
    <w:link w:val="Zkladntext"/>
    <w:semiHidden/>
    <w:rsid w:val="00C07BC3"/>
    <w:rPr>
      <w:rFonts w:ascii="Arial" w:eastAsia="Times New Roman" w:hAnsi="Arial" w:cs="Arial"/>
      <w:bCs/>
      <w:iCs/>
      <w:lang w:eastAsia="cs-CZ"/>
    </w:rPr>
  </w:style>
  <w:style w:type="paragraph" w:styleId="Zkladntextodsazen">
    <w:name w:val="Body Text Indent"/>
    <w:basedOn w:val="Normln"/>
    <w:link w:val="ZkladntextodsazenChar"/>
    <w:semiHidden/>
    <w:rsid w:val="00C07BC3"/>
    <w:pPr>
      <w:spacing w:after="0" w:line="360" w:lineRule="auto"/>
      <w:ind w:firstLine="709"/>
      <w:jc w:val="both"/>
    </w:pPr>
    <w:rPr>
      <w:rFonts w:cs="Arial"/>
      <w:bCs/>
      <w:sz w:val="22"/>
      <w:szCs w:val="18"/>
    </w:rPr>
  </w:style>
  <w:style w:type="character" w:customStyle="1" w:styleId="ZkladntextodsazenChar">
    <w:name w:val="Základní text odsazený Char"/>
    <w:basedOn w:val="Standardnpsmoodstavce"/>
    <w:link w:val="Zkladntextodsazen"/>
    <w:semiHidden/>
    <w:rsid w:val="00C07BC3"/>
    <w:rPr>
      <w:rFonts w:ascii="Arial" w:eastAsia="Times New Roman" w:hAnsi="Arial" w:cs="Arial"/>
      <w:bCs/>
      <w:sz w:val="22"/>
      <w:szCs w:val="18"/>
      <w:lang w:eastAsia="cs-CZ"/>
    </w:rPr>
  </w:style>
  <w:style w:type="paragraph" w:styleId="Odstavecseseznamem">
    <w:name w:val="List Paragraph"/>
    <w:basedOn w:val="Normln"/>
    <w:uiPriority w:val="34"/>
    <w:rsid w:val="00C07BC3"/>
    <w:pPr>
      <w:ind w:left="720"/>
      <w:contextualSpacing/>
    </w:pPr>
  </w:style>
  <w:style w:type="paragraph" w:styleId="Textpoznpodarou">
    <w:name w:val="footnote text"/>
    <w:basedOn w:val="Normln"/>
    <w:link w:val="TextpoznpodarouChar"/>
    <w:semiHidden/>
    <w:rsid w:val="003C2208"/>
    <w:pPr>
      <w:spacing w:after="0" w:line="240" w:lineRule="auto"/>
    </w:pPr>
    <w:rPr>
      <w:rFonts w:ascii="Times New Roman" w:hAnsi="Times New Roman"/>
      <w:bCs/>
      <w:iCs/>
      <w:szCs w:val="20"/>
    </w:rPr>
  </w:style>
  <w:style w:type="character" w:customStyle="1" w:styleId="TextpoznpodarouChar">
    <w:name w:val="Text pozn. pod čarou Char"/>
    <w:basedOn w:val="Standardnpsmoodstavce"/>
    <w:link w:val="Textpoznpodarou"/>
    <w:semiHidden/>
    <w:rsid w:val="003C2208"/>
    <w:rPr>
      <w:rFonts w:ascii="Times New Roman" w:eastAsia="Times New Roman" w:hAnsi="Times New Roman"/>
      <w:bCs/>
      <w:iCs/>
      <w:lang w:eastAsia="cs-CZ"/>
    </w:rPr>
  </w:style>
  <w:style w:type="character" w:styleId="Znakapoznpodarou">
    <w:name w:val="footnote reference"/>
    <w:basedOn w:val="Standardnpsmoodstavce"/>
    <w:semiHidden/>
    <w:rsid w:val="003C2208"/>
    <w:rPr>
      <w:vertAlign w:val="superscript"/>
    </w:rPr>
  </w:style>
  <w:style w:type="paragraph" w:styleId="Normlnweb">
    <w:name w:val="Normal (Web)"/>
    <w:basedOn w:val="Normln"/>
    <w:semiHidden/>
    <w:rsid w:val="00AD2963"/>
    <w:pPr>
      <w:spacing w:before="100" w:beforeAutospacing="1" w:after="100" w:afterAutospacing="1" w:line="240" w:lineRule="auto"/>
    </w:pPr>
    <w:rPr>
      <w:rFonts w:ascii="Arial Unicode MS" w:eastAsia="Arial Unicode MS" w:hAnsi="Arial Unicode MS" w:cs="Arial Unicode MS"/>
      <w:color w:val="000000"/>
      <w:sz w:val="24"/>
    </w:rPr>
  </w:style>
  <w:style w:type="character" w:customStyle="1" w:styleId="nezalamovatgen">
    <w:name w:val="nezalamovatgen"/>
    <w:basedOn w:val="Standardnpsmoodstavce"/>
    <w:rsid w:val="00AD2963"/>
  </w:style>
  <w:style w:type="paragraph" w:styleId="Zkladntextodsazen3">
    <w:name w:val="Body Text Indent 3"/>
    <w:basedOn w:val="Normln"/>
    <w:link w:val="Zkladntextodsazen3Char"/>
    <w:uiPriority w:val="99"/>
    <w:semiHidden/>
    <w:unhideWhenUsed/>
    <w:rsid w:val="003461F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3461F0"/>
    <w:rPr>
      <w:rFonts w:ascii="Arial" w:eastAsia="Times New Roman" w:hAnsi="Arial"/>
      <w:sz w:val="16"/>
      <w:szCs w:val="16"/>
      <w:lang w:eastAsia="cs-CZ"/>
    </w:rPr>
  </w:style>
  <w:style w:type="paragraph" w:styleId="Zkladntext3">
    <w:name w:val="Body Text 3"/>
    <w:basedOn w:val="Normln"/>
    <w:link w:val="Zkladntext3Char"/>
    <w:uiPriority w:val="99"/>
    <w:semiHidden/>
    <w:unhideWhenUsed/>
    <w:rsid w:val="003461F0"/>
    <w:pPr>
      <w:spacing w:after="120"/>
    </w:pPr>
    <w:rPr>
      <w:sz w:val="16"/>
      <w:szCs w:val="16"/>
    </w:rPr>
  </w:style>
  <w:style w:type="character" w:customStyle="1" w:styleId="Zkladntext3Char">
    <w:name w:val="Základní text 3 Char"/>
    <w:basedOn w:val="Standardnpsmoodstavce"/>
    <w:link w:val="Zkladntext3"/>
    <w:uiPriority w:val="99"/>
    <w:semiHidden/>
    <w:rsid w:val="003461F0"/>
    <w:rPr>
      <w:rFonts w:ascii="Arial" w:eastAsia="Times New Roman" w:hAnsi="Arial"/>
      <w:sz w:val="16"/>
      <w:szCs w:val="16"/>
      <w:lang w:eastAsia="cs-CZ"/>
    </w:rPr>
  </w:style>
  <w:style w:type="paragraph" w:customStyle="1" w:styleId="Default">
    <w:name w:val="Default"/>
    <w:rsid w:val="00D068B5"/>
    <w:pPr>
      <w:autoSpaceDE w:val="0"/>
      <w:autoSpaceDN w:val="0"/>
      <w:adjustRightInd w:val="0"/>
    </w:pPr>
    <w:rPr>
      <w:rFonts w:ascii="EUAlbertina" w:hAnsi="EUAlbertina" w:cs="EUAlbertina"/>
      <w:color w:val="000000"/>
      <w:sz w:val="24"/>
      <w:szCs w:val="24"/>
    </w:rPr>
  </w:style>
  <w:style w:type="character" w:customStyle="1" w:styleId="hps">
    <w:name w:val="hps"/>
    <w:basedOn w:val="Standardnpsmoodstavce"/>
    <w:rsid w:val="001E183D"/>
  </w:style>
  <w:style w:type="character" w:customStyle="1" w:styleId="Nadpis5Char">
    <w:name w:val="Nadpis 5 Char"/>
    <w:basedOn w:val="Standardnpsmoodstavce"/>
    <w:link w:val="Nadpis5"/>
    <w:uiPriority w:val="9"/>
    <w:semiHidden/>
    <w:rsid w:val="00A361D5"/>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A361D5"/>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A361D5"/>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A361D5"/>
    <w:rPr>
      <w:rFonts w:asciiTheme="majorHAnsi" w:eastAsiaTheme="majorEastAsia" w:hAnsiTheme="majorHAnsi" w:cstheme="majorBidi"/>
      <w:color w:val="404040" w:themeColor="text1" w:themeTint="BF"/>
      <w:lang w:eastAsia="cs-CZ"/>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818115888">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RMAK~1\AppData\Local\Temp\Publikace%20cb%20CZ-EN_2016-12-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5C390-8DF7-4442-9CA4-C7593D30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CZ-EN_2016-12-19.dotx</Template>
  <TotalTime>3</TotalTime>
  <Pages>6</Pages>
  <Words>2527</Words>
  <Characters>14915</Characters>
  <Application>Microsoft Office Word</Application>
  <DocSecurity>0</DocSecurity>
  <Lines>124</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cermakova138</dc:creator>
  <cp:lastModifiedBy>cermakova138</cp:lastModifiedBy>
  <cp:revision>3</cp:revision>
  <cp:lastPrinted>2017-08-03T07:31:00Z</cp:lastPrinted>
  <dcterms:created xsi:type="dcterms:W3CDTF">2017-08-15T15:10:00Z</dcterms:created>
  <dcterms:modified xsi:type="dcterms:W3CDTF">2017-08-16T04:59:00Z</dcterms:modified>
</cp:coreProperties>
</file>