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6D" w:rsidRPr="00A4136D" w:rsidRDefault="003F6BAA" w:rsidP="003F6BAA">
      <w:pPr>
        <w:jc w:val="both"/>
        <w:rPr>
          <w:sz w:val="18"/>
        </w:rPr>
      </w:pPr>
      <w:bookmarkStart w:id="0" w:name="_GoBack"/>
      <w:bookmarkEnd w:id="0"/>
      <w:r w:rsidRPr="00A4136D">
        <w:rPr>
          <w:rFonts w:eastAsia="MS Gothic"/>
          <w:b/>
          <w:bCs/>
          <w:color w:val="009BB4"/>
          <w:sz w:val="28"/>
          <w:szCs w:val="28"/>
        </w:rPr>
        <w:t xml:space="preserve">STÁTNÍ ROZPOČTOVÉ VÝDAJE NA VÝZKUM A VÝVOJ (GBARD) </w:t>
      </w:r>
      <w:r w:rsidR="00810A2F" w:rsidRPr="00A4136D">
        <w:rPr>
          <w:rFonts w:eastAsia="MS Gothic"/>
          <w:b/>
          <w:bCs/>
          <w:color w:val="009BB4"/>
          <w:sz w:val="28"/>
          <w:szCs w:val="28"/>
        </w:rPr>
        <w:t>– PŘÍLOH</w:t>
      </w:r>
      <w:r w:rsidR="00896CBE">
        <w:rPr>
          <w:rFonts w:eastAsia="MS Gothic"/>
          <w:b/>
          <w:bCs/>
          <w:color w:val="009BB4"/>
          <w:sz w:val="28"/>
          <w:szCs w:val="28"/>
        </w:rPr>
        <w:t>A 3</w:t>
      </w:r>
    </w:p>
    <w:p w:rsidR="002B3FDA" w:rsidRPr="00A4136D" w:rsidRDefault="00A4136D" w:rsidP="00A4136D">
      <w:pPr>
        <w:jc w:val="both"/>
        <w:rPr>
          <w:rFonts w:eastAsia="MS Gothic"/>
          <w:b/>
          <w:bCs/>
          <w:i/>
          <w:color w:val="009BB4"/>
          <w:sz w:val="28"/>
          <w:szCs w:val="28"/>
        </w:rPr>
      </w:pPr>
      <w:r w:rsidRPr="00A4136D">
        <w:rPr>
          <w:rFonts w:eastAsia="MS Gothic"/>
          <w:b/>
          <w:bCs/>
          <w:i/>
          <w:color w:val="009BB4"/>
          <w:sz w:val="28"/>
          <w:szCs w:val="28"/>
        </w:rPr>
        <w:t xml:space="preserve">GOVERNMENT BUDGET APPROPRIATIONS </w:t>
      </w:r>
      <w:r>
        <w:rPr>
          <w:rFonts w:eastAsia="MS Gothic"/>
          <w:b/>
          <w:bCs/>
          <w:i/>
          <w:color w:val="009BB4"/>
          <w:sz w:val="28"/>
          <w:szCs w:val="28"/>
        </w:rPr>
        <w:t>FOR R&amp;D (GBA</w:t>
      </w:r>
      <w:r w:rsidR="00896CBE">
        <w:rPr>
          <w:rFonts w:eastAsia="MS Gothic"/>
          <w:b/>
          <w:bCs/>
          <w:i/>
          <w:color w:val="009BB4"/>
          <w:sz w:val="28"/>
          <w:szCs w:val="28"/>
        </w:rPr>
        <w:t>RD) – ANNEX 3</w:t>
      </w:r>
    </w:p>
    <w:p w:rsidR="00094F56" w:rsidRDefault="00094F56" w:rsidP="00094F56">
      <w:pPr>
        <w:pStyle w:val="Nadpis1"/>
        <w:spacing w:after="0"/>
        <w:rPr>
          <w:color w:val="auto"/>
          <w:sz w:val="20"/>
        </w:rPr>
      </w:pPr>
    </w:p>
    <w:p w:rsidR="00094F56" w:rsidRPr="004B616E" w:rsidRDefault="00094F56" w:rsidP="004B616E">
      <w:pPr>
        <w:pStyle w:val="Nadpis2"/>
        <w:rPr>
          <w:sz w:val="24"/>
        </w:rPr>
      </w:pPr>
      <w:r w:rsidRPr="004B616E">
        <w:rPr>
          <w:sz w:val="24"/>
        </w:rPr>
        <w:t xml:space="preserve">Internetové odkazy na meta-data, datové zdroje a ostatní </w:t>
      </w:r>
      <w:r w:rsidR="004B616E" w:rsidRPr="004B616E">
        <w:rPr>
          <w:sz w:val="24"/>
        </w:rPr>
        <w:t>důležité zdroje</w:t>
      </w:r>
    </w:p>
    <w:p w:rsidR="00094F56" w:rsidRPr="00094F56" w:rsidRDefault="00E403A8" w:rsidP="004B616E">
      <w:pPr>
        <w:pStyle w:val="Nadpis2"/>
        <w:rPr>
          <w:i/>
          <w:lang w:val="en-GB"/>
        </w:rPr>
      </w:pPr>
      <w:r w:rsidRPr="004B616E">
        <w:rPr>
          <w:i/>
          <w:sz w:val="24"/>
          <w:lang w:val="en-GB"/>
        </w:rPr>
        <w:t>Internet links</w:t>
      </w:r>
      <w:r w:rsidR="00146DEA" w:rsidRPr="004B616E">
        <w:rPr>
          <w:i/>
          <w:sz w:val="24"/>
          <w:lang w:val="en-GB"/>
        </w:rPr>
        <w:t xml:space="preserve"> on</w:t>
      </w:r>
      <w:r w:rsidR="00094F56" w:rsidRPr="004B616E">
        <w:rPr>
          <w:i/>
          <w:sz w:val="24"/>
          <w:lang w:val="en-GB"/>
        </w:rPr>
        <w:t xml:space="preserve"> meta-data, data sour</w:t>
      </w:r>
      <w:r w:rsidR="004B616E" w:rsidRPr="004B616E">
        <w:rPr>
          <w:i/>
          <w:sz w:val="24"/>
          <w:lang w:val="en-GB"/>
        </w:rPr>
        <w:t>ces and other important sources</w:t>
      </w:r>
    </w:p>
    <w:p w:rsidR="00094F56" w:rsidRDefault="00094F56" w:rsidP="00094F56"/>
    <w:p w:rsidR="00094F56" w:rsidRDefault="00094F56" w:rsidP="00E2417D">
      <w:pPr>
        <w:spacing w:after="60"/>
      </w:pPr>
      <w:r>
        <w:t xml:space="preserve">1. Meta-data úlohy – zdroj Eurostat (EN)/ </w:t>
      </w:r>
      <w:r w:rsidR="00146DEA">
        <w:rPr>
          <w:i/>
        </w:rPr>
        <w:t xml:space="preserve">GBARD meta-data – </w:t>
      </w:r>
      <w:r w:rsidRPr="00094F56">
        <w:rPr>
          <w:i/>
        </w:rPr>
        <w:t>Eurostat (EN)</w:t>
      </w:r>
    </w:p>
    <w:p w:rsidR="00094F56" w:rsidRDefault="00094F56" w:rsidP="00E2417D">
      <w:pPr>
        <w:spacing w:after="60"/>
        <w:rPr>
          <w:sz w:val="18"/>
        </w:rPr>
      </w:pPr>
      <w:r>
        <w:rPr>
          <w:sz w:val="18"/>
        </w:rPr>
        <w:t>Adresa</w:t>
      </w:r>
      <w:r w:rsidRPr="00094F56">
        <w:rPr>
          <w:i/>
          <w:sz w:val="18"/>
        </w:rPr>
        <w:t>/ Link</w:t>
      </w:r>
      <w:r>
        <w:rPr>
          <w:sz w:val="18"/>
        </w:rPr>
        <w:t>:</w:t>
      </w:r>
    </w:p>
    <w:p w:rsidR="00094F56" w:rsidRDefault="003E5A59" w:rsidP="00094F56">
      <w:hyperlink r:id="rId9" w:history="1">
        <w:r w:rsidR="00985F7C" w:rsidRPr="00634CE5">
          <w:rPr>
            <w:rStyle w:val="Hypertextovodkaz"/>
          </w:rPr>
          <w:t>http://ec.europa.eu/eurostat/cache/metadata/en/gba_esms.htm</w:t>
        </w:r>
      </w:hyperlink>
    </w:p>
    <w:p w:rsidR="00985F7C" w:rsidRPr="00540629" w:rsidRDefault="00985F7C" w:rsidP="00094F56"/>
    <w:p w:rsidR="00094F56" w:rsidRDefault="00094F56" w:rsidP="00E2417D">
      <w:pPr>
        <w:spacing w:after="60"/>
      </w:pPr>
      <w:r>
        <w:t xml:space="preserve">2. Datový zdroj – New Cronos (Eurostat) (EN)/ </w:t>
      </w:r>
      <w:r w:rsidRPr="00094F56">
        <w:rPr>
          <w:i/>
        </w:rPr>
        <w:t>Data</w:t>
      </w:r>
      <w:r w:rsidRPr="00094F56">
        <w:rPr>
          <w:i/>
          <w:lang w:val="fr-FR"/>
        </w:rPr>
        <w:t xml:space="preserve"> source</w:t>
      </w:r>
      <w:r w:rsidRPr="00094F56">
        <w:rPr>
          <w:i/>
        </w:rPr>
        <w:t xml:space="preserve"> –</w:t>
      </w:r>
      <w:r w:rsidRPr="00094F56">
        <w:rPr>
          <w:i/>
          <w:lang w:val="fr-FR"/>
        </w:rPr>
        <w:t xml:space="preserve"> NEW CRONOS</w:t>
      </w:r>
      <w:r w:rsidRPr="00094F56">
        <w:rPr>
          <w:i/>
        </w:rPr>
        <w:t xml:space="preserve"> (Eurostat) (EN)</w:t>
      </w:r>
    </w:p>
    <w:p w:rsidR="00094F56" w:rsidRDefault="00094F56" w:rsidP="00E2417D">
      <w:pPr>
        <w:pStyle w:val="Zkladntext"/>
        <w:spacing w:after="60"/>
      </w:pPr>
      <w:r>
        <w:t xml:space="preserve">Adresa/ </w:t>
      </w:r>
      <w:r w:rsidRPr="00094F56">
        <w:rPr>
          <w:i/>
        </w:rPr>
        <w:t>Link</w:t>
      </w:r>
      <w:r>
        <w:t xml:space="preserve">: </w:t>
      </w:r>
    </w:p>
    <w:p w:rsidR="00540629" w:rsidRDefault="003E5A59" w:rsidP="00E2417D">
      <w:pPr>
        <w:pStyle w:val="Zkladntext"/>
        <w:spacing w:after="60"/>
      </w:pPr>
      <w:hyperlink r:id="rId10" w:history="1">
        <w:r w:rsidR="00540629" w:rsidRPr="00634CE5">
          <w:rPr>
            <w:rStyle w:val="Hypertextovodkaz"/>
          </w:rPr>
          <w:t>http://ec.europa.eu/eurostat/web/science-technology-innovation/statistics-illustrated</w:t>
        </w:r>
      </w:hyperlink>
    </w:p>
    <w:p w:rsidR="00540629" w:rsidRDefault="00540629" w:rsidP="00E2417D">
      <w:pPr>
        <w:pStyle w:val="Zkladntext"/>
        <w:spacing w:after="60"/>
      </w:pPr>
    </w:p>
    <w:p w:rsidR="00540629" w:rsidRPr="00540629" w:rsidRDefault="00094F56" w:rsidP="00E2417D">
      <w:pPr>
        <w:pStyle w:val="Zkladntext"/>
        <w:spacing w:after="60"/>
        <w:rPr>
          <w:i/>
        </w:rPr>
      </w:pPr>
      <w:r>
        <w:t xml:space="preserve">3. Strukturální ukazatele – Eurostat (EN)/ </w:t>
      </w:r>
      <w:r w:rsidRPr="00094F56">
        <w:rPr>
          <w:i/>
          <w:lang w:val="fr-FR"/>
        </w:rPr>
        <w:t>Structural indicators</w:t>
      </w:r>
      <w:r w:rsidRPr="00094F56">
        <w:rPr>
          <w:i/>
        </w:rPr>
        <w:t xml:space="preserve"> – Eurostat (EN)</w:t>
      </w:r>
    </w:p>
    <w:p w:rsidR="00094F56" w:rsidRDefault="00094F56" w:rsidP="00E2417D">
      <w:pPr>
        <w:pStyle w:val="Zkladntext"/>
        <w:spacing w:after="60"/>
      </w:pPr>
      <w:r>
        <w:t xml:space="preserve">Adresa/ </w:t>
      </w:r>
      <w:r w:rsidRPr="00094F56">
        <w:rPr>
          <w:i/>
        </w:rPr>
        <w:t>Link</w:t>
      </w:r>
      <w:r>
        <w:t xml:space="preserve">: </w:t>
      </w:r>
    </w:p>
    <w:p w:rsidR="00540629" w:rsidRDefault="003E5A59" w:rsidP="00E2417D">
      <w:pPr>
        <w:pStyle w:val="Zkladntext"/>
        <w:spacing w:after="60"/>
      </w:pPr>
      <w:hyperlink r:id="rId11" w:history="1">
        <w:r w:rsidR="00E82230" w:rsidRPr="00634CE5">
          <w:rPr>
            <w:rStyle w:val="Hypertextovodkaz"/>
          </w:rPr>
          <w:t>http://ec.europa.eu/eurostat/web/europe-2020-indicators/europe-2020-strategy</w:t>
        </w:r>
      </w:hyperlink>
    </w:p>
    <w:p w:rsidR="00E82230" w:rsidRDefault="00B2053C" w:rsidP="00E2417D">
      <w:pPr>
        <w:pStyle w:val="Zkladntext"/>
        <w:spacing w:after="6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02775CA" wp14:editId="64DE9D73">
            <wp:simplePos x="0" y="0"/>
            <wp:positionH relativeFrom="column">
              <wp:posOffset>5128260</wp:posOffset>
            </wp:positionH>
            <wp:positionV relativeFrom="paragraph">
              <wp:posOffset>93980</wp:posOffset>
            </wp:positionV>
            <wp:extent cx="933450" cy="1247775"/>
            <wp:effectExtent l="0" t="0" r="0" b="0"/>
            <wp:wrapTight wrapText="bothSides">
              <wp:wrapPolygon edited="0">
                <wp:start x="0" y="0"/>
                <wp:lineTo x="0" y="21435"/>
                <wp:lineTo x="21159" y="21435"/>
                <wp:lineTo x="21159" y="0"/>
                <wp:lineTo x="0" y="0"/>
              </wp:wrapPolygon>
            </wp:wrapTight>
            <wp:docPr id="1" name="Obrázek 1" descr="http://www.oecd-ilibrary.org/content/images/main-science-and-technology-indicators-volume-2017-issue-1_msti-v2017-1-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ecd-ilibrary.org/content/images/main-science-and-technology-indicators-volume-2017-issue-1_msti-v2017-1-e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F56" w:rsidRPr="00094F56" w:rsidRDefault="00094F56" w:rsidP="00E2417D">
      <w:pPr>
        <w:pStyle w:val="Zkladntext"/>
        <w:spacing w:after="60"/>
        <w:rPr>
          <w:i/>
        </w:rPr>
      </w:pPr>
      <w:r>
        <w:t xml:space="preserve">4. Datový zdroj – OECD (EN)/ </w:t>
      </w:r>
      <w:r w:rsidRPr="00094F56">
        <w:rPr>
          <w:i/>
        </w:rPr>
        <w:t>Data</w:t>
      </w:r>
      <w:r w:rsidRPr="00094F56">
        <w:rPr>
          <w:i/>
          <w:lang w:val="en-GB"/>
        </w:rPr>
        <w:t xml:space="preserve"> source</w:t>
      </w:r>
      <w:r w:rsidRPr="00094F56">
        <w:rPr>
          <w:i/>
        </w:rPr>
        <w:t xml:space="preserve"> – OECD (EN)</w:t>
      </w:r>
    </w:p>
    <w:p w:rsidR="00094F56" w:rsidRDefault="00094F56" w:rsidP="00E2417D">
      <w:pPr>
        <w:pStyle w:val="Zkladntext"/>
        <w:spacing w:after="60"/>
      </w:pPr>
      <w:r>
        <w:t xml:space="preserve">Adresa/ </w:t>
      </w:r>
      <w:r w:rsidRPr="00094F56">
        <w:rPr>
          <w:i/>
        </w:rPr>
        <w:t>Link</w:t>
      </w:r>
      <w:r>
        <w:t xml:space="preserve">: </w:t>
      </w:r>
    </w:p>
    <w:p w:rsidR="00540629" w:rsidRDefault="003E5A59" w:rsidP="00E2417D">
      <w:pPr>
        <w:pStyle w:val="Zkladntext"/>
        <w:spacing w:after="60"/>
        <w:rPr>
          <w:rStyle w:val="Hypertextovodkaz"/>
        </w:rPr>
      </w:pPr>
      <w:hyperlink r:id="rId13" w:anchor="profile-Research%20and%20development%20%28R&amp;D%29" w:history="1">
        <w:r w:rsidR="005D53A3" w:rsidRPr="00634CE5">
          <w:rPr>
            <w:rStyle w:val="Hypertextovodkaz"/>
          </w:rPr>
          <w:t>https://data.oecd.org/innovation-and-technology.htm#profile-Research%20and%20development%20%28R&amp;D%29</w:t>
        </w:r>
      </w:hyperlink>
    </w:p>
    <w:p w:rsidR="00B2053C" w:rsidRDefault="00B2053C" w:rsidP="00E2417D">
      <w:pPr>
        <w:pStyle w:val="Zkladntext"/>
        <w:spacing w:after="60"/>
      </w:pPr>
    </w:p>
    <w:p w:rsidR="00482F98" w:rsidRDefault="00482F98" w:rsidP="00E2417D">
      <w:pPr>
        <w:pStyle w:val="Zkladntext"/>
        <w:spacing w:after="60"/>
      </w:pPr>
    </w:p>
    <w:p w:rsidR="005D53A3" w:rsidRDefault="00482F98" w:rsidP="00E2417D">
      <w:pPr>
        <w:pStyle w:val="Zkladntext"/>
        <w:spacing w:after="6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3C45ED" wp14:editId="7F5341D4">
            <wp:simplePos x="0" y="0"/>
            <wp:positionH relativeFrom="column">
              <wp:posOffset>5128260</wp:posOffset>
            </wp:positionH>
            <wp:positionV relativeFrom="paragraph">
              <wp:posOffset>105410</wp:posOffset>
            </wp:positionV>
            <wp:extent cx="990600" cy="1320800"/>
            <wp:effectExtent l="0" t="0" r="0" b="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2" name="Obrázek 2" descr="http://www.oecd.org/media/oecdorg/directorates/directorateforsciencetechnologyandindustry/eas/sti-scoreboard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ecd.org/media/oecdorg/directorates/directorateforsciencetechnologyandindustry/eas/sti-scoreboard-201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5. Publikace/ </w:t>
      </w:r>
      <w:r w:rsidRPr="00482F98">
        <w:rPr>
          <w:i/>
        </w:rPr>
        <w:t>Publication</w:t>
      </w:r>
      <w:r>
        <w:t xml:space="preserve">: </w:t>
      </w:r>
      <w:r w:rsidRPr="00482F98">
        <w:t>OECD Science, Technology and Industry Scoreboard</w:t>
      </w:r>
      <w:r w:rsidR="001257D9">
        <w:t xml:space="preserve"> (EN)</w:t>
      </w:r>
    </w:p>
    <w:p w:rsidR="00482F98" w:rsidRDefault="003E5A59" w:rsidP="00E2417D">
      <w:pPr>
        <w:pStyle w:val="Zkladntext"/>
        <w:spacing w:after="60"/>
      </w:pPr>
      <w:hyperlink r:id="rId15" w:history="1">
        <w:r w:rsidR="00482F98" w:rsidRPr="00065095">
          <w:rPr>
            <w:rStyle w:val="Hypertextovodkaz"/>
          </w:rPr>
          <w:t>http://www.oecd.org/sti/scoreboard.htm</w:t>
        </w:r>
      </w:hyperlink>
    </w:p>
    <w:p w:rsidR="00482F98" w:rsidRDefault="00482F98" w:rsidP="00482F98">
      <w:pPr>
        <w:pStyle w:val="Zkladntext"/>
        <w:spacing w:after="60"/>
        <w:jc w:val="right"/>
      </w:pPr>
    </w:p>
    <w:p w:rsidR="00C317BE" w:rsidRDefault="00C317BE" w:rsidP="00E2417D">
      <w:pPr>
        <w:pStyle w:val="Zkladntext"/>
        <w:spacing w:after="60"/>
      </w:pPr>
    </w:p>
    <w:p w:rsidR="00C317BE" w:rsidRDefault="00C317BE" w:rsidP="00E2417D">
      <w:pPr>
        <w:pStyle w:val="Zkladntext"/>
        <w:spacing w:after="60"/>
      </w:pPr>
    </w:p>
    <w:p w:rsidR="00C317BE" w:rsidRDefault="00C317BE" w:rsidP="00E2417D">
      <w:pPr>
        <w:pStyle w:val="Zkladntext"/>
        <w:spacing w:after="60"/>
      </w:pPr>
    </w:p>
    <w:p w:rsidR="00C317BE" w:rsidRDefault="00C317BE" w:rsidP="00E2417D">
      <w:pPr>
        <w:pStyle w:val="Zkladntext"/>
        <w:spacing w:after="60"/>
      </w:pPr>
    </w:p>
    <w:p w:rsidR="00094F56" w:rsidRPr="00E2417D" w:rsidRDefault="00482F98" w:rsidP="00E2417D">
      <w:pPr>
        <w:pStyle w:val="Zkladntext"/>
        <w:spacing w:after="60"/>
        <w:rPr>
          <w:i/>
        </w:rPr>
      </w:pPr>
      <w:r>
        <w:t>6</w:t>
      </w:r>
      <w:r w:rsidR="00094F56">
        <w:t>. Státní rozpočet ČR – prostředky na výzkum a vývoj (CZ/EN)</w:t>
      </w:r>
      <w:r w:rsidR="00E2417D">
        <w:t xml:space="preserve"> / </w:t>
      </w:r>
      <w:r w:rsidR="001E5164">
        <w:rPr>
          <w:i/>
        </w:rPr>
        <w:t>State budget CR – E</w:t>
      </w:r>
      <w:r w:rsidR="003F047C">
        <w:rPr>
          <w:i/>
        </w:rPr>
        <w:t>xpenditures on Research and D</w:t>
      </w:r>
      <w:r w:rsidR="00E2417D" w:rsidRPr="00E2417D">
        <w:rPr>
          <w:i/>
        </w:rPr>
        <w:t>evelopment (CZ/EN)</w:t>
      </w:r>
    </w:p>
    <w:p w:rsidR="00094F56" w:rsidRDefault="00094F56" w:rsidP="00E2417D">
      <w:pPr>
        <w:pStyle w:val="Zkladntext"/>
        <w:spacing w:after="60"/>
      </w:pPr>
      <w:r>
        <w:t xml:space="preserve">Adresa/ </w:t>
      </w:r>
      <w:r w:rsidRPr="00094F56">
        <w:rPr>
          <w:i/>
        </w:rPr>
        <w:t>Link</w:t>
      </w:r>
      <w:r>
        <w:t xml:space="preserve">: </w:t>
      </w:r>
    </w:p>
    <w:p w:rsidR="005D53A3" w:rsidRDefault="003E5A59" w:rsidP="00E2417D">
      <w:pPr>
        <w:pStyle w:val="Zkladntext"/>
        <w:spacing w:after="60"/>
      </w:pPr>
      <w:hyperlink r:id="rId16" w:history="1">
        <w:r w:rsidR="00FA28A9" w:rsidRPr="00065095">
          <w:rPr>
            <w:rStyle w:val="Hypertextovodkaz"/>
          </w:rPr>
          <w:t>http://www.vyzkum.cz/FrontClanek.aspx?idsekce=772965</w:t>
        </w:r>
      </w:hyperlink>
    </w:p>
    <w:p w:rsidR="00FA28A9" w:rsidRDefault="00FA28A9" w:rsidP="00E2417D">
      <w:pPr>
        <w:pStyle w:val="Zkladntext"/>
        <w:spacing w:after="60"/>
      </w:pPr>
    </w:p>
    <w:p w:rsidR="00094F56" w:rsidRPr="00E2417D" w:rsidRDefault="00482F98" w:rsidP="00E2417D">
      <w:pPr>
        <w:pStyle w:val="Zkladntext"/>
        <w:spacing w:after="60"/>
        <w:rPr>
          <w:i/>
        </w:rPr>
      </w:pPr>
      <w:r>
        <w:t>7</w:t>
      </w:r>
      <w:r w:rsidR="00094F56">
        <w:t>. Veřejně př</w:t>
      </w:r>
      <w:r w:rsidR="00BE45A6">
        <w:t xml:space="preserve">ístupná databáze CEA, CEP, </w:t>
      </w:r>
      <w:r w:rsidR="00094F56">
        <w:t>CEZ (CZ)</w:t>
      </w:r>
      <w:r w:rsidR="00E2417D">
        <w:t xml:space="preserve">/ </w:t>
      </w:r>
      <w:r w:rsidR="00E2417D" w:rsidRPr="00E2417D">
        <w:rPr>
          <w:i/>
        </w:rPr>
        <w:t xml:space="preserve">Public free-access database </w:t>
      </w:r>
      <w:r w:rsidR="00BE45A6">
        <w:rPr>
          <w:i/>
        </w:rPr>
        <w:t xml:space="preserve">CEA, </w:t>
      </w:r>
      <w:r w:rsidR="00E2417D" w:rsidRPr="00E2417D">
        <w:rPr>
          <w:i/>
        </w:rPr>
        <w:t>CEP and CEZ (CZ/EN)</w:t>
      </w:r>
    </w:p>
    <w:p w:rsidR="00E2417D" w:rsidRDefault="00E2417D" w:rsidP="00E2417D">
      <w:pPr>
        <w:pStyle w:val="Zkladntext"/>
        <w:spacing w:after="60"/>
      </w:pPr>
      <w:r>
        <w:t xml:space="preserve">Adresa/ </w:t>
      </w:r>
      <w:r w:rsidRPr="00094F56">
        <w:rPr>
          <w:i/>
        </w:rPr>
        <w:t>Link</w:t>
      </w:r>
      <w:r>
        <w:t xml:space="preserve">: </w:t>
      </w:r>
    </w:p>
    <w:p w:rsidR="00094F56" w:rsidRDefault="003E5A59" w:rsidP="00094F56">
      <w:pPr>
        <w:pStyle w:val="Zkladntext"/>
      </w:pPr>
      <w:hyperlink r:id="rId17" w:history="1">
        <w:r w:rsidR="0007343A" w:rsidRPr="00314807">
          <w:rPr>
            <w:rStyle w:val="Hypertextovodkaz"/>
          </w:rPr>
          <w:t>https://www.rvvi.cz/</w:t>
        </w:r>
      </w:hyperlink>
      <w:r w:rsidR="0007343A">
        <w:t xml:space="preserve"> </w:t>
      </w:r>
    </w:p>
    <w:p w:rsidR="00094F56" w:rsidRPr="00094F56" w:rsidRDefault="00094F56" w:rsidP="00094F56"/>
    <w:sectPr w:rsidR="00094F56" w:rsidRPr="00094F56" w:rsidSect="0037492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A59" w:rsidRDefault="003E5A59" w:rsidP="00E71A58">
      <w:r>
        <w:separator/>
      </w:r>
    </w:p>
  </w:endnote>
  <w:endnote w:type="continuationSeparator" w:id="0">
    <w:p w:rsidR="003E5A59" w:rsidRDefault="003E5A59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518" w:rsidRDefault="009C5518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16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21F5E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421F5E" w:rsidRPr="005A21E0">
      <w:rPr>
        <w:rFonts w:ascii="Arial" w:hAnsi="Arial" w:cs="Arial"/>
        <w:sz w:val="16"/>
        <w:szCs w:val="16"/>
      </w:rPr>
      <w:fldChar w:fldCharType="separate"/>
    </w:r>
    <w:r w:rsidR="00482F98">
      <w:rPr>
        <w:rFonts w:ascii="Arial" w:hAnsi="Arial" w:cs="Arial"/>
        <w:noProof/>
        <w:sz w:val="16"/>
        <w:szCs w:val="16"/>
      </w:rPr>
      <w:t>2</w:t>
    </w:r>
    <w:r w:rsidR="00421F5E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2013</w:t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518" w:rsidRDefault="009C5518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2807AB9F" wp14:editId="494FC9AE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17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9C5518" w:rsidRDefault="004E769C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2016</w:t>
    </w:r>
    <w:r w:rsidR="009C5518">
      <w:tab/>
    </w:r>
    <w:r w:rsidR="009C5518">
      <w:tab/>
    </w:r>
    <w:r w:rsidR="00421F5E" w:rsidRPr="00B6608F">
      <w:rPr>
        <w:rFonts w:ascii="Arial" w:hAnsi="Arial" w:cs="Arial"/>
        <w:sz w:val="16"/>
        <w:szCs w:val="16"/>
      </w:rPr>
      <w:fldChar w:fldCharType="begin"/>
    </w:r>
    <w:r w:rsidR="009C5518" w:rsidRPr="00B6608F">
      <w:rPr>
        <w:rFonts w:ascii="Arial" w:hAnsi="Arial" w:cs="Arial"/>
        <w:sz w:val="16"/>
        <w:szCs w:val="16"/>
      </w:rPr>
      <w:instrText>PAGE   \* MERGEFORMAT</w:instrText>
    </w:r>
    <w:r w:rsidR="00421F5E" w:rsidRPr="00B6608F">
      <w:rPr>
        <w:rFonts w:ascii="Arial" w:hAnsi="Arial" w:cs="Arial"/>
        <w:sz w:val="16"/>
        <w:szCs w:val="16"/>
      </w:rPr>
      <w:fldChar w:fldCharType="separate"/>
    </w:r>
    <w:r w:rsidR="00F52836">
      <w:rPr>
        <w:rFonts w:ascii="Arial" w:hAnsi="Arial" w:cs="Arial"/>
        <w:noProof/>
        <w:sz w:val="16"/>
        <w:szCs w:val="16"/>
      </w:rPr>
      <w:t>1</w:t>
    </w:r>
    <w:r w:rsidR="00421F5E" w:rsidRPr="00B6608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7C4" w:rsidRDefault="00BF77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A59" w:rsidRDefault="003E5A59" w:rsidP="00E71A58">
      <w:r>
        <w:separator/>
      </w:r>
    </w:p>
  </w:footnote>
  <w:footnote w:type="continuationSeparator" w:id="0">
    <w:p w:rsidR="003E5A59" w:rsidRDefault="003E5A59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518" w:rsidRPr="00AD306C" w:rsidRDefault="009C5518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 w:rsidRPr="00BC6AC1">
      <w:rPr>
        <w:rFonts w:ascii="Arial" w:hAnsi="Arial" w:cs="Arial"/>
        <w:sz w:val="16"/>
        <w:szCs w:val="16"/>
      </w:rPr>
      <w:t>PŘÍMÁ VEŘEJNÁ PODPORA VÝZKUMU A VÝVOJE V ČESKÉ REPUBLICE</w:t>
    </w:r>
    <w:r>
      <w:rPr>
        <w:rFonts w:ascii="Arial" w:hAnsi="Arial" w:cs="Arial"/>
        <w:sz w:val="16"/>
        <w:szCs w:val="16"/>
      </w:rPr>
      <w:t xml:space="preserve"> / ZÁKLADNÍ ÚDAJE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7C4" w:rsidRDefault="00BF77C4" w:rsidP="00BF77C4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PŘÍMÁ VEŘEJNÁ PODPORA VÝZKUMU A VÝVOJE / </w:t>
    </w:r>
    <w:r>
      <w:rPr>
        <w:rFonts w:ascii="Arial" w:hAnsi="Arial" w:cs="Arial"/>
        <w:i/>
        <w:sz w:val="16"/>
        <w:szCs w:val="16"/>
      </w:rPr>
      <w:t>DIRECT PUBLIC SUPPORT OF RESEARCH AND DEVELOPMENT</w:t>
    </w:r>
  </w:p>
  <w:p w:rsidR="009C5518" w:rsidRPr="00DC5B3B" w:rsidRDefault="009C5518" w:rsidP="009B6FD3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jc w:val="cent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7C4" w:rsidRDefault="00BF77C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B3CE2"/>
    <w:multiLevelType w:val="hybridMultilevel"/>
    <w:tmpl w:val="C1AED6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C1721"/>
    <w:multiLevelType w:val="hybridMultilevel"/>
    <w:tmpl w:val="177403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23F68"/>
    <w:multiLevelType w:val="hybridMultilevel"/>
    <w:tmpl w:val="EFA2AEC6"/>
    <w:lvl w:ilvl="0" w:tplc="D59A1B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D5F"/>
    <w:rsid w:val="00000A97"/>
    <w:rsid w:val="0000316C"/>
    <w:rsid w:val="00004431"/>
    <w:rsid w:val="0000517D"/>
    <w:rsid w:val="00006457"/>
    <w:rsid w:val="00006FA4"/>
    <w:rsid w:val="0000767A"/>
    <w:rsid w:val="000077E7"/>
    <w:rsid w:val="00007CF5"/>
    <w:rsid w:val="000100CF"/>
    <w:rsid w:val="00010702"/>
    <w:rsid w:val="00010728"/>
    <w:rsid w:val="00011090"/>
    <w:rsid w:val="000119C9"/>
    <w:rsid w:val="00011AD9"/>
    <w:rsid w:val="000133D7"/>
    <w:rsid w:val="00014FA5"/>
    <w:rsid w:val="000158B9"/>
    <w:rsid w:val="00016CCE"/>
    <w:rsid w:val="00020A5D"/>
    <w:rsid w:val="000262A4"/>
    <w:rsid w:val="00027052"/>
    <w:rsid w:val="000313F1"/>
    <w:rsid w:val="000318CE"/>
    <w:rsid w:val="00031D06"/>
    <w:rsid w:val="00033D24"/>
    <w:rsid w:val="0003523C"/>
    <w:rsid w:val="00035E0B"/>
    <w:rsid w:val="000368A7"/>
    <w:rsid w:val="00036CDB"/>
    <w:rsid w:val="000372D7"/>
    <w:rsid w:val="00037A9F"/>
    <w:rsid w:val="00040041"/>
    <w:rsid w:val="00041946"/>
    <w:rsid w:val="00043A7E"/>
    <w:rsid w:val="0004694F"/>
    <w:rsid w:val="000472C0"/>
    <w:rsid w:val="000472ED"/>
    <w:rsid w:val="00050F9D"/>
    <w:rsid w:val="00051C4D"/>
    <w:rsid w:val="0005296D"/>
    <w:rsid w:val="00052FB8"/>
    <w:rsid w:val="0005456B"/>
    <w:rsid w:val="000556B7"/>
    <w:rsid w:val="0005739C"/>
    <w:rsid w:val="000576D7"/>
    <w:rsid w:val="00062EC5"/>
    <w:rsid w:val="00064171"/>
    <w:rsid w:val="00065675"/>
    <w:rsid w:val="00065E55"/>
    <w:rsid w:val="00065F83"/>
    <w:rsid w:val="00066B31"/>
    <w:rsid w:val="00066B5A"/>
    <w:rsid w:val="00067EB6"/>
    <w:rsid w:val="00072EB4"/>
    <w:rsid w:val="0007343A"/>
    <w:rsid w:val="00073592"/>
    <w:rsid w:val="0007414B"/>
    <w:rsid w:val="000741A9"/>
    <w:rsid w:val="00080E37"/>
    <w:rsid w:val="000812FD"/>
    <w:rsid w:val="00081AAC"/>
    <w:rsid w:val="00081AB2"/>
    <w:rsid w:val="00082F96"/>
    <w:rsid w:val="00085870"/>
    <w:rsid w:val="00085C2F"/>
    <w:rsid w:val="000867D1"/>
    <w:rsid w:val="00087634"/>
    <w:rsid w:val="00087A0A"/>
    <w:rsid w:val="00090449"/>
    <w:rsid w:val="00090E52"/>
    <w:rsid w:val="00091E44"/>
    <w:rsid w:val="00093C42"/>
    <w:rsid w:val="00093D46"/>
    <w:rsid w:val="00094263"/>
    <w:rsid w:val="00094AC2"/>
    <w:rsid w:val="00094F56"/>
    <w:rsid w:val="000A05A7"/>
    <w:rsid w:val="000A0CD3"/>
    <w:rsid w:val="000A1183"/>
    <w:rsid w:val="000A1EC6"/>
    <w:rsid w:val="000A2D07"/>
    <w:rsid w:val="000A403D"/>
    <w:rsid w:val="000A46E5"/>
    <w:rsid w:val="000A4977"/>
    <w:rsid w:val="000A5CF5"/>
    <w:rsid w:val="000A76ED"/>
    <w:rsid w:val="000A7E0B"/>
    <w:rsid w:val="000B05FC"/>
    <w:rsid w:val="000B0735"/>
    <w:rsid w:val="000B0777"/>
    <w:rsid w:val="000B3D2A"/>
    <w:rsid w:val="000B409F"/>
    <w:rsid w:val="000B46B1"/>
    <w:rsid w:val="000B67B8"/>
    <w:rsid w:val="000C06D6"/>
    <w:rsid w:val="000C0AF8"/>
    <w:rsid w:val="000C1883"/>
    <w:rsid w:val="000C1CE8"/>
    <w:rsid w:val="000C3408"/>
    <w:rsid w:val="000C3D1A"/>
    <w:rsid w:val="000C4625"/>
    <w:rsid w:val="000C4ABE"/>
    <w:rsid w:val="000C4C58"/>
    <w:rsid w:val="000C5C5D"/>
    <w:rsid w:val="000C5EE6"/>
    <w:rsid w:val="000D009C"/>
    <w:rsid w:val="000D0EAF"/>
    <w:rsid w:val="000D2A47"/>
    <w:rsid w:val="000E0C52"/>
    <w:rsid w:val="000E2043"/>
    <w:rsid w:val="000E212A"/>
    <w:rsid w:val="000E36B0"/>
    <w:rsid w:val="000E42CB"/>
    <w:rsid w:val="000E4300"/>
    <w:rsid w:val="000F0B7C"/>
    <w:rsid w:val="000F1F88"/>
    <w:rsid w:val="000F34FD"/>
    <w:rsid w:val="000F393A"/>
    <w:rsid w:val="000F41F1"/>
    <w:rsid w:val="000F525F"/>
    <w:rsid w:val="000F5C63"/>
    <w:rsid w:val="000F5D9B"/>
    <w:rsid w:val="000F6A39"/>
    <w:rsid w:val="00105AEC"/>
    <w:rsid w:val="00106DA0"/>
    <w:rsid w:val="001103C6"/>
    <w:rsid w:val="00110CA8"/>
    <w:rsid w:val="00111818"/>
    <w:rsid w:val="0011197B"/>
    <w:rsid w:val="00112972"/>
    <w:rsid w:val="00112DEE"/>
    <w:rsid w:val="00114D74"/>
    <w:rsid w:val="001153FB"/>
    <w:rsid w:val="00117EB4"/>
    <w:rsid w:val="00121CFA"/>
    <w:rsid w:val="00122D2E"/>
    <w:rsid w:val="00124784"/>
    <w:rsid w:val="001257D9"/>
    <w:rsid w:val="00127CDF"/>
    <w:rsid w:val="00130C70"/>
    <w:rsid w:val="00135C14"/>
    <w:rsid w:val="0013656F"/>
    <w:rsid w:val="00136C92"/>
    <w:rsid w:val="00137995"/>
    <w:rsid w:val="00137A58"/>
    <w:rsid w:val="001405FA"/>
    <w:rsid w:val="0014079D"/>
    <w:rsid w:val="00140A1B"/>
    <w:rsid w:val="00140B28"/>
    <w:rsid w:val="001410BB"/>
    <w:rsid w:val="001425C3"/>
    <w:rsid w:val="00142861"/>
    <w:rsid w:val="00143453"/>
    <w:rsid w:val="00144E72"/>
    <w:rsid w:val="00145800"/>
    <w:rsid w:val="00146553"/>
    <w:rsid w:val="00146DEA"/>
    <w:rsid w:val="001475F6"/>
    <w:rsid w:val="001544C2"/>
    <w:rsid w:val="00154AC5"/>
    <w:rsid w:val="00155181"/>
    <w:rsid w:val="00156866"/>
    <w:rsid w:val="00156A62"/>
    <w:rsid w:val="00156C72"/>
    <w:rsid w:val="00156F9A"/>
    <w:rsid w:val="00157324"/>
    <w:rsid w:val="001604A9"/>
    <w:rsid w:val="001608FF"/>
    <w:rsid w:val="00160BB7"/>
    <w:rsid w:val="00162076"/>
    <w:rsid w:val="00163793"/>
    <w:rsid w:val="0016425E"/>
    <w:rsid w:val="0016610C"/>
    <w:rsid w:val="00166CFA"/>
    <w:rsid w:val="001673AF"/>
    <w:rsid w:val="00170BC0"/>
    <w:rsid w:val="001714F2"/>
    <w:rsid w:val="00171CD8"/>
    <w:rsid w:val="00172871"/>
    <w:rsid w:val="00172948"/>
    <w:rsid w:val="00175980"/>
    <w:rsid w:val="00175A98"/>
    <w:rsid w:val="00176B3E"/>
    <w:rsid w:val="001775E7"/>
    <w:rsid w:val="00177999"/>
    <w:rsid w:val="00180381"/>
    <w:rsid w:val="00181A8D"/>
    <w:rsid w:val="00181D98"/>
    <w:rsid w:val="00182307"/>
    <w:rsid w:val="001826FF"/>
    <w:rsid w:val="00182C43"/>
    <w:rsid w:val="0018408A"/>
    <w:rsid w:val="00185010"/>
    <w:rsid w:val="001876D6"/>
    <w:rsid w:val="0018773B"/>
    <w:rsid w:val="00190BF6"/>
    <w:rsid w:val="00191E4B"/>
    <w:rsid w:val="00191F3E"/>
    <w:rsid w:val="0019317E"/>
    <w:rsid w:val="0019470B"/>
    <w:rsid w:val="00195C8C"/>
    <w:rsid w:val="00195D5A"/>
    <w:rsid w:val="00195FB6"/>
    <w:rsid w:val="001960C2"/>
    <w:rsid w:val="00196897"/>
    <w:rsid w:val="001969C9"/>
    <w:rsid w:val="001972E3"/>
    <w:rsid w:val="001A364E"/>
    <w:rsid w:val="001A3B6E"/>
    <w:rsid w:val="001A4051"/>
    <w:rsid w:val="001A42D3"/>
    <w:rsid w:val="001A4F0B"/>
    <w:rsid w:val="001A51D6"/>
    <w:rsid w:val="001A552F"/>
    <w:rsid w:val="001A5BBB"/>
    <w:rsid w:val="001A6513"/>
    <w:rsid w:val="001B0260"/>
    <w:rsid w:val="001B0672"/>
    <w:rsid w:val="001B0CFD"/>
    <w:rsid w:val="001B26AC"/>
    <w:rsid w:val="001B2E25"/>
    <w:rsid w:val="001B3110"/>
    <w:rsid w:val="001B75ED"/>
    <w:rsid w:val="001B7941"/>
    <w:rsid w:val="001B7C2E"/>
    <w:rsid w:val="001C30F8"/>
    <w:rsid w:val="001C3BB4"/>
    <w:rsid w:val="001C4C36"/>
    <w:rsid w:val="001C51A8"/>
    <w:rsid w:val="001C628C"/>
    <w:rsid w:val="001C7670"/>
    <w:rsid w:val="001D03CD"/>
    <w:rsid w:val="001D264D"/>
    <w:rsid w:val="001D3DFA"/>
    <w:rsid w:val="001D406B"/>
    <w:rsid w:val="001D5183"/>
    <w:rsid w:val="001D622E"/>
    <w:rsid w:val="001D73FD"/>
    <w:rsid w:val="001D7670"/>
    <w:rsid w:val="001D7A62"/>
    <w:rsid w:val="001D7FBC"/>
    <w:rsid w:val="001E0904"/>
    <w:rsid w:val="001E0912"/>
    <w:rsid w:val="001E2E1C"/>
    <w:rsid w:val="001E42DA"/>
    <w:rsid w:val="001E5164"/>
    <w:rsid w:val="001E5CBD"/>
    <w:rsid w:val="001E74D7"/>
    <w:rsid w:val="001F0082"/>
    <w:rsid w:val="001F199C"/>
    <w:rsid w:val="001F28A3"/>
    <w:rsid w:val="001F36C7"/>
    <w:rsid w:val="001F3E03"/>
    <w:rsid w:val="001F4597"/>
    <w:rsid w:val="001F46EA"/>
    <w:rsid w:val="001F4C47"/>
    <w:rsid w:val="001F50E8"/>
    <w:rsid w:val="001F52C4"/>
    <w:rsid w:val="001F60F4"/>
    <w:rsid w:val="001F647A"/>
    <w:rsid w:val="001F68A0"/>
    <w:rsid w:val="001F7541"/>
    <w:rsid w:val="00201371"/>
    <w:rsid w:val="00201A1B"/>
    <w:rsid w:val="0020344B"/>
    <w:rsid w:val="00203AC6"/>
    <w:rsid w:val="00203D12"/>
    <w:rsid w:val="0020498B"/>
    <w:rsid w:val="0020650B"/>
    <w:rsid w:val="00206C36"/>
    <w:rsid w:val="002073DB"/>
    <w:rsid w:val="00207A19"/>
    <w:rsid w:val="00211943"/>
    <w:rsid w:val="0021282D"/>
    <w:rsid w:val="00215943"/>
    <w:rsid w:val="00215E0F"/>
    <w:rsid w:val="00216EB6"/>
    <w:rsid w:val="002201D9"/>
    <w:rsid w:val="00220822"/>
    <w:rsid w:val="0022139E"/>
    <w:rsid w:val="002216A8"/>
    <w:rsid w:val="002216F1"/>
    <w:rsid w:val="00222322"/>
    <w:rsid w:val="0022439C"/>
    <w:rsid w:val="002248D4"/>
    <w:rsid w:val="002252E0"/>
    <w:rsid w:val="002255F6"/>
    <w:rsid w:val="00225C66"/>
    <w:rsid w:val="00225EE9"/>
    <w:rsid w:val="00230FA2"/>
    <w:rsid w:val="00234209"/>
    <w:rsid w:val="0023512E"/>
    <w:rsid w:val="00236333"/>
    <w:rsid w:val="00236443"/>
    <w:rsid w:val="00237219"/>
    <w:rsid w:val="0024129B"/>
    <w:rsid w:val="002436BA"/>
    <w:rsid w:val="0024379D"/>
    <w:rsid w:val="002439D6"/>
    <w:rsid w:val="002443A5"/>
    <w:rsid w:val="00244A15"/>
    <w:rsid w:val="00244F0F"/>
    <w:rsid w:val="002451FF"/>
    <w:rsid w:val="002478CD"/>
    <w:rsid w:val="0024799E"/>
    <w:rsid w:val="0025149F"/>
    <w:rsid w:val="002516CC"/>
    <w:rsid w:val="00254352"/>
    <w:rsid w:val="002543A4"/>
    <w:rsid w:val="00264463"/>
    <w:rsid w:val="00267C5E"/>
    <w:rsid w:val="002704E6"/>
    <w:rsid w:val="00270567"/>
    <w:rsid w:val="0027191E"/>
    <w:rsid w:val="00271B2A"/>
    <w:rsid w:val="00273BD1"/>
    <w:rsid w:val="00276B63"/>
    <w:rsid w:val="002771CE"/>
    <w:rsid w:val="00277478"/>
    <w:rsid w:val="002810FD"/>
    <w:rsid w:val="00281435"/>
    <w:rsid w:val="00283284"/>
    <w:rsid w:val="002835A8"/>
    <w:rsid w:val="002872C2"/>
    <w:rsid w:val="00290C0F"/>
    <w:rsid w:val="00290EFB"/>
    <w:rsid w:val="00292845"/>
    <w:rsid w:val="002932A3"/>
    <w:rsid w:val="00293CEF"/>
    <w:rsid w:val="00293F7A"/>
    <w:rsid w:val="00295694"/>
    <w:rsid w:val="0029633E"/>
    <w:rsid w:val="002976B9"/>
    <w:rsid w:val="00297FBA"/>
    <w:rsid w:val="002A0702"/>
    <w:rsid w:val="002A07F7"/>
    <w:rsid w:val="002A1933"/>
    <w:rsid w:val="002A20BA"/>
    <w:rsid w:val="002A21A2"/>
    <w:rsid w:val="002A2CF9"/>
    <w:rsid w:val="002A3AE1"/>
    <w:rsid w:val="002A4F13"/>
    <w:rsid w:val="002A67A5"/>
    <w:rsid w:val="002B1DF8"/>
    <w:rsid w:val="002B2848"/>
    <w:rsid w:val="002B3B30"/>
    <w:rsid w:val="002B3FDA"/>
    <w:rsid w:val="002B439B"/>
    <w:rsid w:val="002B4B62"/>
    <w:rsid w:val="002B6CDB"/>
    <w:rsid w:val="002B782B"/>
    <w:rsid w:val="002C0D94"/>
    <w:rsid w:val="002C0DD9"/>
    <w:rsid w:val="002C0FFC"/>
    <w:rsid w:val="002C1CCB"/>
    <w:rsid w:val="002C20AD"/>
    <w:rsid w:val="002C2278"/>
    <w:rsid w:val="002C31C4"/>
    <w:rsid w:val="002C31D3"/>
    <w:rsid w:val="002C43BD"/>
    <w:rsid w:val="002C5239"/>
    <w:rsid w:val="002C63C8"/>
    <w:rsid w:val="002D0D0A"/>
    <w:rsid w:val="002D13DD"/>
    <w:rsid w:val="002D3010"/>
    <w:rsid w:val="002D3DF2"/>
    <w:rsid w:val="002D3EAF"/>
    <w:rsid w:val="002D3F0F"/>
    <w:rsid w:val="002D4104"/>
    <w:rsid w:val="002D47D8"/>
    <w:rsid w:val="002D487C"/>
    <w:rsid w:val="002D6AFD"/>
    <w:rsid w:val="002D7465"/>
    <w:rsid w:val="002D7515"/>
    <w:rsid w:val="002D7A34"/>
    <w:rsid w:val="002E0064"/>
    <w:rsid w:val="002E02A1"/>
    <w:rsid w:val="002E0AD7"/>
    <w:rsid w:val="002E0C7F"/>
    <w:rsid w:val="002E19C4"/>
    <w:rsid w:val="002E4155"/>
    <w:rsid w:val="002E53EB"/>
    <w:rsid w:val="002E7D89"/>
    <w:rsid w:val="002F1C06"/>
    <w:rsid w:val="002F23F1"/>
    <w:rsid w:val="002F2B9F"/>
    <w:rsid w:val="002F3032"/>
    <w:rsid w:val="002F313B"/>
    <w:rsid w:val="002F3249"/>
    <w:rsid w:val="002F455B"/>
    <w:rsid w:val="002F473A"/>
    <w:rsid w:val="002F4840"/>
    <w:rsid w:val="002F53A6"/>
    <w:rsid w:val="002F5C54"/>
    <w:rsid w:val="002F6A07"/>
    <w:rsid w:val="002F7080"/>
    <w:rsid w:val="002F7590"/>
    <w:rsid w:val="0030115C"/>
    <w:rsid w:val="00301A1D"/>
    <w:rsid w:val="00301C0F"/>
    <w:rsid w:val="00304147"/>
    <w:rsid w:val="00304771"/>
    <w:rsid w:val="00305F36"/>
    <w:rsid w:val="003061B7"/>
    <w:rsid w:val="00306C5B"/>
    <w:rsid w:val="00307719"/>
    <w:rsid w:val="00311453"/>
    <w:rsid w:val="00311A1F"/>
    <w:rsid w:val="00311D3E"/>
    <w:rsid w:val="00313553"/>
    <w:rsid w:val="00314145"/>
    <w:rsid w:val="00314AAB"/>
    <w:rsid w:val="003155FB"/>
    <w:rsid w:val="003156E7"/>
    <w:rsid w:val="003209D6"/>
    <w:rsid w:val="00320DA4"/>
    <w:rsid w:val="0032123E"/>
    <w:rsid w:val="0032168E"/>
    <w:rsid w:val="00321F4E"/>
    <w:rsid w:val="0032208D"/>
    <w:rsid w:val="003225B0"/>
    <w:rsid w:val="00322A85"/>
    <w:rsid w:val="00322B58"/>
    <w:rsid w:val="003257F5"/>
    <w:rsid w:val="0032669A"/>
    <w:rsid w:val="00327A2B"/>
    <w:rsid w:val="00327C7C"/>
    <w:rsid w:val="00331292"/>
    <w:rsid w:val="00331641"/>
    <w:rsid w:val="00332DE4"/>
    <w:rsid w:val="0033380D"/>
    <w:rsid w:val="003357F1"/>
    <w:rsid w:val="00336576"/>
    <w:rsid w:val="00341E45"/>
    <w:rsid w:val="003429AA"/>
    <w:rsid w:val="00342A7A"/>
    <w:rsid w:val="00347A9E"/>
    <w:rsid w:val="00350DF6"/>
    <w:rsid w:val="00354634"/>
    <w:rsid w:val="00354986"/>
    <w:rsid w:val="00354B78"/>
    <w:rsid w:val="003559DE"/>
    <w:rsid w:val="00356039"/>
    <w:rsid w:val="003562CA"/>
    <w:rsid w:val="00356A61"/>
    <w:rsid w:val="00356ABD"/>
    <w:rsid w:val="00357CC8"/>
    <w:rsid w:val="003603CE"/>
    <w:rsid w:val="00361F49"/>
    <w:rsid w:val="003657F3"/>
    <w:rsid w:val="003665AB"/>
    <w:rsid w:val="00370721"/>
    <w:rsid w:val="003715C8"/>
    <w:rsid w:val="00371906"/>
    <w:rsid w:val="00372ECF"/>
    <w:rsid w:val="003738F1"/>
    <w:rsid w:val="00374920"/>
    <w:rsid w:val="00377B43"/>
    <w:rsid w:val="00381287"/>
    <w:rsid w:val="00381B38"/>
    <w:rsid w:val="003822BA"/>
    <w:rsid w:val="00383531"/>
    <w:rsid w:val="00383C4C"/>
    <w:rsid w:val="003855FD"/>
    <w:rsid w:val="00385D98"/>
    <w:rsid w:val="003864AE"/>
    <w:rsid w:val="003869AD"/>
    <w:rsid w:val="00386CFD"/>
    <w:rsid w:val="003909D7"/>
    <w:rsid w:val="0039159A"/>
    <w:rsid w:val="00391639"/>
    <w:rsid w:val="00391B49"/>
    <w:rsid w:val="00391F64"/>
    <w:rsid w:val="0039328F"/>
    <w:rsid w:val="00394398"/>
    <w:rsid w:val="00394756"/>
    <w:rsid w:val="00395EBF"/>
    <w:rsid w:val="003972D0"/>
    <w:rsid w:val="003A071A"/>
    <w:rsid w:val="003A139A"/>
    <w:rsid w:val="003A2B4D"/>
    <w:rsid w:val="003A4766"/>
    <w:rsid w:val="003A478C"/>
    <w:rsid w:val="003A5525"/>
    <w:rsid w:val="003A6B38"/>
    <w:rsid w:val="003A7D04"/>
    <w:rsid w:val="003B07C1"/>
    <w:rsid w:val="003B07D7"/>
    <w:rsid w:val="003B2C29"/>
    <w:rsid w:val="003B3719"/>
    <w:rsid w:val="003B3854"/>
    <w:rsid w:val="003B5A32"/>
    <w:rsid w:val="003B75E7"/>
    <w:rsid w:val="003C1606"/>
    <w:rsid w:val="003C266A"/>
    <w:rsid w:val="003C2B86"/>
    <w:rsid w:val="003C3177"/>
    <w:rsid w:val="003C4755"/>
    <w:rsid w:val="003C48BB"/>
    <w:rsid w:val="003C54D3"/>
    <w:rsid w:val="003C5BE5"/>
    <w:rsid w:val="003C5FB3"/>
    <w:rsid w:val="003C77D1"/>
    <w:rsid w:val="003D20B9"/>
    <w:rsid w:val="003D3D33"/>
    <w:rsid w:val="003D47BD"/>
    <w:rsid w:val="003D4D7C"/>
    <w:rsid w:val="003D5042"/>
    <w:rsid w:val="003D53AA"/>
    <w:rsid w:val="003E081A"/>
    <w:rsid w:val="003E22E9"/>
    <w:rsid w:val="003E2BEE"/>
    <w:rsid w:val="003E4697"/>
    <w:rsid w:val="003E5A59"/>
    <w:rsid w:val="003E6D10"/>
    <w:rsid w:val="003E7003"/>
    <w:rsid w:val="003E71A3"/>
    <w:rsid w:val="003E733C"/>
    <w:rsid w:val="003E796F"/>
    <w:rsid w:val="003E7A25"/>
    <w:rsid w:val="003F047C"/>
    <w:rsid w:val="003F0699"/>
    <w:rsid w:val="003F1F84"/>
    <w:rsid w:val="003F313C"/>
    <w:rsid w:val="003F4AB4"/>
    <w:rsid w:val="003F52E9"/>
    <w:rsid w:val="003F62AA"/>
    <w:rsid w:val="003F6BAA"/>
    <w:rsid w:val="00400636"/>
    <w:rsid w:val="00402062"/>
    <w:rsid w:val="004039E7"/>
    <w:rsid w:val="00403ED7"/>
    <w:rsid w:val="00405CD5"/>
    <w:rsid w:val="00405D48"/>
    <w:rsid w:val="00406C11"/>
    <w:rsid w:val="004073A2"/>
    <w:rsid w:val="00407605"/>
    <w:rsid w:val="00410D5F"/>
    <w:rsid w:val="00412F1A"/>
    <w:rsid w:val="0041398E"/>
    <w:rsid w:val="00414240"/>
    <w:rsid w:val="0041550A"/>
    <w:rsid w:val="004166B2"/>
    <w:rsid w:val="0041734A"/>
    <w:rsid w:val="00420985"/>
    <w:rsid w:val="00421359"/>
    <w:rsid w:val="00421F5E"/>
    <w:rsid w:val="00422315"/>
    <w:rsid w:val="004236B3"/>
    <w:rsid w:val="00423910"/>
    <w:rsid w:val="00424AB7"/>
    <w:rsid w:val="00426330"/>
    <w:rsid w:val="00426422"/>
    <w:rsid w:val="00427185"/>
    <w:rsid w:val="00427309"/>
    <w:rsid w:val="00427765"/>
    <w:rsid w:val="00430090"/>
    <w:rsid w:val="00430CE0"/>
    <w:rsid w:val="004313F0"/>
    <w:rsid w:val="0043194A"/>
    <w:rsid w:val="004322C6"/>
    <w:rsid w:val="0043232A"/>
    <w:rsid w:val="004341DF"/>
    <w:rsid w:val="00434E4A"/>
    <w:rsid w:val="00434EA2"/>
    <w:rsid w:val="00435439"/>
    <w:rsid w:val="00436048"/>
    <w:rsid w:val="004362C7"/>
    <w:rsid w:val="00440AB9"/>
    <w:rsid w:val="0044161B"/>
    <w:rsid w:val="004423DA"/>
    <w:rsid w:val="00443FBC"/>
    <w:rsid w:val="00443FF7"/>
    <w:rsid w:val="00446906"/>
    <w:rsid w:val="00446C05"/>
    <w:rsid w:val="0044781D"/>
    <w:rsid w:val="004479AD"/>
    <w:rsid w:val="004531E8"/>
    <w:rsid w:val="00454B4B"/>
    <w:rsid w:val="00455781"/>
    <w:rsid w:val="004618CF"/>
    <w:rsid w:val="00463277"/>
    <w:rsid w:val="004644D9"/>
    <w:rsid w:val="00466611"/>
    <w:rsid w:val="0046702C"/>
    <w:rsid w:val="004670EF"/>
    <w:rsid w:val="0047159E"/>
    <w:rsid w:val="00471D56"/>
    <w:rsid w:val="00472688"/>
    <w:rsid w:val="00473149"/>
    <w:rsid w:val="00473708"/>
    <w:rsid w:val="00475D13"/>
    <w:rsid w:val="00475FE9"/>
    <w:rsid w:val="00480A0A"/>
    <w:rsid w:val="0048139F"/>
    <w:rsid w:val="00481B3C"/>
    <w:rsid w:val="00482062"/>
    <w:rsid w:val="00482F98"/>
    <w:rsid w:val="00483CCC"/>
    <w:rsid w:val="00484781"/>
    <w:rsid w:val="00485EF6"/>
    <w:rsid w:val="0048673C"/>
    <w:rsid w:val="00486EDF"/>
    <w:rsid w:val="0048734B"/>
    <w:rsid w:val="0049040D"/>
    <w:rsid w:val="004905D4"/>
    <w:rsid w:val="0049134F"/>
    <w:rsid w:val="004918CF"/>
    <w:rsid w:val="00492782"/>
    <w:rsid w:val="00492D73"/>
    <w:rsid w:val="004932FD"/>
    <w:rsid w:val="00494BB0"/>
    <w:rsid w:val="00497328"/>
    <w:rsid w:val="004976DF"/>
    <w:rsid w:val="004A0961"/>
    <w:rsid w:val="004A0C12"/>
    <w:rsid w:val="004A2ED0"/>
    <w:rsid w:val="004A3B8F"/>
    <w:rsid w:val="004A4D9F"/>
    <w:rsid w:val="004A774A"/>
    <w:rsid w:val="004A77DF"/>
    <w:rsid w:val="004A7F6D"/>
    <w:rsid w:val="004B0CF8"/>
    <w:rsid w:val="004B0EFC"/>
    <w:rsid w:val="004B1EFD"/>
    <w:rsid w:val="004B38CF"/>
    <w:rsid w:val="004B55B7"/>
    <w:rsid w:val="004B616E"/>
    <w:rsid w:val="004C1966"/>
    <w:rsid w:val="004C2E6C"/>
    <w:rsid w:val="004C3867"/>
    <w:rsid w:val="004C4121"/>
    <w:rsid w:val="004C43FF"/>
    <w:rsid w:val="004C4CD0"/>
    <w:rsid w:val="004C5960"/>
    <w:rsid w:val="004C6F38"/>
    <w:rsid w:val="004C70DC"/>
    <w:rsid w:val="004D0211"/>
    <w:rsid w:val="004D059E"/>
    <w:rsid w:val="004D3AA6"/>
    <w:rsid w:val="004D4ED3"/>
    <w:rsid w:val="004D6E66"/>
    <w:rsid w:val="004D70A1"/>
    <w:rsid w:val="004D7622"/>
    <w:rsid w:val="004E0DA0"/>
    <w:rsid w:val="004E3005"/>
    <w:rsid w:val="004E3936"/>
    <w:rsid w:val="004E3D6B"/>
    <w:rsid w:val="004E3E7B"/>
    <w:rsid w:val="004E44F4"/>
    <w:rsid w:val="004E46DF"/>
    <w:rsid w:val="004E4AF3"/>
    <w:rsid w:val="004E57C7"/>
    <w:rsid w:val="004E5C31"/>
    <w:rsid w:val="004E6919"/>
    <w:rsid w:val="004E6BC8"/>
    <w:rsid w:val="004E7551"/>
    <w:rsid w:val="004E769C"/>
    <w:rsid w:val="004E789E"/>
    <w:rsid w:val="004E7A13"/>
    <w:rsid w:val="004E7D3D"/>
    <w:rsid w:val="004F06F5"/>
    <w:rsid w:val="004F0BD9"/>
    <w:rsid w:val="004F0F92"/>
    <w:rsid w:val="004F1915"/>
    <w:rsid w:val="004F25E7"/>
    <w:rsid w:val="004F33A0"/>
    <w:rsid w:val="004F411B"/>
    <w:rsid w:val="004F4FE7"/>
    <w:rsid w:val="004F5578"/>
    <w:rsid w:val="004F6BBE"/>
    <w:rsid w:val="00500B29"/>
    <w:rsid w:val="00500D87"/>
    <w:rsid w:val="0050264F"/>
    <w:rsid w:val="00502D0B"/>
    <w:rsid w:val="00502D0E"/>
    <w:rsid w:val="00503044"/>
    <w:rsid w:val="00503A24"/>
    <w:rsid w:val="00505692"/>
    <w:rsid w:val="005072D0"/>
    <w:rsid w:val="00507F95"/>
    <w:rsid w:val="005108C0"/>
    <w:rsid w:val="00510A30"/>
    <w:rsid w:val="00510CB2"/>
    <w:rsid w:val="005110A5"/>
    <w:rsid w:val="005116AE"/>
    <w:rsid w:val="0051183F"/>
    <w:rsid w:val="00511873"/>
    <w:rsid w:val="00512441"/>
    <w:rsid w:val="005130E9"/>
    <w:rsid w:val="00513433"/>
    <w:rsid w:val="00513B7E"/>
    <w:rsid w:val="00514924"/>
    <w:rsid w:val="00515B56"/>
    <w:rsid w:val="005161B9"/>
    <w:rsid w:val="00516807"/>
    <w:rsid w:val="00516A92"/>
    <w:rsid w:val="00516C32"/>
    <w:rsid w:val="00516CC3"/>
    <w:rsid w:val="005171EB"/>
    <w:rsid w:val="00517B67"/>
    <w:rsid w:val="00524BA7"/>
    <w:rsid w:val="00525137"/>
    <w:rsid w:val="005251DD"/>
    <w:rsid w:val="00527020"/>
    <w:rsid w:val="0052748E"/>
    <w:rsid w:val="0052775C"/>
    <w:rsid w:val="00527BD3"/>
    <w:rsid w:val="00527E4A"/>
    <w:rsid w:val="00530BFD"/>
    <w:rsid w:val="0053208A"/>
    <w:rsid w:val="005323FC"/>
    <w:rsid w:val="0053254A"/>
    <w:rsid w:val="00533F4C"/>
    <w:rsid w:val="00535248"/>
    <w:rsid w:val="00535DB6"/>
    <w:rsid w:val="005361D3"/>
    <w:rsid w:val="005363FE"/>
    <w:rsid w:val="00536462"/>
    <w:rsid w:val="00540629"/>
    <w:rsid w:val="005419BA"/>
    <w:rsid w:val="005438A7"/>
    <w:rsid w:val="005438DE"/>
    <w:rsid w:val="0054507F"/>
    <w:rsid w:val="00545AFD"/>
    <w:rsid w:val="005460E9"/>
    <w:rsid w:val="005529F6"/>
    <w:rsid w:val="00552F1A"/>
    <w:rsid w:val="0055358A"/>
    <w:rsid w:val="0055454F"/>
    <w:rsid w:val="00560C17"/>
    <w:rsid w:val="00560FB2"/>
    <w:rsid w:val="005629BB"/>
    <w:rsid w:val="00562E49"/>
    <w:rsid w:val="00562F22"/>
    <w:rsid w:val="00563888"/>
    <w:rsid w:val="00563D83"/>
    <w:rsid w:val="0056597A"/>
    <w:rsid w:val="00565A4E"/>
    <w:rsid w:val="005679C5"/>
    <w:rsid w:val="005701B1"/>
    <w:rsid w:val="005706B1"/>
    <w:rsid w:val="005709D3"/>
    <w:rsid w:val="00570CD6"/>
    <w:rsid w:val="0057105D"/>
    <w:rsid w:val="00571D93"/>
    <w:rsid w:val="005729F5"/>
    <w:rsid w:val="00573FFF"/>
    <w:rsid w:val="00574490"/>
    <w:rsid w:val="00574547"/>
    <w:rsid w:val="00574590"/>
    <w:rsid w:val="00574BF4"/>
    <w:rsid w:val="00575AFF"/>
    <w:rsid w:val="00576FE4"/>
    <w:rsid w:val="00577F03"/>
    <w:rsid w:val="00581B79"/>
    <w:rsid w:val="00583F8C"/>
    <w:rsid w:val="00583FFD"/>
    <w:rsid w:val="0058628D"/>
    <w:rsid w:val="0058644C"/>
    <w:rsid w:val="005866E9"/>
    <w:rsid w:val="005872D8"/>
    <w:rsid w:val="005874A9"/>
    <w:rsid w:val="00590645"/>
    <w:rsid w:val="00593152"/>
    <w:rsid w:val="00593415"/>
    <w:rsid w:val="00593616"/>
    <w:rsid w:val="005938F5"/>
    <w:rsid w:val="0059475B"/>
    <w:rsid w:val="0059538A"/>
    <w:rsid w:val="00595B7A"/>
    <w:rsid w:val="005962A0"/>
    <w:rsid w:val="005A0714"/>
    <w:rsid w:val="005A21E0"/>
    <w:rsid w:val="005A28B5"/>
    <w:rsid w:val="005A2ADA"/>
    <w:rsid w:val="005A35C9"/>
    <w:rsid w:val="005A3CEB"/>
    <w:rsid w:val="005A4539"/>
    <w:rsid w:val="005A5FA9"/>
    <w:rsid w:val="005A609D"/>
    <w:rsid w:val="005A7741"/>
    <w:rsid w:val="005A7D8C"/>
    <w:rsid w:val="005B259E"/>
    <w:rsid w:val="005B4204"/>
    <w:rsid w:val="005B4A27"/>
    <w:rsid w:val="005B52EE"/>
    <w:rsid w:val="005B5CDE"/>
    <w:rsid w:val="005B5E34"/>
    <w:rsid w:val="005B609E"/>
    <w:rsid w:val="005B6B27"/>
    <w:rsid w:val="005B7AFC"/>
    <w:rsid w:val="005C0BF9"/>
    <w:rsid w:val="005C11AC"/>
    <w:rsid w:val="005C2E31"/>
    <w:rsid w:val="005C665F"/>
    <w:rsid w:val="005C66E8"/>
    <w:rsid w:val="005C7143"/>
    <w:rsid w:val="005D353F"/>
    <w:rsid w:val="005D3651"/>
    <w:rsid w:val="005D37AA"/>
    <w:rsid w:val="005D3A8D"/>
    <w:rsid w:val="005D44A6"/>
    <w:rsid w:val="005D53A3"/>
    <w:rsid w:val="005D5733"/>
    <w:rsid w:val="005D5802"/>
    <w:rsid w:val="005D5C82"/>
    <w:rsid w:val="005D5E5F"/>
    <w:rsid w:val="005E2022"/>
    <w:rsid w:val="005E2DDB"/>
    <w:rsid w:val="005E33B5"/>
    <w:rsid w:val="005E3A2D"/>
    <w:rsid w:val="005E3FBD"/>
    <w:rsid w:val="005E505B"/>
    <w:rsid w:val="005E5795"/>
    <w:rsid w:val="005E5841"/>
    <w:rsid w:val="005E68B8"/>
    <w:rsid w:val="005E763D"/>
    <w:rsid w:val="005F0BD1"/>
    <w:rsid w:val="005F0E7E"/>
    <w:rsid w:val="005F2478"/>
    <w:rsid w:val="005F260F"/>
    <w:rsid w:val="005F3C22"/>
    <w:rsid w:val="005F5310"/>
    <w:rsid w:val="005F6461"/>
    <w:rsid w:val="005F6F84"/>
    <w:rsid w:val="00600B13"/>
    <w:rsid w:val="006010B5"/>
    <w:rsid w:val="00601C10"/>
    <w:rsid w:val="0060342E"/>
    <w:rsid w:val="00603BF6"/>
    <w:rsid w:val="00604307"/>
    <w:rsid w:val="00604311"/>
    <w:rsid w:val="00604542"/>
    <w:rsid w:val="0060487F"/>
    <w:rsid w:val="00605D3C"/>
    <w:rsid w:val="00607283"/>
    <w:rsid w:val="006078AD"/>
    <w:rsid w:val="00610EDF"/>
    <w:rsid w:val="006119BF"/>
    <w:rsid w:val="006137B9"/>
    <w:rsid w:val="00613EFD"/>
    <w:rsid w:val="00615C91"/>
    <w:rsid w:val="00616B56"/>
    <w:rsid w:val="006179E9"/>
    <w:rsid w:val="00620044"/>
    <w:rsid w:val="00620179"/>
    <w:rsid w:val="00623456"/>
    <w:rsid w:val="00624093"/>
    <w:rsid w:val="006257D8"/>
    <w:rsid w:val="0062654A"/>
    <w:rsid w:val="006269EA"/>
    <w:rsid w:val="00626F55"/>
    <w:rsid w:val="0063056C"/>
    <w:rsid w:val="0063382F"/>
    <w:rsid w:val="006343AA"/>
    <w:rsid w:val="00635C2B"/>
    <w:rsid w:val="0063630B"/>
    <w:rsid w:val="006400ED"/>
    <w:rsid w:val="006404A7"/>
    <w:rsid w:val="0064152C"/>
    <w:rsid w:val="00641532"/>
    <w:rsid w:val="00643C82"/>
    <w:rsid w:val="00644401"/>
    <w:rsid w:val="00644C9D"/>
    <w:rsid w:val="006451E4"/>
    <w:rsid w:val="006451F0"/>
    <w:rsid w:val="00645B93"/>
    <w:rsid w:val="00652AFC"/>
    <w:rsid w:val="006532F0"/>
    <w:rsid w:val="00656BF8"/>
    <w:rsid w:val="00657E87"/>
    <w:rsid w:val="00660575"/>
    <w:rsid w:val="00662212"/>
    <w:rsid w:val="00662635"/>
    <w:rsid w:val="00662A19"/>
    <w:rsid w:val="0066331A"/>
    <w:rsid w:val="00663E02"/>
    <w:rsid w:val="006646F2"/>
    <w:rsid w:val="006652C4"/>
    <w:rsid w:val="006655D8"/>
    <w:rsid w:val="006664F5"/>
    <w:rsid w:val="006710C9"/>
    <w:rsid w:val="0067118A"/>
    <w:rsid w:val="00671F0C"/>
    <w:rsid w:val="00672297"/>
    <w:rsid w:val="00673310"/>
    <w:rsid w:val="00673CD6"/>
    <w:rsid w:val="00675E37"/>
    <w:rsid w:val="00681EC9"/>
    <w:rsid w:val="0068221E"/>
    <w:rsid w:val="0068260E"/>
    <w:rsid w:val="00682E35"/>
    <w:rsid w:val="00683E98"/>
    <w:rsid w:val="006845D1"/>
    <w:rsid w:val="00687495"/>
    <w:rsid w:val="006902F9"/>
    <w:rsid w:val="00690FC3"/>
    <w:rsid w:val="00692262"/>
    <w:rsid w:val="00693C50"/>
    <w:rsid w:val="00693D68"/>
    <w:rsid w:val="006954F9"/>
    <w:rsid w:val="00695BEF"/>
    <w:rsid w:val="006977F6"/>
    <w:rsid w:val="00697A13"/>
    <w:rsid w:val="00697C74"/>
    <w:rsid w:val="006A109C"/>
    <w:rsid w:val="006A281E"/>
    <w:rsid w:val="006A2DAC"/>
    <w:rsid w:val="006A3AB0"/>
    <w:rsid w:val="006A41F7"/>
    <w:rsid w:val="006A4FCA"/>
    <w:rsid w:val="006A68FD"/>
    <w:rsid w:val="006B2637"/>
    <w:rsid w:val="006B44EB"/>
    <w:rsid w:val="006B6C1B"/>
    <w:rsid w:val="006B78D8"/>
    <w:rsid w:val="006B79DE"/>
    <w:rsid w:val="006C113F"/>
    <w:rsid w:val="006C2600"/>
    <w:rsid w:val="006C27E6"/>
    <w:rsid w:val="006C3601"/>
    <w:rsid w:val="006C3C9F"/>
    <w:rsid w:val="006C446E"/>
    <w:rsid w:val="006C4F1F"/>
    <w:rsid w:val="006C7525"/>
    <w:rsid w:val="006C7EA7"/>
    <w:rsid w:val="006D0D80"/>
    <w:rsid w:val="006D1CB5"/>
    <w:rsid w:val="006D24BB"/>
    <w:rsid w:val="006D2559"/>
    <w:rsid w:val="006D2BB0"/>
    <w:rsid w:val="006D2BDA"/>
    <w:rsid w:val="006D34C1"/>
    <w:rsid w:val="006D4821"/>
    <w:rsid w:val="006D566D"/>
    <w:rsid w:val="006D61F6"/>
    <w:rsid w:val="006D7F8A"/>
    <w:rsid w:val="006E022D"/>
    <w:rsid w:val="006E0792"/>
    <w:rsid w:val="006E0C18"/>
    <w:rsid w:val="006E0C59"/>
    <w:rsid w:val="006E20A5"/>
    <w:rsid w:val="006E279A"/>
    <w:rsid w:val="006E30C5"/>
    <w:rsid w:val="006E313B"/>
    <w:rsid w:val="006E3865"/>
    <w:rsid w:val="006E4920"/>
    <w:rsid w:val="006E4DBB"/>
    <w:rsid w:val="006E5CD2"/>
    <w:rsid w:val="006E77B8"/>
    <w:rsid w:val="006E7C47"/>
    <w:rsid w:val="006F1594"/>
    <w:rsid w:val="006F1979"/>
    <w:rsid w:val="006F1D47"/>
    <w:rsid w:val="006F3933"/>
    <w:rsid w:val="006F44F9"/>
    <w:rsid w:val="006F51D5"/>
    <w:rsid w:val="006F5D28"/>
    <w:rsid w:val="006F5D5F"/>
    <w:rsid w:val="006F62F4"/>
    <w:rsid w:val="006F6A6F"/>
    <w:rsid w:val="006F6BF4"/>
    <w:rsid w:val="006F7318"/>
    <w:rsid w:val="006F7D6F"/>
    <w:rsid w:val="0070046A"/>
    <w:rsid w:val="007011A3"/>
    <w:rsid w:val="0070199D"/>
    <w:rsid w:val="00702312"/>
    <w:rsid w:val="00703A95"/>
    <w:rsid w:val="00704E80"/>
    <w:rsid w:val="007066ED"/>
    <w:rsid w:val="00707ACC"/>
    <w:rsid w:val="00710016"/>
    <w:rsid w:val="00710A84"/>
    <w:rsid w:val="00710C31"/>
    <w:rsid w:val="00711334"/>
    <w:rsid w:val="00711A84"/>
    <w:rsid w:val="00714941"/>
    <w:rsid w:val="00714A89"/>
    <w:rsid w:val="007158BD"/>
    <w:rsid w:val="00715C3C"/>
    <w:rsid w:val="007211F5"/>
    <w:rsid w:val="00721870"/>
    <w:rsid w:val="007266B1"/>
    <w:rsid w:val="00730645"/>
    <w:rsid w:val="00730AE2"/>
    <w:rsid w:val="00730AE8"/>
    <w:rsid w:val="00730E5F"/>
    <w:rsid w:val="00731782"/>
    <w:rsid w:val="007325E4"/>
    <w:rsid w:val="00732A80"/>
    <w:rsid w:val="00733287"/>
    <w:rsid w:val="00733953"/>
    <w:rsid w:val="007357DE"/>
    <w:rsid w:val="00737392"/>
    <w:rsid w:val="00737F64"/>
    <w:rsid w:val="00740247"/>
    <w:rsid w:val="00741493"/>
    <w:rsid w:val="0074449E"/>
    <w:rsid w:val="00747129"/>
    <w:rsid w:val="007504B3"/>
    <w:rsid w:val="0075203E"/>
    <w:rsid w:val="00752180"/>
    <w:rsid w:val="00753D5E"/>
    <w:rsid w:val="007546C7"/>
    <w:rsid w:val="0075538A"/>
    <w:rsid w:val="00755AFC"/>
    <w:rsid w:val="00755D3A"/>
    <w:rsid w:val="00757E60"/>
    <w:rsid w:val="00757F64"/>
    <w:rsid w:val="0076034C"/>
    <w:rsid w:val="007609C6"/>
    <w:rsid w:val="0076194D"/>
    <w:rsid w:val="00761B3D"/>
    <w:rsid w:val="00763242"/>
    <w:rsid w:val="00764739"/>
    <w:rsid w:val="00764CB6"/>
    <w:rsid w:val="0076676A"/>
    <w:rsid w:val="007701FB"/>
    <w:rsid w:val="00771C4D"/>
    <w:rsid w:val="00772FD6"/>
    <w:rsid w:val="00776527"/>
    <w:rsid w:val="00776925"/>
    <w:rsid w:val="00776E52"/>
    <w:rsid w:val="00777A7F"/>
    <w:rsid w:val="00782419"/>
    <w:rsid w:val="00782C2D"/>
    <w:rsid w:val="00784FF8"/>
    <w:rsid w:val="0078609D"/>
    <w:rsid w:val="007862F6"/>
    <w:rsid w:val="007866DC"/>
    <w:rsid w:val="007902DA"/>
    <w:rsid w:val="00790BA8"/>
    <w:rsid w:val="00791817"/>
    <w:rsid w:val="00792E1B"/>
    <w:rsid w:val="0079384B"/>
    <w:rsid w:val="00797B10"/>
    <w:rsid w:val="00797F5F"/>
    <w:rsid w:val="007A04CE"/>
    <w:rsid w:val="007A1D16"/>
    <w:rsid w:val="007A2F09"/>
    <w:rsid w:val="007A33E4"/>
    <w:rsid w:val="007A3CED"/>
    <w:rsid w:val="007A5211"/>
    <w:rsid w:val="007A5252"/>
    <w:rsid w:val="007A5794"/>
    <w:rsid w:val="007B05E9"/>
    <w:rsid w:val="007B06B2"/>
    <w:rsid w:val="007B06EC"/>
    <w:rsid w:val="007B077B"/>
    <w:rsid w:val="007B27B9"/>
    <w:rsid w:val="007B31E6"/>
    <w:rsid w:val="007B39E8"/>
    <w:rsid w:val="007C0837"/>
    <w:rsid w:val="007C1FCD"/>
    <w:rsid w:val="007C295A"/>
    <w:rsid w:val="007C2A31"/>
    <w:rsid w:val="007C3F6A"/>
    <w:rsid w:val="007C4C1A"/>
    <w:rsid w:val="007C626D"/>
    <w:rsid w:val="007C632B"/>
    <w:rsid w:val="007D0303"/>
    <w:rsid w:val="007D0714"/>
    <w:rsid w:val="007D0CCD"/>
    <w:rsid w:val="007D1FB5"/>
    <w:rsid w:val="007D2C7A"/>
    <w:rsid w:val="007D4055"/>
    <w:rsid w:val="007D51F1"/>
    <w:rsid w:val="007D5D17"/>
    <w:rsid w:val="007D66A3"/>
    <w:rsid w:val="007E2B9E"/>
    <w:rsid w:val="007E2CCC"/>
    <w:rsid w:val="007E3FA2"/>
    <w:rsid w:val="007E41A1"/>
    <w:rsid w:val="007E575C"/>
    <w:rsid w:val="007E7E61"/>
    <w:rsid w:val="007F0845"/>
    <w:rsid w:val="007F146E"/>
    <w:rsid w:val="007F1DB7"/>
    <w:rsid w:val="007F21F2"/>
    <w:rsid w:val="007F234B"/>
    <w:rsid w:val="007F2C20"/>
    <w:rsid w:val="007F3DCD"/>
    <w:rsid w:val="007F43BF"/>
    <w:rsid w:val="007F54C9"/>
    <w:rsid w:val="007F5A1B"/>
    <w:rsid w:val="007F6055"/>
    <w:rsid w:val="007F7649"/>
    <w:rsid w:val="007F7CD2"/>
    <w:rsid w:val="0080002C"/>
    <w:rsid w:val="00800AFD"/>
    <w:rsid w:val="0080103E"/>
    <w:rsid w:val="00801042"/>
    <w:rsid w:val="00801128"/>
    <w:rsid w:val="008046CE"/>
    <w:rsid w:val="0080498A"/>
    <w:rsid w:val="00804F81"/>
    <w:rsid w:val="0080500B"/>
    <w:rsid w:val="0080521C"/>
    <w:rsid w:val="00805E10"/>
    <w:rsid w:val="0080613B"/>
    <w:rsid w:val="00807C33"/>
    <w:rsid w:val="008101D1"/>
    <w:rsid w:val="00810A2F"/>
    <w:rsid w:val="00811FFE"/>
    <w:rsid w:val="0081287F"/>
    <w:rsid w:val="008132DA"/>
    <w:rsid w:val="008144AC"/>
    <w:rsid w:val="00817A19"/>
    <w:rsid w:val="00820B41"/>
    <w:rsid w:val="00821847"/>
    <w:rsid w:val="00821FF6"/>
    <w:rsid w:val="00822FAF"/>
    <w:rsid w:val="008239D7"/>
    <w:rsid w:val="00825F7B"/>
    <w:rsid w:val="00831054"/>
    <w:rsid w:val="0083143E"/>
    <w:rsid w:val="0083159F"/>
    <w:rsid w:val="008315BD"/>
    <w:rsid w:val="00832251"/>
    <w:rsid w:val="00832F47"/>
    <w:rsid w:val="0083479A"/>
    <w:rsid w:val="00834FAA"/>
    <w:rsid w:val="00836086"/>
    <w:rsid w:val="00840136"/>
    <w:rsid w:val="00840C7B"/>
    <w:rsid w:val="00840E30"/>
    <w:rsid w:val="00841063"/>
    <w:rsid w:val="00842E41"/>
    <w:rsid w:val="00844545"/>
    <w:rsid w:val="00844734"/>
    <w:rsid w:val="008458BA"/>
    <w:rsid w:val="00847509"/>
    <w:rsid w:val="00847B1D"/>
    <w:rsid w:val="00847E75"/>
    <w:rsid w:val="008503D2"/>
    <w:rsid w:val="0085164D"/>
    <w:rsid w:val="008530CD"/>
    <w:rsid w:val="0085659D"/>
    <w:rsid w:val="00856E6C"/>
    <w:rsid w:val="00857CF9"/>
    <w:rsid w:val="00861533"/>
    <w:rsid w:val="0086188F"/>
    <w:rsid w:val="008623C5"/>
    <w:rsid w:val="00862F08"/>
    <w:rsid w:val="00863620"/>
    <w:rsid w:val="00863D57"/>
    <w:rsid w:val="00866C5B"/>
    <w:rsid w:val="00867F87"/>
    <w:rsid w:val="008705D5"/>
    <w:rsid w:val="00870BD2"/>
    <w:rsid w:val="0087136A"/>
    <w:rsid w:val="00874347"/>
    <w:rsid w:val="00874492"/>
    <w:rsid w:val="0087478F"/>
    <w:rsid w:val="00875ACA"/>
    <w:rsid w:val="00875DD5"/>
    <w:rsid w:val="00876086"/>
    <w:rsid w:val="00876CA7"/>
    <w:rsid w:val="00876ED6"/>
    <w:rsid w:val="00877369"/>
    <w:rsid w:val="00877587"/>
    <w:rsid w:val="00877B42"/>
    <w:rsid w:val="00880A24"/>
    <w:rsid w:val="008819DC"/>
    <w:rsid w:val="00881B2C"/>
    <w:rsid w:val="008821EB"/>
    <w:rsid w:val="00882361"/>
    <w:rsid w:val="008829B8"/>
    <w:rsid w:val="00882CA7"/>
    <w:rsid w:val="00883EF6"/>
    <w:rsid w:val="00885F25"/>
    <w:rsid w:val="0088724D"/>
    <w:rsid w:val="0088749F"/>
    <w:rsid w:val="008877F9"/>
    <w:rsid w:val="00887973"/>
    <w:rsid w:val="00887BDA"/>
    <w:rsid w:val="00891172"/>
    <w:rsid w:val="0089338B"/>
    <w:rsid w:val="008937CB"/>
    <w:rsid w:val="00893EC7"/>
    <w:rsid w:val="00896CBE"/>
    <w:rsid w:val="008A1882"/>
    <w:rsid w:val="008A1F0F"/>
    <w:rsid w:val="008A23EC"/>
    <w:rsid w:val="008A2CD5"/>
    <w:rsid w:val="008A2E30"/>
    <w:rsid w:val="008A31DC"/>
    <w:rsid w:val="008A5856"/>
    <w:rsid w:val="008A5FFF"/>
    <w:rsid w:val="008A69D9"/>
    <w:rsid w:val="008A6C6F"/>
    <w:rsid w:val="008A7D69"/>
    <w:rsid w:val="008B272B"/>
    <w:rsid w:val="008B2742"/>
    <w:rsid w:val="008B2B07"/>
    <w:rsid w:val="008B4E2F"/>
    <w:rsid w:val="008B5E16"/>
    <w:rsid w:val="008B7A7D"/>
    <w:rsid w:val="008B7C02"/>
    <w:rsid w:val="008C0003"/>
    <w:rsid w:val="008C07F6"/>
    <w:rsid w:val="008C082F"/>
    <w:rsid w:val="008C0B92"/>
    <w:rsid w:val="008C0E88"/>
    <w:rsid w:val="008C1A57"/>
    <w:rsid w:val="008C2B90"/>
    <w:rsid w:val="008C3A0F"/>
    <w:rsid w:val="008C608F"/>
    <w:rsid w:val="008D0BD0"/>
    <w:rsid w:val="008D2A16"/>
    <w:rsid w:val="008D3CBD"/>
    <w:rsid w:val="008D6563"/>
    <w:rsid w:val="008D68F3"/>
    <w:rsid w:val="008E055A"/>
    <w:rsid w:val="008E183C"/>
    <w:rsid w:val="008E31FF"/>
    <w:rsid w:val="008E4065"/>
    <w:rsid w:val="008E5D69"/>
    <w:rsid w:val="008E6520"/>
    <w:rsid w:val="008F0178"/>
    <w:rsid w:val="008F0538"/>
    <w:rsid w:val="008F1814"/>
    <w:rsid w:val="008F196F"/>
    <w:rsid w:val="008F1F72"/>
    <w:rsid w:val="008F371B"/>
    <w:rsid w:val="008F5169"/>
    <w:rsid w:val="008F5329"/>
    <w:rsid w:val="009003A8"/>
    <w:rsid w:val="00901510"/>
    <w:rsid w:val="00902EFF"/>
    <w:rsid w:val="009037D1"/>
    <w:rsid w:val="009059F0"/>
    <w:rsid w:val="009064E1"/>
    <w:rsid w:val="00906960"/>
    <w:rsid w:val="00910405"/>
    <w:rsid w:val="00910A05"/>
    <w:rsid w:val="00912CAA"/>
    <w:rsid w:val="00914A9A"/>
    <w:rsid w:val="00915C41"/>
    <w:rsid w:val="00916458"/>
    <w:rsid w:val="00916650"/>
    <w:rsid w:val="00917541"/>
    <w:rsid w:val="00921108"/>
    <w:rsid w:val="0092187B"/>
    <w:rsid w:val="00921F14"/>
    <w:rsid w:val="00922BE8"/>
    <w:rsid w:val="009230B4"/>
    <w:rsid w:val="00924E49"/>
    <w:rsid w:val="009259D3"/>
    <w:rsid w:val="00925CA7"/>
    <w:rsid w:val="00927A01"/>
    <w:rsid w:val="00927C8B"/>
    <w:rsid w:val="009311FE"/>
    <w:rsid w:val="00932499"/>
    <w:rsid w:val="00933073"/>
    <w:rsid w:val="009338E5"/>
    <w:rsid w:val="0093390B"/>
    <w:rsid w:val="00933D08"/>
    <w:rsid w:val="00935B0F"/>
    <w:rsid w:val="00936C49"/>
    <w:rsid w:val="00941519"/>
    <w:rsid w:val="00941A36"/>
    <w:rsid w:val="00942A69"/>
    <w:rsid w:val="0094427A"/>
    <w:rsid w:val="0094535A"/>
    <w:rsid w:val="00946733"/>
    <w:rsid w:val="00947596"/>
    <w:rsid w:val="00950886"/>
    <w:rsid w:val="00952983"/>
    <w:rsid w:val="009558BD"/>
    <w:rsid w:val="00955B8B"/>
    <w:rsid w:val="00956737"/>
    <w:rsid w:val="009571CF"/>
    <w:rsid w:val="00960870"/>
    <w:rsid w:val="00960C15"/>
    <w:rsid w:val="00961E31"/>
    <w:rsid w:val="00962A7A"/>
    <w:rsid w:val="00963F00"/>
    <w:rsid w:val="00965629"/>
    <w:rsid w:val="0096694B"/>
    <w:rsid w:val="00970275"/>
    <w:rsid w:val="00970D6B"/>
    <w:rsid w:val="009711D5"/>
    <w:rsid w:val="0097142A"/>
    <w:rsid w:val="00971E56"/>
    <w:rsid w:val="00974923"/>
    <w:rsid w:val="009757A9"/>
    <w:rsid w:val="00976B35"/>
    <w:rsid w:val="009777CB"/>
    <w:rsid w:val="00977E3B"/>
    <w:rsid w:val="009804D9"/>
    <w:rsid w:val="009804EE"/>
    <w:rsid w:val="0098213E"/>
    <w:rsid w:val="00984A3F"/>
    <w:rsid w:val="00984E99"/>
    <w:rsid w:val="00985F7C"/>
    <w:rsid w:val="00986188"/>
    <w:rsid w:val="00987E97"/>
    <w:rsid w:val="009932AF"/>
    <w:rsid w:val="009932EC"/>
    <w:rsid w:val="00994A4E"/>
    <w:rsid w:val="00995A29"/>
    <w:rsid w:val="00995C04"/>
    <w:rsid w:val="009A1C6B"/>
    <w:rsid w:val="009A30E6"/>
    <w:rsid w:val="009A3AED"/>
    <w:rsid w:val="009A5806"/>
    <w:rsid w:val="009A7070"/>
    <w:rsid w:val="009A7503"/>
    <w:rsid w:val="009B0673"/>
    <w:rsid w:val="009B1672"/>
    <w:rsid w:val="009B429E"/>
    <w:rsid w:val="009B6FD3"/>
    <w:rsid w:val="009B76CE"/>
    <w:rsid w:val="009B7811"/>
    <w:rsid w:val="009C084A"/>
    <w:rsid w:val="009C2809"/>
    <w:rsid w:val="009C3246"/>
    <w:rsid w:val="009C3B7E"/>
    <w:rsid w:val="009C5416"/>
    <w:rsid w:val="009C5518"/>
    <w:rsid w:val="009C5CBD"/>
    <w:rsid w:val="009D2407"/>
    <w:rsid w:val="009D2BBA"/>
    <w:rsid w:val="009D2EFB"/>
    <w:rsid w:val="009D31C9"/>
    <w:rsid w:val="009D493D"/>
    <w:rsid w:val="009D4F2B"/>
    <w:rsid w:val="009D5058"/>
    <w:rsid w:val="009D549B"/>
    <w:rsid w:val="009D7A68"/>
    <w:rsid w:val="009E07D9"/>
    <w:rsid w:val="009E1A45"/>
    <w:rsid w:val="009E20CC"/>
    <w:rsid w:val="009E389F"/>
    <w:rsid w:val="009E3B01"/>
    <w:rsid w:val="009E5537"/>
    <w:rsid w:val="009E5D62"/>
    <w:rsid w:val="009E65B8"/>
    <w:rsid w:val="009E7CBA"/>
    <w:rsid w:val="009E7D09"/>
    <w:rsid w:val="009F2015"/>
    <w:rsid w:val="009F25B3"/>
    <w:rsid w:val="009F29BB"/>
    <w:rsid w:val="009F374A"/>
    <w:rsid w:val="009F4C2C"/>
    <w:rsid w:val="009F73C2"/>
    <w:rsid w:val="009F78A6"/>
    <w:rsid w:val="00A00D69"/>
    <w:rsid w:val="00A02D62"/>
    <w:rsid w:val="00A031E5"/>
    <w:rsid w:val="00A033E7"/>
    <w:rsid w:val="00A04299"/>
    <w:rsid w:val="00A05934"/>
    <w:rsid w:val="00A05C52"/>
    <w:rsid w:val="00A05E18"/>
    <w:rsid w:val="00A0646D"/>
    <w:rsid w:val="00A06C1F"/>
    <w:rsid w:val="00A0746B"/>
    <w:rsid w:val="00A07932"/>
    <w:rsid w:val="00A10D66"/>
    <w:rsid w:val="00A11505"/>
    <w:rsid w:val="00A1203B"/>
    <w:rsid w:val="00A13FB1"/>
    <w:rsid w:val="00A148CE"/>
    <w:rsid w:val="00A1562B"/>
    <w:rsid w:val="00A16023"/>
    <w:rsid w:val="00A176E3"/>
    <w:rsid w:val="00A17ECA"/>
    <w:rsid w:val="00A21A2E"/>
    <w:rsid w:val="00A22DA0"/>
    <w:rsid w:val="00A235EF"/>
    <w:rsid w:val="00A23E43"/>
    <w:rsid w:val="00A25902"/>
    <w:rsid w:val="00A259C1"/>
    <w:rsid w:val="00A3189E"/>
    <w:rsid w:val="00A32F3F"/>
    <w:rsid w:val="00A33820"/>
    <w:rsid w:val="00A33BB6"/>
    <w:rsid w:val="00A3413D"/>
    <w:rsid w:val="00A346BD"/>
    <w:rsid w:val="00A4136D"/>
    <w:rsid w:val="00A4170C"/>
    <w:rsid w:val="00A41C6D"/>
    <w:rsid w:val="00A459EC"/>
    <w:rsid w:val="00A46DE0"/>
    <w:rsid w:val="00A5354B"/>
    <w:rsid w:val="00A53F26"/>
    <w:rsid w:val="00A542FC"/>
    <w:rsid w:val="00A56914"/>
    <w:rsid w:val="00A56D87"/>
    <w:rsid w:val="00A5724F"/>
    <w:rsid w:val="00A57A3A"/>
    <w:rsid w:val="00A605DD"/>
    <w:rsid w:val="00A62CE1"/>
    <w:rsid w:val="00A62D42"/>
    <w:rsid w:val="00A63804"/>
    <w:rsid w:val="00A63C51"/>
    <w:rsid w:val="00A6499A"/>
    <w:rsid w:val="00A650A8"/>
    <w:rsid w:val="00A65F61"/>
    <w:rsid w:val="00A67FDB"/>
    <w:rsid w:val="00A70410"/>
    <w:rsid w:val="00A70A04"/>
    <w:rsid w:val="00A70E08"/>
    <w:rsid w:val="00A72F8C"/>
    <w:rsid w:val="00A7383D"/>
    <w:rsid w:val="00A75964"/>
    <w:rsid w:val="00A75E40"/>
    <w:rsid w:val="00A76B96"/>
    <w:rsid w:val="00A76D62"/>
    <w:rsid w:val="00A77C4A"/>
    <w:rsid w:val="00A77CC5"/>
    <w:rsid w:val="00A808E6"/>
    <w:rsid w:val="00A81C4D"/>
    <w:rsid w:val="00A83B8B"/>
    <w:rsid w:val="00A85057"/>
    <w:rsid w:val="00A857C0"/>
    <w:rsid w:val="00A87389"/>
    <w:rsid w:val="00A87C69"/>
    <w:rsid w:val="00A92FE8"/>
    <w:rsid w:val="00A93911"/>
    <w:rsid w:val="00A9460A"/>
    <w:rsid w:val="00A94A15"/>
    <w:rsid w:val="00A94E20"/>
    <w:rsid w:val="00A95A16"/>
    <w:rsid w:val="00AA294B"/>
    <w:rsid w:val="00AA2DF1"/>
    <w:rsid w:val="00AA421E"/>
    <w:rsid w:val="00AA4292"/>
    <w:rsid w:val="00AA4791"/>
    <w:rsid w:val="00AA559A"/>
    <w:rsid w:val="00AA672D"/>
    <w:rsid w:val="00AA6C83"/>
    <w:rsid w:val="00AA77CA"/>
    <w:rsid w:val="00AB10C4"/>
    <w:rsid w:val="00AB1E85"/>
    <w:rsid w:val="00AB25BC"/>
    <w:rsid w:val="00AB2AF1"/>
    <w:rsid w:val="00AB58C2"/>
    <w:rsid w:val="00AB67CD"/>
    <w:rsid w:val="00AB6DA6"/>
    <w:rsid w:val="00AB70B0"/>
    <w:rsid w:val="00AC126E"/>
    <w:rsid w:val="00AC1AEC"/>
    <w:rsid w:val="00AC2691"/>
    <w:rsid w:val="00AC2B58"/>
    <w:rsid w:val="00AC3332"/>
    <w:rsid w:val="00AC3597"/>
    <w:rsid w:val="00AC3697"/>
    <w:rsid w:val="00AC392B"/>
    <w:rsid w:val="00AC48C9"/>
    <w:rsid w:val="00AC57CA"/>
    <w:rsid w:val="00AC5832"/>
    <w:rsid w:val="00AC62CF"/>
    <w:rsid w:val="00AD0520"/>
    <w:rsid w:val="00AD056B"/>
    <w:rsid w:val="00AD233C"/>
    <w:rsid w:val="00AD306C"/>
    <w:rsid w:val="00AD3CE8"/>
    <w:rsid w:val="00AD50ED"/>
    <w:rsid w:val="00AD5637"/>
    <w:rsid w:val="00AE038C"/>
    <w:rsid w:val="00AE0ECC"/>
    <w:rsid w:val="00AE20C4"/>
    <w:rsid w:val="00AE302E"/>
    <w:rsid w:val="00AE3995"/>
    <w:rsid w:val="00AE3BAB"/>
    <w:rsid w:val="00AE501C"/>
    <w:rsid w:val="00AE5259"/>
    <w:rsid w:val="00AE7361"/>
    <w:rsid w:val="00AF3EF6"/>
    <w:rsid w:val="00AF543B"/>
    <w:rsid w:val="00AF6897"/>
    <w:rsid w:val="00AF6E7B"/>
    <w:rsid w:val="00AF6FDB"/>
    <w:rsid w:val="00AF71E4"/>
    <w:rsid w:val="00AF750B"/>
    <w:rsid w:val="00AF77F0"/>
    <w:rsid w:val="00B00C7B"/>
    <w:rsid w:val="00B00DEC"/>
    <w:rsid w:val="00B00E2A"/>
    <w:rsid w:val="00B021DC"/>
    <w:rsid w:val="00B031D4"/>
    <w:rsid w:val="00B03333"/>
    <w:rsid w:val="00B050E2"/>
    <w:rsid w:val="00B0569B"/>
    <w:rsid w:val="00B062B3"/>
    <w:rsid w:val="00B06698"/>
    <w:rsid w:val="00B06DA9"/>
    <w:rsid w:val="00B07DD5"/>
    <w:rsid w:val="00B11B89"/>
    <w:rsid w:val="00B13FFF"/>
    <w:rsid w:val="00B14834"/>
    <w:rsid w:val="00B15254"/>
    <w:rsid w:val="00B16BD5"/>
    <w:rsid w:val="00B178A2"/>
    <w:rsid w:val="00B17E71"/>
    <w:rsid w:val="00B17FDE"/>
    <w:rsid w:val="00B2053C"/>
    <w:rsid w:val="00B2077E"/>
    <w:rsid w:val="00B214B0"/>
    <w:rsid w:val="00B233C9"/>
    <w:rsid w:val="00B24A27"/>
    <w:rsid w:val="00B27E1F"/>
    <w:rsid w:val="00B30BF1"/>
    <w:rsid w:val="00B32114"/>
    <w:rsid w:val="00B325AF"/>
    <w:rsid w:val="00B32DDB"/>
    <w:rsid w:val="00B3335A"/>
    <w:rsid w:val="00B33686"/>
    <w:rsid w:val="00B33C76"/>
    <w:rsid w:val="00B360DE"/>
    <w:rsid w:val="00B40138"/>
    <w:rsid w:val="00B4079B"/>
    <w:rsid w:val="00B407D2"/>
    <w:rsid w:val="00B42399"/>
    <w:rsid w:val="00B42A43"/>
    <w:rsid w:val="00B4351A"/>
    <w:rsid w:val="00B45180"/>
    <w:rsid w:val="00B45197"/>
    <w:rsid w:val="00B456FE"/>
    <w:rsid w:val="00B45F1C"/>
    <w:rsid w:val="00B51E84"/>
    <w:rsid w:val="00B522F9"/>
    <w:rsid w:val="00B529B6"/>
    <w:rsid w:val="00B5555B"/>
    <w:rsid w:val="00B6551F"/>
    <w:rsid w:val="00B658C4"/>
    <w:rsid w:val="00B6608F"/>
    <w:rsid w:val="00B66298"/>
    <w:rsid w:val="00B664E4"/>
    <w:rsid w:val="00B66EF0"/>
    <w:rsid w:val="00B67CC5"/>
    <w:rsid w:val="00B718E1"/>
    <w:rsid w:val="00B72FED"/>
    <w:rsid w:val="00B765A7"/>
    <w:rsid w:val="00B76D1E"/>
    <w:rsid w:val="00B82A76"/>
    <w:rsid w:val="00B84588"/>
    <w:rsid w:val="00B849FD"/>
    <w:rsid w:val="00B858DD"/>
    <w:rsid w:val="00B86C5E"/>
    <w:rsid w:val="00B86FC5"/>
    <w:rsid w:val="00B912EA"/>
    <w:rsid w:val="00B93D28"/>
    <w:rsid w:val="00B93EE9"/>
    <w:rsid w:val="00B95940"/>
    <w:rsid w:val="00B967BC"/>
    <w:rsid w:val="00B96C64"/>
    <w:rsid w:val="00BA0022"/>
    <w:rsid w:val="00BA0F35"/>
    <w:rsid w:val="00BA1953"/>
    <w:rsid w:val="00BA2839"/>
    <w:rsid w:val="00BA2D52"/>
    <w:rsid w:val="00BA4E76"/>
    <w:rsid w:val="00BA5E51"/>
    <w:rsid w:val="00BA7D31"/>
    <w:rsid w:val="00BB1863"/>
    <w:rsid w:val="00BB26C2"/>
    <w:rsid w:val="00BB2BB3"/>
    <w:rsid w:val="00BB6799"/>
    <w:rsid w:val="00BB6921"/>
    <w:rsid w:val="00BB764B"/>
    <w:rsid w:val="00BB76FE"/>
    <w:rsid w:val="00BB7952"/>
    <w:rsid w:val="00BC3805"/>
    <w:rsid w:val="00BC39D0"/>
    <w:rsid w:val="00BC3E99"/>
    <w:rsid w:val="00BC46B1"/>
    <w:rsid w:val="00BC5110"/>
    <w:rsid w:val="00BC57A9"/>
    <w:rsid w:val="00BC6AC1"/>
    <w:rsid w:val="00BC6DAF"/>
    <w:rsid w:val="00BC79BD"/>
    <w:rsid w:val="00BC7B9A"/>
    <w:rsid w:val="00BD0E3B"/>
    <w:rsid w:val="00BD35AB"/>
    <w:rsid w:val="00BD366B"/>
    <w:rsid w:val="00BD3835"/>
    <w:rsid w:val="00BD43E0"/>
    <w:rsid w:val="00BD4C1C"/>
    <w:rsid w:val="00BD6537"/>
    <w:rsid w:val="00BD6CC1"/>
    <w:rsid w:val="00BD6D50"/>
    <w:rsid w:val="00BE0470"/>
    <w:rsid w:val="00BE0EF9"/>
    <w:rsid w:val="00BE1794"/>
    <w:rsid w:val="00BE1BBB"/>
    <w:rsid w:val="00BE1BFE"/>
    <w:rsid w:val="00BE33B7"/>
    <w:rsid w:val="00BE45A6"/>
    <w:rsid w:val="00BE4FA5"/>
    <w:rsid w:val="00BE53CE"/>
    <w:rsid w:val="00BE607F"/>
    <w:rsid w:val="00BE63D0"/>
    <w:rsid w:val="00BE6F43"/>
    <w:rsid w:val="00BE76F6"/>
    <w:rsid w:val="00BF0713"/>
    <w:rsid w:val="00BF09A3"/>
    <w:rsid w:val="00BF13DF"/>
    <w:rsid w:val="00BF1812"/>
    <w:rsid w:val="00BF1815"/>
    <w:rsid w:val="00BF1FFC"/>
    <w:rsid w:val="00BF5E16"/>
    <w:rsid w:val="00BF6243"/>
    <w:rsid w:val="00BF6BE5"/>
    <w:rsid w:val="00BF6FC7"/>
    <w:rsid w:val="00BF77C4"/>
    <w:rsid w:val="00C018F4"/>
    <w:rsid w:val="00C01BB8"/>
    <w:rsid w:val="00C04FD8"/>
    <w:rsid w:val="00C05523"/>
    <w:rsid w:val="00C058F6"/>
    <w:rsid w:val="00C05A64"/>
    <w:rsid w:val="00C05A6E"/>
    <w:rsid w:val="00C06CC8"/>
    <w:rsid w:val="00C1059A"/>
    <w:rsid w:val="00C10FB2"/>
    <w:rsid w:val="00C1208D"/>
    <w:rsid w:val="00C131F6"/>
    <w:rsid w:val="00C13EF3"/>
    <w:rsid w:val="00C140D5"/>
    <w:rsid w:val="00C14ECE"/>
    <w:rsid w:val="00C1712C"/>
    <w:rsid w:val="00C17654"/>
    <w:rsid w:val="00C21D10"/>
    <w:rsid w:val="00C21DE9"/>
    <w:rsid w:val="00C21F94"/>
    <w:rsid w:val="00C24DA9"/>
    <w:rsid w:val="00C26A32"/>
    <w:rsid w:val="00C31655"/>
    <w:rsid w:val="00C317BE"/>
    <w:rsid w:val="00C32F2D"/>
    <w:rsid w:val="00C3310B"/>
    <w:rsid w:val="00C3589C"/>
    <w:rsid w:val="00C370B8"/>
    <w:rsid w:val="00C41A67"/>
    <w:rsid w:val="00C42179"/>
    <w:rsid w:val="00C42F6C"/>
    <w:rsid w:val="00C4352B"/>
    <w:rsid w:val="00C43BDF"/>
    <w:rsid w:val="00C45446"/>
    <w:rsid w:val="00C470F8"/>
    <w:rsid w:val="00C471BD"/>
    <w:rsid w:val="00C5090D"/>
    <w:rsid w:val="00C50A5E"/>
    <w:rsid w:val="00C50FDC"/>
    <w:rsid w:val="00C512E7"/>
    <w:rsid w:val="00C52628"/>
    <w:rsid w:val="00C53308"/>
    <w:rsid w:val="00C53CF4"/>
    <w:rsid w:val="00C542DA"/>
    <w:rsid w:val="00C55C3C"/>
    <w:rsid w:val="00C56FAC"/>
    <w:rsid w:val="00C57270"/>
    <w:rsid w:val="00C64C19"/>
    <w:rsid w:val="00C6646D"/>
    <w:rsid w:val="00C67F19"/>
    <w:rsid w:val="00C67F66"/>
    <w:rsid w:val="00C719D9"/>
    <w:rsid w:val="00C723FE"/>
    <w:rsid w:val="00C735EE"/>
    <w:rsid w:val="00C73F4C"/>
    <w:rsid w:val="00C74158"/>
    <w:rsid w:val="00C742FF"/>
    <w:rsid w:val="00C74512"/>
    <w:rsid w:val="00C746C2"/>
    <w:rsid w:val="00C74B4D"/>
    <w:rsid w:val="00C75024"/>
    <w:rsid w:val="00C75E84"/>
    <w:rsid w:val="00C774BB"/>
    <w:rsid w:val="00C80ED6"/>
    <w:rsid w:val="00C81902"/>
    <w:rsid w:val="00C820B0"/>
    <w:rsid w:val="00C82CE9"/>
    <w:rsid w:val="00C84D63"/>
    <w:rsid w:val="00C85ACB"/>
    <w:rsid w:val="00C866FE"/>
    <w:rsid w:val="00C86C49"/>
    <w:rsid w:val="00C87251"/>
    <w:rsid w:val="00C9027C"/>
    <w:rsid w:val="00C903FE"/>
    <w:rsid w:val="00C90CF4"/>
    <w:rsid w:val="00C92FA6"/>
    <w:rsid w:val="00C93389"/>
    <w:rsid w:val="00C933AC"/>
    <w:rsid w:val="00C93F57"/>
    <w:rsid w:val="00C94E77"/>
    <w:rsid w:val="00C9506B"/>
    <w:rsid w:val="00C958DA"/>
    <w:rsid w:val="00C95E3D"/>
    <w:rsid w:val="00C968A8"/>
    <w:rsid w:val="00C97150"/>
    <w:rsid w:val="00CA0C7F"/>
    <w:rsid w:val="00CA0F40"/>
    <w:rsid w:val="00CA27F3"/>
    <w:rsid w:val="00CA35BA"/>
    <w:rsid w:val="00CA441C"/>
    <w:rsid w:val="00CA4D03"/>
    <w:rsid w:val="00CA4D94"/>
    <w:rsid w:val="00CA59EE"/>
    <w:rsid w:val="00CA760D"/>
    <w:rsid w:val="00CA7A3A"/>
    <w:rsid w:val="00CA7A52"/>
    <w:rsid w:val="00CB00A8"/>
    <w:rsid w:val="00CB0BB6"/>
    <w:rsid w:val="00CB119D"/>
    <w:rsid w:val="00CB1250"/>
    <w:rsid w:val="00CB17B1"/>
    <w:rsid w:val="00CB23A0"/>
    <w:rsid w:val="00CB32EC"/>
    <w:rsid w:val="00CB36E1"/>
    <w:rsid w:val="00CB3964"/>
    <w:rsid w:val="00CB3EB5"/>
    <w:rsid w:val="00CB3F4C"/>
    <w:rsid w:val="00CB41CA"/>
    <w:rsid w:val="00CB558B"/>
    <w:rsid w:val="00CB62F8"/>
    <w:rsid w:val="00CB6838"/>
    <w:rsid w:val="00CB72EF"/>
    <w:rsid w:val="00CB7789"/>
    <w:rsid w:val="00CC0EBB"/>
    <w:rsid w:val="00CC0FC5"/>
    <w:rsid w:val="00CC113E"/>
    <w:rsid w:val="00CC1887"/>
    <w:rsid w:val="00CC53D5"/>
    <w:rsid w:val="00CC7383"/>
    <w:rsid w:val="00CD3B46"/>
    <w:rsid w:val="00CD5F03"/>
    <w:rsid w:val="00CE00F3"/>
    <w:rsid w:val="00CE08D6"/>
    <w:rsid w:val="00CE14CF"/>
    <w:rsid w:val="00CE2846"/>
    <w:rsid w:val="00CE4007"/>
    <w:rsid w:val="00CE56E4"/>
    <w:rsid w:val="00CE598F"/>
    <w:rsid w:val="00CE7EF8"/>
    <w:rsid w:val="00CF18E7"/>
    <w:rsid w:val="00CF224A"/>
    <w:rsid w:val="00CF2259"/>
    <w:rsid w:val="00CF2971"/>
    <w:rsid w:val="00CF2DA7"/>
    <w:rsid w:val="00CF390A"/>
    <w:rsid w:val="00CF462A"/>
    <w:rsid w:val="00CF47FD"/>
    <w:rsid w:val="00CF51EC"/>
    <w:rsid w:val="00CF5D65"/>
    <w:rsid w:val="00CF5EF2"/>
    <w:rsid w:val="00CF6243"/>
    <w:rsid w:val="00CF718B"/>
    <w:rsid w:val="00D00F19"/>
    <w:rsid w:val="00D02C4B"/>
    <w:rsid w:val="00D02E65"/>
    <w:rsid w:val="00D040DD"/>
    <w:rsid w:val="00D045D0"/>
    <w:rsid w:val="00D04839"/>
    <w:rsid w:val="00D06ABA"/>
    <w:rsid w:val="00D1146A"/>
    <w:rsid w:val="00D146E8"/>
    <w:rsid w:val="00D147B3"/>
    <w:rsid w:val="00D20B8E"/>
    <w:rsid w:val="00D234F5"/>
    <w:rsid w:val="00D267E2"/>
    <w:rsid w:val="00D269E0"/>
    <w:rsid w:val="00D26F9E"/>
    <w:rsid w:val="00D27D15"/>
    <w:rsid w:val="00D31B66"/>
    <w:rsid w:val="00D31E66"/>
    <w:rsid w:val="00D32157"/>
    <w:rsid w:val="00D32602"/>
    <w:rsid w:val="00D3282C"/>
    <w:rsid w:val="00D358C6"/>
    <w:rsid w:val="00D36AF6"/>
    <w:rsid w:val="00D41AF1"/>
    <w:rsid w:val="00D42693"/>
    <w:rsid w:val="00D45574"/>
    <w:rsid w:val="00D45F16"/>
    <w:rsid w:val="00D50475"/>
    <w:rsid w:val="00D51E6B"/>
    <w:rsid w:val="00D52355"/>
    <w:rsid w:val="00D56A23"/>
    <w:rsid w:val="00D56DE9"/>
    <w:rsid w:val="00D57021"/>
    <w:rsid w:val="00D6000F"/>
    <w:rsid w:val="00D6037C"/>
    <w:rsid w:val="00D60E57"/>
    <w:rsid w:val="00D613CB"/>
    <w:rsid w:val="00D63EF8"/>
    <w:rsid w:val="00D644E2"/>
    <w:rsid w:val="00D654DC"/>
    <w:rsid w:val="00D65603"/>
    <w:rsid w:val="00D66CCF"/>
    <w:rsid w:val="00D672A9"/>
    <w:rsid w:val="00D67910"/>
    <w:rsid w:val="00D67F43"/>
    <w:rsid w:val="00D7025D"/>
    <w:rsid w:val="00D7198E"/>
    <w:rsid w:val="00D72C5F"/>
    <w:rsid w:val="00D72E21"/>
    <w:rsid w:val="00D73DB5"/>
    <w:rsid w:val="00D7448A"/>
    <w:rsid w:val="00D74C64"/>
    <w:rsid w:val="00D74F7F"/>
    <w:rsid w:val="00D75128"/>
    <w:rsid w:val="00D7517A"/>
    <w:rsid w:val="00D76098"/>
    <w:rsid w:val="00D81FA6"/>
    <w:rsid w:val="00D83753"/>
    <w:rsid w:val="00D87A8C"/>
    <w:rsid w:val="00D90BEC"/>
    <w:rsid w:val="00D91C28"/>
    <w:rsid w:val="00D91C65"/>
    <w:rsid w:val="00D92675"/>
    <w:rsid w:val="00D9313A"/>
    <w:rsid w:val="00D9320F"/>
    <w:rsid w:val="00D94B8F"/>
    <w:rsid w:val="00D9797A"/>
    <w:rsid w:val="00DA23D0"/>
    <w:rsid w:val="00DA343E"/>
    <w:rsid w:val="00DA3C1D"/>
    <w:rsid w:val="00DA4844"/>
    <w:rsid w:val="00DA6EF6"/>
    <w:rsid w:val="00DA7501"/>
    <w:rsid w:val="00DB121B"/>
    <w:rsid w:val="00DB192A"/>
    <w:rsid w:val="00DB3CE2"/>
    <w:rsid w:val="00DC02CB"/>
    <w:rsid w:val="00DC5B3B"/>
    <w:rsid w:val="00DC784D"/>
    <w:rsid w:val="00DD0290"/>
    <w:rsid w:val="00DD095F"/>
    <w:rsid w:val="00DD1820"/>
    <w:rsid w:val="00DD49EA"/>
    <w:rsid w:val="00DD6740"/>
    <w:rsid w:val="00DE0583"/>
    <w:rsid w:val="00DE0CF4"/>
    <w:rsid w:val="00DE25A4"/>
    <w:rsid w:val="00DE3B56"/>
    <w:rsid w:val="00DE5E80"/>
    <w:rsid w:val="00DE6696"/>
    <w:rsid w:val="00DF10E8"/>
    <w:rsid w:val="00DF1398"/>
    <w:rsid w:val="00DF213B"/>
    <w:rsid w:val="00DF29A0"/>
    <w:rsid w:val="00DF2F8C"/>
    <w:rsid w:val="00DF372F"/>
    <w:rsid w:val="00DF3F1A"/>
    <w:rsid w:val="00DF4CB8"/>
    <w:rsid w:val="00DF53E1"/>
    <w:rsid w:val="00DF6D95"/>
    <w:rsid w:val="00E006FC"/>
    <w:rsid w:val="00E01C0E"/>
    <w:rsid w:val="00E02E42"/>
    <w:rsid w:val="00E04694"/>
    <w:rsid w:val="00E04E69"/>
    <w:rsid w:val="00E05C11"/>
    <w:rsid w:val="00E06BAF"/>
    <w:rsid w:val="00E07C43"/>
    <w:rsid w:val="00E07E5C"/>
    <w:rsid w:val="00E07EEF"/>
    <w:rsid w:val="00E106F6"/>
    <w:rsid w:val="00E1187E"/>
    <w:rsid w:val="00E11A6B"/>
    <w:rsid w:val="00E12D30"/>
    <w:rsid w:val="00E1419F"/>
    <w:rsid w:val="00E14242"/>
    <w:rsid w:val="00E14EF5"/>
    <w:rsid w:val="00E158E3"/>
    <w:rsid w:val="00E15D60"/>
    <w:rsid w:val="00E161F0"/>
    <w:rsid w:val="00E177BB"/>
    <w:rsid w:val="00E2006C"/>
    <w:rsid w:val="00E21405"/>
    <w:rsid w:val="00E22100"/>
    <w:rsid w:val="00E23138"/>
    <w:rsid w:val="00E23F25"/>
    <w:rsid w:val="00E2417D"/>
    <w:rsid w:val="00E27CCB"/>
    <w:rsid w:val="00E30576"/>
    <w:rsid w:val="00E30C67"/>
    <w:rsid w:val="00E30F7E"/>
    <w:rsid w:val="00E319A7"/>
    <w:rsid w:val="00E3226E"/>
    <w:rsid w:val="00E32358"/>
    <w:rsid w:val="00E33EAE"/>
    <w:rsid w:val="00E340F9"/>
    <w:rsid w:val="00E356DC"/>
    <w:rsid w:val="00E36668"/>
    <w:rsid w:val="00E37E22"/>
    <w:rsid w:val="00E37E78"/>
    <w:rsid w:val="00E403A8"/>
    <w:rsid w:val="00E41ADA"/>
    <w:rsid w:val="00E4343A"/>
    <w:rsid w:val="00E448D6"/>
    <w:rsid w:val="00E448FE"/>
    <w:rsid w:val="00E452C6"/>
    <w:rsid w:val="00E4796A"/>
    <w:rsid w:val="00E47F4A"/>
    <w:rsid w:val="00E5027D"/>
    <w:rsid w:val="00E504C3"/>
    <w:rsid w:val="00E50CCB"/>
    <w:rsid w:val="00E51F58"/>
    <w:rsid w:val="00E55662"/>
    <w:rsid w:val="00E57599"/>
    <w:rsid w:val="00E605BF"/>
    <w:rsid w:val="00E6084F"/>
    <w:rsid w:val="00E61736"/>
    <w:rsid w:val="00E6176C"/>
    <w:rsid w:val="00E6225C"/>
    <w:rsid w:val="00E645F1"/>
    <w:rsid w:val="00E666F7"/>
    <w:rsid w:val="00E670F2"/>
    <w:rsid w:val="00E67DC3"/>
    <w:rsid w:val="00E70D8E"/>
    <w:rsid w:val="00E70E16"/>
    <w:rsid w:val="00E71762"/>
    <w:rsid w:val="00E71A58"/>
    <w:rsid w:val="00E7371B"/>
    <w:rsid w:val="00E743CE"/>
    <w:rsid w:val="00E74F8C"/>
    <w:rsid w:val="00E7515E"/>
    <w:rsid w:val="00E774CD"/>
    <w:rsid w:val="00E8090A"/>
    <w:rsid w:val="00E81E1F"/>
    <w:rsid w:val="00E82230"/>
    <w:rsid w:val="00E82D69"/>
    <w:rsid w:val="00E85053"/>
    <w:rsid w:val="00E86361"/>
    <w:rsid w:val="00E86604"/>
    <w:rsid w:val="00E868DA"/>
    <w:rsid w:val="00E90A26"/>
    <w:rsid w:val="00E91A44"/>
    <w:rsid w:val="00E92F4D"/>
    <w:rsid w:val="00E93909"/>
    <w:rsid w:val="00E9466F"/>
    <w:rsid w:val="00E94B96"/>
    <w:rsid w:val="00EA0C68"/>
    <w:rsid w:val="00EA59D1"/>
    <w:rsid w:val="00EA682A"/>
    <w:rsid w:val="00EA6B7C"/>
    <w:rsid w:val="00EA781F"/>
    <w:rsid w:val="00EB0339"/>
    <w:rsid w:val="00EB0F76"/>
    <w:rsid w:val="00EB5A3F"/>
    <w:rsid w:val="00EB61E0"/>
    <w:rsid w:val="00EB74A4"/>
    <w:rsid w:val="00EB7F5D"/>
    <w:rsid w:val="00EC3A88"/>
    <w:rsid w:val="00EC4790"/>
    <w:rsid w:val="00EC51F6"/>
    <w:rsid w:val="00EC6F5C"/>
    <w:rsid w:val="00ED0D88"/>
    <w:rsid w:val="00ED1A01"/>
    <w:rsid w:val="00ED2197"/>
    <w:rsid w:val="00ED47AF"/>
    <w:rsid w:val="00ED47CE"/>
    <w:rsid w:val="00ED48F5"/>
    <w:rsid w:val="00ED7B6C"/>
    <w:rsid w:val="00ED7D19"/>
    <w:rsid w:val="00EE01F9"/>
    <w:rsid w:val="00EE0758"/>
    <w:rsid w:val="00EE15DA"/>
    <w:rsid w:val="00EE18C8"/>
    <w:rsid w:val="00EE19D4"/>
    <w:rsid w:val="00EE3E78"/>
    <w:rsid w:val="00EE46B8"/>
    <w:rsid w:val="00EE52FC"/>
    <w:rsid w:val="00EE5A03"/>
    <w:rsid w:val="00EF1F5A"/>
    <w:rsid w:val="00EF242C"/>
    <w:rsid w:val="00EF472B"/>
    <w:rsid w:val="00EF66EC"/>
    <w:rsid w:val="00EF67EC"/>
    <w:rsid w:val="00F041E6"/>
    <w:rsid w:val="00F04227"/>
    <w:rsid w:val="00F0434B"/>
    <w:rsid w:val="00F04371"/>
    <w:rsid w:val="00F04811"/>
    <w:rsid w:val="00F0488C"/>
    <w:rsid w:val="00F04FA9"/>
    <w:rsid w:val="00F05A26"/>
    <w:rsid w:val="00F10454"/>
    <w:rsid w:val="00F10BC7"/>
    <w:rsid w:val="00F111AC"/>
    <w:rsid w:val="00F11CF4"/>
    <w:rsid w:val="00F1224F"/>
    <w:rsid w:val="00F12B9A"/>
    <w:rsid w:val="00F13E2C"/>
    <w:rsid w:val="00F14C04"/>
    <w:rsid w:val="00F15118"/>
    <w:rsid w:val="00F15BEF"/>
    <w:rsid w:val="00F20947"/>
    <w:rsid w:val="00F22E88"/>
    <w:rsid w:val="00F22E95"/>
    <w:rsid w:val="00F23B29"/>
    <w:rsid w:val="00F24FAA"/>
    <w:rsid w:val="00F26446"/>
    <w:rsid w:val="00F30D8A"/>
    <w:rsid w:val="00F30DDC"/>
    <w:rsid w:val="00F326AB"/>
    <w:rsid w:val="00F3364D"/>
    <w:rsid w:val="00F3436C"/>
    <w:rsid w:val="00F352A5"/>
    <w:rsid w:val="00F35998"/>
    <w:rsid w:val="00F36022"/>
    <w:rsid w:val="00F40065"/>
    <w:rsid w:val="00F408FA"/>
    <w:rsid w:val="00F40DE5"/>
    <w:rsid w:val="00F421F8"/>
    <w:rsid w:val="00F4270C"/>
    <w:rsid w:val="00F437B7"/>
    <w:rsid w:val="00F43EEB"/>
    <w:rsid w:val="00F46002"/>
    <w:rsid w:val="00F463E6"/>
    <w:rsid w:val="00F4728B"/>
    <w:rsid w:val="00F52700"/>
    <w:rsid w:val="00F52836"/>
    <w:rsid w:val="00F52FA3"/>
    <w:rsid w:val="00F531AC"/>
    <w:rsid w:val="00F540E4"/>
    <w:rsid w:val="00F553C2"/>
    <w:rsid w:val="00F5744D"/>
    <w:rsid w:val="00F578EF"/>
    <w:rsid w:val="00F602B9"/>
    <w:rsid w:val="00F60D2B"/>
    <w:rsid w:val="00F624DF"/>
    <w:rsid w:val="00F62595"/>
    <w:rsid w:val="00F63783"/>
    <w:rsid w:val="00F638C8"/>
    <w:rsid w:val="00F63DDE"/>
    <w:rsid w:val="00F63FB7"/>
    <w:rsid w:val="00F647F4"/>
    <w:rsid w:val="00F6483C"/>
    <w:rsid w:val="00F64CCD"/>
    <w:rsid w:val="00F65CF4"/>
    <w:rsid w:val="00F6693A"/>
    <w:rsid w:val="00F709C7"/>
    <w:rsid w:val="00F71114"/>
    <w:rsid w:val="00F728A1"/>
    <w:rsid w:val="00F72D92"/>
    <w:rsid w:val="00F72EE1"/>
    <w:rsid w:val="00F73825"/>
    <w:rsid w:val="00F73A0C"/>
    <w:rsid w:val="00F772E1"/>
    <w:rsid w:val="00F77436"/>
    <w:rsid w:val="00F801C6"/>
    <w:rsid w:val="00F81435"/>
    <w:rsid w:val="00F81CB0"/>
    <w:rsid w:val="00F831FB"/>
    <w:rsid w:val="00F83C23"/>
    <w:rsid w:val="00F83C66"/>
    <w:rsid w:val="00F8791C"/>
    <w:rsid w:val="00F91B9A"/>
    <w:rsid w:val="00F922A4"/>
    <w:rsid w:val="00F924CB"/>
    <w:rsid w:val="00F94952"/>
    <w:rsid w:val="00F96B12"/>
    <w:rsid w:val="00FA28A9"/>
    <w:rsid w:val="00FA409B"/>
    <w:rsid w:val="00FA4137"/>
    <w:rsid w:val="00FA457D"/>
    <w:rsid w:val="00FA46D4"/>
    <w:rsid w:val="00FA4C51"/>
    <w:rsid w:val="00FA4D1E"/>
    <w:rsid w:val="00FA6478"/>
    <w:rsid w:val="00FA7258"/>
    <w:rsid w:val="00FA7A2A"/>
    <w:rsid w:val="00FB0324"/>
    <w:rsid w:val="00FB1007"/>
    <w:rsid w:val="00FB1379"/>
    <w:rsid w:val="00FB259D"/>
    <w:rsid w:val="00FB3236"/>
    <w:rsid w:val="00FB45E6"/>
    <w:rsid w:val="00FB479D"/>
    <w:rsid w:val="00FB57C8"/>
    <w:rsid w:val="00FB5C16"/>
    <w:rsid w:val="00FB6EB9"/>
    <w:rsid w:val="00FC075C"/>
    <w:rsid w:val="00FC0E5F"/>
    <w:rsid w:val="00FC15DA"/>
    <w:rsid w:val="00FC3922"/>
    <w:rsid w:val="00FC47B4"/>
    <w:rsid w:val="00FC56DE"/>
    <w:rsid w:val="00FC58DB"/>
    <w:rsid w:val="00FD0F83"/>
    <w:rsid w:val="00FD141D"/>
    <w:rsid w:val="00FD2941"/>
    <w:rsid w:val="00FD3859"/>
    <w:rsid w:val="00FD4884"/>
    <w:rsid w:val="00FD72B0"/>
    <w:rsid w:val="00FD73C6"/>
    <w:rsid w:val="00FE026D"/>
    <w:rsid w:val="00FE06F5"/>
    <w:rsid w:val="00FE14FD"/>
    <w:rsid w:val="00FE2310"/>
    <w:rsid w:val="00FE2398"/>
    <w:rsid w:val="00FE2612"/>
    <w:rsid w:val="00FE2D71"/>
    <w:rsid w:val="00FE2F78"/>
    <w:rsid w:val="00FE47AD"/>
    <w:rsid w:val="00FE4B35"/>
    <w:rsid w:val="00FE6728"/>
    <w:rsid w:val="00FE7501"/>
    <w:rsid w:val="00FE7FDD"/>
    <w:rsid w:val="00FF074A"/>
    <w:rsid w:val="00FF2B86"/>
    <w:rsid w:val="00FF3BF1"/>
    <w:rsid w:val="00FF4878"/>
    <w:rsid w:val="00FF5580"/>
    <w:rsid w:val="00FF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2A67A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titulChar">
    <w:name w:val="Podtitul Char"/>
    <w:link w:val="Podtitul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  <w:jc w:val="both"/>
    </w:pPr>
  </w:style>
  <w:style w:type="paragraph" w:styleId="Textpoznpodarou">
    <w:name w:val="footnote text"/>
    <w:basedOn w:val="Normln"/>
    <w:link w:val="TextpoznpodarouChar"/>
    <w:semiHidden/>
    <w:unhideWhenUsed/>
    <w:rsid w:val="00ED48F5"/>
    <w:pPr>
      <w:spacing w:line="240" w:lineRule="auto"/>
      <w:jc w:val="both"/>
    </w:pPr>
    <w:rPr>
      <w:szCs w:val="20"/>
    </w:rPr>
  </w:style>
  <w:style w:type="character" w:customStyle="1" w:styleId="TextpoznpodarouChar">
    <w:name w:val="Text pozn. pod čarou Char"/>
    <w:link w:val="Textpoznpodarou"/>
    <w:semiHidden/>
    <w:rsid w:val="00ED48F5"/>
    <w:rPr>
      <w:rFonts w:ascii="Arial" w:eastAsia="Times New Roman" w:hAnsi="Arial"/>
    </w:rPr>
  </w:style>
  <w:style w:type="character" w:styleId="Znakapoznpodarou">
    <w:name w:val="footnote reference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840E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0E3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40E30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E3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0E30"/>
    <w:rPr>
      <w:rFonts w:ascii="Arial" w:eastAsia="Times New Roman" w:hAnsi="Arial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5C0BF9"/>
    <w:rPr>
      <w:color w:val="800080" w:themeColor="followedHyperlink"/>
      <w:u w:val="single"/>
    </w:rPr>
  </w:style>
  <w:style w:type="paragraph" w:styleId="Zkladntext2">
    <w:name w:val="Body Text 2"/>
    <w:basedOn w:val="Normln"/>
    <w:link w:val="Zkladntext2Char"/>
    <w:rsid w:val="00857CF9"/>
    <w:pPr>
      <w:spacing w:line="240" w:lineRule="auto"/>
      <w:jc w:val="both"/>
    </w:pPr>
    <w:rPr>
      <w:rFonts w:ascii="Garamond" w:hAnsi="Garamond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57CF9"/>
    <w:rPr>
      <w:rFonts w:ascii="Garamond" w:eastAsia="Times New Roman" w:hAnsi="Garamond"/>
      <w:sz w:val="24"/>
      <w:szCs w:val="24"/>
    </w:rPr>
  </w:style>
  <w:style w:type="paragraph" w:styleId="Titulek">
    <w:name w:val="caption"/>
    <w:basedOn w:val="Normln"/>
    <w:next w:val="Normln"/>
    <w:qFormat/>
    <w:rsid w:val="00857CF9"/>
    <w:pPr>
      <w:pBdr>
        <w:bottom w:val="single" w:sz="4" w:space="1" w:color="808080"/>
      </w:pBdr>
      <w:spacing w:line="240" w:lineRule="auto"/>
    </w:pPr>
    <w:rPr>
      <w:rFonts w:ascii="Calibri" w:hAnsi="Calibri"/>
      <w:b/>
      <w:bCs/>
      <w:sz w:val="18"/>
      <w:szCs w:val="1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94F5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94F56"/>
    <w:rPr>
      <w:rFonts w:ascii="Arial" w:eastAsia="Times New Roman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titulChar">
    <w:name w:val="Podtitul Char"/>
    <w:link w:val="Podtitul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  <w:jc w:val="both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48F5"/>
    <w:pPr>
      <w:spacing w:line="240" w:lineRule="auto"/>
      <w:jc w:val="both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ED48F5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840E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0E3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40E30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E3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0E30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ata.oecd.org/innovation-and-technology.ht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hyperlink" Target="https://www.rvvi.cz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vyzkum.cz/FrontClanek.aspx?idsekce=772965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.europa.eu/eurostat/web/europe-2020-indicators/europe-2020-strategy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oecd.org/sti/scoreboard.htm" TargetMode="External"/><Relationship Id="rId23" Type="http://schemas.openxmlformats.org/officeDocument/2006/relationships/footer" Target="footer3.xml"/><Relationship Id="rId10" Type="http://schemas.openxmlformats.org/officeDocument/2006/relationships/hyperlink" Target="http://ec.europa.eu/eurostat/web/science-technology-innovation/statistics-illustrated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ec.europa.eu/eurostat/cache/metadata/en/gba_esms.htm" TargetMode="External"/><Relationship Id="rId14" Type="http://schemas.openxmlformats.org/officeDocument/2006/relationships/image" Target="media/image2.jpeg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PRACOVNI\02_Statistick&#233;%20&#250;lohy\00_GBOARD\07_Nep&#345;&#237;m&#225;%20podpora%20VaV\05_V&#253;stupy\03_Publikace\npvv2013\Tir&#225;&#382;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AAC20-7EB0-4C2A-8C4F-17C22B9B6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0</TotalTime>
  <Pages>1</Pages>
  <Words>285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Sojka</dc:creator>
  <cp:lastModifiedBy>sojka7725</cp:lastModifiedBy>
  <cp:revision>2</cp:revision>
  <cp:lastPrinted>2017-11-30T13:22:00Z</cp:lastPrinted>
  <dcterms:created xsi:type="dcterms:W3CDTF">2017-12-12T10:52:00Z</dcterms:created>
  <dcterms:modified xsi:type="dcterms:W3CDTF">2017-12-12T10:52:00Z</dcterms:modified>
</cp:coreProperties>
</file>