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BD" w:rsidRPr="00B27D96" w:rsidRDefault="003F6BAA" w:rsidP="003F6BAA">
      <w:pPr>
        <w:jc w:val="both"/>
        <w:rPr>
          <w:rFonts w:eastAsia="MS Gothic"/>
          <w:b/>
          <w:bCs/>
          <w:color w:val="009BB4"/>
          <w:sz w:val="28"/>
          <w:szCs w:val="28"/>
        </w:rPr>
      </w:pPr>
      <w:bookmarkStart w:id="0" w:name="_GoBack"/>
      <w:bookmarkEnd w:id="0"/>
      <w:r w:rsidRPr="00B27D96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B27D96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2C20AD" w:rsidRPr="00B27D96">
        <w:rPr>
          <w:rFonts w:eastAsia="MS Gothic"/>
          <w:b/>
          <w:bCs/>
          <w:color w:val="009BB4"/>
          <w:sz w:val="28"/>
          <w:szCs w:val="28"/>
        </w:rPr>
        <w:t>A 1</w:t>
      </w:r>
      <w:r w:rsidRPr="00B27D96">
        <w:rPr>
          <w:rFonts w:eastAsia="MS Gothic"/>
          <w:b/>
          <w:bCs/>
          <w:color w:val="009BB4"/>
          <w:sz w:val="28"/>
          <w:szCs w:val="28"/>
        </w:rPr>
        <w:t xml:space="preserve"> </w:t>
      </w:r>
    </w:p>
    <w:p w:rsidR="00B27D96" w:rsidRDefault="00B27D96" w:rsidP="00810A2F">
      <w:pPr>
        <w:rPr>
          <w:b/>
        </w:rPr>
      </w:pPr>
    </w:p>
    <w:p w:rsidR="003F6BAA" w:rsidRPr="00E83476" w:rsidRDefault="003F6BAA" w:rsidP="00E83476">
      <w:pPr>
        <w:pStyle w:val="Nadpis2"/>
        <w:rPr>
          <w:sz w:val="22"/>
        </w:rPr>
      </w:pPr>
      <w:r w:rsidRPr="00E83476">
        <w:rPr>
          <w:sz w:val="22"/>
        </w:rPr>
        <w:t xml:space="preserve">Klasifikace NABS </w:t>
      </w:r>
      <w:proofErr w:type="spellStart"/>
      <w:r w:rsidRPr="00E83476">
        <w:rPr>
          <w:sz w:val="22"/>
        </w:rPr>
        <w:t>rev</w:t>
      </w:r>
      <w:proofErr w:type="spellEnd"/>
      <w:r w:rsidRPr="00E83476">
        <w:rPr>
          <w:sz w:val="22"/>
        </w:rPr>
        <w:t>. 1992 – soc</w:t>
      </w:r>
      <w:r w:rsidR="00D71504" w:rsidRPr="00E83476">
        <w:rPr>
          <w:sz w:val="22"/>
        </w:rPr>
        <w:t xml:space="preserve">ioekonomické směry (cíle) podle </w:t>
      </w:r>
      <w:r w:rsidR="00DD2ED1" w:rsidRPr="00E83476">
        <w:rPr>
          <w:sz w:val="22"/>
        </w:rPr>
        <w:t>3</w:t>
      </w:r>
      <w:r w:rsidRPr="00E83476">
        <w:rPr>
          <w:sz w:val="22"/>
        </w:rPr>
        <w:t xml:space="preserve">místné úrovně členění 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1.</w:t>
      </w:r>
      <w:r w:rsidRPr="003F6BAA">
        <w:rPr>
          <w:b/>
        </w:rPr>
        <w:tab/>
        <w:t>PRŮZKUM A VYUŽITÍ ZDROJŮ ZEMĚ</w:t>
      </w:r>
    </w:p>
    <w:p w:rsidR="003F6BAA" w:rsidRDefault="003F6BAA" w:rsidP="003F6BAA">
      <w:pPr>
        <w:jc w:val="both"/>
      </w:pPr>
      <w:r>
        <w:t>1.0</w:t>
      </w:r>
      <w:r>
        <w:tab/>
        <w:t xml:space="preserve">Obecný výzkum </w:t>
      </w:r>
    </w:p>
    <w:p w:rsidR="003F6BAA" w:rsidRDefault="003F6BAA" w:rsidP="003F6BAA">
      <w:pPr>
        <w:jc w:val="both"/>
      </w:pPr>
      <w:r>
        <w:t>1.1</w:t>
      </w:r>
      <w:r>
        <w:tab/>
        <w:t>Geologický průzkum nerostů, ropy a zemního plynu</w:t>
      </w:r>
    </w:p>
    <w:p w:rsidR="003F6BAA" w:rsidRDefault="003F6BAA" w:rsidP="003F6BAA">
      <w:pPr>
        <w:jc w:val="both"/>
      </w:pPr>
      <w:r>
        <w:t>1.2</w:t>
      </w:r>
      <w:r>
        <w:tab/>
        <w:t>Průzkum a využití mořského dna</w:t>
      </w:r>
    </w:p>
    <w:p w:rsidR="003F6BAA" w:rsidRDefault="003F6BAA" w:rsidP="003F6BAA">
      <w:pPr>
        <w:jc w:val="both"/>
      </w:pPr>
      <w:r>
        <w:t>1.3</w:t>
      </w:r>
      <w:r>
        <w:tab/>
        <w:t>Zemská kůra a zemský plášť (vyjma mořského dna)</w:t>
      </w:r>
    </w:p>
    <w:p w:rsidR="003F6BAA" w:rsidRDefault="003F6BAA" w:rsidP="003F6BAA">
      <w:pPr>
        <w:jc w:val="both"/>
      </w:pPr>
      <w:r>
        <w:t>1.4</w:t>
      </w:r>
      <w:r>
        <w:tab/>
        <w:t>Hydrologie</w:t>
      </w:r>
    </w:p>
    <w:p w:rsidR="003F6BAA" w:rsidRDefault="003F6BAA" w:rsidP="003F6BAA">
      <w:pPr>
        <w:jc w:val="both"/>
      </w:pPr>
      <w:r>
        <w:t>1.5</w:t>
      </w:r>
      <w:r>
        <w:tab/>
        <w:t>Moře a oceány</w:t>
      </w:r>
    </w:p>
    <w:p w:rsidR="003F6BAA" w:rsidRDefault="003F6BAA" w:rsidP="003F6BAA">
      <w:pPr>
        <w:jc w:val="both"/>
      </w:pPr>
      <w:r>
        <w:t>1.6</w:t>
      </w:r>
      <w:r>
        <w:tab/>
        <w:t>Atmosféra</w:t>
      </w:r>
    </w:p>
    <w:p w:rsidR="003F6BAA" w:rsidRDefault="003F6BAA" w:rsidP="003F6BAA">
      <w:pPr>
        <w:jc w:val="both"/>
      </w:pPr>
      <w:r>
        <w:t>1.9</w:t>
      </w:r>
      <w:r>
        <w:tab/>
        <w:t>Ostatní výzkum týkající se průzkumu a využití zdrojů Země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2.</w:t>
      </w:r>
      <w:r w:rsidRPr="003F6BAA">
        <w:rPr>
          <w:b/>
        </w:rPr>
        <w:tab/>
        <w:t>INFRASTRUKTURA A ÚZEMNÍ PLÁNOVÁNÍ</w:t>
      </w:r>
    </w:p>
    <w:p w:rsidR="003F6BAA" w:rsidRDefault="003F6BAA" w:rsidP="003F6BAA">
      <w:pPr>
        <w:jc w:val="both"/>
      </w:pPr>
      <w:r>
        <w:t>2.0</w:t>
      </w:r>
      <w:r>
        <w:tab/>
        <w:t>Obecný výzkum</w:t>
      </w:r>
    </w:p>
    <w:p w:rsidR="003F6BAA" w:rsidRDefault="003F6BAA" w:rsidP="003F6BAA">
      <w:pPr>
        <w:jc w:val="both"/>
      </w:pPr>
      <w:r>
        <w:t>2.1</w:t>
      </w:r>
      <w:r>
        <w:tab/>
        <w:t xml:space="preserve">Územní plánování </w:t>
      </w:r>
    </w:p>
    <w:p w:rsidR="003F6BAA" w:rsidRDefault="003F6BAA" w:rsidP="003F6BAA">
      <w:pPr>
        <w:jc w:val="both"/>
      </w:pPr>
      <w:r>
        <w:t>2.2</w:t>
      </w:r>
      <w:r>
        <w:tab/>
        <w:t>Plánování a stavba budov</w:t>
      </w:r>
    </w:p>
    <w:p w:rsidR="003F6BAA" w:rsidRDefault="003F6BAA" w:rsidP="003F6BAA">
      <w:pPr>
        <w:jc w:val="both"/>
      </w:pPr>
      <w:r>
        <w:t>2.3</w:t>
      </w:r>
      <w:r>
        <w:tab/>
        <w:t>Inženýrské a vodohospodářské stavby</w:t>
      </w:r>
    </w:p>
    <w:p w:rsidR="003F6BAA" w:rsidRDefault="003F6BAA" w:rsidP="003F6BAA">
      <w:pPr>
        <w:jc w:val="both"/>
      </w:pPr>
      <w:r>
        <w:t>2.4</w:t>
      </w:r>
      <w:r>
        <w:tab/>
        <w:t>Dopravní systémy</w:t>
      </w:r>
    </w:p>
    <w:p w:rsidR="003F6BAA" w:rsidRDefault="003F6BAA" w:rsidP="003F6BAA">
      <w:pPr>
        <w:jc w:val="both"/>
      </w:pPr>
      <w:r>
        <w:t>2.5</w:t>
      </w:r>
      <w:r>
        <w:tab/>
        <w:t>Telekomunikační systémy</w:t>
      </w:r>
    </w:p>
    <w:p w:rsidR="003F6BAA" w:rsidRDefault="003F6BAA" w:rsidP="003F6BAA">
      <w:pPr>
        <w:jc w:val="both"/>
      </w:pPr>
      <w:r>
        <w:t>2.6</w:t>
      </w:r>
      <w:r>
        <w:tab/>
        <w:t>Vodárenství</w:t>
      </w:r>
    </w:p>
    <w:p w:rsidR="003F6BAA" w:rsidRDefault="003F6BAA" w:rsidP="003F6BAA">
      <w:pPr>
        <w:jc w:val="both"/>
      </w:pPr>
      <w:r>
        <w:t>2.9</w:t>
      </w:r>
      <w:r>
        <w:tab/>
        <w:t>Ostatní výzkum infrastruktury a územního plánování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3.</w:t>
      </w:r>
      <w:r w:rsidRPr="003F6BAA">
        <w:rPr>
          <w:b/>
        </w:rPr>
        <w:tab/>
        <w:t>OCHRANA ŽIVOTNÍ PROSTŘEDÍ</w:t>
      </w:r>
    </w:p>
    <w:p w:rsidR="003F6BAA" w:rsidRDefault="003F6BAA" w:rsidP="003F6BAA">
      <w:pPr>
        <w:jc w:val="both"/>
      </w:pPr>
      <w:r>
        <w:t>3.0</w:t>
      </w:r>
      <w:r>
        <w:tab/>
        <w:t>Obecný výzkum životního prostředí</w:t>
      </w:r>
    </w:p>
    <w:p w:rsidR="003F6BAA" w:rsidRDefault="003F6BAA" w:rsidP="003F6BAA">
      <w:pPr>
        <w:jc w:val="both"/>
      </w:pPr>
      <w:r>
        <w:t>3.1</w:t>
      </w:r>
      <w:r>
        <w:tab/>
        <w:t>Ochrana atmosféry a klimatu</w:t>
      </w:r>
    </w:p>
    <w:p w:rsidR="003F6BAA" w:rsidRDefault="003F6BAA" w:rsidP="003F6BAA">
      <w:pPr>
        <w:jc w:val="both"/>
      </w:pPr>
      <w:r>
        <w:t>3.2</w:t>
      </w:r>
      <w:r>
        <w:tab/>
        <w:t>Ochrana okolního ovzduší</w:t>
      </w:r>
    </w:p>
    <w:p w:rsidR="003F6BAA" w:rsidRDefault="003F6BAA" w:rsidP="003F6BAA">
      <w:pPr>
        <w:jc w:val="both"/>
      </w:pPr>
      <w:r>
        <w:t>3.3</w:t>
      </w:r>
      <w:r>
        <w:tab/>
        <w:t>Tuhý odpad</w:t>
      </w:r>
    </w:p>
    <w:p w:rsidR="003F6BAA" w:rsidRDefault="003F6BAA" w:rsidP="003F6BAA">
      <w:pPr>
        <w:jc w:val="both"/>
      </w:pPr>
      <w:r>
        <w:t>3.4</w:t>
      </w:r>
      <w:r>
        <w:tab/>
        <w:t>Ochrana okolních vod (kromě podzemní vody)</w:t>
      </w:r>
    </w:p>
    <w:p w:rsidR="003F6BAA" w:rsidRDefault="003F6BAA" w:rsidP="003F6BAA">
      <w:pPr>
        <w:jc w:val="both"/>
      </w:pPr>
      <w:r>
        <w:t>3.5</w:t>
      </w:r>
      <w:r>
        <w:tab/>
        <w:t>Ochrana půdy a podzemních vod</w:t>
      </w:r>
    </w:p>
    <w:p w:rsidR="003F6BAA" w:rsidRDefault="003F6BAA" w:rsidP="003F6BAA">
      <w:pPr>
        <w:jc w:val="both"/>
      </w:pPr>
      <w:r>
        <w:t>3.6</w:t>
      </w:r>
      <w:r>
        <w:tab/>
        <w:t>Snižování hluku a vibrací</w:t>
      </w:r>
    </w:p>
    <w:p w:rsidR="003F6BAA" w:rsidRDefault="003F6BAA" w:rsidP="003F6BAA">
      <w:pPr>
        <w:jc w:val="both"/>
      </w:pPr>
      <w:r>
        <w:t>3.7</w:t>
      </w:r>
      <w:r>
        <w:tab/>
        <w:t>Ochrana přírodních druhů a přirozených prostředí</w:t>
      </w:r>
    </w:p>
    <w:p w:rsidR="003F6BAA" w:rsidRDefault="003F6BAA" w:rsidP="003F6BAA">
      <w:pPr>
        <w:jc w:val="both"/>
      </w:pPr>
      <w:r>
        <w:t>3.8</w:t>
      </w:r>
      <w:r>
        <w:tab/>
        <w:t>Ochrana proti přírodním rizikům</w:t>
      </w:r>
    </w:p>
    <w:p w:rsidR="003F6BAA" w:rsidRDefault="003F6BAA" w:rsidP="003F6BAA">
      <w:pPr>
        <w:jc w:val="both"/>
      </w:pPr>
      <w:r>
        <w:t>3.9</w:t>
      </w:r>
      <w:r>
        <w:tab/>
        <w:t>Ochrana před radioaktivním zářením</w:t>
      </w:r>
    </w:p>
    <w:p w:rsidR="003F6BAA" w:rsidRDefault="003F6BAA" w:rsidP="003F6BAA">
      <w:pPr>
        <w:jc w:val="both"/>
      </w:pPr>
      <w:r>
        <w:t>3.10</w:t>
      </w:r>
      <w:r>
        <w:tab/>
        <w:t>Ostatní výzkum v oblasti životního prostředí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4.</w:t>
      </w:r>
      <w:r w:rsidRPr="003F6BAA">
        <w:rPr>
          <w:b/>
        </w:rPr>
        <w:tab/>
        <w:t>OCHRANA A ZLEPŠOVÁNÍ LIDSKÉHO ZDRAVÍ</w:t>
      </w:r>
    </w:p>
    <w:p w:rsidR="003F6BAA" w:rsidRDefault="003F6BAA" w:rsidP="003F6BAA">
      <w:pPr>
        <w:jc w:val="both"/>
      </w:pPr>
      <w:r>
        <w:t>4.0</w:t>
      </w:r>
      <w:r>
        <w:tab/>
        <w:t>Obecný výzkum</w:t>
      </w:r>
    </w:p>
    <w:p w:rsidR="003F6BAA" w:rsidRDefault="003F6BAA" w:rsidP="003F6BAA">
      <w:pPr>
        <w:jc w:val="both"/>
      </w:pPr>
      <w:r>
        <w:t>4.1</w:t>
      </w:r>
      <w:r>
        <w:tab/>
        <w:t>Lékařský výzkum, nemocniční ošetření, lékařské zákroky</w:t>
      </w:r>
    </w:p>
    <w:p w:rsidR="003F6BAA" w:rsidRDefault="003F6BAA" w:rsidP="003F6BAA">
      <w:pPr>
        <w:jc w:val="both"/>
      </w:pPr>
      <w:r>
        <w:t>4.2</w:t>
      </w:r>
      <w:r>
        <w:tab/>
        <w:t>Preventivní medicína</w:t>
      </w:r>
    </w:p>
    <w:p w:rsidR="003F6BAA" w:rsidRDefault="003F6BAA" w:rsidP="003F6BAA">
      <w:pPr>
        <w:jc w:val="both"/>
      </w:pPr>
      <w:r>
        <w:t>4.3</w:t>
      </w:r>
      <w:r>
        <w:tab/>
        <w:t>Bio-medicínské inženýrství a léky</w:t>
      </w:r>
    </w:p>
    <w:p w:rsidR="003F6BAA" w:rsidRDefault="003F6BAA" w:rsidP="003F6BAA">
      <w:pPr>
        <w:jc w:val="both"/>
      </w:pPr>
      <w:r>
        <w:t>4.4</w:t>
      </w:r>
      <w:r>
        <w:tab/>
        <w:t>Zaměstnanecká medicína</w:t>
      </w:r>
    </w:p>
    <w:p w:rsidR="003F6BAA" w:rsidRDefault="003F6BAA" w:rsidP="003F6BAA">
      <w:pPr>
        <w:jc w:val="both"/>
      </w:pPr>
      <w:r>
        <w:t>4.5</w:t>
      </w:r>
      <w:r>
        <w:tab/>
        <w:t>Výživa a potravní hygiena</w:t>
      </w:r>
    </w:p>
    <w:p w:rsidR="003F6BAA" w:rsidRDefault="003F6BAA" w:rsidP="003F6BAA">
      <w:pPr>
        <w:jc w:val="both"/>
      </w:pPr>
      <w:r>
        <w:t>4.6</w:t>
      </w:r>
      <w:r>
        <w:tab/>
        <w:t>Návykovost a narkomanie</w:t>
      </w:r>
    </w:p>
    <w:p w:rsidR="003F6BAA" w:rsidRDefault="003F6BAA" w:rsidP="003F6BAA">
      <w:pPr>
        <w:jc w:val="both"/>
      </w:pPr>
      <w:r>
        <w:t>4.7</w:t>
      </w:r>
      <w:r>
        <w:tab/>
        <w:t>Sociální medicína</w:t>
      </w:r>
    </w:p>
    <w:p w:rsidR="003F6BAA" w:rsidRDefault="003F6BAA" w:rsidP="003F6BAA">
      <w:pPr>
        <w:jc w:val="both"/>
      </w:pPr>
      <w:r>
        <w:t>4.8</w:t>
      </w:r>
      <w:r>
        <w:tab/>
        <w:t>Nemocniční struktura a organizace lékařské péče</w:t>
      </w:r>
    </w:p>
    <w:p w:rsidR="003F6BAA" w:rsidRDefault="003F6BAA" w:rsidP="003F6BAA">
      <w:pPr>
        <w:jc w:val="both"/>
      </w:pPr>
      <w:r>
        <w:t>4.9</w:t>
      </w:r>
      <w:r>
        <w:tab/>
        <w:t>Ostatní lékařský výzkum</w:t>
      </w: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  <w:rPr>
          <w:b/>
        </w:rPr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lastRenderedPageBreak/>
        <w:t>5.</w:t>
      </w:r>
      <w:r w:rsidRPr="003F6BAA">
        <w:rPr>
          <w:b/>
        </w:rPr>
        <w:tab/>
        <w:t xml:space="preserve">VÝROBA, DISTRIBUCE A RACIONÁLNÍ VYUŽITÍ ENERGIE  </w:t>
      </w:r>
    </w:p>
    <w:p w:rsidR="003F6BAA" w:rsidRDefault="003F6BAA" w:rsidP="003F6BAA">
      <w:pPr>
        <w:jc w:val="both"/>
      </w:pPr>
      <w:r>
        <w:t>5.0</w:t>
      </w:r>
      <w:r>
        <w:tab/>
        <w:t>Obecný výzkum</w:t>
      </w:r>
    </w:p>
    <w:p w:rsidR="003F6BAA" w:rsidRDefault="003F6BAA" w:rsidP="003F6BAA">
      <w:pPr>
        <w:jc w:val="both"/>
      </w:pPr>
      <w:r>
        <w:t>5.1</w:t>
      </w:r>
      <w:r>
        <w:tab/>
        <w:t>Fosilní paliva a jejich deriváty</w:t>
      </w:r>
    </w:p>
    <w:p w:rsidR="003F6BAA" w:rsidRDefault="003F6BAA" w:rsidP="003F6BAA">
      <w:pPr>
        <w:jc w:val="both"/>
      </w:pPr>
      <w:r>
        <w:t>5.2</w:t>
      </w:r>
      <w:r>
        <w:tab/>
        <w:t>Jaderné štěpení</w:t>
      </w:r>
    </w:p>
    <w:p w:rsidR="003F6BAA" w:rsidRDefault="003F6BAA" w:rsidP="003F6BAA">
      <w:pPr>
        <w:jc w:val="both"/>
      </w:pPr>
      <w:r>
        <w:t>5.3</w:t>
      </w:r>
      <w:r>
        <w:tab/>
        <w:t>Zacházení s radioaktivním odpadem v oblasti paliv/energie (včetně likvidace)</w:t>
      </w:r>
    </w:p>
    <w:p w:rsidR="003F6BAA" w:rsidRDefault="003F6BAA" w:rsidP="003F6BAA">
      <w:pPr>
        <w:jc w:val="both"/>
      </w:pPr>
      <w:r>
        <w:t>5.4</w:t>
      </w:r>
      <w:r>
        <w:tab/>
        <w:t>Jaderná syntéza</w:t>
      </w:r>
    </w:p>
    <w:p w:rsidR="003F6BAA" w:rsidRDefault="003F6BAA" w:rsidP="003F6BAA">
      <w:pPr>
        <w:jc w:val="both"/>
      </w:pPr>
      <w:r>
        <w:t>5.5</w:t>
      </w:r>
      <w:r>
        <w:tab/>
        <w:t>Obnovitelné zdroje energie</w:t>
      </w:r>
    </w:p>
    <w:p w:rsidR="003F6BAA" w:rsidRDefault="003F6BAA" w:rsidP="003F6BAA">
      <w:pPr>
        <w:jc w:val="both"/>
      </w:pPr>
      <w:r>
        <w:t>5.5.1</w:t>
      </w:r>
      <w:r>
        <w:tab/>
        <w:t>Solární, termální a fotoelektrické energie</w:t>
      </w:r>
    </w:p>
    <w:p w:rsidR="003F6BAA" w:rsidRDefault="003F6BAA" w:rsidP="003F6BAA">
      <w:pPr>
        <w:jc w:val="both"/>
      </w:pPr>
      <w:r>
        <w:t>5.5.2</w:t>
      </w:r>
      <w:r>
        <w:tab/>
        <w:t>Geotermální energie</w:t>
      </w:r>
    </w:p>
    <w:p w:rsidR="003F6BAA" w:rsidRDefault="003F6BAA" w:rsidP="003F6BAA">
      <w:pPr>
        <w:jc w:val="both"/>
      </w:pPr>
      <w:r>
        <w:t>5.5.3</w:t>
      </w:r>
      <w:r>
        <w:tab/>
        <w:t>Vodní, větrná energie a energie získaná z vln</w:t>
      </w:r>
    </w:p>
    <w:p w:rsidR="003F6BAA" w:rsidRDefault="003F6BAA" w:rsidP="003F6BAA">
      <w:pPr>
        <w:jc w:val="both"/>
      </w:pPr>
      <w:r>
        <w:t>5.5.4</w:t>
      </w:r>
      <w:r>
        <w:tab/>
        <w:t>Výzkum přeměny biomasy v procesu zpracování odpadu</w:t>
      </w:r>
    </w:p>
    <w:p w:rsidR="003F6BAA" w:rsidRDefault="003F6BAA" w:rsidP="003F6BAA">
      <w:pPr>
        <w:jc w:val="both"/>
      </w:pPr>
      <w:r>
        <w:t>5.6</w:t>
      </w:r>
      <w:r>
        <w:tab/>
        <w:t>Racionální využití energie</w:t>
      </w:r>
    </w:p>
    <w:p w:rsidR="003F6BAA" w:rsidRDefault="003F6BAA" w:rsidP="003F6BAA">
      <w:pPr>
        <w:jc w:val="both"/>
      </w:pPr>
      <w:r>
        <w:t>5.9</w:t>
      </w:r>
      <w:r>
        <w:tab/>
        <w:t>Ostatní výzkum výroby, distribuce a racionálního využití energie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6.</w:t>
      </w:r>
      <w:r w:rsidRPr="003F6BAA">
        <w:rPr>
          <w:b/>
        </w:rPr>
        <w:tab/>
        <w:t>ZEMĚDĚLSKÁ VÝROBA A TECHNOLOGIE</w:t>
      </w:r>
    </w:p>
    <w:p w:rsidR="003F6BAA" w:rsidRDefault="003F6BAA" w:rsidP="003F6BAA">
      <w:pPr>
        <w:jc w:val="both"/>
      </w:pPr>
      <w:r>
        <w:t>6.0</w:t>
      </w:r>
      <w:r>
        <w:tab/>
        <w:t xml:space="preserve">Obecný výzkum </w:t>
      </w:r>
    </w:p>
    <w:p w:rsidR="003F6BAA" w:rsidRDefault="003F6BAA" w:rsidP="003F6BAA">
      <w:pPr>
        <w:jc w:val="both"/>
      </w:pPr>
      <w:r>
        <w:t>6.1</w:t>
      </w:r>
      <w:r>
        <w:tab/>
        <w:t>Živočišné produkty</w:t>
      </w:r>
    </w:p>
    <w:p w:rsidR="003F6BAA" w:rsidRDefault="003F6BAA" w:rsidP="003F6BAA">
      <w:pPr>
        <w:jc w:val="both"/>
      </w:pPr>
      <w:r>
        <w:t>6.2</w:t>
      </w:r>
      <w:r>
        <w:tab/>
        <w:t>Rybolov a chov ryb</w:t>
      </w:r>
    </w:p>
    <w:p w:rsidR="003F6BAA" w:rsidRDefault="003F6BAA" w:rsidP="003F6BAA">
      <w:pPr>
        <w:jc w:val="both"/>
      </w:pPr>
      <w:r>
        <w:t>6.3</w:t>
      </w:r>
      <w:r>
        <w:tab/>
        <w:t>Veterinární medicína</w:t>
      </w:r>
    </w:p>
    <w:p w:rsidR="003F6BAA" w:rsidRDefault="003F6BAA" w:rsidP="003F6BAA">
      <w:pPr>
        <w:jc w:val="both"/>
      </w:pPr>
      <w:r>
        <w:t>6.4</w:t>
      </w:r>
      <w:r>
        <w:tab/>
        <w:t>Plodiny</w:t>
      </w:r>
    </w:p>
    <w:p w:rsidR="003F6BAA" w:rsidRDefault="003F6BAA" w:rsidP="003F6BAA">
      <w:pPr>
        <w:jc w:val="both"/>
      </w:pPr>
      <w:r>
        <w:t>6.5</w:t>
      </w:r>
      <w:r>
        <w:tab/>
        <w:t>Lesnictví a produkce dřeva</w:t>
      </w:r>
    </w:p>
    <w:p w:rsidR="003F6BAA" w:rsidRDefault="003F6BAA" w:rsidP="003F6BAA">
      <w:pPr>
        <w:jc w:val="both"/>
      </w:pPr>
      <w:r>
        <w:t>6.6</w:t>
      </w:r>
      <w:r>
        <w:tab/>
        <w:t>Potravinářské technologie</w:t>
      </w:r>
    </w:p>
    <w:p w:rsidR="003F6BAA" w:rsidRDefault="003F6BAA" w:rsidP="003F6BAA">
      <w:pPr>
        <w:jc w:val="both"/>
      </w:pPr>
      <w:r>
        <w:t>6.9</w:t>
      </w:r>
      <w:r>
        <w:tab/>
        <w:t>Ostatní výzkum zemědělské výroby a technologií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7.</w:t>
      </w:r>
      <w:r w:rsidRPr="003F6BAA">
        <w:rPr>
          <w:b/>
        </w:rPr>
        <w:tab/>
        <w:t>PRŮMYSLOVÁ VÝROBA A TECHNOLOGIE</w:t>
      </w:r>
    </w:p>
    <w:p w:rsidR="003F6BAA" w:rsidRDefault="003F6BAA" w:rsidP="003F6BAA">
      <w:pPr>
        <w:jc w:val="both"/>
      </w:pPr>
      <w:r>
        <w:t>7.0</w:t>
      </w:r>
      <w:r>
        <w:tab/>
        <w:t>Obecný výzkum</w:t>
      </w:r>
    </w:p>
    <w:p w:rsidR="003F6BAA" w:rsidRDefault="003F6BAA" w:rsidP="003F6BAA">
      <w:pPr>
        <w:jc w:val="both"/>
      </w:pPr>
      <w:r>
        <w:t>7.1</w:t>
      </w:r>
      <w:r>
        <w:tab/>
        <w:t>Zvyšování ekonomické efektivnosti a konkurenceschopnosti</w:t>
      </w:r>
    </w:p>
    <w:p w:rsidR="003F6BAA" w:rsidRDefault="003F6BAA" w:rsidP="003F6BAA">
      <w:pPr>
        <w:jc w:val="both"/>
      </w:pPr>
      <w:r>
        <w:t>7.2</w:t>
      </w:r>
      <w:r>
        <w:tab/>
        <w:t>Průmyslová výroba a výrobní technika</w:t>
      </w:r>
    </w:p>
    <w:p w:rsidR="003F6BAA" w:rsidRDefault="003F6BAA" w:rsidP="003F6BAA">
      <w:pPr>
        <w:jc w:val="both"/>
      </w:pPr>
      <w:r>
        <w:t>7.3</w:t>
      </w:r>
      <w:r>
        <w:tab/>
        <w:t>Těžba a zpracování ne-energetických nerostných látek a odvozených produktů</w:t>
      </w:r>
    </w:p>
    <w:p w:rsidR="003F6BAA" w:rsidRDefault="003F6BAA" w:rsidP="003F6BAA">
      <w:pPr>
        <w:jc w:val="both"/>
      </w:pPr>
      <w:r>
        <w:t>7.4</w:t>
      </w:r>
      <w:r>
        <w:tab/>
        <w:t>Produkty chemického průmyslu</w:t>
      </w:r>
    </w:p>
    <w:p w:rsidR="003F6BAA" w:rsidRDefault="003F6BAA" w:rsidP="003F6BAA">
      <w:pPr>
        <w:jc w:val="both"/>
      </w:pPr>
      <w:r>
        <w:t>7.4.1</w:t>
      </w:r>
      <w:r>
        <w:tab/>
        <w:t>Petrochemické produkty a vedlejší produkty z uhlí</w:t>
      </w:r>
    </w:p>
    <w:p w:rsidR="003F6BAA" w:rsidRDefault="003F6BAA" w:rsidP="003F6BAA">
      <w:pPr>
        <w:jc w:val="both"/>
      </w:pPr>
      <w:r>
        <w:t>7.4.2</w:t>
      </w:r>
      <w:r>
        <w:tab/>
        <w:t>Farmaceutické produkty</w:t>
      </w:r>
    </w:p>
    <w:p w:rsidR="003F6BAA" w:rsidRDefault="003F6BAA" w:rsidP="003F6BAA">
      <w:pPr>
        <w:jc w:val="both"/>
      </w:pPr>
      <w:r>
        <w:t>7.5</w:t>
      </w:r>
      <w:r>
        <w:tab/>
        <w:t>Výroba motorových vozidel a jiných dopravních prostředků</w:t>
      </w:r>
    </w:p>
    <w:p w:rsidR="003F6BAA" w:rsidRDefault="003F6BAA" w:rsidP="003F6BAA">
      <w:pPr>
        <w:jc w:val="both"/>
      </w:pPr>
      <w:r>
        <w:t>7.5.1</w:t>
      </w:r>
      <w:r>
        <w:tab/>
        <w:t>Výroba a oprava zařízení pro létání v atmosféře i kosmickém prostoru</w:t>
      </w:r>
    </w:p>
    <w:p w:rsidR="003F6BAA" w:rsidRDefault="003F6BAA" w:rsidP="003F6BAA">
      <w:pPr>
        <w:jc w:val="both"/>
      </w:pPr>
      <w:r>
        <w:t>7.5.2</w:t>
      </w:r>
      <w:r>
        <w:tab/>
        <w:t>Výroba motorových vozidel a jejich částí</w:t>
      </w:r>
    </w:p>
    <w:p w:rsidR="003F6BAA" w:rsidRDefault="003F6BAA" w:rsidP="003F6BAA">
      <w:pPr>
        <w:jc w:val="both"/>
      </w:pPr>
      <w:r>
        <w:t>7.5.3</w:t>
      </w:r>
      <w:r>
        <w:tab/>
        <w:t>Výroba všech ostatních dopravních zařízení</w:t>
      </w:r>
    </w:p>
    <w:p w:rsidR="003F6BAA" w:rsidRDefault="003F6BAA" w:rsidP="003F6BAA">
      <w:pPr>
        <w:jc w:val="both"/>
      </w:pPr>
      <w:r>
        <w:t>7.6</w:t>
      </w:r>
      <w:r>
        <w:tab/>
        <w:t>Odvětví elektroniky a příbuzná odvětví</w:t>
      </w:r>
    </w:p>
    <w:p w:rsidR="003F6BAA" w:rsidRDefault="003F6BAA" w:rsidP="003F6BAA">
      <w:pPr>
        <w:jc w:val="both"/>
      </w:pPr>
      <w:r>
        <w:t>7.6.1</w:t>
      </w:r>
      <w:r>
        <w:tab/>
        <w:t>Výroba kancelářské techniky a přístrojů pro zpracování dat</w:t>
      </w:r>
    </w:p>
    <w:p w:rsidR="003F6BAA" w:rsidRDefault="003F6BAA" w:rsidP="003F6BAA">
      <w:pPr>
        <w:jc w:val="both"/>
      </w:pPr>
      <w:r>
        <w:t>7.6.2</w:t>
      </w:r>
      <w:r>
        <w:tab/>
        <w:t>Výroba rozhlasové, televizní, spojovací techniky a přístrojů</w:t>
      </w:r>
    </w:p>
    <w:p w:rsidR="003F6BAA" w:rsidRDefault="003F6BAA" w:rsidP="003F6BAA">
      <w:pPr>
        <w:jc w:val="both"/>
      </w:pPr>
      <w:r>
        <w:t>7.6.3</w:t>
      </w:r>
      <w:r>
        <w:tab/>
        <w:t>Vývoj programového vybavení (softwaru)</w:t>
      </w:r>
    </w:p>
    <w:p w:rsidR="003F6BAA" w:rsidRDefault="003F6BAA" w:rsidP="003F6BAA">
      <w:pPr>
        <w:jc w:val="both"/>
      </w:pPr>
      <w:r>
        <w:t>7.7</w:t>
      </w:r>
      <w:r>
        <w:tab/>
        <w:t>Výroba elektrických strojů a přístrojů</w:t>
      </w:r>
    </w:p>
    <w:p w:rsidR="003F6BAA" w:rsidRDefault="003F6BAA" w:rsidP="003F6BAA">
      <w:pPr>
        <w:jc w:val="both"/>
      </w:pPr>
      <w:r>
        <w:t>7.8</w:t>
      </w:r>
      <w:r>
        <w:tab/>
        <w:t>Výroba strojů a zařízení jiných než elektrických a elektronických</w:t>
      </w:r>
    </w:p>
    <w:p w:rsidR="003F6BAA" w:rsidRDefault="003F6BAA" w:rsidP="003F6BAA">
      <w:pPr>
        <w:jc w:val="both"/>
      </w:pPr>
      <w:r>
        <w:t>7.9</w:t>
      </w:r>
      <w:r>
        <w:tab/>
        <w:t>Výroba přístrojů a nástrojů</w:t>
      </w:r>
    </w:p>
    <w:p w:rsidR="003F6BAA" w:rsidRDefault="003F6BAA" w:rsidP="003F6BAA">
      <w:pPr>
        <w:jc w:val="both"/>
      </w:pPr>
      <w:r>
        <w:t>7.9.1</w:t>
      </w:r>
      <w:r>
        <w:tab/>
        <w:t>Výroba lékařských a chirurgických nástrojů a vybavení, ortopedických pomůcek</w:t>
      </w:r>
    </w:p>
    <w:p w:rsidR="003F6BAA" w:rsidRDefault="003F6BAA" w:rsidP="003F6BAA">
      <w:pPr>
        <w:jc w:val="both"/>
      </w:pPr>
      <w:r>
        <w:t>7.9.2</w:t>
      </w:r>
      <w:r>
        <w:tab/>
        <w:t>Výroba všech ostatních přístrojů a nástrojů</w:t>
      </w:r>
    </w:p>
    <w:p w:rsidR="003F6BAA" w:rsidRDefault="003F6BAA" w:rsidP="003F6BAA">
      <w:pPr>
        <w:jc w:val="both"/>
      </w:pPr>
      <w:r>
        <w:t>7.10</w:t>
      </w:r>
      <w:r>
        <w:tab/>
        <w:t>Výroba potravinářských výrobků a nápojů</w:t>
      </w:r>
    </w:p>
    <w:p w:rsidR="003F6BAA" w:rsidRDefault="003F6BAA" w:rsidP="003F6BAA">
      <w:pPr>
        <w:jc w:val="both"/>
      </w:pPr>
      <w:r>
        <w:t>7.11</w:t>
      </w:r>
      <w:r>
        <w:tab/>
        <w:t>Výroba textilního, oděvního a koženého zboží</w:t>
      </w:r>
    </w:p>
    <w:p w:rsidR="003F6BAA" w:rsidRDefault="003F6BAA" w:rsidP="003F6BAA">
      <w:pPr>
        <w:jc w:val="both"/>
      </w:pPr>
      <w:r>
        <w:t>7.12</w:t>
      </w:r>
      <w:r>
        <w:tab/>
        <w:t>Výroba ostatních produktů</w:t>
      </w:r>
    </w:p>
    <w:p w:rsidR="003F6BAA" w:rsidRDefault="003F6BAA" w:rsidP="003F6BAA">
      <w:pPr>
        <w:jc w:val="both"/>
      </w:pPr>
      <w:r>
        <w:t>7.13</w:t>
      </w:r>
      <w:r>
        <w:tab/>
        <w:t>Recyklace odpadu</w:t>
      </w: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lastRenderedPageBreak/>
        <w:t>8.</w:t>
      </w:r>
      <w:r w:rsidRPr="003F6BAA">
        <w:rPr>
          <w:b/>
        </w:rPr>
        <w:tab/>
        <w:t>SPOLEČENSKÉ STRUKTURY A VZTAHY</w:t>
      </w:r>
    </w:p>
    <w:p w:rsidR="003F6BAA" w:rsidRDefault="003F6BAA" w:rsidP="003F6BAA">
      <w:pPr>
        <w:jc w:val="both"/>
      </w:pPr>
      <w:r>
        <w:t>8.0</w:t>
      </w:r>
      <w:r>
        <w:tab/>
        <w:t>Výzkum obecné povahy</w:t>
      </w:r>
    </w:p>
    <w:p w:rsidR="003F6BAA" w:rsidRDefault="003F6BAA" w:rsidP="003F6BAA">
      <w:pPr>
        <w:jc w:val="both"/>
      </w:pPr>
      <w:r>
        <w:t>8.1</w:t>
      </w:r>
      <w:r>
        <w:tab/>
        <w:t>Vzdělávání, školení, další vzdělávání a rekvalifikace</w:t>
      </w:r>
    </w:p>
    <w:p w:rsidR="003F6BAA" w:rsidRDefault="003F6BAA" w:rsidP="003F6BAA">
      <w:pPr>
        <w:jc w:val="both"/>
      </w:pPr>
      <w:r>
        <w:t>8.2</w:t>
      </w:r>
      <w:r>
        <w:tab/>
        <w:t>Kulturní aktivity</w:t>
      </w:r>
    </w:p>
    <w:p w:rsidR="003F6BAA" w:rsidRDefault="003F6BAA" w:rsidP="003F6BAA">
      <w:pPr>
        <w:jc w:val="both"/>
      </w:pPr>
      <w:r>
        <w:t>8.3</w:t>
      </w:r>
      <w:r>
        <w:tab/>
        <w:t>Řízení podniků a institucí</w:t>
      </w:r>
    </w:p>
    <w:p w:rsidR="003F6BAA" w:rsidRDefault="003F6BAA" w:rsidP="003F6BAA">
      <w:pPr>
        <w:jc w:val="both"/>
      </w:pPr>
      <w:r>
        <w:t>8.4</w:t>
      </w:r>
      <w:r>
        <w:tab/>
        <w:t>Zlepšování pracovních podmínek</w:t>
      </w:r>
    </w:p>
    <w:p w:rsidR="003F6BAA" w:rsidRDefault="003F6BAA" w:rsidP="003F6BAA">
      <w:pPr>
        <w:jc w:val="both"/>
      </w:pPr>
      <w:r>
        <w:t>8.5</w:t>
      </w:r>
      <w:r>
        <w:tab/>
        <w:t>Systém sociálního zabezpečení</w:t>
      </w:r>
    </w:p>
    <w:p w:rsidR="003F6BAA" w:rsidRDefault="003F6BAA" w:rsidP="003F6BAA">
      <w:pPr>
        <w:jc w:val="both"/>
      </w:pPr>
      <w:r>
        <w:t>8.6</w:t>
      </w:r>
      <w:r>
        <w:tab/>
        <w:t>Politická struktura společnosti</w:t>
      </w:r>
    </w:p>
    <w:p w:rsidR="003F6BAA" w:rsidRDefault="003F6BAA" w:rsidP="003F6BAA">
      <w:pPr>
        <w:jc w:val="both"/>
      </w:pPr>
      <w:r>
        <w:t>8.7</w:t>
      </w:r>
      <w:r>
        <w:tab/>
        <w:t>Sociální změny, procesy a střety</w:t>
      </w:r>
    </w:p>
    <w:p w:rsidR="003F6BAA" w:rsidRDefault="003F6BAA" w:rsidP="003F6BAA">
      <w:pPr>
        <w:jc w:val="both"/>
      </w:pPr>
      <w:r>
        <w:t>8.9</w:t>
      </w:r>
      <w:r>
        <w:tab/>
        <w:t>Ostatní výzkum týkající se společnosti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9.</w:t>
      </w:r>
      <w:r w:rsidRPr="003F6BAA">
        <w:rPr>
          <w:b/>
        </w:rPr>
        <w:tab/>
        <w:t>PRŮZKUM A VYUŽITÍ VESMÍRU</w:t>
      </w:r>
    </w:p>
    <w:p w:rsidR="003F6BAA" w:rsidRDefault="003F6BAA" w:rsidP="003F6BAA">
      <w:pPr>
        <w:jc w:val="both"/>
      </w:pPr>
      <w:r>
        <w:t>9.0</w:t>
      </w:r>
      <w:r>
        <w:tab/>
        <w:t>Obecný výzkum</w:t>
      </w:r>
    </w:p>
    <w:p w:rsidR="003F6BAA" w:rsidRDefault="003F6BAA" w:rsidP="003F6BAA">
      <w:pPr>
        <w:jc w:val="both"/>
      </w:pPr>
      <w:r>
        <w:t>9.1</w:t>
      </w:r>
      <w:r>
        <w:tab/>
        <w:t>Vědecký průzkum vesmíru</w:t>
      </w:r>
    </w:p>
    <w:p w:rsidR="003F6BAA" w:rsidRDefault="003F6BAA" w:rsidP="003F6BAA">
      <w:pPr>
        <w:jc w:val="both"/>
      </w:pPr>
      <w:r>
        <w:t>9.2</w:t>
      </w:r>
      <w:r>
        <w:tab/>
        <w:t>Aplikované výzkumné programy</w:t>
      </w:r>
    </w:p>
    <w:p w:rsidR="003F6BAA" w:rsidRDefault="003F6BAA" w:rsidP="003F6BAA">
      <w:pPr>
        <w:jc w:val="both"/>
      </w:pPr>
      <w:r>
        <w:t>9.3</w:t>
      </w:r>
      <w:r>
        <w:tab/>
        <w:t xml:space="preserve">Odpalovací systémy </w:t>
      </w:r>
    </w:p>
    <w:p w:rsidR="003F6BAA" w:rsidRDefault="003F6BAA" w:rsidP="003F6BAA">
      <w:pPr>
        <w:jc w:val="both"/>
      </w:pPr>
      <w:r>
        <w:t>9.4</w:t>
      </w:r>
      <w:r>
        <w:tab/>
        <w:t>Vesmírné laboratoře a kosmické lety</w:t>
      </w:r>
    </w:p>
    <w:p w:rsidR="003F6BAA" w:rsidRDefault="003F6BAA" w:rsidP="003F6BAA">
      <w:pPr>
        <w:jc w:val="both"/>
      </w:pPr>
      <w:r>
        <w:t>9.9</w:t>
      </w:r>
      <w:r>
        <w:tab/>
        <w:t>Ostatní výzkum a využití vesmíru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10.</w:t>
      </w:r>
      <w:r w:rsidRPr="003F6BAA">
        <w:rPr>
          <w:b/>
        </w:rPr>
        <w:tab/>
        <w:t>VÝZKUM FINANCOVANÝ ZE VŠEOBECNÝCH UNIVERITNÍCH FONDŮ</w:t>
      </w: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ab/>
        <w:t>(všeobecný výzkum na vysokých školách)</w:t>
      </w:r>
    </w:p>
    <w:p w:rsidR="003F6BAA" w:rsidRDefault="003F6BAA" w:rsidP="003F6BAA">
      <w:pPr>
        <w:jc w:val="both"/>
      </w:pPr>
      <w:r>
        <w:t>10.0</w:t>
      </w:r>
      <w:r>
        <w:tab/>
        <w:t>Matematika a výpočetní vědy</w:t>
      </w:r>
    </w:p>
    <w:p w:rsidR="003F6BAA" w:rsidRDefault="003F6BAA" w:rsidP="003F6BAA">
      <w:pPr>
        <w:jc w:val="both"/>
      </w:pPr>
      <w:r>
        <w:t>10.1</w:t>
      </w:r>
      <w:r>
        <w:tab/>
        <w:t>Fyzikální vědy</w:t>
      </w:r>
    </w:p>
    <w:p w:rsidR="003F6BAA" w:rsidRDefault="003F6BAA" w:rsidP="003F6BAA">
      <w:pPr>
        <w:jc w:val="both"/>
      </w:pPr>
      <w:r>
        <w:t>10.2</w:t>
      </w:r>
      <w:r>
        <w:tab/>
        <w:t>Chemické vědy</w:t>
      </w:r>
    </w:p>
    <w:p w:rsidR="003F6BAA" w:rsidRDefault="003F6BAA" w:rsidP="003F6BAA">
      <w:pPr>
        <w:jc w:val="both"/>
      </w:pPr>
      <w:r>
        <w:t>10.3</w:t>
      </w:r>
      <w:r>
        <w:tab/>
        <w:t>Přírodní vědy</w:t>
      </w:r>
    </w:p>
    <w:p w:rsidR="003F6BAA" w:rsidRDefault="003F6BAA" w:rsidP="003F6BAA">
      <w:pPr>
        <w:jc w:val="both"/>
      </w:pPr>
      <w:r>
        <w:t>10.4</w:t>
      </w:r>
      <w:r>
        <w:tab/>
        <w:t>Vědy o Zemi a jim příbuzné (ekologické) vědy</w:t>
      </w:r>
    </w:p>
    <w:p w:rsidR="003F6BAA" w:rsidRDefault="003F6BAA" w:rsidP="003F6BAA">
      <w:pPr>
        <w:jc w:val="both"/>
      </w:pPr>
      <w:r>
        <w:t>10.5</w:t>
      </w:r>
      <w:r>
        <w:tab/>
        <w:t>Technické vědy</w:t>
      </w:r>
    </w:p>
    <w:p w:rsidR="003F6BAA" w:rsidRDefault="003F6BAA" w:rsidP="003F6BAA">
      <w:pPr>
        <w:jc w:val="both"/>
      </w:pPr>
      <w:r>
        <w:t>10.6</w:t>
      </w:r>
      <w:r>
        <w:tab/>
        <w:t>Lékařské vědy</w:t>
      </w:r>
    </w:p>
    <w:p w:rsidR="003F6BAA" w:rsidRDefault="003F6BAA" w:rsidP="003F6BAA">
      <w:pPr>
        <w:jc w:val="both"/>
      </w:pPr>
      <w:r>
        <w:t>10.7</w:t>
      </w:r>
      <w:r>
        <w:tab/>
        <w:t>Zemědělské vědy</w:t>
      </w:r>
    </w:p>
    <w:p w:rsidR="003F6BAA" w:rsidRDefault="003F6BAA" w:rsidP="003F6BAA">
      <w:pPr>
        <w:jc w:val="both"/>
      </w:pPr>
      <w:r>
        <w:t>10.8</w:t>
      </w:r>
      <w:r>
        <w:tab/>
        <w:t>Společenské vědy</w:t>
      </w:r>
    </w:p>
    <w:p w:rsidR="003F6BAA" w:rsidRDefault="003F6BAA" w:rsidP="003F6BAA">
      <w:pPr>
        <w:jc w:val="both"/>
      </w:pPr>
      <w:r>
        <w:t>10.9</w:t>
      </w:r>
      <w:r>
        <w:tab/>
        <w:t>Humanitní vědy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11.</w:t>
      </w:r>
      <w:r w:rsidRPr="003F6BAA">
        <w:rPr>
          <w:b/>
        </w:rPr>
        <w:tab/>
        <w:t>NEORIENTOVANÝ VÝZKUM</w:t>
      </w:r>
    </w:p>
    <w:p w:rsidR="003F6BAA" w:rsidRDefault="003F6BAA" w:rsidP="003F6BAA">
      <w:pPr>
        <w:jc w:val="both"/>
      </w:pPr>
      <w:r>
        <w:t>11.0</w:t>
      </w:r>
      <w:r>
        <w:tab/>
        <w:t>Matematika a výpočetní vědy</w:t>
      </w:r>
    </w:p>
    <w:p w:rsidR="003F6BAA" w:rsidRDefault="003F6BAA" w:rsidP="003F6BAA">
      <w:pPr>
        <w:jc w:val="both"/>
      </w:pPr>
      <w:r>
        <w:t>11.1</w:t>
      </w:r>
      <w:r>
        <w:tab/>
        <w:t>Fyzikální vědy</w:t>
      </w:r>
    </w:p>
    <w:p w:rsidR="003F6BAA" w:rsidRDefault="003F6BAA" w:rsidP="003F6BAA">
      <w:pPr>
        <w:jc w:val="both"/>
      </w:pPr>
      <w:r>
        <w:t>11.2</w:t>
      </w:r>
      <w:r>
        <w:tab/>
        <w:t>Chemické vědy</w:t>
      </w:r>
    </w:p>
    <w:p w:rsidR="003F6BAA" w:rsidRDefault="003F6BAA" w:rsidP="003F6BAA">
      <w:pPr>
        <w:jc w:val="both"/>
      </w:pPr>
      <w:r>
        <w:t>11.3</w:t>
      </w:r>
      <w:r>
        <w:tab/>
        <w:t>Přírodní vědy</w:t>
      </w:r>
    </w:p>
    <w:p w:rsidR="003F6BAA" w:rsidRDefault="003F6BAA" w:rsidP="003F6BAA">
      <w:pPr>
        <w:jc w:val="both"/>
      </w:pPr>
      <w:r>
        <w:t>11.4</w:t>
      </w:r>
      <w:r>
        <w:tab/>
        <w:t>Vědy o Zemi a jim příbuzné (ekologické) vědy</w:t>
      </w:r>
    </w:p>
    <w:p w:rsidR="003F6BAA" w:rsidRDefault="003F6BAA" w:rsidP="003F6BAA">
      <w:pPr>
        <w:jc w:val="both"/>
      </w:pPr>
      <w:r>
        <w:t>11.5</w:t>
      </w:r>
      <w:r>
        <w:tab/>
        <w:t>Technické vědy</w:t>
      </w:r>
    </w:p>
    <w:p w:rsidR="003F6BAA" w:rsidRDefault="003F6BAA" w:rsidP="003F6BAA">
      <w:pPr>
        <w:jc w:val="both"/>
      </w:pPr>
      <w:r>
        <w:t>11.6</w:t>
      </w:r>
      <w:r>
        <w:tab/>
        <w:t>Lékařské vědy</w:t>
      </w:r>
    </w:p>
    <w:p w:rsidR="003F6BAA" w:rsidRDefault="003F6BAA" w:rsidP="003F6BAA">
      <w:pPr>
        <w:jc w:val="both"/>
      </w:pPr>
      <w:r>
        <w:t>11.7</w:t>
      </w:r>
      <w:r>
        <w:tab/>
        <w:t>Zemědělské vědy</w:t>
      </w:r>
    </w:p>
    <w:p w:rsidR="003F6BAA" w:rsidRDefault="003F6BAA" w:rsidP="003F6BAA">
      <w:pPr>
        <w:jc w:val="both"/>
      </w:pPr>
      <w:r>
        <w:t>11.8</w:t>
      </w:r>
      <w:r>
        <w:tab/>
        <w:t>Společenské vědy</w:t>
      </w:r>
    </w:p>
    <w:p w:rsidR="003F6BAA" w:rsidRDefault="003F6BAA" w:rsidP="003F6BAA">
      <w:pPr>
        <w:jc w:val="both"/>
      </w:pPr>
      <w:r>
        <w:t>11.9</w:t>
      </w:r>
      <w:r>
        <w:tab/>
        <w:t>Humanitní vědy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12.</w:t>
      </w:r>
      <w:r w:rsidRPr="003F6BAA">
        <w:rPr>
          <w:b/>
        </w:rPr>
        <w:tab/>
        <w:t>OSTATNÍ CIVILNÍ VÝZKUM</w:t>
      </w:r>
    </w:p>
    <w:p w:rsidR="003F6BAA" w:rsidRPr="003F6BAA" w:rsidRDefault="003F6BAA" w:rsidP="003F6BAA">
      <w:pPr>
        <w:jc w:val="both"/>
        <w:rPr>
          <w:b/>
        </w:rPr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13.</w:t>
      </w:r>
      <w:r w:rsidRPr="003F6BAA">
        <w:rPr>
          <w:b/>
        </w:rPr>
        <w:tab/>
        <w:t>OBRANA</w:t>
      </w: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</w:pPr>
    </w:p>
    <w:p w:rsidR="009C5CBD" w:rsidRDefault="009C5CBD" w:rsidP="00A176E3">
      <w:pPr>
        <w:jc w:val="both"/>
      </w:pPr>
    </w:p>
    <w:sectPr w:rsidR="009C5CBD" w:rsidSect="0037492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16" w:rsidRDefault="009E2E16" w:rsidP="00E71A58">
      <w:r>
        <w:separator/>
      </w:r>
    </w:p>
  </w:endnote>
  <w:endnote w:type="continuationSeparator" w:id="0">
    <w:p w:rsidR="009E2E16" w:rsidRDefault="009E2E1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1653B28" wp14:editId="139B3D68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177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B3177" w:rsidRPr="005A21E0">
      <w:rPr>
        <w:rFonts w:ascii="Arial" w:hAnsi="Arial" w:cs="Arial"/>
        <w:sz w:val="16"/>
        <w:szCs w:val="16"/>
      </w:rPr>
      <w:fldChar w:fldCharType="separate"/>
    </w:r>
    <w:r w:rsidR="00090E8A">
      <w:rPr>
        <w:rFonts w:ascii="Arial" w:hAnsi="Arial" w:cs="Arial"/>
        <w:noProof/>
        <w:sz w:val="16"/>
        <w:szCs w:val="16"/>
      </w:rPr>
      <w:t>2</w:t>
    </w:r>
    <w:r w:rsidR="00AB3177" w:rsidRPr="005A21E0">
      <w:rPr>
        <w:rFonts w:ascii="Arial" w:hAnsi="Arial" w:cs="Arial"/>
        <w:sz w:val="16"/>
        <w:szCs w:val="16"/>
      </w:rPr>
      <w:fldChar w:fldCharType="end"/>
    </w:r>
    <w:r w:rsidR="00BA0554"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B4E9F78" wp14:editId="1248C445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BA055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 w:rsidR="009C5518">
      <w:tab/>
    </w:r>
    <w:r w:rsidR="009C5518">
      <w:tab/>
    </w:r>
    <w:r w:rsidR="00AB3177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AB3177" w:rsidRPr="00B6608F">
      <w:rPr>
        <w:rFonts w:ascii="Arial" w:hAnsi="Arial" w:cs="Arial"/>
        <w:sz w:val="16"/>
        <w:szCs w:val="16"/>
      </w:rPr>
      <w:fldChar w:fldCharType="separate"/>
    </w:r>
    <w:r w:rsidR="00090E8A">
      <w:rPr>
        <w:rFonts w:ascii="Arial" w:hAnsi="Arial" w:cs="Arial"/>
        <w:noProof/>
        <w:sz w:val="16"/>
        <w:szCs w:val="16"/>
      </w:rPr>
      <w:t>1</w:t>
    </w:r>
    <w:r w:rsidR="00AB3177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16" w:rsidRDefault="009E2E16" w:rsidP="00E71A58">
      <w:r>
        <w:separator/>
      </w:r>
    </w:p>
  </w:footnote>
  <w:footnote w:type="continuationSeparator" w:id="0">
    <w:p w:rsidR="009E2E16" w:rsidRDefault="009E2E1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8" w:rsidRPr="00090E8A" w:rsidRDefault="00090E8A" w:rsidP="00090E8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PŘÍMÁ VEŘEJNÁ PODPORA VÝZKUMU A VÝVOJE / </w:t>
    </w:r>
    <w:r>
      <w:rPr>
        <w:rFonts w:ascii="Arial" w:hAnsi="Arial" w:cs="Arial"/>
        <w:i/>
        <w:sz w:val="16"/>
        <w:szCs w:val="16"/>
      </w:rPr>
      <w:t>DIRECT PUBLIC SUPPORT OF RESEARCH AND DEVELOPMENT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8A" w:rsidRDefault="00090E8A" w:rsidP="00090E8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PŘÍMÁ VEŘEJNÁ PODPORA VÝZKUMU A VÝVOJE / </w:t>
    </w:r>
    <w:r>
      <w:rPr>
        <w:rFonts w:ascii="Arial" w:hAnsi="Arial" w:cs="Arial"/>
        <w:i/>
        <w:sz w:val="16"/>
        <w:szCs w:val="16"/>
      </w:rPr>
      <w:t>DIRECT PUBLIC SUPPORT OF RESEARCH AND DEVELOPMENT</w:t>
    </w:r>
  </w:p>
  <w:p w:rsidR="009C5518" w:rsidRPr="00DC5B3B" w:rsidRDefault="009C551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0E8A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224D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0BFD"/>
    <w:rsid w:val="0048139F"/>
    <w:rsid w:val="00481B3C"/>
    <w:rsid w:val="00482062"/>
    <w:rsid w:val="00483CCC"/>
    <w:rsid w:val="00484781"/>
    <w:rsid w:val="00485E28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19BE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16A2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5A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2E16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3177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D96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554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189E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504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2ED1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030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3476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A7C44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1B67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CC6A-3F43-43E2-9D1D-A6391944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</TotalTime>
  <Pages>3</Pages>
  <Words>691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6</cp:revision>
  <cp:lastPrinted>2015-11-04T14:17:00Z</cp:lastPrinted>
  <dcterms:created xsi:type="dcterms:W3CDTF">2015-11-18T09:14:00Z</dcterms:created>
  <dcterms:modified xsi:type="dcterms:W3CDTF">2017-12-11T08:19:00Z</dcterms:modified>
</cp:coreProperties>
</file>