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B" w:rsidRPr="00D57B0B" w:rsidRDefault="00BA3B5E" w:rsidP="00D57B0B">
      <w:pPr>
        <w:pStyle w:val="Nadpis1"/>
        <w:spacing w:after="1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7</w:t>
      </w:r>
      <w:r w:rsidR="00D57B0B" w:rsidRPr="00D57B0B">
        <w:rPr>
          <w:sz w:val="30"/>
          <w:szCs w:val="30"/>
        </w:rPr>
        <w:t>.</w:t>
      </w:r>
      <w:r w:rsidR="00D57B0B" w:rsidRPr="00D57B0B">
        <w:rPr>
          <w:sz w:val="30"/>
          <w:szCs w:val="30"/>
        </w:rPr>
        <w:tab/>
      </w:r>
      <w:r w:rsidR="008F291B">
        <w:rPr>
          <w:sz w:val="30"/>
          <w:szCs w:val="30"/>
        </w:rPr>
        <w:t>A</w:t>
      </w:r>
      <w:r>
        <w:rPr>
          <w:sz w:val="30"/>
          <w:szCs w:val="30"/>
        </w:rPr>
        <w:t>utomatizované sdílení informací o objednávkách</w:t>
      </w:r>
      <w:r w:rsidR="007739E2">
        <w:rPr>
          <w:sz w:val="30"/>
          <w:szCs w:val="30"/>
        </w:rPr>
        <w:t xml:space="preserve"> </w:t>
      </w:r>
    </w:p>
    <w:p w:rsidR="00D57B0B" w:rsidRDefault="00D57B0B" w:rsidP="00FF2E69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Integrací vnitropodnikových procesů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se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 xml:space="preserve"> v šetření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rozumí</w:t>
      </w:r>
      <w:r w:rsidR="00915547">
        <w:rPr>
          <w:rFonts w:ascii="Arial" w:hAnsi="Arial" w:cs="Arial"/>
          <w:bCs/>
          <w:sz w:val="20"/>
          <w:szCs w:val="20"/>
          <w:lang w:eastAsia="cs-CZ"/>
        </w:rPr>
        <w:t xml:space="preserve"> propojování vnitrofiremních informačních systémů za účelem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automatizovan</w:t>
      </w:r>
      <w:r w:rsidR="00915547">
        <w:rPr>
          <w:rFonts w:ascii="Arial" w:hAnsi="Arial" w:cs="Arial"/>
          <w:bCs/>
          <w:sz w:val="20"/>
          <w:szCs w:val="20"/>
          <w:lang w:eastAsia="cs-CZ"/>
        </w:rPr>
        <w:t>ého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15547" w:rsidRPr="00915547">
        <w:rPr>
          <w:rFonts w:ascii="Arial" w:hAnsi="Arial" w:cs="Arial"/>
          <w:b/>
          <w:bCs/>
          <w:sz w:val="20"/>
          <w:szCs w:val="20"/>
          <w:lang w:eastAsia="cs-CZ"/>
        </w:rPr>
        <w:t>s</w:t>
      </w:r>
      <w:r w:rsidRPr="00915547">
        <w:rPr>
          <w:rFonts w:ascii="Arial" w:hAnsi="Arial" w:cs="Arial"/>
          <w:b/>
          <w:bCs/>
          <w:sz w:val="20"/>
          <w:szCs w:val="20"/>
          <w:lang w:eastAsia="cs-CZ"/>
        </w:rPr>
        <w:t>dílení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informací o zadaných a přijatých objednávkách</w:t>
      </w:r>
      <w:r w:rsidR="00915547">
        <w:rPr>
          <w:rFonts w:ascii="Arial" w:hAnsi="Arial" w:cs="Arial"/>
          <w:bCs/>
          <w:sz w:val="20"/>
          <w:szCs w:val="20"/>
          <w:lang w:eastAsia="cs-CZ"/>
        </w:rPr>
        <w:t>.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>Data jsou sdílena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15547">
        <w:rPr>
          <w:rFonts w:ascii="Arial" w:hAnsi="Arial" w:cs="Arial"/>
          <w:bCs/>
          <w:sz w:val="20"/>
          <w:szCs w:val="20"/>
          <w:lang w:eastAsia="cs-CZ"/>
        </w:rPr>
        <w:t>prostřednictvím jednotného informačního systému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(např. ERP, CRM),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jednotné databáz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>e</w:t>
      </w:r>
      <w:r w:rsidR="009C0A3F">
        <w:rPr>
          <w:rFonts w:ascii="Arial" w:hAnsi="Arial" w:cs="Arial"/>
          <w:bCs/>
          <w:sz w:val="20"/>
          <w:szCs w:val="20"/>
          <w:lang w:eastAsia="cs-CZ"/>
        </w:rPr>
        <w:t xml:space="preserve"> (datového skladu)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C0A3F">
        <w:rPr>
          <w:rFonts w:ascii="Arial" w:hAnsi="Arial" w:cs="Arial"/>
          <w:bCs/>
          <w:sz w:val="20"/>
          <w:szCs w:val="20"/>
          <w:lang w:eastAsia="cs-CZ"/>
        </w:rPr>
        <w:t>nebo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pomocí elektronické výměny dat mezi aplikacemi napříč různými oblastmi firmy</w:t>
      </w:r>
      <w:r w:rsidR="00092A92">
        <w:rPr>
          <w:rFonts w:ascii="Arial" w:hAnsi="Arial" w:cs="Arial"/>
          <w:bCs/>
          <w:sz w:val="20"/>
          <w:szCs w:val="20"/>
          <w:lang w:eastAsia="cs-CZ"/>
        </w:rPr>
        <w:t>.</w:t>
      </w:r>
      <w:r w:rsidR="004661C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9C0A3F" w:rsidRPr="009C0A3F" w:rsidRDefault="009C0A3F" w:rsidP="00FF2E69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9C0A3F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>
        <w:rPr>
          <w:rFonts w:ascii="Arial" w:hAnsi="Arial" w:cs="Arial"/>
          <w:bCs/>
          <w:i/>
          <w:sz w:val="20"/>
          <w:szCs w:val="20"/>
          <w:lang w:eastAsia="cs-CZ"/>
        </w:rPr>
        <w:t xml:space="preserve">tato </w:t>
      </w:r>
      <w:r w:rsidRPr="009C0A3F">
        <w:rPr>
          <w:rFonts w:ascii="Arial" w:hAnsi="Arial" w:cs="Arial"/>
          <w:bCs/>
          <w:i/>
          <w:sz w:val="20"/>
          <w:szCs w:val="20"/>
          <w:lang w:eastAsia="cs-CZ"/>
        </w:rPr>
        <w:t xml:space="preserve">kapitola se týká pouze automatizovaného sdílení informací </w:t>
      </w:r>
      <w:r w:rsidRPr="009C0A3F">
        <w:rPr>
          <w:rFonts w:ascii="Arial" w:hAnsi="Arial" w:cs="Arial"/>
          <w:b/>
          <w:bCs/>
          <w:i/>
          <w:sz w:val="20"/>
          <w:szCs w:val="20"/>
          <w:lang w:eastAsia="cs-CZ"/>
        </w:rPr>
        <w:t>uvnitř firmy</w:t>
      </w:r>
      <w:r w:rsidRPr="009C0A3F">
        <w:rPr>
          <w:rFonts w:ascii="Arial" w:hAnsi="Arial" w:cs="Arial"/>
          <w:bCs/>
          <w:i/>
          <w:sz w:val="20"/>
          <w:szCs w:val="20"/>
          <w:lang w:eastAsia="cs-CZ"/>
        </w:rPr>
        <w:t>, nikoli komunikace firmy</w:t>
      </w:r>
      <w:r>
        <w:rPr>
          <w:rFonts w:ascii="Arial" w:hAnsi="Arial" w:cs="Arial"/>
          <w:bCs/>
          <w:i/>
          <w:sz w:val="20"/>
          <w:szCs w:val="20"/>
          <w:lang w:eastAsia="cs-CZ"/>
        </w:rPr>
        <w:t xml:space="preserve"> navenek</w:t>
      </w:r>
      <w:r w:rsidRPr="009C0A3F">
        <w:rPr>
          <w:rFonts w:ascii="Arial" w:hAnsi="Arial" w:cs="Arial"/>
          <w:bCs/>
          <w:i/>
          <w:sz w:val="20"/>
          <w:szCs w:val="20"/>
          <w:lang w:eastAsia="cs-CZ"/>
        </w:rPr>
        <w:t xml:space="preserve"> s jejími obchodními partnery. </w:t>
      </w:r>
    </w:p>
    <w:p w:rsidR="00D57B0B" w:rsidRPr="00D57B0B" w:rsidRDefault="00D57B0B" w:rsidP="00D34C41">
      <w:pPr>
        <w:pStyle w:val="Nadpis2"/>
        <w:spacing w:before="24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D57B0B" w:rsidRPr="006048DB" w:rsidRDefault="00D57B0B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6048DB">
        <w:rPr>
          <w:rFonts w:ascii="Arial" w:hAnsi="Arial" w:cs="Arial"/>
          <w:sz w:val="20"/>
        </w:rPr>
        <w:t xml:space="preserve">Mnoho </w:t>
      </w:r>
      <w:r w:rsidR="006048DB" w:rsidRPr="006048DB">
        <w:rPr>
          <w:rFonts w:ascii="Arial" w:hAnsi="Arial" w:cs="Arial"/>
          <w:sz w:val="20"/>
        </w:rPr>
        <w:t>firem stále</w:t>
      </w:r>
      <w:r w:rsidRPr="006048DB">
        <w:rPr>
          <w:rFonts w:ascii="Arial" w:hAnsi="Arial" w:cs="Arial"/>
          <w:sz w:val="20"/>
        </w:rPr>
        <w:t xml:space="preserve"> využívá </w:t>
      </w:r>
      <w:r w:rsidR="00D47A45" w:rsidRPr="006048DB">
        <w:rPr>
          <w:rFonts w:ascii="Arial" w:hAnsi="Arial" w:cs="Arial"/>
          <w:sz w:val="20"/>
        </w:rPr>
        <w:t>ke své činnosti</w:t>
      </w:r>
      <w:r w:rsidRPr="006048DB">
        <w:rPr>
          <w:rFonts w:ascii="Arial" w:hAnsi="Arial" w:cs="Arial"/>
          <w:sz w:val="20"/>
        </w:rPr>
        <w:t xml:space="preserve"> více samostatných informačních systémů (např. jeden pro řízení výroby, jiný pro logistiku, správu majetku, prodej, fakturaci, účetnictví, atd.) místo jednoho integrovaného. </w:t>
      </w:r>
      <w:r w:rsidR="00D47A45" w:rsidRPr="006048DB">
        <w:rPr>
          <w:rFonts w:ascii="Arial" w:hAnsi="Arial" w:cs="Arial"/>
          <w:sz w:val="20"/>
        </w:rPr>
        <w:t>M</w:t>
      </w:r>
      <w:r w:rsidRPr="006048DB">
        <w:rPr>
          <w:rFonts w:ascii="Arial" w:hAnsi="Arial" w:cs="Arial"/>
          <w:sz w:val="20"/>
        </w:rPr>
        <w:t>á</w:t>
      </w:r>
      <w:r w:rsidR="00D47A45" w:rsidRPr="006048DB">
        <w:rPr>
          <w:rFonts w:ascii="Arial" w:hAnsi="Arial" w:cs="Arial"/>
          <w:sz w:val="20"/>
        </w:rPr>
        <w:t>-li</w:t>
      </w:r>
      <w:r w:rsidRPr="006048DB">
        <w:rPr>
          <w:rFonts w:ascii="Arial" w:hAnsi="Arial" w:cs="Arial"/>
          <w:sz w:val="20"/>
        </w:rPr>
        <w:t xml:space="preserve"> </w:t>
      </w:r>
      <w:r w:rsidR="006048DB" w:rsidRPr="006048DB">
        <w:rPr>
          <w:rFonts w:ascii="Arial" w:hAnsi="Arial" w:cs="Arial"/>
          <w:sz w:val="20"/>
        </w:rPr>
        <w:t>firma</w:t>
      </w:r>
      <w:r w:rsidRPr="006048DB">
        <w:rPr>
          <w:rFonts w:ascii="Arial" w:hAnsi="Arial" w:cs="Arial"/>
          <w:sz w:val="20"/>
        </w:rPr>
        <w:t xml:space="preserve"> různé </w:t>
      </w:r>
      <w:r w:rsidRPr="009C0A3F">
        <w:rPr>
          <w:rFonts w:ascii="Arial" w:hAnsi="Arial" w:cs="Arial"/>
          <w:b/>
          <w:sz w:val="20"/>
        </w:rPr>
        <w:t>informační systémy propojeny</w:t>
      </w:r>
      <w:r w:rsidR="00D47A45" w:rsidRPr="009C0A3F">
        <w:rPr>
          <w:rFonts w:ascii="Arial" w:hAnsi="Arial" w:cs="Arial"/>
          <w:b/>
          <w:sz w:val="20"/>
        </w:rPr>
        <w:t>,</w:t>
      </w:r>
      <w:r w:rsidRPr="009C0A3F">
        <w:rPr>
          <w:rFonts w:ascii="Arial" w:hAnsi="Arial" w:cs="Arial"/>
          <w:b/>
          <w:sz w:val="20"/>
        </w:rPr>
        <w:t xml:space="preserve"> dochází mezi nimi k automatizovanému sdílení dat</w:t>
      </w:r>
      <w:r w:rsidRPr="006048DB">
        <w:rPr>
          <w:rFonts w:ascii="Arial" w:hAnsi="Arial" w:cs="Arial"/>
          <w:sz w:val="20"/>
        </w:rPr>
        <w:t>,</w:t>
      </w:r>
      <w:r w:rsidR="00D47A45" w:rsidRPr="006048DB">
        <w:rPr>
          <w:rFonts w:ascii="Arial" w:hAnsi="Arial" w:cs="Arial"/>
          <w:sz w:val="20"/>
        </w:rPr>
        <w:t xml:space="preserve"> což</w:t>
      </w:r>
      <w:r w:rsidRPr="006048DB">
        <w:rPr>
          <w:rFonts w:ascii="Arial" w:hAnsi="Arial" w:cs="Arial"/>
          <w:sz w:val="20"/>
        </w:rPr>
        <w:t xml:space="preserve"> </w:t>
      </w:r>
      <w:r w:rsidR="006048DB" w:rsidRPr="006048DB">
        <w:rPr>
          <w:rFonts w:ascii="Arial" w:hAnsi="Arial" w:cs="Arial"/>
          <w:sz w:val="20"/>
        </w:rPr>
        <w:t xml:space="preserve">velmi </w:t>
      </w:r>
      <w:r w:rsidRPr="006048DB">
        <w:rPr>
          <w:rFonts w:ascii="Arial" w:hAnsi="Arial" w:cs="Arial"/>
          <w:sz w:val="20"/>
        </w:rPr>
        <w:t>usnadňuje</w:t>
      </w:r>
      <w:r w:rsidR="00092A92">
        <w:rPr>
          <w:rFonts w:ascii="Arial" w:hAnsi="Arial" w:cs="Arial"/>
          <w:sz w:val="20"/>
        </w:rPr>
        <w:t>,</w:t>
      </w:r>
      <w:r w:rsidRPr="006048DB">
        <w:rPr>
          <w:rFonts w:ascii="Arial" w:hAnsi="Arial" w:cs="Arial"/>
          <w:sz w:val="20"/>
        </w:rPr>
        <w:t xml:space="preserve"> zrychluje</w:t>
      </w:r>
      <w:r w:rsidR="00092A92">
        <w:rPr>
          <w:rFonts w:ascii="Arial" w:hAnsi="Arial" w:cs="Arial"/>
          <w:sz w:val="20"/>
        </w:rPr>
        <w:t xml:space="preserve"> a zefektivňuje</w:t>
      </w:r>
      <w:r w:rsidR="00ED3107">
        <w:rPr>
          <w:rFonts w:ascii="Arial" w:hAnsi="Arial" w:cs="Arial"/>
          <w:sz w:val="20"/>
        </w:rPr>
        <w:t xml:space="preserve"> její</w:t>
      </w:r>
      <w:r w:rsidRPr="006048DB">
        <w:rPr>
          <w:rFonts w:ascii="Arial" w:hAnsi="Arial" w:cs="Arial"/>
          <w:sz w:val="20"/>
        </w:rPr>
        <w:t xml:space="preserve"> výrob</w:t>
      </w:r>
      <w:r w:rsidR="00D47A45" w:rsidRPr="006048DB">
        <w:rPr>
          <w:rFonts w:ascii="Arial" w:hAnsi="Arial" w:cs="Arial"/>
          <w:sz w:val="20"/>
        </w:rPr>
        <w:t>ní a</w:t>
      </w:r>
      <w:r w:rsidR="009C0A3F">
        <w:rPr>
          <w:rFonts w:ascii="Arial" w:hAnsi="Arial" w:cs="Arial"/>
          <w:sz w:val="20"/>
        </w:rPr>
        <w:t> </w:t>
      </w:r>
      <w:r w:rsidRPr="006048DB">
        <w:rPr>
          <w:rFonts w:ascii="Arial" w:hAnsi="Arial" w:cs="Arial"/>
          <w:sz w:val="20"/>
        </w:rPr>
        <w:t>distribu</w:t>
      </w:r>
      <w:r w:rsidR="00D47A45" w:rsidRPr="006048DB">
        <w:rPr>
          <w:rFonts w:ascii="Arial" w:hAnsi="Arial" w:cs="Arial"/>
          <w:sz w:val="20"/>
        </w:rPr>
        <w:t>ční procesy</w:t>
      </w:r>
      <w:r w:rsidRPr="006048DB">
        <w:rPr>
          <w:rFonts w:ascii="Arial" w:hAnsi="Arial" w:cs="Arial"/>
          <w:sz w:val="20"/>
        </w:rPr>
        <w:t xml:space="preserve">. </w:t>
      </w:r>
    </w:p>
    <w:p w:rsidR="00D57B0B" w:rsidRPr="006048DB" w:rsidRDefault="00D57B0B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6048DB">
        <w:rPr>
          <w:rFonts w:ascii="Arial" w:hAnsi="Arial" w:cs="Arial"/>
          <w:sz w:val="20"/>
        </w:rPr>
        <w:t xml:space="preserve">V České republice </w:t>
      </w:r>
      <w:r w:rsidR="00D47A45" w:rsidRPr="006048DB">
        <w:rPr>
          <w:rFonts w:ascii="Arial" w:hAnsi="Arial" w:cs="Arial"/>
          <w:sz w:val="20"/>
        </w:rPr>
        <w:t xml:space="preserve">využívala </w:t>
      </w:r>
      <w:r w:rsidRPr="006048DB">
        <w:rPr>
          <w:rFonts w:ascii="Arial" w:hAnsi="Arial" w:cs="Arial"/>
          <w:sz w:val="20"/>
        </w:rPr>
        <w:t>v lednu 201</w:t>
      </w:r>
      <w:r w:rsidR="006048DB" w:rsidRPr="006048DB">
        <w:rPr>
          <w:rFonts w:ascii="Arial" w:hAnsi="Arial" w:cs="Arial"/>
          <w:sz w:val="20"/>
        </w:rPr>
        <w:t>7</w:t>
      </w:r>
      <w:r w:rsidRPr="006048DB">
        <w:rPr>
          <w:rFonts w:ascii="Arial" w:hAnsi="Arial" w:cs="Arial"/>
          <w:sz w:val="20"/>
        </w:rPr>
        <w:t xml:space="preserve"> </w:t>
      </w:r>
      <w:r w:rsidR="00593B41" w:rsidRPr="00593B41">
        <w:rPr>
          <w:rFonts w:ascii="Arial" w:hAnsi="Arial" w:cs="Arial"/>
          <w:b/>
          <w:sz w:val="20"/>
        </w:rPr>
        <w:t>integraci vnitrofiremních informačních systémů</w:t>
      </w:r>
      <w:r w:rsidR="00593B41" w:rsidRPr="006048DB">
        <w:rPr>
          <w:rFonts w:ascii="Arial" w:hAnsi="Arial" w:cs="Arial"/>
          <w:sz w:val="20"/>
        </w:rPr>
        <w:t xml:space="preserve"> </w:t>
      </w:r>
      <w:r w:rsidR="004631AB" w:rsidRPr="006048DB">
        <w:rPr>
          <w:rFonts w:ascii="Arial" w:hAnsi="Arial" w:cs="Arial"/>
          <w:sz w:val="20"/>
        </w:rPr>
        <w:t xml:space="preserve">více než polovina </w:t>
      </w:r>
      <w:r w:rsidR="009C0A3F">
        <w:rPr>
          <w:rFonts w:ascii="Arial" w:hAnsi="Arial" w:cs="Arial"/>
          <w:sz w:val="20"/>
        </w:rPr>
        <w:t>firem</w:t>
      </w:r>
      <w:r w:rsidR="004631AB" w:rsidRPr="006048DB">
        <w:rPr>
          <w:rFonts w:ascii="Arial" w:hAnsi="Arial" w:cs="Arial"/>
          <w:sz w:val="20"/>
        </w:rPr>
        <w:t xml:space="preserve"> (52 %)</w:t>
      </w:r>
      <w:r w:rsidR="009C0A3F">
        <w:rPr>
          <w:rFonts w:ascii="Arial" w:hAnsi="Arial" w:cs="Arial"/>
          <w:sz w:val="20"/>
        </w:rPr>
        <w:t xml:space="preserve"> s deseti a více zaměstnanci</w:t>
      </w:r>
      <w:r w:rsidR="004631AB">
        <w:rPr>
          <w:rFonts w:ascii="Arial" w:hAnsi="Arial" w:cs="Arial"/>
          <w:sz w:val="20"/>
        </w:rPr>
        <w:t>.</w:t>
      </w:r>
      <w:r w:rsidR="006048DB" w:rsidRPr="006048DB">
        <w:rPr>
          <w:rFonts w:ascii="Arial" w:hAnsi="Arial" w:cs="Arial"/>
          <w:sz w:val="20"/>
        </w:rPr>
        <w:t xml:space="preserve"> </w:t>
      </w:r>
      <w:r w:rsidRPr="006048DB">
        <w:rPr>
          <w:rFonts w:ascii="Arial" w:hAnsi="Arial" w:cs="Arial"/>
          <w:sz w:val="20"/>
        </w:rPr>
        <w:t xml:space="preserve">Míra provázanosti a automatického sdílení dat mezi různými informačními systémy </w:t>
      </w:r>
      <w:r w:rsidR="00D47A45" w:rsidRPr="009C0A3F">
        <w:rPr>
          <w:rFonts w:ascii="Arial" w:hAnsi="Arial" w:cs="Arial"/>
          <w:b/>
          <w:sz w:val="20"/>
        </w:rPr>
        <w:t>roste s </w:t>
      </w:r>
      <w:r w:rsidRPr="009C0A3F">
        <w:rPr>
          <w:rFonts w:ascii="Arial" w:hAnsi="Arial" w:cs="Arial"/>
          <w:b/>
          <w:sz w:val="20"/>
        </w:rPr>
        <w:t>velikost</w:t>
      </w:r>
      <w:r w:rsidR="00D47A45" w:rsidRPr="009C0A3F">
        <w:rPr>
          <w:rFonts w:ascii="Arial" w:hAnsi="Arial" w:cs="Arial"/>
          <w:b/>
          <w:sz w:val="20"/>
        </w:rPr>
        <w:t xml:space="preserve">í </w:t>
      </w:r>
      <w:r w:rsidR="009C0A3F" w:rsidRPr="009C0A3F">
        <w:rPr>
          <w:rFonts w:ascii="Arial" w:hAnsi="Arial" w:cs="Arial"/>
          <w:b/>
          <w:sz w:val="20"/>
        </w:rPr>
        <w:t>subjektu</w:t>
      </w:r>
      <w:r w:rsidR="00D47A45" w:rsidRPr="009C0A3F">
        <w:rPr>
          <w:rFonts w:ascii="Arial" w:hAnsi="Arial" w:cs="Arial"/>
          <w:b/>
          <w:sz w:val="20"/>
        </w:rPr>
        <w:t xml:space="preserve"> a liší se mezi sledovanými</w:t>
      </w:r>
      <w:r w:rsidRPr="009C0A3F">
        <w:rPr>
          <w:rFonts w:ascii="Arial" w:hAnsi="Arial" w:cs="Arial"/>
          <w:b/>
          <w:sz w:val="20"/>
        </w:rPr>
        <w:t xml:space="preserve"> odvětví</w:t>
      </w:r>
      <w:r w:rsidR="00D47A45" w:rsidRPr="009C0A3F">
        <w:rPr>
          <w:rFonts w:ascii="Arial" w:hAnsi="Arial" w:cs="Arial"/>
          <w:b/>
          <w:sz w:val="20"/>
        </w:rPr>
        <w:t>mi</w:t>
      </w:r>
      <w:r w:rsidR="0004140D">
        <w:rPr>
          <w:rFonts w:ascii="Arial" w:hAnsi="Arial" w:cs="Arial"/>
          <w:sz w:val="20"/>
        </w:rPr>
        <w:t xml:space="preserve">, což je dáno </w:t>
      </w:r>
      <w:r w:rsidR="0004140D" w:rsidRPr="00C63577">
        <w:rPr>
          <w:rFonts w:ascii="Arial" w:hAnsi="Arial" w:cs="Arial"/>
          <w:sz w:val="20"/>
        </w:rPr>
        <w:t>především povahou vykonávaných činností</w:t>
      </w:r>
      <w:r w:rsidRPr="006048DB">
        <w:rPr>
          <w:rFonts w:ascii="Arial" w:hAnsi="Arial" w:cs="Arial"/>
          <w:sz w:val="20"/>
        </w:rPr>
        <w:t>.</w:t>
      </w:r>
    </w:p>
    <w:p w:rsidR="0095150F" w:rsidRPr="00C63577" w:rsidRDefault="00D57B0B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C63577">
        <w:rPr>
          <w:rFonts w:ascii="Arial" w:hAnsi="Arial" w:cs="Arial"/>
          <w:sz w:val="20"/>
        </w:rPr>
        <w:t xml:space="preserve">Automatizované sdílení informací o přijatých i zadaných objednávkách elektronickou cestou v rámci </w:t>
      </w:r>
      <w:r w:rsidR="00092A92">
        <w:rPr>
          <w:rFonts w:ascii="Arial" w:hAnsi="Arial" w:cs="Arial"/>
          <w:sz w:val="20"/>
        </w:rPr>
        <w:t xml:space="preserve">firemního </w:t>
      </w:r>
      <w:r w:rsidRPr="00C63577">
        <w:rPr>
          <w:rFonts w:ascii="Arial" w:hAnsi="Arial" w:cs="Arial"/>
          <w:sz w:val="20"/>
        </w:rPr>
        <w:t>informačního systému používal</w:t>
      </w:r>
      <w:r w:rsidR="009E2B98" w:rsidRPr="00C63577">
        <w:rPr>
          <w:rFonts w:ascii="Arial" w:hAnsi="Arial" w:cs="Arial"/>
          <w:sz w:val="20"/>
        </w:rPr>
        <w:t>y</w:t>
      </w:r>
      <w:r w:rsidRPr="00C63577">
        <w:rPr>
          <w:rFonts w:ascii="Arial" w:hAnsi="Arial" w:cs="Arial"/>
          <w:sz w:val="20"/>
        </w:rPr>
        <w:t xml:space="preserve"> v lednu 201</w:t>
      </w:r>
      <w:r w:rsidR="006048DB" w:rsidRPr="00C63577">
        <w:rPr>
          <w:rFonts w:ascii="Arial" w:hAnsi="Arial" w:cs="Arial"/>
          <w:sz w:val="20"/>
        </w:rPr>
        <w:t>7</w:t>
      </w:r>
      <w:r w:rsidRPr="00C63577">
        <w:rPr>
          <w:rFonts w:ascii="Arial" w:hAnsi="Arial" w:cs="Arial"/>
          <w:sz w:val="20"/>
        </w:rPr>
        <w:t xml:space="preserve"> </w:t>
      </w:r>
      <w:r w:rsidR="009E2B98" w:rsidRPr="00C63577">
        <w:rPr>
          <w:rFonts w:ascii="Arial" w:hAnsi="Arial" w:cs="Arial"/>
          <w:sz w:val="20"/>
        </w:rPr>
        <w:t xml:space="preserve">nejčastěji velké </w:t>
      </w:r>
      <w:r w:rsidR="006048DB" w:rsidRPr="00C63577">
        <w:rPr>
          <w:rFonts w:ascii="Arial" w:hAnsi="Arial" w:cs="Arial"/>
          <w:sz w:val="20"/>
        </w:rPr>
        <w:t>subjekt</w:t>
      </w:r>
      <w:r w:rsidR="009E2B98" w:rsidRPr="00C63577">
        <w:rPr>
          <w:rFonts w:ascii="Arial" w:hAnsi="Arial" w:cs="Arial"/>
          <w:sz w:val="20"/>
        </w:rPr>
        <w:t>y (</w:t>
      </w:r>
      <w:r w:rsidRPr="00C63577">
        <w:rPr>
          <w:rFonts w:ascii="Arial" w:hAnsi="Arial" w:cs="Arial"/>
          <w:sz w:val="20"/>
        </w:rPr>
        <w:t>8</w:t>
      </w:r>
      <w:r w:rsidR="006048DB" w:rsidRPr="00C63577">
        <w:rPr>
          <w:rFonts w:ascii="Arial" w:hAnsi="Arial" w:cs="Arial"/>
          <w:sz w:val="20"/>
        </w:rPr>
        <w:t>7</w:t>
      </w:r>
      <w:r w:rsidRPr="00C63577">
        <w:rPr>
          <w:rFonts w:ascii="Arial" w:hAnsi="Arial" w:cs="Arial"/>
          <w:sz w:val="20"/>
        </w:rPr>
        <w:t> %</w:t>
      </w:r>
      <w:r w:rsidR="009E2B98" w:rsidRPr="00C63577">
        <w:rPr>
          <w:rFonts w:ascii="Arial" w:hAnsi="Arial" w:cs="Arial"/>
          <w:sz w:val="20"/>
        </w:rPr>
        <w:t>)</w:t>
      </w:r>
      <w:r w:rsidR="00092A92">
        <w:rPr>
          <w:rFonts w:ascii="Arial" w:hAnsi="Arial" w:cs="Arial"/>
          <w:sz w:val="20"/>
        </w:rPr>
        <w:t>.</w:t>
      </w:r>
      <w:r w:rsidR="00B574B1" w:rsidRPr="00C63577">
        <w:rPr>
          <w:rFonts w:ascii="Arial" w:hAnsi="Arial" w:cs="Arial"/>
          <w:sz w:val="20"/>
        </w:rPr>
        <w:t xml:space="preserve"> </w:t>
      </w:r>
      <w:r w:rsidR="00092A92">
        <w:rPr>
          <w:rFonts w:ascii="Arial" w:hAnsi="Arial" w:cs="Arial"/>
          <w:sz w:val="20"/>
        </w:rPr>
        <w:t>M</w:t>
      </w:r>
      <w:r w:rsidR="00B574B1" w:rsidRPr="00C63577">
        <w:rPr>
          <w:rFonts w:ascii="Arial" w:hAnsi="Arial" w:cs="Arial"/>
          <w:sz w:val="20"/>
        </w:rPr>
        <w:t xml:space="preserve">alých </w:t>
      </w:r>
      <w:r w:rsidR="006048DB" w:rsidRPr="00C63577">
        <w:rPr>
          <w:rFonts w:ascii="Arial" w:hAnsi="Arial" w:cs="Arial"/>
          <w:sz w:val="20"/>
        </w:rPr>
        <w:t>firem</w:t>
      </w:r>
      <w:r w:rsidR="00B574B1" w:rsidRPr="00C63577">
        <w:rPr>
          <w:rFonts w:ascii="Arial" w:hAnsi="Arial" w:cs="Arial"/>
          <w:sz w:val="20"/>
        </w:rPr>
        <w:t xml:space="preserve"> využívajících </w:t>
      </w:r>
      <w:r w:rsidR="00D47A45" w:rsidRPr="00C63577">
        <w:rPr>
          <w:rFonts w:ascii="Arial" w:hAnsi="Arial" w:cs="Arial"/>
          <w:sz w:val="20"/>
        </w:rPr>
        <w:t>těchto technologií</w:t>
      </w:r>
      <w:r w:rsidR="00B574B1" w:rsidRPr="00C63577">
        <w:rPr>
          <w:rFonts w:ascii="Arial" w:hAnsi="Arial" w:cs="Arial"/>
          <w:sz w:val="20"/>
        </w:rPr>
        <w:t xml:space="preserve"> byla</w:t>
      </w:r>
      <w:r w:rsidR="006048DB" w:rsidRPr="00C63577">
        <w:rPr>
          <w:rFonts w:ascii="Arial" w:hAnsi="Arial" w:cs="Arial"/>
          <w:sz w:val="20"/>
        </w:rPr>
        <w:t xml:space="preserve"> necelá</w:t>
      </w:r>
      <w:r w:rsidR="00B574B1" w:rsidRPr="00C63577">
        <w:rPr>
          <w:rFonts w:ascii="Arial" w:hAnsi="Arial" w:cs="Arial"/>
          <w:sz w:val="20"/>
        </w:rPr>
        <w:t xml:space="preserve"> polovina (4</w:t>
      </w:r>
      <w:r w:rsidR="006048DB" w:rsidRPr="00C63577">
        <w:rPr>
          <w:rFonts w:ascii="Arial" w:hAnsi="Arial" w:cs="Arial"/>
          <w:sz w:val="20"/>
        </w:rPr>
        <w:t>5</w:t>
      </w:r>
      <w:r w:rsidR="00B574B1" w:rsidRPr="00C63577">
        <w:rPr>
          <w:rFonts w:ascii="Arial" w:hAnsi="Arial" w:cs="Arial"/>
          <w:sz w:val="20"/>
        </w:rPr>
        <w:t xml:space="preserve"> %)</w:t>
      </w:r>
      <w:r w:rsidR="009E2B98" w:rsidRPr="00C63577">
        <w:rPr>
          <w:rFonts w:ascii="Arial" w:hAnsi="Arial" w:cs="Arial"/>
          <w:sz w:val="20"/>
        </w:rPr>
        <w:t>.</w:t>
      </w:r>
      <w:r w:rsidRPr="00C63577">
        <w:rPr>
          <w:rFonts w:ascii="Arial" w:hAnsi="Arial" w:cs="Arial"/>
          <w:sz w:val="20"/>
        </w:rPr>
        <w:t xml:space="preserve"> </w:t>
      </w:r>
      <w:r w:rsidR="0095150F" w:rsidRPr="00C63577">
        <w:rPr>
          <w:rFonts w:ascii="Arial" w:hAnsi="Arial" w:cs="Arial"/>
          <w:sz w:val="20"/>
        </w:rPr>
        <w:t xml:space="preserve">V jednotlivých </w:t>
      </w:r>
      <w:r w:rsidR="00D47A45" w:rsidRPr="00C63577">
        <w:rPr>
          <w:rFonts w:ascii="Arial" w:hAnsi="Arial" w:cs="Arial"/>
          <w:sz w:val="20"/>
        </w:rPr>
        <w:t>odvětví</w:t>
      </w:r>
      <w:r w:rsidR="0095150F" w:rsidRPr="00C63577">
        <w:rPr>
          <w:rFonts w:ascii="Arial" w:hAnsi="Arial" w:cs="Arial"/>
          <w:sz w:val="20"/>
        </w:rPr>
        <w:t>ch</w:t>
      </w:r>
      <w:r w:rsidR="00D47A45" w:rsidRPr="00C63577">
        <w:rPr>
          <w:rFonts w:ascii="Arial" w:hAnsi="Arial" w:cs="Arial"/>
          <w:sz w:val="20"/>
        </w:rPr>
        <w:t xml:space="preserve"> se míra integrace vnitro</w:t>
      </w:r>
      <w:r w:rsidR="0095150F" w:rsidRPr="00C63577">
        <w:rPr>
          <w:rFonts w:ascii="Arial" w:hAnsi="Arial" w:cs="Arial"/>
          <w:sz w:val="20"/>
        </w:rPr>
        <w:t>firemních</w:t>
      </w:r>
      <w:r w:rsidR="00D47A45" w:rsidRPr="00C63577">
        <w:rPr>
          <w:rFonts w:ascii="Arial" w:hAnsi="Arial" w:cs="Arial"/>
          <w:sz w:val="20"/>
        </w:rPr>
        <w:t xml:space="preserve"> procesů výrazně liší</w:t>
      </w:r>
      <w:r w:rsidR="00846D4B">
        <w:rPr>
          <w:rFonts w:ascii="Arial" w:hAnsi="Arial" w:cs="Arial"/>
          <w:sz w:val="20"/>
        </w:rPr>
        <w:t>.</w:t>
      </w:r>
      <w:r w:rsidR="00D47A45" w:rsidRPr="00C63577">
        <w:rPr>
          <w:rFonts w:ascii="Arial" w:hAnsi="Arial" w:cs="Arial"/>
          <w:sz w:val="20"/>
        </w:rPr>
        <w:t xml:space="preserve"> V nejvyšší míře je automatizované sdílení informací o objednávkách využíváno</w:t>
      </w:r>
      <w:r w:rsidR="0095150F" w:rsidRPr="00C63577">
        <w:rPr>
          <w:rFonts w:ascii="Arial" w:hAnsi="Arial" w:cs="Arial"/>
          <w:sz w:val="20"/>
        </w:rPr>
        <w:t xml:space="preserve"> </w:t>
      </w:r>
      <w:r w:rsidR="0095150F" w:rsidRPr="009C0A3F">
        <w:rPr>
          <w:rFonts w:ascii="Arial" w:hAnsi="Arial" w:cs="Arial"/>
          <w:b/>
          <w:sz w:val="20"/>
        </w:rPr>
        <w:t>ve velkoobchodě</w:t>
      </w:r>
      <w:r w:rsidR="0004140D" w:rsidRPr="009C0A3F">
        <w:rPr>
          <w:rFonts w:ascii="Arial" w:hAnsi="Arial" w:cs="Arial"/>
          <w:b/>
          <w:sz w:val="20"/>
        </w:rPr>
        <w:t xml:space="preserve"> </w:t>
      </w:r>
      <w:r w:rsidR="0095150F" w:rsidRPr="009C0A3F">
        <w:rPr>
          <w:rFonts w:ascii="Arial" w:hAnsi="Arial" w:cs="Arial"/>
          <w:b/>
          <w:sz w:val="20"/>
        </w:rPr>
        <w:t>a</w:t>
      </w:r>
      <w:r w:rsidR="0004140D" w:rsidRPr="009C0A3F">
        <w:rPr>
          <w:rFonts w:ascii="Arial" w:hAnsi="Arial" w:cs="Arial"/>
          <w:b/>
          <w:sz w:val="20"/>
        </w:rPr>
        <w:t xml:space="preserve"> </w:t>
      </w:r>
      <w:r w:rsidR="00D47A45" w:rsidRPr="009C0A3F">
        <w:rPr>
          <w:rFonts w:ascii="Arial" w:hAnsi="Arial" w:cs="Arial"/>
          <w:b/>
          <w:sz w:val="20"/>
        </w:rPr>
        <w:t>v</w:t>
      </w:r>
      <w:r w:rsidR="006048DB" w:rsidRPr="009C0A3F">
        <w:rPr>
          <w:rFonts w:ascii="Arial" w:hAnsi="Arial" w:cs="Arial"/>
          <w:b/>
          <w:sz w:val="20"/>
        </w:rPr>
        <w:t>e</w:t>
      </w:r>
      <w:r w:rsidR="0004140D" w:rsidRPr="009C0A3F">
        <w:rPr>
          <w:rFonts w:ascii="Arial" w:hAnsi="Arial" w:cs="Arial"/>
          <w:b/>
          <w:sz w:val="20"/>
        </w:rPr>
        <w:t xml:space="preserve"> </w:t>
      </w:r>
      <w:r w:rsidR="006048DB" w:rsidRPr="009C0A3F">
        <w:rPr>
          <w:rFonts w:ascii="Arial" w:hAnsi="Arial" w:cs="Arial"/>
          <w:b/>
          <w:sz w:val="20"/>
        </w:rPr>
        <w:t>zpracovatelském průmyslu</w:t>
      </w:r>
      <w:r w:rsidR="006048DB" w:rsidRPr="00C63577">
        <w:rPr>
          <w:rFonts w:ascii="Arial" w:hAnsi="Arial" w:cs="Arial"/>
          <w:sz w:val="20"/>
        </w:rPr>
        <w:t xml:space="preserve"> – konkrétně v automobilovém průmyslu a</w:t>
      </w:r>
      <w:r w:rsidR="00846D4B">
        <w:rPr>
          <w:rFonts w:ascii="Arial" w:hAnsi="Arial" w:cs="Arial"/>
          <w:sz w:val="20"/>
        </w:rPr>
        <w:t> </w:t>
      </w:r>
      <w:r w:rsidR="006048DB" w:rsidRPr="00C63577">
        <w:rPr>
          <w:rFonts w:ascii="Arial" w:hAnsi="Arial" w:cs="Arial"/>
          <w:sz w:val="20"/>
        </w:rPr>
        <w:t>mezi firmami zabývajícími se výrobou počítačů a jiných elektrických nebo elektronických zařízení. Ve</w:t>
      </w:r>
      <w:r w:rsidR="00846D4B">
        <w:rPr>
          <w:rFonts w:ascii="Arial" w:hAnsi="Arial" w:cs="Arial"/>
          <w:sz w:val="20"/>
        </w:rPr>
        <w:t> </w:t>
      </w:r>
      <w:r w:rsidR="006048DB" w:rsidRPr="00C63577">
        <w:rPr>
          <w:rFonts w:ascii="Arial" w:hAnsi="Arial" w:cs="Arial"/>
          <w:sz w:val="20"/>
        </w:rPr>
        <w:t>všech zmíněných odvětv</w:t>
      </w:r>
      <w:r w:rsidR="0095150F" w:rsidRPr="00C63577">
        <w:rPr>
          <w:rFonts w:ascii="Arial" w:hAnsi="Arial" w:cs="Arial"/>
          <w:sz w:val="20"/>
        </w:rPr>
        <w:t>ích byl podíl firem využíva</w:t>
      </w:r>
      <w:r w:rsidR="004631AB">
        <w:rPr>
          <w:rFonts w:ascii="Arial" w:hAnsi="Arial" w:cs="Arial"/>
          <w:sz w:val="20"/>
        </w:rPr>
        <w:t>jících</w:t>
      </w:r>
      <w:r w:rsidR="0095150F" w:rsidRPr="00C63577">
        <w:rPr>
          <w:rFonts w:ascii="Arial" w:hAnsi="Arial" w:cs="Arial"/>
          <w:sz w:val="20"/>
        </w:rPr>
        <w:t xml:space="preserve"> automatizované sdílení informací v lednu 2017 vyšší než 75 %.</w:t>
      </w:r>
    </w:p>
    <w:p w:rsidR="00D34C41" w:rsidRDefault="00C63577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C63577">
        <w:rPr>
          <w:rFonts w:ascii="Arial" w:hAnsi="Arial" w:cs="Arial"/>
          <w:sz w:val="20"/>
        </w:rPr>
        <w:t>I</w:t>
      </w:r>
      <w:r w:rsidR="00D47A45" w:rsidRPr="00C63577">
        <w:rPr>
          <w:rFonts w:ascii="Arial" w:hAnsi="Arial" w:cs="Arial"/>
          <w:sz w:val="20"/>
        </w:rPr>
        <w:t>nformace o přijatých objednávkách</w:t>
      </w:r>
      <w:r w:rsidRPr="00C63577">
        <w:rPr>
          <w:rFonts w:ascii="Arial" w:hAnsi="Arial" w:cs="Arial"/>
          <w:sz w:val="20"/>
        </w:rPr>
        <w:t xml:space="preserve"> jsou dlouhodobě</w:t>
      </w:r>
      <w:r w:rsidR="00D47A45" w:rsidRPr="00C63577">
        <w:rPr>
          <w:rFonts w:ascii="Arial" w:hAnsi="Arial" w:cs="Arial"/>
          <w:sz w:val="20"/>
        </w:rPr>
        <w:t xml:space="preserve"> </w:t>
      </w:r>
      <w:r w:rsidRPr="009C0A3F">
        <w:rPr>
          <w:rFonts w:ascii="Arial" w:hAnsi="Arial" w:cs="Arial"/>
          <w:b/>
          <w:sz w:val="20"/>
        </w:rPr>
        <w:t>nejčastěji</w:t>
      </w:r>
      <w:r w:rsidR="004631AB" w:rsidRPr="009C0A3F">
        <w:rPr>
          <w:rFonts w:ascii="Arial" w:hAnsi="Arial" w:cs="Arial"/>
          <w:b/>
          <w:sz w:val="20"/>
        </w:rPr>
        <w:t xml:space="preserve"> ve firmách</w:t>
      </w:r>
      <w:r w:rsidRPr="009C0A3F">
        <w:rPr>
          <w:rFonts w:ascii="Arial" w:hAnsi="Arial" w:cs="Arial"/>
          <w:b/>
          <w:sz w:val="20"/>
        </w:rPr>
        <w:t xml:space="preserve"> </w:t>
      </w:r>
      <w:r w:rsidR="004631AB" w:rsidRPr="009C0A3F">
        <w:rPr>
          <w:rFonts w:ascii="Arial" w:hAnsi="Arial" w:cs="Arial"/>
          <w:b/>
          <w:sz w:val="20"/>
        </w:rPr>
        <w:t>integrovány s fakturačním a platebním systém</w:t>
      </w:r>
      <w:r w:rsidR="004631AB">
        <w:rPr>
          <w:rFonts w:ascii="Arial" w:hAnsi="Arial" w:cs="Arial"/>
          <w:sz w:val="20"/>
        </w:rPr>
        <w:t xml:space="preserve"> </w:t>
      </w:r>
      <w:r w:rsidR="00D47A45" w:rsidRPr="00C63577">
        <w:rPr>
          <w:rFonts w:ascii="Arial" w:hAnsi="Arial" w:cs="Arial"/>
          <w:sz w:val="20"/>
        </w:rPr>
        <w:t>(</w:t>
      </w:r>
      <w:r w:rsidR="004631AB">
        <w:rPr>
          <w:rFonts w:ascii="Arial" w:hAnsi="Arial" w:cs="Arial"/>
          <w:sz w:val="20"/>
        </w:rPr>
        <w:t>toto propojení měl</w:t>
      </w:r>
      <w:r w:rsidR="00ED3107">
        <w:rPr>
          <w:rFonts w:ascii="Arial" w:hAnsi="Arial" w:cs="Arial"/>
          <w:sz w:val="20"/>
        </w:rPr>
        <w:t>a</w:t>
      </w:r>
      <w:r w:rsidRPr="00C63577">
        <w:rPr>
          <w:rFonts w:ascii="Arial" w:hAnsi="Arial" w:cs="Arial"/>
          <w:sz w:val="20"/>
        </w:rPr>
        <w:t xml:space="preserve"> </w:t>
      </w:r>
      <w:r w:rsidR="004631AB" w:rsidRPr="00C63577">
        <w:rPr>
          <w:rFonts w:ascii="Arial" w:hAnsi="Arial" w:cs="Arial"/>
          <w:sz w:val="20"/>
        </w:rPr>
        <w:t>v lednu 2017</w:t>
      </w:r>
      <w:r w:rsidR="00ED3107">
        <w:rPr>
          <w:rFonts w:ascii="Arial" w:hAnsi="Arial" w:cs="Arial"/>
          <w:sz w:val="20"/>
        </w:rPr>
        <w:t xml:space="preserve"> již téměř polovina</w:t>
      </w:r>
      <w:r w:rsidRPr="00C63577">
        <w:rPr>
          <w:rFonts w:ascii="Arial" w:hAnsi="Arial" w:cs="Arial"/>
          <w:sz w:val="20"/>
        </w:rPr>
        <w:t xml:space="preserve"> firem</w:t>
      </w:r>
      <w:r w:rsidR="00D47A45" w:rsidRPr="00C63577">
        <w:rPr>
          <w:rFonts w:ascii="Arial" w:hAnsi="Arial" w:cs="Arial"/>
          <w:sz w:val="20"/>
        </w:rPr>
        <w:t>).</w:t>
      </w:r>
      <w:r w:rsidR="00D34C41">
        <w:rPr>
          <w:rFonts w:ascii="Arial" w:hAnsi="Arial" w:cs="Arial"/>
          <w:sz w:val="20"/>
        </w:rPr>
        <w:t xml:space="preserve"> Takový informační systém umožňuje vystavovat a hradit faktury nebo může např. upozorňovat na překročení interních platebních limitů. </w:t>
      </w:r>
      <w:r w:rsidR="00ED3107">
        <w:rPr>
          <w:rFonts w:ascii="Arial" w:hAnsi="Arial" w:cs="Arial"/>
          <w:sz w:val="20"/>
        </w:rPr>
        <w:t xml:space="preserve"> </w:t>
      </w:r>
    </w:p>
    <w:p w:rsidR="00D34C41" w:rsidRDefault="00ED3107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 než třetina subjektů (36 %) měla ve stejném období informace o objednávkách současně dostupné</w:t>
      </w:r>
      <w:r w:rsidR="00D47A45" w:rsidRPr="00C635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D47A45" w:rsidRPr="00C63577">
        <w:rPr>
          <w:rFonts w:ascii="Arial" w:hAnsi="Arial" w:cs="Arial"/>
          <w:sz w:val="20"/>
        </w:rPr>
        <w:t xml:space="preserve"> informační</w:t>
      </w:r>
      <w:r w:rsidR="00C63577" w:rsidRPr="00C63577">
        <w:rPr>
          <w:rFonts w:ascii="Arial" w:hAnsi="Arial" w:cs="Arial"/>
          <w:sz w:val="20"/>
        </w:rPr>
        <w:t>m</w:t>
      </w:r>
      <w:r w:rsidR="00D47A45" w:rsidRPr="00C63577">
        <w:rPr>
          <w:rFonts w:ascii="Arial" w:hAnsi="Arial" w:cs="Arial"/>
          <w:sz w:val="20"/>
        </w:rPr>
        <w:t xml:space="preserve"> systém</w:t>
      </w:r>
      <w:r>
        <w:rPr>
          <w:rFonts w:ascii="Arial" w:hAnsi="Arial" w:cs="Arial"/>
          <w:sz w:val="20"/>
        </w:rPr>
        <w:t>u pro</w:t>
      </w:r>
      <w:r w:rsidR="00D47A45" w:rsidRPr="00C63577">
        <w:rPr>
          <w:rFonts w:ascii="Arial" w:hAnsi="Arial" w:cs="Arial"/>
          <w:sz w:val="20"/>
        </w:rPr>
        <w:t xml:space="preserve"> </w:t>
      </w:r>
      <w:r w:rsidR="00D47A45" w:rsidRPr="009C0A3F">
        <w:rPr>
          <w:rFonts w:ascii="Arial" w:hAnsi="Arial" w:cs="Arial"/>
          <w:b/>
          <w:sz w:val="20"/>
        </w:rPr>
        <w:t>řízení skladových zásob</w:t>
      </w:r>
      <w:r>
        <w:rPr>
          <w:rFonts w:ascii="Arial" w:hAnsi="Arial" w:cs="Arial"/>
          <w:sz w:val="20"/>
        </w:rPr>
        <w:t>.</w:t>
      </w:r>
      <w:r w:rsidR="00D34C41">
        <w:rPr>
          <w:rFonts w:ascii="Arial" w:hAnsi="Arial" w:cs="Arial"/>
          <w:sz w:val="20"/>
        </w:rPr>
        <w:t xml:space="preserve"> Tento systém např. informuje o stavu a pohybu skladových zásob (výrobků, surovin, součástek) a může upozornit na případný nízký stav těchto zásob.</w:t>
      </w:r>
    </w:p>
    <w:p w:rsidR="00D47A45" w:rsidRPr="00A57A5F" w:rsidRDefault="00ED3107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30 % firem pak využívalo propojení údajů o objednávkách s </w:t>
      </w:r>
      <w:r w:rsidR="00D47A45" w:rsidRPr="009C0A3F">
        <w:rPr>
          <w:rFonts w:ascii="Arial" w:hAnsi="Arial" w:cs="Arial"/>
          <w:b/>
          <w:sz w:val="20"/>
        </w:rPr>
        <w:t>řízení</w:t>
      </w:r>
      <w:r w:rsidRPr="009C0A3F">
        <w:rPr>
          <w:rFonts w:ascii="Arial" w:hAnsi="Arial" w:cs="Arial"/>
          <w:b/>
          <w:sz w:val="20"/>
        </w:rPr>
        <w:t>m</w:t>
      </w:r>
      <w:r w:rsidR="00D47A45" w:rsidRPr="009C0A3F">
        <w:rPr>
          <w:rFonts w:ascii="Arial" w:hAnsi="Arial" w:cs="Arial"/>
          <w:b/>
          <w:sz w:val="20"/>
        </w:rPr>
        <w:t xml:space="preserve"> produkce</w:t>
      </w:r>
      <w:r w:rsidR="00A57A5F">
        <w:rPr>
          <w:rFonts w:ascii="Arial" w:hAnsi="Arial" w:cs="Arial"/>
          <w:b/>
          <w:sz w:val="20"/>
        </w:rPr>
        <w:t xml:space="preserve">. </w:t>
      </w:r>
      <w:r w:rsidR="00A57A5F" w:rsidRPr="00A57A5F">
        <w:rPr>
          <w:rFonts w:ascii="Arial" w:hAnsi="Arial" w:cs="Arial"/>
          <w:sz w:val="20"/>
        </w:rPr>
        <w:t xml:space="preserve">Tento systém </w:t>
      </w:r>
      <w:r w:rsidR="00A57A5F">
        <w:rPr>
          <w:rFonts w:ascii="Arial" w:hAnsi="Arial" w:cs="Arial"/>
          <w:sz w:val="20"/>
        </w:rPr>
        <w:t xml:space="preserve">např. </w:t>
      </w:r>
      <w:r w:rsidR="00A57A5F" w:rsidRPr="00A57A5F">
        <w:rPr>
          <w:rFonts w:ascii="Arial" w:hAnsi="Arial" w:cs="Arial"/>
          <w:sz w:val="20"/>
        </w:rPr>
        <w:t>automaticky plánuje a upravuje výrobní procesy v souladu s přijímanými objednávkami</w:t>
      </w:r>
      <w:r w:rsidR="00A57A5F">
        <w:rPr>
          <w:rFonts w:ascii="Arial" w:hAnsi="Arial" w:cs="Arial"/>
          <w:sz w:val="20"/>
        </w:rPr>
        <w:t xml:space="preserve"> a</w:t>
      </w:r>
      <w:r w:rsidR="00A57A5F" w:rsidRPr="00A57A5F">
        <w:rPr>
          <w:rFonts w:ascii="Arial" w:hAnsi="Arial" w:cs="Arial"/>
          <w:sz w:val="20"/>
        </w:rPr>
        <w:t xml:space="preserve"> dokáže</w:t>
      </w:r>
      <w:r w:rsidR="00A57A5F">
        <w:rPr>
          <w:rFonts w:ascii="Arial" w:hAnsi="Arial" w:cs="Arial"/>
          <w:sz w:val="20"/>
        </w:rPr>
        <w:t xml:space="preserve"> </w:t>
      </w:r>
      <w:r w:rsidR="00A57A5F" w:rsidRPr="00A57A5F">
        <w:rPr>
          <w:rFonts w:ascii="Arial" w:hAnsi="Arial" w:cs="Arial"/>
          <w:sz w:val="20"/>
        </w:rPr>
        <w:t>změnit pořadí vyráběných produktů.</w:t>
      </w:r>
      <w:r w:rsidR="00A57A5F">
        <w:rPr>
          <w:rFonts w:ascii="Arial" w:hAnsi="Arial" w:cs="Arial"/>
          <w:sz w:val="20"/>
        </w:rPr>
        <w:t xml:space="preserve"> Bezmála třetina firem měla informace o objednávkách současně dostupné </w:t>
      </w:r>
      <w:r w:rsidR="00593B41">
        <w:rPr>
          <w:rFonts w:ascii="Arial" w:hAnsi="Arial" w:cs="Arial"/>
          <w:sz w:val="20"/>
        </w:rPr>
        <w:t>v</w:t>
      </w:r>
      <w:r w:rsidR="00C63577" w:rsidRPr="00C63577">
        <w:rPr>
          <w:rFonts w:ascii="Arial" w:hAnsi="Arial" w:cs="Arial"/>
          <w:sz w:val="20"/>
        </w:rPr>
        <w:t xml:space="preserve"> </w:t>
      </w:r>
      <w:r w:rsidR="00C63577" w:rsidRPr="009C0A3F">
        <w:rPr>
          <w:rFonts w:ascii="Arial" w:hAnsi="Arial" w:cs="Arial"/>
          <w:b/>
          <w:sz w:val="20"/>
        </w:rPr>
        <w:t>logistický</w:t>
      </w:r>
      <w:r w:rsidR="00593B41">
        <w:rPr>
          <w:rFonts w:ascii="Arial" w:hAnsi="Arial" w:cs="Arial"/>
          <w:b/>
          <w:sz w:val="20"/>
        </w:rPr>
        <w:t>ch</w:t>
      </w:r>
      <w:r w:rsidR="00D47A45" w:rsidRPr="009C0A3F">
        <w:rPr>
          <w:rFonts w:ascii="Arial" w:hAnsi="Arial" w:cs="Arial"/>
          <w:b/>
          <w:sz w:val="20"/>
        </w:rPr>
        <w:t xml:space="preserve"> informační</w:t>
      </w:r>
      <w:r w:rsidR="00593B41">
        <w:rPr>
          <w:rFonts w:ascii="Arial" w:hAnsi="Arial" w:cs="Arial"/>
          <w:b/>
          <w:sz w:val="20"/>
        </w:rPr>
        <w:t>ch</w:t>
      </w:r>
      <w:r w:rsidR="00D47A45" w:rsidRPr="009C0A3F">
        <w:rPr>
          <w:rFonts w:ascii="Arial" w:hAnsi="Arial" w:cs="Arial"/>
          <w:b/>
          <w:sz w:val="20"/>
        </w:rPr>
        <w:t xml:space="preserve"> systém</w:t>
      </w:r>
      <w:r w:rsidR="00593B41">
        <w:rPr>
          <w:rFonts w:ascii="Arial" w:hAnsi="Arial" w:cs="Arial"/>
          <w:b/>
          <w:sz w:val="20"/>
        </w:rPr>
        <w:t>ech</w:t>
      </w:r>
      <w:r w:rsidR="00A57A5F" w:rsidRPr="00A57A5F">
        <w:rPr>
          <w:rFonts w:ascii="Arial" w:hAnsi="Arial" w:cs="Arial"/>
          <w:sz w:val="20"/>
        </w:rPr>
        <w:t xml:space="preserve">, které dokáží informovat o termínech vyskladnění, přepravy a dodání objednaného zboží či služeb. V případě potvrzení termínu pak </w:t>
      </w:r>
      <w:r w:rsidR="00593B41">
        <w:rPr>
          <w:rFonts w:ascii="Arial" w:hAnsi="Arial" w:cs="Arial"/>
          <w:sz w:val="20"/>
        </w:rPr>
        <w:t xml:space="preserve">tento systém </w:t>
      </w:r>
      <w:r w:rsidR="00A57A5F" w:rsidRPr="00A57A5F">
        <w:rPr>
          <w:rFonts w:ascii="Arial" w:hAnsi="Arial" w:cs="Arial"/>
          <w:sz w:val="20"/>
        </w:rPr>
        <w:t>vyčlení distribuční prostředky (dopravní kapacity)</w:t>
      </w:r>
      <w:r w:rsidR="00D47A45" w:rsidRPr="00A57A5F">
        <w:rPr>
          <w:rFonts w:ascii="Arial" w:hAnsi="Arial" w:cs="Arial"/>
          <w:sz w:val="20"/>
        </w:rPr>
        <w:t>.</w:t>
      </w:r>
    </w:p>
    <w:p w:rsidR="00846D4B" w:rsidRDefault="00846D4B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6048DB">
        <w:rPr>
          <w:rFonts w:ascii="Arial" w:hAnsi="Arial" w:cs="Arial"/>
          <w:sz w:val="20"/>
        </w:rPr>
        <w:t>Mír</w:t>
      </w:r>
      <w:r w:rsidR="00ED3107">
        <w:rPr>
          <w:rFonts w:ascii="Arial" w:hAnsi="Arial" w:cs="Arial"/>
          <w:sz w:val="20"/>
        </w:rPr>
        <w:t>u</w:t>
      </w:r>
      <w:r w:rsidRPr="006048DB">
        <w:rPr>
          <w:rFonts w:ascii="Arial" w:hAnsi="Arial" w:cs="Arial"/>
          <w:sz w:val="20"/>
        </w:rPr>
        <w:t xml:space="preserve"> provázanosti a automatického sdílení dat mezi různými informačními systémy</w:t>
      </w:r>
      <w:r>
        <w:rPr>
          <w:rFonts w:ascii="Arial" w:hAnsi="Arial" w:cs="Arial"/>
          <w:sz w:val="20"/>
        </w:rPr>
        <w:t xml:space="preserve"> firmy lze demonstrovat k</w:t>
      </w:r>
      <w:r w:rsidR="00691D6E">
        <w:rPr>
          <w:rFonts w:ascii="Arial" w:hAnsi="Arial" w:cs="Arial"/>
          <w:sz w:val="20"/>
        </w:rPr>
        <w:t>ombinac</w:t>
      </w:r>
      <w:r>
        <w:rPr>
          <w:rFonts w:ascii="Arial" w:hAnsi="Arial" w:cs="Arial"/>
          <w:sz w:val="20"/>
        </w:rPr>
        <w:t>í</w:t>
      </w:r>
      <w:r w:rsidR="00691D6E">
        <w:rPr>
          <w:rFonts w:ascii="Arial" w:hAnsi="Arial" w:cs="Arial"/>
          <w:sz w:val="20"/>
        </w:rPr>
        <w:t xml:space="preserve"> odpovědí</w:t>
      </w:r>
      <w:r>
        <w:rPr>
          <w:rFonts w:ascii="Arial" w:hAnsi="Arial" w:cs="Arial"/>
          <w:sz w:val="20"/>
        </w:rPr>
        <w:t xml:space="preserve"> na čtyři otázky v dotazníku.</w:t>
      </w:r>
      <w:r w:rsidR="001625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Ukázalo se</w:t>
      </w:r>
      <w:r w:rsidR="0016258B">
        <w:rPr>
          <w:rFonts w:ascii="Arial" w:hAnsi="Arial" w:cs="Arial"/>
          <w:sz w:val="20"/>
        </w:rPr>
        <w:t>, že 22 % firem má údaje o</w:t>
      </w:r>
      <w:r>
        <w:rPr>
          <w:rFonts w:ascii="Arial" w:hAnsi="Arial" w:cs="Arial"/>
          <w:sz w:val="20"/>
        </w:rPr>
        <w:t> </w:t>
      </w:r>
      <w:r w:rsidR="0016258B">
        <w:rPr>
          <w:rFonts w:ascii="Arial" w:hAnsi="Arial" w:cs="Arial"/>
          <w:sz w:val="20"/>
        </w:rPr>
        <w:t xml:space="preserve">objednávce současně dostupné </w:t>
      </w:r>
      <w:r w:rsidR="0016258B" w:rsidRPr="009C0A3F">
        <w:rPr>
          <w:rFonts w:ascii="Arial" w:hAnsi="Arial" w:cs="Arial"/>
          <w:b/>
          <w:sz w:val="20"/>
        </w:rPr>
        <w:t>v jednom nebo ve dvou z</w:t>
      </w:r>
      <w:r w:rsidRPr="009C0A3F">
        <w:rPr>
          <w:rFonts w:ascii="Arial" w:hAnsi="Arial" w:cs="Arial"/>
          <w:b/>
          <w:sz w:val="20"/>
        </w:rPr>
        <w:t>e čtyř</w:t>
      </w:r>
      <w:r>
        <w:rPr>
          <w:rFonts w:ascii="Arial" w:hAnsi="Arial" w:cs="Arial"/>
          <w:sz w:val="20"/>
        </w:rPr>
        <w:t xml:space="preserve"> testovaných typů informačních systémů</w:t>
      </w:r>
      <w:r w:rsidR="0016258B">
        <w:rPr>
          <w:rFonts w:ascii="Arial" w:hAnsi="Arial" w:cs="Arial"/>
          <w:sz w:val="20"/>
        </w:rPr>
        <w:t xml:space="preserve">. 30 % firem pak </w:t>
      </w:r>
      <w:r w:rsidR="0016258B" w:rsidRPr="009C0A3F">
        <w:rPr>
          <w:rFonts w:ascii="Arial" w:hAnsi="Arial" w:cs="Arial"/>
          <w:b/>
          <w:sz w:val="20"/>
        </w:rPr>
        <w:t>ve třech nebo ve všech čtyřech</w:t>
      </w:r>
      <w:r w:rsidR="0016258B">
        <w:rPr>
          <w:rFonts w:ascii="Arial" w:hAnsi="Arial" w:cs="Arial"/>
          <w:sz w:val="20"/>
        </w:rPr>
        <w:t xml:space="preserve"> propojených informačních systémech, přičemž </w:t>
      </w:r>
      <w:r w:rsidR="0016258B" w:rsidRPr="009C0A3F">
        <w:rPr>
          <w:rFonts w:ascii="Arial" w:hAnsi="Arial" w:cs="Arial"/>
          <w:b/>
          <w:sz w:val="20"/>
        </w:rPr>
        <w:t xml:space="preserve">převažuje model, kdy firmy </w:t>
      </w:r>
      <w:r w:rsidR="0004140D" w:rsidRPr="009C0A3F">
        <w:rPr>
          <w:rFonts w:ascii="Arial" w:hAnsi="Arial" w:cs="Arial"/>
          <w:b/>
          <w:sz w:val="20"/>
        </w:rPr>
        <w:t>využívají všechny čtyři</w:t>
      </w:r>
      <w:r w:rsidR="0004140D">
        <w:rPr>
          <w:rFonts w:ascii="Arial" w:hAnsi="Arial" w:cs="Arial"/>
          <w:sz w:val="20"/>
        </w:rPr>
        <w:t xml:space="preserve"> testované typy informačních systémů</w:t>
      </w:r>
      <w:r>
        <w:rPr>
          <w:rFonts w:ascii="Arial" w:hAnsi="Arial" w:cs="Arial"/>
          <w:sz w:val="20"/>
        </w:rPr>
        <w:t xml:space="preserve">: </w:t>
      </w:r>
      <w:r w:rsidRPr="00846D4B">
        <w:rPr>
          <w:rFonts w:ascii="Arial" w:hAnsi="Arial" w:cs="Arial"/>
          <w:sz w:val="20"/>
        </w:rPr>
        <w:t>pro řízení skladových zásob, pro účetnictví, pro řízení výroby nebo služeb a pro řízení distribuce</w:t>
      </w:r>
      <w:r w:rsidR="0016258B">
        <w:rPr>
          <w:rFonts w:ascii="Arial" w:hAnsi="Arial" w:cs="Arial"/>
          <w:sz w:val="20"/>
        </w:rPr>
        <w:t xml:space="preserve">. </w:t>
      </w:r>
    </w:p>
    <w:p w:rsidR="00691D6E" w:rsidRPr="00C63577" w:rsidRDefault="00846D4B" w:rsidP="0037313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57" w:hanging="357"/>
        <w:jc w:val="both"/>
        <w:rPr>
          <w:rFonts w:ascii="Arial" w:hAnsi="Arial" w:cs="Arial"/>
          <w:sz w:val="20"/>
        </w:rPr>
      </w:pPr>
      <w:r w:rsidRPr="00593B41">
        <w:rPr>
          <w:rFonts w:ascii="Arial" w:hAnsi="Arial" w:cs="Arial"/>
          <w:b/>
          <w:sz w:val="20"/>
        </w:rPr>
        <w:t>Nejvyšší míru automatizace</w:t>
      </w:r>
      <w:r>
        <w:rPr>
          <w:rFonts w:ascii="Arial" w:hAnsi="Arial" w:cs="Arial"/>
          <w:sz w:val="20"/>
        </w:rPr>
        <w:t xml:space="preserve"> prokázaly v lednu 2017</w:t>
      </w:r>
      <w:r w:rsidR="0004140D">
        <w:rPr>
          <w:rFonts w:ascii="Arial" w:hAnsi="Arial" w:cs="Arial"/>
          <w:sz w:val="20"/>
        </w:rPr>
        <w:t xml:space="preserve"> </w:t>
      </w:r>
      <w:r w:rsidR="0004140D" w:rsidRPr="00593B41">
        <w:rPr>
          <w:rFonts w:ascii="Arial" w:hAnsi="Arial" w:cs="Arial"/>
          <w:b/>
          <w:sz w:val="20"/>
        </w:rPr>
        <w:t>velké firmy</w:t>
      </w:r>
      <w:r w:rsidR="0004140D">
        <w:rPr>
          <w:rFonts w:ascii="Arial" w:hAnsi="Arial" w:cs="Arial"/>
          <w:sz w:val="20"/>
        </w:rPr>
        <w:t xml:space="preserve"> a z hlediska převažující ekonomické činnosti především podniky působící </w:t>
      </w:r>
      <w:r w:rsidR="0004140D" w:rsidRPr="00593B41">
        <w:rPr>
          <w:rFonts w:ascii="Arial" w:hAnsi="Arial" w:cs="Arial"/>
          <w:b/>
          <w:sz w:val="20"/>
        </w:rPr>
        <w:t>ve zpracovatelském průmyslu</w:t>
      </w:r>
      <w:r w:rsidR="0037313E">
        <w:rPr>
          <w:rFonts w:ascii="Arial" w:hAnsi="Arial" w:cs="Arial"/>
          <w:b/>
          <w:sz w:val="20"/>
        </w:rPr>
        <w:t xml:space="preserve"> </w:t>
      </w:r>
      <w:r w:rsidR="0037313E" w:rsidRPr="0037313E">
        <w:rPr>
          <w:rFonts w:ascii="Arial" w:hAnsi="Arial" w:cs="Arial"/>
          <w:sz w:val="20"/>
        </w:rPr>
        <w:t>(</w:t>
      </w:r>
      <w:r w:rsidR="0037313E">
        <w:rPr>
          <w:rFonts w:ascii="Arial" w:hAnsi="Arial" w:cs="Arial"/>
          <w:sz w:val="20"/>
        </w:rPr>
        <w:t xml:space="preserve">59 % firem z tohoto odvětví má údaje o objednávce </w:t>
      </w:r>
      <w:r w:rsidR="0037313E" w:rsidRPr="0037313E">
        <w:rPr>
          <w:rFonts w:ascii="Arial" w:hAnsi="Arial" w:cs="Arial"/>
          <w:b/>
          <w:sz w:val="20"/>
        </w:rPr>
        <w:t>současně dostupné ve všech 4</w:t>
      </w:r>
      <w:r w:rsidR="0037313E">
        <w:rPr>
          <w:rFonts w:ascii="Arial" w:hAnsi="Arial" w:cs="Arial"/>
          <w:sz w:val="20"/>
        </w:rPr>
        <w:t xml:space="preserve"> testovaných </w:t>
      </w:r>
      <w:r w:rsidR="0037313E" w:rsidRPr="0037313E">
        <w:rPr>
          <w:rFonts w:ascii="Arial" w:hAnsi="Arial" w:cs="Arial"/>
          <w:b/>
          <w:sz w:val="20"/>
        </w:rPr>
        <w:t>informačních systémech</w:t>
      </w:r>
      <w:r w:rsidR="0037313E">
        <w:rPr>
          <w:rFonts w:ascii="Arial" w:hAnsi="Arial" w:cs="Arial"/>
          <w:sz w:val="20"/>
        </w:rPr>
        <w:t xml:space="preserve">). Z tohoto odvětví vyniká integrací informačních systémů zejména </w:t>
      </w:r>
      <w:r w:rsidR="0004140D" w:rsidRPr="0037313E">
        <w:rPr>
          <w:rFonts w:ascii="Arial" w:hAnsi="Arial" w:cs="Arial"/>
          <w:b/>
          <w:sz w:val="20"/>
        </w:rPr>
        <w:t>výrob</w:t>
      </w:r>
      <w:r w:rsidR="0037313E" w:rsidRPr="0037313E">
        <w:rPr>
          <w:rFonts w:ascii="Arial" w:hAnsi="Arial" w:cs="Arial"/>
          <w:b/>
          <w:sz w:val="20"/>
        </w:rPr>
        <w:t>a</w:t>
      </w:r>
      <w:r w:rsidR="0004140D" w:rsidRPr="0037313E">
        <w:rPr>
          <w:rFonts w:ascii="Arial" w:hAnsi="Arial" w:cs="Arial"/>
          <w:b/>
          <w:sz w:val="20"/>
        </w:rPr>
        <w:t xml:space="preserve"> automobilů</w:t>
      </w:r>
      <w:r w:rsidR="0004140D">
        <w:rPr>
          <w:rFonts w:ascii="Arial" w:hAnsi="Arial" w:cs="Arial"/>
          <w:sz w:val="20"/>
        </w:rPr>
        <w:t xml:space="preserve"> </w:t>
      </w:r>
      <w:r w:rsidR="0037313E">
        <w:rPr>
          <w:rFonts w:ascii="Arial" w:hAnsi="Arial" w:cs="Arial"/>
          <w:sz w:val="20"/>
        </w:rPr>
        <w:t>či</w:t>
      </w:r>
      <w:r w:rsidR="0004140D">
        <w:rPr>
          <w:rFonts w:ascii="Arial" w:hAnsi="Arial" w:cs="Arial"/>
          <w:sz w:val="20"/>
        </w:rPr>
        <w:t xml:space="preserve"> výrob</w:t>
      </w:r>
      <w:r w:rsidR="0037313E">
        <w:rPr>
          <w:rFonts w:ascii="Arial" w:hAnsi="Arial" w:cs="Arial"/>
          <w:sz w:val="20"/>
        </w:rPr>
        <w:t>a</w:t>
      </w:r>
      <w:r w:rsidR="0004140D">
        <w:rPr>
          <w:rFonts w:ascii="Arial" w:hAnsi="Arial" w:cs="Arial"/>
          <w:sz w:val="20"/>
        </w:rPr>
        <w:t xml:space="preserve"> </w:t>
      </w:r>
      <w:r w:rsidR="0004140D" w:rsidRPr="0037313E">
        <w:rPr>
          <w:rFonts w:ascii="Arial" w:hAnsi="Arial" w:cs="Arial"/>
          <w:b/>
          <w:sz w:val="20"/>
        </w:rPr>
        <w:t>elektrických zařízení</w:t>
      </w:r>
      <w:r w:rsidR="0004140D">
        <w:rPr>
          <w:rFonts w:ascii="Arial" w:hAnsi="Arial" w:cs="Arial"/>
          <w:sz w:val="20"/>
        </w:rPr>
        <w:t xml:space="preserve"> a strojů.</w:t>
      </w:r>
      <w:r w:rsidR="00C05083">
        <w:rPr>
          <w:rFonts w:ascii="Arial" w:hAnsi="Arial" w:cs="Arial"/>
          <w:sz w:val="20"/>
        </w:rPr>
        <w:t xml:space="preserve"> Vysoce provázané a automatizované sdílení </w:t>
      </w:r>
      <w:r w:rsidR="00C05083" w:rsidRPr="006048DB">
        <w:rPr>
          <w:rFonts w:ascii="Arial" w:hAnsi="Arial" w:cs="Arial"/>
          <w:sz w:val="20"/>
        </w:rPr>
        <w:t xml:space="preserve">dat </w:t>
      </w:r>
      <w:r w:rsidR="0037313E">
        <w:rPr>
          <w:rFonts w:ascii="Arial" w:hAnsi="Arial" w:cs="Arial"/>
          <w:sz w:val="20"/>
        </w:rPr>
        <w:t>mají</w:t>
      </w:r>
      <w:r w:rsidR="0067255C">
        <w:rPr>
          <w:rFonts w:ascii="Arial" w:hAnsi="Arial" w:cs="Arial"/>
          <w:sz w:val="20"/>
        </w:rPr>
        <w:t xml:space="preserve"> dále firmy zabývající se </w:t>
      </w:r>
      <w:r w:rsidR="0067255C" w:rsidRPr="0037313E">
        <w:rPr>
          <w:rFonts w:ascii="Arial" w:hAnsi="Arial" w:cs="Arial"/>
          <w:b/>
          <w:sz w:val="20"/>
        </w:rPr>
        <w:t>obchodem</w:t>
      </w:r>
      <w:r w:rsidR="0067255C">
        <w:rPr>
          <w:rFonts w:ascii="Arial" w:hAnsi="Arial" w:cs="Arial"/>
          <w:sz w:val="20"/>
        </w:rPr>
        <w:t xml:space="preserve"> (především velkoobchody) a firmy z </w:t>
      </w:r>
      <w:r w:rsidR="0067255C" w:rsidRPr="0037313E">
        <w:rPr>
          <w:rFonts w:ascii="Arial" w:hAnsi="Arial" w:cs="Arial"/>
          <w:b/>
          <w:sz w:val="20"/>
        </w:rPr>
        <w:t>IT sektoru</w:t>
      </w:r>
      <w:r w:rsidR="0067255C">
        <w:rPr>
          <w:rFonts w:ascii="Arial" w:hAnsi="Arial" w:cs="Arial"/>
          <w:sz w:val="20"/>
        </w:rPr>
        <w:t>.</w:t>
      </w:r>
    </w:p>
    <w:p w:rsidR="00A27BED" w:rsidRDefault="009C0A3F" w:rsidP="00A27BED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A27BED" w:rsidRPr="00A27BED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7</w:t>
      </w:r>
      <w:r w:rsidR="00A27BED" w:rsidRPr="00A27BED">
        <w:rPr>
          <w:rFonts w:ascii="Arial" w:hAnsi="Arial" w:cs="Arial"/>
          <w:b/>
          <w:sz w:val="20"/>
        </w:rPr>
        <w:t>.1: Firmy v ČR používající automatizované sdílení dat o objednávkách, leden 2017</w:t>
      </w:r>
    </w:p>
    <w:tbl>
      <w:tblPr>
        <w:tblW w:w="92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00"/>
        <w:gridCol w:w="1202"/>
        <w:gridCol w:w="1210"/>
        <w:gridCol w:w="1149"/>
        <w:gridCol w:w="1187"/>
      </w:tblGrid>
      <w:tr w:rsidR="00D34C41" w:rsidRPr="00D34C41" w:rsidTr="00D34C41">
        <w:trPr>
          <w:trHeight w:val="585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748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informace o objednávce jsou </w:t>
            </w: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t xml:space="preserve">současně dostupné </w:t>
            </w: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cs-CZ"/>
              </w:rPr>
              <w:br/>
              <w:t>v informačním systému</w:t>
            </w: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pro:</w:t>
            </w:r>
          </w:p>
        </w:tc>
      </w:tr>
      <w:tr w:rsidR="00D34C41" w:rsidRPr="00D34C41" w:rsidTr="00D34C41">
        <w:trPr>
          <w:trHeight w:val="72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účetnictví (fakturace, platby)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skladových zásob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výroby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nebo </w:t>
            </w: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služeb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distribuce produktů/ služeb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75,4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53,5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43,6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</w:tr>
      <w:tr w:rsidR="00D34C41" w:rsidRPr="00D34C41" w:rsidTr="00D34C4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34C41" w:rsidRPr="00D34C41" w:rsidRDefault="00D34C41" w:rsidP="00D34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34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</w:tr>
    </w:tbl>
    <w:p w:rsidR="00A27BED" w:rsidRDefault="00A27BED" w:rsidP="00A27BED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D34C41" w:rsidRDefault="00D34C41" w:rsidP="00A27BED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</w:p>
    <w:p w:rsidR="00A27BED" w:rsidRPr="00634D6A" w:rsidRDefault="00A27BED" w:rsidP="00A27BED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 w:rsidR="009C0A3F">
        <w:rPr>
          <w:rFonts w:ascii="Arial" w:hAnsi="Arial" w:cs="Arial"/>
          <w:b/>
          <w:sz w:val="20"/>
        </w:rPr>
        <w:t>7</w:t>
      </w:r>
      <w:r w:rsidRPr="00634D6A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</w:t>
      </w:r>
      <w:r w:rsidRPr="00634D6A">
        <w:rPr>
          <w:rFonts w:ascii="Arial" w:hAnsi="Arial" w:cs="Arial"/>
          <w:b/>
          <w:sz w:val="20"/>
        </w:rPr>
        <w:t xml:space="preserve"> v ČR používající automatizované sdílení dat o objednávkách</w:t>
      </w:r>
    </w:p>
    <w:p w:rsidR="00A27BED" w:rsidRPr="00634D6A" w:rsidRDefault="00796DF6" w:rsidP="00A27BE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54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hklJncAAAABQEAAA8AAABkcnMvZG93bnJldi54bWxM&#10;j0FLw0AQhe9C/8MyBS9id40ibZpNqYIIHhRT8bzJTpO02dmQ3Tbx3zt60cuD4Q3vfS/bTK4TZxxC&#10;60nDzUKBQKq8banW8LF7ul6CCNGQNZ0n1PCFATb57CIzqfUjveO5iLXgEAqp0dDE2KdShqpBZ8LC&#10;90js7f3gTORzqKUdzMjhrpOJUvfSmZa4oTE9PjZYHYuT01DE8Pw57mxZvUz7YvmQvB6u3lDry/m0&#10;XYOIOMW/Z/jBZ3TIman0J7JBdBp4SPxV9lZ3imeUGm7VKgGZZ/I/ff4NAAD//wMAUEsDBBQABgAI&#10;AAAAIQC+RzJxHAgAAJMgAAAVAAAAZHJzL2NoYXJ0cy9jaGFydDEueG1s7FrbciO3EX1PVf5hMiWX&#10;nUotOfcLy5RLS0mVLevC2pWdKr+BMyA5IQYzwYAUuU/+Bz/6G1L5iCQ/ki9J4zI3ipRlebV+ER+0&#10;QKPR0+huHADd+/U325wYG8yqrKBj0x5YpoFpUqQZXYzN7+4u30SmUXFEU0QKisfmDlfmN6d//MPX&#10;yShZIsY/lCjBBgih1SgZm0vOy9FwWCVLnKNqUJSYwti8YDni0GWLYcrQPQjPydCxrGAohZhaAHqG&#10;gBxltJ7PnjK/mM+zBJ8XyTrHlCstGCaIgwWqZVZW5iksLkUc27HlGRtExqZlDgWRILpQhKR6M/lB&#10;EVmxpilOJwWjYMYOf56MzgjHjIKoSUE5fE2vM3+SpXLEVuvyTVLkJSg3y0jGd1JdUBBkT5YFrMN4&#10;j/+xzhiuxmZie7UhoPnAFHmWsKIq5nwAEofKCrU3hNhwGA0d7Q9YrO2NKr4jWC3ItkKx2mHzXanC&#10;JSJkhpKVsE2HuWFtx8XEfWOIWQlh16i83TBjtrDHJuG2afAttNIVtGYLR9AcQYNWuoIWShIwJHDo&#10;Rk2BcUVpeNya4tY8YBTFA4ZSDb+m+DUlqCmBaSxJRldgSPGPacwL8ldFqFsqAGQIi8WgNS/uMk7w&#10;OSaY47QTC8moJAU/YxgJRoJ2xZqLVo7oGpGrpq9G7hBbYK6mZxTCSn1oe12k2h84XWBF3B0ibrXX&#10;Bo4bWW7geY7tuV7sXbxx9Cyt28D2bMd3XM8J4sh2/cBW4/f1eBz5ceC5se95Vgy8kRpf1uOhG1qx&#10;HTsRiA9d1/HF+HB/YUBo1zxDbCKgQ6wf2ucZU8KSgijhC9hSJWCEJpN1BbsIp2pwg9huUpCit9Ug&#10;/DAT8rJUL13v2IKlWIvXFL4VfBVn7/FctOanX35rW1/+6eT6xBGKSyIMTxBgmGAo+QR2uPaGNk/J&#10;DfiSwAXBsTk1DIJTTA3Hsi0hZCNtUMISodMKUx35YWhqTcopaI5GVUGy9DIjRHbYYjYhWvG34fnF&#10;hbT7sMcmpMnJsGwKEM7fzW/wAqBio4NErzi9mpFK6Mm36lOzIt1NGfgJjUjFP4hdLjuloGh1Ujx/&#10;P4VdCWcCrLH3XegIeMeNgrBhpdd7XKCrkgE2aKRimk4RQ0KywFLArBpHBY+0llISABi0nhYaTzN6&#10;QbX/q2Vxf4UXIOlbvNNRqCJDjHyP4DQTiK0dJWgTxG9Q3reJoH/A7CB9ipmAmAey365nM4I/ZB8f&#10;irrCCOLsKqO4ewCAgxrbJ0jG+4G4uzpxRydXJ8EvB5+n1rkffJcZy3dGgskK58ZXtvWXP/dDUISw&#10;ClfhShWutvW/H3/yYuMjyv/zc8Uposl//3VsmtNM88U056nz3Gae41sGMjb//iccWI98Uu0PvfNU&#10;p94s2n7gW7EEus4fbl8w43XHjMDT7GF1AZkAfJ5aX0hDyxuJJIC43hY/YmVr4IUAg47tAg46VgBY&#10;eMxetZlhiu05UWA7sR34YRj40sktOLSeqU1sDYII4NaPfC/yAY+t8OhXautagyhwHM8Lwjiwg8gL&#10;470pYMjWFqpTW1WaUxhaoec+iOpN1AFRTTkKoje/BUQbDHX7llWRcDAsHsPQPkjp816CGVnncGqq&#10;DR5Y8BMbC8Bwnd/O54rs1WSBubUkCWUdoBaK/U4IvKsa+IXrdFrc3+EtNwFVKw4DcDLJ3yssv8Iy&#10;BKm4iLRYUwOHYXwGWL4Rp9vNS8Kyb/fRol1oB4f9Yzwt8IZHeWqDAdJGfTlg22dCq76Hd6BVU45C&#10;6+0ngda9RT4TWrvXU9+fOBfxAaT5XOAoHhyvN8zR6w3zhW+YtwLKbl8Uynx5G1FnN/zd26wHkS22&#10;4t6vD1DtlA7QBWHzBdHYuy62Uzq4F0OCqPPbm/J8GHTVk6YDg5pyFAannwQGw76ZPgEMujZkSia/&#10;Iwz+0isdEmwHtHt9pYPvX1/pMof1Ga6DU4Gh0xfFUMfuANUj6Na9HfbR7eiFsoOhvtdHkIOoGQQ9&#10;aI77U56Omk18PjH5pRN/L5786m6dBSr/lqVcJ4ZtX+uAtu/0QzsMYzfwbX3N7dMjy1MJTpkRbrLD&#10;cKU5k+naPncrpUoQZOQX4nVTsAySdrKKo17weUav0VZCHtxEW8ZUJud72T20bTKNM3Ug5ejvBbvL&#10;ktU1FGEUL2Ts9VhG98co1MbUIIc53cwlhWf5XaHGRP2lOtMJamGOetlQBxFDdfJQ1BF+wEzPEj2l&#10;gU6+kBk5IwuqaAlnSjhQIXlR1WUD2ASKTovrNeHZ1YaAWp1Vg+8a80Ia6JCdW/U65nvEziLrr1en&#10;VQUf9D/ZEdT1g2bv+EGXAuB1dZlzKL2IAqJI10Fm4wuoSBZryNFCvnWF0ybX++l81njzgcfa0HvE&#10;Y3LoLeb3GEoCMhs9Ux3hEbB7Y26VPILEExWHNy1E+l+9ZgQFOBUDNHrVI5n9FjFPZKuJ3ToSmmrS&#10;fnXpVxeQPJH0jGzf94PQDz3fcvcrSO7AjgMIlEAUkiLbjuyGo60hebblQJXIc90ohsTafg3JtqI4&#10;9GMfcqSQ8wzlDRDW3NceCG0JqYByB/T6saWsITMdUGv7PqtuKdEsOr7SrCrfQuFhVZ3pPD2gltom&#10;AivPYYdUtyAacKMvuinxPdFjz6q1VB/HZgTbVqYiAciowXclnkN9fWyesQwR0ygzniwvUZ6R3dh0&#10;oYopFIM9ryvUaJRUv3oSvJ1/U6EGAE7UuMk54shgUIEbm+xdqo5KgV3flaKW3rdnd44MdGlg+X8J&#10;Tv8P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8v00&#10;SAQBAAAtAgAADgAAAAAAAAAAAAAAAABgAgAAZHJzL2Uyb0RvYy54bWxQSwECLQAUAAYACAAAACEA&#10;XlV8UBcBAAAEAgAAIAAAAAAAAAAAAAAAAACQAwAAZHJzL2NoYXJ0cy9fcmVscy9jaGFydDEueG1s&#10;LnJlbHNQSwECLQAUAAYACAAAACEAqxbNRrkAAAAiAQAAGQAAAAAAAAAAAAAAAADlBAAAZHJzL19y&#10;ZWxzL2Uyb0RvYy54bWwucmVsc1BLAQItABQABgAIAAAAIQA4ZJSZ3AAAAAUBAAAPAAAAAAAAAAAA&#10;AAAAANUFAABkcnMvZG93bnJldi54bWxQSwECLQAUAAYACAAAACEAvkcycRwIAACTIAAAFQAAAAAA&#10;AAAAAAAAAADeBgAAZHJzL2NoYXJ0cy9jaGFydDEueG1sUEsBAi0AFAAGAAgAAAAhAG+qILSJBgAA&#10;YBsAABwAAAAAAAAAAAAAAAAALQ8AAGRycy90aGVtZS90aGVtZU92ZXJyaWRlMS54bWxQSwUGAAAA&#10;AAgACAAVAgAA8BUAAAAA&#10;">
            <v:imagedata r:id="rId9" o:title="" cropbottom="-21f"/>
            <o:lock v:ext="edit" aspectratio="f"/>
          </v:shape>
        </w:pict>
      </w:r>
    </w:p>
    <w:p w:rsidR="00A27BED" w:rsidRDefault="00A27BED" w:rsidP="00A27BE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</w:t>
      </w:r>
      <w:r w:rsidRPr="00634D6A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>velikostní a odvětvové skupině</w:t>
      </w:r>
      <w:r w:rsidR="000F51A9">
        <w:rPr>
          <w:rFonts w:ascii="Arial" w:hAnsi="Arial" w:cs="Arial"/>
          <w:i/>
          <w:sz w:val="18"/>
          <w:szCs w:val="18"/>
        </w:rPr>
        <w:t xml:space="preserve"> v daných letech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9C0A3F" w:rsidRDefault="009C0A3F" w:rsidP="00AE02D7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</w:p>
    <w:p w:rsidR="00AE02D7" w:rsidRDefault="009C0A3F" w:rsidP="00AE02D7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AE02D7" w:rsidRPr="00634D6A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7</w:t>
      </w:r>
      <w:r w:rsidR="00AE02D7" w:rsidRPr="00634D6A">
        <w:rPr>
          <w:rFonts w:ascii="Arial" w:hAnsi="Arial" w:cs="Arial"/>
          <w:b/>
          <w:sz w:val="20"/>
        </w:rPr>
        <w:t>.</w:t>
      </w:r>
      <w:r w:rsidR="00F77254">
        <w:rPr>
          <w:rFonts w:ascii="Arial" w:hAnsi="Arial" w:cs="Arial"/>
          <w:b/>
          <w:sz w:val="20"/>
        </w:rPr>
        <w:t>2</w:t>
      </w:r>
      <w:r w:rsidR="00AE02D7" w:rsidRPr="00634D6A">
        <w:rPr>
          <w:rFonts w:ascii="Arial" w:hAnsi="Arial" w:cs="Arial"/>
          <w:b/>
          <w:sz w:val="20"/>
        </w:rPr>
        <w:t xml:space="preserve">: </w:t>
      </w:r>
      <w:r w:rsidR="00AE02D7">
        <w:rPr>
          <w:rFonts w:ascii="Arial" w:hAnsi="Arial" w:cs="Arial"/>
          <w:b/>
          <w:sz w:val="20"/>
        </w:rPr>
        <w:t xml:space="preserve">Pokud firma přijme/zadá objednávku, jsou relevantní údaje o ní současně dostupné </w:t>
      </w:r>
      <w:r w:rsidR="006D6FEA">
        <w:rPr>
          <w:rFonts w:ascii="Arial" w:hAnsi="Arial" w:cs="Arial"/>
          <w:b/>
          <w:sz w:val="20"/>
        </w:rPr>
        <w:t>v</w:t>
      </w:r>
      <w:r w:rsidR="00AE02D7">
        <w:rPr>
          <w:rFonts w:ascii="Arial" w:hAnsi="Arial" w:cs="Arial"/>
          <w:b/>
          <w:sz w:val="20"/>
        </w:rPr>
        <w:t xml:space="preserve">: </w:t>
      </w:r>
    </w:p>
    <w:p w:rsidR="00AE02D7" w:rsidRPr="006D6FEA" w:rsidRDefault="00AE02D7" w:rsidP="00AE02D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6D6FEA">
        <w:rPr>
          <w:rFonts w:ascii="Arial" w:hAnsi="Arial" w:cs="Arial"/>
          <w:sz w:val="20"/>
        </w:rPr>
        <w:t>(rozdíly podle vybraných odvětví), leden 2017</w:t>
      </w:r>
    </w:p>
    <w:p w:rsidR="00AE02D7" w:rsidRDefault="00DA2BBE" w:rsidP="000F51A9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375489">
        <w:rPr>
          <w:noProof/>
          <w:lang w:eastAsia="cs-CZ"/>
        </w:rPr>
        <w:pict>
          <v:shape id="Graf 1" o:spid="_x0000_i1026" type="#_x0000_t75" style="width:470.25pt;height:44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h0P+IH&#10;AQAALwIAAA4AAABkcnMvZTJvRG9jLnhtbJyRwU7DMAyG70i8Q+Q7y9bDhqqlu0xInLjAA5jEWSO1&#10;SeRkFN4e01VonJB2ifzb0pffv/eHz3FQH8QlpGhgs1qDomiTC/Fk4O316eERVKkYHQ4pkoEvKnDo&#10;7u/2U26pSX0aHLESSCztlA30teZW62J7GrGsUqYoQ594xCqST9oxTkIfB92s11s9JXaZk6VSpHu8&#10;DKGb+d6TrS/eF6pqMCDe6vyyOG12It8N7LYN6G6P7Ykx98EuXvAGKyOGKD//oo5YUZ053ICyPXIV&#10;lm3najFlbyYtAFn8/4CT98HSMdnzSLFeUmYasMqJSx9yAcVtcAb42W1+stN/Nr7WUl/fufsGAAD/&#10;/wMAUEsDBBQABgAIAAAAIQBeVXxQFwEAAAQCAAAgAAAAZHJzL2NoYXJ0cy9fcmVscy9jaGFydDEu&#10;eG1sLnJlbHOskUFrwzAMhe+D/Qeje+OksHaUOr10gx5GYXS3QHEdJfHq2MZ2R7JfP62jsEJhl10E&#10;4lmfnvyWq6E37AND1M4KKLIcGFrlam1bAW+758kjsJikraVxFgWMGGFV3t8tX9HIREOx0z4yotgo&#10;oEvJLziPqsNexsx5tKQ0LvQyURta7qU6yhb5NM9nPPxmQHnFZJtaQNjUU2C70dPmv9muabTCtVOn&#10;Hm26sYI7g9vDO6pEUBlaTAIabZAs8/WiWrvjeXKs/Olg9FEqrPIZOX2YFPPKu94pO+6llWb8lPtp&#10;XsyzwcThwnpxNdl8GhIGegL89j3Ff96T6J9xS/EFXePFh4As42flp170IqMsvm3xq+zKL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IN2aDdAAAABQEAAA8AAABkcnMvZG93bnJldi54&#10;bWxMj09Lw0AQxe+C32EZwZvdxD8ljdkUEbQigtgW9ThNxiSYnQ272zb10zt60cuD4Q3v/V4xH22v&#10;duRD59hAOklAEVeu7rgxsF7dnWWgQkSusXdMBg4UYF4eHxWY127PL7RbxkZJCIccDbQxDrnWoWrJ&#10;Ypi4gVi8D+ctRjl9o2uPewm3vT5Pkqm22LE0tDjQbUvV53JrDfDr4+z5a7HwOLy7+/TpcDF94Ddj&#10;Tk/Gm2tQkcb49ww/+IIOpTBt3JbroHoDMiT+qnizy0RmbAxk2VUKuiz0f/ryGwAA//8DAFBLAwQU&#10;AAYACAAAACEAiB1Ztc8KAAAIMgAAFQAAAGRycy9jaGFydHMvY2hhcnQxLnhtbOxbzY7bOBK+L7Dv&#10;oDUymEti68+S7B33oONOsJl0TzeSThbIZUBLtK01JWol2mnnGXYeYLGnHOcQzBNkL07ea6tE6s9p&#10;dWvSCTCzsC8tUWSx/lj8iqz+7vuriGkbmmYhjyc9o6/3NBr7PAjjxaT34vLxA6+nZYLEAWE8ppPe&#10;lma974/+/Kfv/LG/JKl4nhCfakAkzsb+pLcUIhkPBpm/pBHJ+jyhMXyb8zQiAl7TxSBIyWsgHrGB&#10;qevOICfSUwTIZxCISBgX49Mu4/l8Hvr0hPvriMZCcpFSRgRoIFuGSdY7AuECIqgx0m1tQ9ikp/cG&#10;2MhIvJANfvZg+ko2pnwdBzSY8jQGNdb6R/74mAmaxkBqymMBsyk5o06aiki6WicPfB4lwNwsZKHY&#10;5uwCg0B7uuQgh/aM/nMdpjSb9HzDLhQBj5+oIgr9lGd8LvpAcSC1UFgDyboDb2Aqe4Cwhj3OxJZR&#10;KZChuyjtoJw3Z+ExYWxG/BXqpta57Fp9x4H7ysBRPkvPSHK+SbXZwpj0mDB6mriCp2AFT7OFiW0m&#10;tsFTsIIn4vugSOihHooW+C5byj5W0WIVfUApsg8oSj4Mi5Zh0eIULU5PW7IwXoEi8U9Pm3P2N9lQ&#10;PEkHyF0YhSFrwS9DwegJZVTQoOYL/jhhXBynlGBHRrZ8LfApIvGasNPyXX65JOmCCjk8jMGt5ERX&#10;ZzxQ9qDBgsrG7XWNV2rqvuUYhmnYI8dxHdcaWaYaJL+7fcuzDdd1dccYWZ7pGo8eqB6vCwqO6ei2&#10;bg2HjmcPHdOzJYVl8X1kGI4FM4wsV3dHI8PC74N9yaChEnpG0inGDlQAPJ+EqSQGz5L4AtZUAkFC&#10;Nic0RZM/F+BpNJA9NiTdTjnjjQUHTkhTJBoGhQJkb54GVM2hVrK4wn6ZSJ/ROT7Nj7596v6UBbt3&#10;jMa7d9pPYTzn3/7l3tN79gilyTtB9ymByIYDEjGFda9sZMhpEqHBzBgtsMfmSLO0B5qtISmIfx9+&#10;BsL+Usu2mdj9ElF/iYQ3ubIS0AW8VBPIl5w5eFTcJhcgHRlnnIXB45Cx/AUjLZ0yJZ7yamCAjNk6&#10;At+QOnSHup6LPoDxxRCYs0ENJ83nAA3GsCeIJ/Mf6QJiz0Z5nVJecJGbrtTySIp/45jZejZj1DpR&#10;biNHyNkaPNTYk13vJBEoIdZew7420odolS5TOZ+pPJxLWjHXIShT6WlfXYZylz+EvmKOnoZLurt8&#10;eQi4xYd+L/7QRb7TGctwRYsruQBnPNhepKATUEkGcQl2yfwlwRa1SAM6f3YBuxr43q1+B1sfroe9&#10;xUjGkkb+QVGlcXBBUoKUEYvAnl/gEBgM0+exApkE5wOuL7jCI75QkTVb8tendAF0ntJtcy3Cl5cE&#10;sCDiHeWh2HtKxI8kagYAbH9O02vbL2S0/oT2wzwAPA/ffErqlBKIz6dhTOvwCRdQoXmf5BHn9nj9&#10;w72hPr73wz3H6RC1c5yCoXwvbGsf/gW7Ls9EqG00PmMEn2Ia8U0ooHX3rhm4Kwpo6jzwa89FSjZ8&#10;s3uLmwnREr5EcnEmNu2jzXL0OSBukY8MojAOQWwMwgWpIPn4axrvftE+/KzYbOPHKinC5rmhszj0&#10;b2LALruf8AT4J8B5tmIkUIK0TTMsx51BlsBn/pIHbX0xukoVXaR8TjMQ6r62+fCfgPorEIloAjZG&#10;4BNfbpXPLYm93L1P+QwZTvmbDex6FFDTIqT3tYRt4/V9IJsw0saUV9J5MduKW6Qdqc7TR6dPH521&#10;kTRKEFDzJp9mQB1EBhhAYBGKdQocr0jsU7Z7+/Hf7b4Be0aht+N1EIInvlnv3jJ0iVJLf9U22wCs&#10;JihEpRv8zKgc7RWY2edyyGr3XkvSj79G24y1SlV51HluZmA/d5WtFnHBU1Dde5Btw9+EAW2nUjna&#10;dSvtyWXr9JWnXQLEXvFoHYcriawqPbSOrnzvJWWrax0VIVCJ8uRLAcJUDIL4iJaI19Gt0BFD0dN6&#10;KIJBJYCUOfEUEP2R/g2yXGsA+k182RKpvD4g7vpvCPi9VXzlQaP+CLBg7XfToMJV9L7RSrjwCehj&#10;e3VuRjl0rhBuFSgLB4AhDiLT6me0sV+YXu+bdh7cr6NbWBjojlr5LaIGUNKH3fgtAgRObnQbUoQJ&#10;vW/pHYeUMQOnGbYpogwF0GvUkf9yyet927JaKVeWtLzWTpXtLKtpu1aNG5XxbFPvpj+jsuXQ8CoH&#10;gae9eWDtVAtLvhRrNl+suIxlXrifHiqYU0sPVUvX9PD0TumhAemh+cXSwxvTif0c5M4p2+8xr7pz&#10;3rEv1CE5UBk/Av5DciBx63WQ5ZActOZERejXtENyUGSa5UavHZIDBIUIqEvdFPiirpsqDf8/SQ5O&#10;83OK06+ZHCAGthu4qRVbF8klDPFasXWVCphGKzitEKRptk5XWBgBeMeEoYgiMMRozSoqxGh6Tcjt&#10;tqHZWi7gWg1l7YHMykFrucDQaQxpFbjKBW7gvgwKmDF0xfWV5cyu/NdyAaMd5dcMCddD9V+rYuD6&#10;UZ5RgACWUR+yj9grZdYyA7PVqWqpgGntZbxNw35+KqCuvWqpgGrpmgqc3SkV2Ggf/7t7G8CpXtRI&#10;CKLiumj9iaBt5xSS4UM28IfMBuQ1wOG0HwMJOPgtR2yH0/46cipCtga3D4fT/sNpv7zVKrd7TTuc&#10;9u9dS+HJ4Bc67T/LAf3Z1wX0ruE0Dk9bYW0FC10szan9WodU8N7ZO5K3m9CjAm9FwNH7TuuZcoUJ&#10;oZCojVCF7od7R8qtdCusP4QCpfqvFZ9WWH9odoSnFdYftmPYCt3bbjOdaYfXxe0gnMfbzeuY1iSi&#10;du5vW10P0SurWl7zEL19nsqsFkxU/7VaowH9m0lnqzlq0N8yu+qgMrtpWzW3hsemc3XPBMoiAzzk&#10;7FAbUTsS/aq1ESBBydqCJH8PA6GK7twiWYEaLUYSVbIh67ugCvHqiSr68gxvBIV9qnez3XVNLy86&#10;yUvwynI8uOQ8zkvjmr0rKplPoAZygbiDpyFcYed1s5IFqFU4I1eKaq0jXAVDOWSjIoRclbUpDAdg&#10;veA/eHoJF/9nUPYq+0KNpPoWxvvfYqhGlh8FjKnXusT0Slxy+Q0rXrNjVQyI6ijEhspT/FQUnGDl&#10;5iuaqlH4ppQqybAZO2aLWLb5RS0NtJ7P51lRqAkhRfaO+dmaifB0w4CtmtRg0FK9cDF1nZ4r9mrq&#10;u0HPqDYlnbq5Ahs0p6wRqttBda/ZYaa4X0ePIwHFrliyjdfTUM/4DdSA8zVUYUKNDpRglvVBX85m&#10;pTU/sVjlejdYLP/0kIrXlCrxZ/IFZQK9l+ouKg6xVI+Mb7rfadTr5hVT6KUsfyp9V/lnVdq6X8/7&#10;m0t2nb5tjhzdsLyRadmeazllSa6q1zL7pufqpu7iLuDBSRHe30vblUW7nudgMe7IGVq2YVmWuu5T&#10;8cPse1Dt6+KBkW0ODccxFQXQVFMAaKhk43m4qVeN4edSNaiwl2F2HjPVRblYEGbJQ6hWW2XHqrwL&#10;opnkFyPuCSyS7BxIQ+hoem5ZV93RaJ9VoJe9mfRgY4STKyjmg1gWa2Kb0Dn8U8Okd5yGhPW0JBT+&#10;8jGJQrad9CwoHUfGYNmrfwsgYz/7zYOgXO9O1X0Q4/AfC9gJEVDyBAXPk176JJC7PYavFwn+A0NT&#10;n/Ux+arIFZz/A8fR/w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BYdD/iBwEAAC8CAAAOAAAAAAAAAAAAAAAAAGACAABkcnMvZTJvRG9jLnhtbFBLAQIt&#10;ABQABgAIAAAAIQBeVXxQFwEAAAQCAAAgAAAAAAAAAAAAAAAAAJMDAABkcnMvY2hhcnRzL19yZWxz&#10;L2NoYXJ0MS54bWwucmVsc1BLAQItABQABgAIAAAAIQCrFs1GuQAAACIBAAAZAAAAAAAAAAAAAAAA&#10;AOgEAABkcnMvX3JlbHMvZTJvRG9jLnhtbC5yZWxzUEsBAi0AFAAGAAgAAAAhAHIN2aDdAAAABQEA&#10;AA8AAAAAAAAAAAAAAAAA2AUAAGRycy9kb3ducmV2LnhtbFBLAQItABQABgAIAAAAIQCIHVm1zwoA&#10;AAgyAAAVAAAAAAAAAAAAAAAAAOIGAABkcnMvY2hhcnRzL2NoYXJ0MS54bWxQSwECLQAUAAYACAAA&#10;ACEAb6ogtIkGAABgGwAAHAAAAAAAAAAAAAAAAADkEQAAZHJzL3RoZW1lL3RoZW1lT3ZlcnJpZGUx&#10;LnhtbFBLBQYAAAAACAAIABUCAACnGAAAAAA=&#10;">
            <v:imagedata r:id="rId10" o:title=""/>
            <o:lock v:ext="edit" aspectratio="f"/>
          </v:shape>
        </w:pict>
      </w:r>
    </w:p>
    <w:p w:rsidR="006D6FEA" w:rsidRPr="006D6FEA" w:rsidRDefault="006D6FEA" w:rsidP="006D6FEA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16"/>
          <w:szCs w:val="16"/>
        </w:rPr>
      </w:pPr>
      <w:r w:rsidRPr="006D6FEA">
        <w:rPr>
          <w:rFonts w:ascii="Arial" w:hAnsi="Arial" w:cs="Arial"/>
          <w:sz w:val="16"/>
          <w:szCs w:val="16"/>
        </w:rPr>
        <w:t>Pozn. v šetření byl</w:t>
      </w:r>
      <w:r>
        <w:rPr>
          <w:rFonts w:ascii="Arial" w:hAnsi="Arial" w:cs="Arial"/>
          <w:sz w:val="16"/>
          <w:szCs w:val="16"/>
        </w:rPr>
        <w:t>o</w:t>
      </w:r>
      <w:r w:rsidRPr="006D6FEA">
        <w:rPr>
          <w:rFonts w:ascii="Arial" w:hAnsi="Arial" w:cs="Arial"/>
          <w:sz w:val="16"/>
          <w:szCs w:val="16"/>
        </w:rPr>
        <w:t xml:space="preserve"> konkrétně zjišťován</w:t>
      </w:r>
      <w:r>
        <w:rPr>
          <w:rFonts w:ascii="Arial" w:hAnsi="Arial" w:cs="Arial"/>
          <w:sz w:val="16"/>
          <w:szCs w:val="16"/>
        </w:rPr>
        <w:t>o používání</w:t>
      </w:r>
      <w:r w:rsidRPr="006D6FEA">
        <w:rPr>
          <w:rFonts w:ascii="Arial" w:hAnsi="Arial" w:cs="Arial"/>
          <w:sz w:val="16"/>
          <w:szCs w:val="16"/>
        </w:rPr>
        <w:t xml:space="preserve"> </w:t>
      </w:r>
      <w:r w:rsidRPr="00132B97">
        <w:rPr>
          <w:rFonts w:ascii="Arial" w:hAnsi="Arial" w:cs="Arial"/>
          <w:sz w:val="16"/>
          <w:szCs w:val="16"/>
          <w:u w:val="single"/>
        </w:rPr>
        <w:t>čtyř</w:t>
      </w:r>
      <w:r w:rsidRPr="006D6FEA">
        <w:rPr>
          <w:rFonts w:ascii="Arial" w:hAnsi="Arial" w:cs="Arial"/>
          <w:sz w:val="16"/>
          <w:szCs w:val="16"/>
        </w:rPr>
        <w:t xml:space="preserve"> informační</w:t>
      </w:r>
      <w:r>
        <w:rPr>
          <w:rFonts w:ascii="Arial" w:hAnsi="Arial" w:cs="Arial"/>
          <w:sz w:val="16"/>
          <w:szCs w:val="16"/>
        </w:rPr>
        <w:t>ch</w:t>
      </w:r>
      <w:r w:rsidRPr="006D6FEA">
        <w:rPr>
          <w:rFonts w:ascii="Arial" w:hAnsi="Arial" w:cs="Arial"/>
          <w:sz w:val="16"/>
          <w:szCs w:val="16"/>
        </w:rPr>
        <w:t xml:space="preserve"> systém</w:t>
      </w:r>
      <w:r>
        <w:rPr>
          <w:rFonts w:ascii="Arial" w:hAnsi="Arial" w:cs="Arial"/>
          <w:sz w:val="16"/>
          <w:szCs w:val="16"/>
        </w:rPr>
        <w:t>ů</w:t>
      </w:r>
      <w:r w:rsidRPr="006D6FEA">
        <w:rPr>
          <w:rFonts w:ascii="Arial" w:hAnsi="Arial" w:cs="Arial"/>
          <w:sz w:val="16"/>
          <w:szCs w:val="16"/>
        </w:rPr>
        <w:t>: pro řízení skladových zásob, pro účetnictví, pro řízení výroby nebo služeb a pro řízení distribuce (logistiky). Respondenti u každého</w:t>
      </w:r>
      <w:r>
        <w:rPr>
          <w:rFonts w:ascii="Arial" w:hAnsi="Arial" w:cs="Arial"/>
          <w:sz w:val="16"/>
          <w:szCs w:val="16"/>
        </w:rPr>
        <w:t xml:space="preserve"> z nich</w:t>
      </w:r>
      <w:r w:rsidRPr="006D6F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uváděl</w:t>
      </w:r>
      <w:r w:rsidRPr="006D6FEA">
        <w:rPr>
          <w:rFonts w:ascii="Arial" w:hAnsi="Arial" w:cs="Arial"/>
          <w:sz w:val="16"/>
          <w:szCs w:val="16"/>
        </w:rPr>
        <w:t>i, zda jej používají, či nikoli.</w:t>
      </w:r>
    </w:p>
    <w:p w:rsidR="006D6FEA" w:rsidRPr="006D6FEA" w:rsidRDefault="006D6FEA" w:rsidP="00AE02D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0"/>
          <w:szCs w:val="10"/>
        </w:rPr>
      </w:pPr>
    </w:p>
    <w:p w:rsidR="00AE02D7" w:rsidRDefault="00AE02D7" w:rsidP="00AE02D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132B97">
        <w:rPr>
          <w:rFonts w:ascii="Arial" w:hAnsi="Arial" w:cs="Arial"/>
          <w:i/>
          <w:sz w:val="18"/>
          <w:szCs w:val="18"/>
        </w:rPr>
        <w:t xml:space="preserve"> </w:t>
      </w:r>
      <w:r w:rsidRPr="00634D6A">
        <w:rPr>
          <w:rFonts w:ascii="Arial" w:hAnsi="Arial" w:cs="Arial"/>
          <w:i/>
          <w:sz w:val="18"/>
          <w:szCs w:val="18"/>
        </w:rPr>
        <w:t xml:space="preserve">v dané </w:t>
      </w:r>
      <w:r>
        <w:rPr>
          <w:rFonts w:ascii="Arial" w:hAnsi="Arial" w:cs="Arial"/>
          <w:i/>
          <w:sz w:val="18"/>
          <w:szCs w:val="18"/>
        </w:rPr>
        <w:t xml:space="preserve">odvětvové skupině </w:t>
      </w:r>
    </w:p>
    <w:p w:rsidR="000F51A9" w:rsidRDefault="000F51A9" w:rsidP="009C0A3F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846D4B" w:rsidRDefault="00846D4B" w:rsidP="000F51A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846D4B" w:rsidRPr="0088642B" w:rsidRDefault="00846D4B" w:rsidP="00846D4B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both"/>
      </w:pPr>
      <w:r w:rsidRPr="0088642B">
        <w:rPr>
          <w:rFonts w:ascii="Arial" w:hAnsi="Arial" w:cs="Arial"/>
          <w:sz w:val="18"/>
          <w:szCs w:val="18"/>
        </w:rPr>
        <w:t>Zdroj: Český statistický úřad 2017</w:t>
      </w:r>
      <w:r w:rsidRPr="0088642B">
        <w:t xml:space="preserve"> </w:t>
      </w:r>
    </w:p>
    <w:p w:rsidR="00846D4B" w:rsidRDefault="00846D4B" w:rsidP="000F51A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sectPr w:rsidR="00846D4B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F6" w:rsidRDefault="00796DF6" w:rsidP="00E71A58">
      <w:r>
        <w:separator/>
      </w:r>
    </w:p>
  </w:endnote>
  <w:endnote w:type="continuationSeparator" w:id="0">
    <w:p w:rsidR="00796DF6" w:rsidRDefault="00796DF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F6" w:rsidRDefault="00796DF6" w:rsidP="00E71A58">
      <w:r>
        <w:separator/>
      </w:r>
    </w:p>
  </w:footnote>
  <w:footnote w:type="continuationSeparator" w:id="0">
    <w:p w:rsidR="00796DF6" w:rsidRDefault="00796DF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140D"/>
    <w:rsid w:val="0004694F"/>
    <w:rsid w:val="00057F08"/>
    <w:rsid w:val="00062EC5"/>
    <w:rsid w:val="00087634"/>
    <w:rsid w:val="00092A92"/>
    <w:rsid w:val="000A1183"/>
    <w:rsid w:val="000C3408"/>
    <w:rsid w:val="000D512E"/>
    <w:rsid w:val="000F51A9"/>
    <w:rsid w:val="00132B97"/>
    <w:rsid w:val="001405FA"/>
    <w:rsid w:val="001425C3"/>
    <w:rsid w:val="00143453"/>
    <w:rsid w:val="0016258B"/>
    <w:rsid w:val="00163793"/>
    <w:rsid w:val="0016380A"/>
    <w:rsid w:val="001714F2"/>
    <w:rsid w:val="00177489"/>
    <w:rsid w:val="00185010"/>
    <w:rsid w:val="00194F66"/>
    <w:rsid w:val="00194F9E"/>
    <w:rsid w:val="001A552F"/>
    <w:rsid w:val="001A7EEB"/>
    <w:rsid w:val="001B3110"/>
    <w:rsid w:val="001F3765"/>
    <w:rsid w:val="001F4597"/>
    <w:rsid w:val="001F53D8"/>
    <w:rsid w:val="001F5C37"/>
    <w:rsid w:val="00207E8A"/>
    <w:rsid w:val="00214C45"/>
    <w:rsid w:val="0022139E"/>
    <w:rsid w:val="002252E0"/>
    <w:rsid w:val="002255F6"/>
    <w:rsid w:val="00236443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7313E"/>
    <w:rsid w:val="00385D98"/>
    <w:rsid w:val="003A2B4D"/>
    <w:rsid w:val="003A327C"/>
    <w:rsid w:val="003A478C"/>
    <w:rsid w:val="003A5525"/>
    <w:rsid w:val="003A6B38"/>
    <w:rsid w:val="003B5A32"/>
    <w:rsid w:val="003D1336"/>
    <w:rsid w:val="003F313C"/>
    <w:rsid w:val="00404F0C"/>
    <w:rsid w:val="00405934"/>
    <w:rsid w:val="00413550"/>
    <w:rsid w:val="00414240"/>
    <w:rsid w:val="0043194A"/>
    <w:rsid w:val="004631AB"/>
    <w:rsid w:val="004661C4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4D13"/>
    <w:rsid w:val="00585475"/>
    <w:rsid w:val="00593152"/>
    <w:rsid w:val="00593B41"/>
    <w:rsid w:val="005A21E0"/>
    <w:rsid w:val="005B4204"/>
    <w:rsid w:val="005D5802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7968"/>
    <w:rsid w:val="00657E87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3844"/>
    <w:rsid w:val="006B78D8"/>
    <w:rsid w:val="006C113F"/>
    <w:rsid w:val="006D61F6"/>
    <w:rsid w:val="006D6FEA"/>
    <w:rsid w:val="006E2361"/>
    <w:rsid w:val="006E279A"/>
    <w:rsid w:val="006E313B"/>
    <w:rsid w:val="006E7DE3"/>
    <w:rsid w:val="007211F5"/>
    <w:rsid w:val="007214C5"/>
    <w:rsid w:val="00730AE8"/>
    <w:rsid w:val="00741493"/>
    <w:rsid w:val="0074519F"/>
    <w:rsid w:val="00752180"/>
    <w:rsid w:val="00755D3A"/>
    <w:rsid w:val="007609C6"/>
    <w:rsid w:val="00761B3D"/>
    <w:rsid w:val="007739E2"/>
    <w:rsid w:val="00776527"/>
    <w:rsid w:val="00785B2D"/>
    <w:rsid w:val="00795D49"/>
    <w:rsid w:val="00796DF6"/>
    <w:rsid w:val="007A5C36"/>
    <w:rsid w:val="007C3F6A"/>
    <w:rsid w:val="007D7174"/>
    <w:rsid w:val="007E3D24"/>
    <w:rsid w:val="007E7E61"/>
    <w:rsid w:val="007F0845"/>
    <w:rsid w:val="00806FBC"/>
    <w:rsid w:val="00821FF6"/>
    <w:rsid w:val="0083143E"/>
    <w:rsid w:val="00834FAA"/>
    <w:rsid w:val="00836086"/>
    <w:rsid w:val="00846D4B"/>
    <w:rsid w:val="00876086"/>
    <w:rsid w:val="008B0D70"/>
    <w:rsid w:val="008B7C02"/>
    <w:rsid w:val="008C0E88"/>
    <w:rsid w:val="008D2A16"/>
    <w:rsid w:val="008E31FF"/>
    <w:rsid w:val="008F2046"/>
    <w:rsid w:val="008F291B"/>
    <w:rsid w:val="008F41A9"/>
    <w:rsid w:val="009003A8"/>
    <w:rsid w:val="00902EFF"/>
    <w:rsid w:val="00915547"/>
    <w:rsid w:val="00921F14"/>
    <w:rsid w:val="0094427A"/>
    <w:rsid w:val="0095150F"/>
    <w:rsid w:val="00974923"/>
    <w:rsid w:val="0098620F"/>
    <w:rsid w:val="009879AA"/>
    <w:rsid w:val="00987E97"/>
    <w:rsid w:val="009B6FD3"/>
    <w:rsid w:val="009C0A3F"/>
    <w:rsid w:val="009E2B98"/>
    <w:rsid w:val="00A10D66"/>
    <w:rsid w:val="00A23E43"/>
    <w:rsid w:val="00A27BED"/>
    <w:rsid w:val="00A42547"/>
    <w:rsid w:val="00A46DE0"/>
    <w:rsid w:val="00A57A5F"/>
    <w:rsid w:val="00A62CE1"/>
    <w:rsid w:val="00A75E40"/>
    <w:rsid w:val="00A857C0"/>
    <w:rsid w:val="00A87732"/>
    <w:rsid w:val="00AA559A"/>
    <w:rsid w:val="00AB2AF1"/>
    <w:rsid w:val="00AB76F3"/>
    <w:rsid w:val="00AC77ED"/>
    <w:rsid w:val="00AD306C"/>
    <w:rsid w:val="00AE02D7"/>
    <w:rsid w:val="00AF2A1B"/>
    <w:rsid w:val="00B112AC"/>
    <w:rsid w:val="00B14740"/>
    <w:rsid w:val="00B17E71"/>
    <w:rsid w:val="00B17FDE"/>
    <w:rsid w:val="00B21D75"/>
    <w:rsid w:val="00B32DDB"/>
    <w:rsid w:val="00B574B1"/>
    <w:rsid w:val="00B6608F"/>
    <w:rsid w:val="00B76D1E"/>
    <w:rsid w:val="00B95940"/>
    <w:rsid w:val="00BA3B5E"/>
    <w:rsid w:val="00BD258B"/>
    <w:rsid w:val="00BD366B"/>
    <w:rsid w:val="00BD6D50"/>
    <w:rsid w:val="00BF01AA"/>
    <w:rsid w:val="00C02ACD"/>
    <w:rsid w:val="00C0475C"/>
    <w:rsid w:val="00C05083"/>
    <w:rsid w:val="00C21F94"/>
    <w:rsid w:val="00C63577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281D"/>
    <w:rsid w:val="00D040DD"/>
    <w:rsid w:val="00D1416F"/>
    <w:rsid w:val="00D34C41"/>
    <w:rsid w:val="00D47A45"/>
    <w:rsid w:val="00D579F7"/>
    <w:rsid w:val="00D57B0B"/>
    <w:rsid w:val="00D81F9B"/>
    <w:rsid w:val="00DA2BBE"/>
    <w:rsid w:val="00DB6B38"/>
    <w:rsid w:val="00DC1442"/>
    <w:rsid w:val="00DC5B3B"/>
    <w:rsid w:val="00E01C0E"/>
    <w:rsid w:val="00E04694"/>
    <w:rsid w:val="00E123C0"/>
    <w:rsid w:val="00E20E07"/>
    <w:rsid w:val="00E52B7D"/>
    <w:rsid w:val="00E71A58"/>
    <w:rsid w:val="00E76C47"/>
    <w:rsid w:val="00E91BC2"/>
    <w:rsid w:val="00EA0C68"/>
    <w:rsid w:val="00EC7132"/>
    <w:rsid w:val="00ED3107"/>
    <w:rsid w:val="00EE01F9"/>
    <w:rsid w:val="00EE3E78"/>
    <w:rsid w:val="00EE63D3"/>
    <w:rsid w:val="00EF1F5A"/>
    <w:rsid w:val="00F04811"/>
    <w:rsid w:val="00F0488C"/>
    <w:rsid w:val="00F14BC3"/>
    <w:rsid w:val="00F15BEF"/>
    <w:rsid w:val="00F226D7"/>
    <w:rsid w:val="00F24FAA"/>
    <w:rsid w:val="00F3364D"/>
    <w:rsid w:val="00F4274E"/>
    <w:rsid w:val="00F42C99"/>
    <w:rsid w:val="00F57072"/>
    <w:rsid w:val="00F63DDE"/>
    <w:rsid w:val="00F63FB7"/>
    <w:rsid w:val="00F66522"/>
    <w:rsid w:val="00F73A0C"/>
    <w:rsid w:val="00F77254"/>
    <w:rsid w:val="00F907CE"/>
    <w:rsid w:val="00F942DE"/>
    <w:rsid w:val="00FC0E5F"/>
    <w:rsid w:val="00FC56DE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910E-F309-4C93-B07C-5CF4EF4D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220</TotalTime>
  <Pages>3</Pages>
  <Words>952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12</cp:revision>
  <cp:lastPrinted>2015-11-16T08:07:00Z</cp:lastPrinted>
  <dcterms:created xsi:type="dcterms:W3CDTF">2017-11-13T08:07:00Z</dcterms:created>
  <dcterms:modified xsi:type="dcterms:W3CDTF">2017-11-21T14:59:00Z</dcterms:modified>
</cp:coreProperties>
</file>