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494D6D"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75109475"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00" w:rsidRDefault="00545200" w:rsidP="00E71A58">
      <w:r>
        <w:separator/>
      </w:r>
    </w:p>
  </w:endnote>
  <w:endnote w:type="continuationSeparator" w:id="0">
    <w:p w:rsidR="00545200" w:rsidRDefault="00545200"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50272A" w:rsidRDefault="00494D6D"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494D6D">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2543D3">
      <w:rPr>
        <w:rFonts w:ascii="Arial" w:hAnsi="Arial" w:cs="Arial"/>
        <w:noProof/>
        <w:sz w:val="16"/>
        <w:szCs w:val="16"/>
        <w:lang w:val="en-US"/>
      </w:rPr>
      <w:t>OCTO</w:t>
    </w:r>
    <w:r w:rsidR="00357904">
      <w:rPr>
        <w:rFonts w:ascii="Arial" w:hAnsi="Arial" w:cs="Arial"/>
        <w:noProof/>
        <w:sz w:val="16"/>
        <w:szCs w:val="16"/>
        <w:lang w:val="en-US"/>
      </w:rPr>
      <w:t>BER</w:t>
    </w:r>
    <w:r w:rsidR="00FC5DB7" w:rsidRPr="0050272A">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494D6D" w:rsidP="003A6B38">
    <w:pPr>
      <w:pStyle w:val="Zpat"/>
      <w:tabs>
        <w:tab w:val="clear" w:pos="4536"/>
        <w:tab w:val="clear" w:pos="9072"/>
        <w:tab w:val="left" w:pos="1134"/>
        <w:tab w:val="left" w:pos="1920"/>
        <w:tab w:val="center" w:pos="4820"/>
        <w:tab w:val="right" w:pos="9639"/>
      </w:tabs>
    </w:pPr>
    <w:r w:rsidRPr="00494D6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494D6D">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494D6D"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494D6D">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2543D3">
      <w:rPr>
        <w:rFonts w:ascii="Arial" w:hAnsi="Arial" w:cs="Arial"/>
        <w:sz w:val="16"/>
        <w:szCs w:val="16"/>
      </w:rPr>
      <w:t>OCTO</w:t>
    </w:r>
    <w:r w:rsidR="00357904">
      <w:rPr>
        <w:rFonts w:ascii="Arial" w:hAnsi="Arial" w:cs="Arial"/>
        <w:sz w:val="16"/>
        <w:szCs w:val="16"/>
      </w:rPr>
      <w:t>BER</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00" w:rsidRDefault="00545200" w:rsidP="00E71A58">
      <w:r>
        <w:separator/>
      </w:r>
    </w:p>
  </w:footnote>
  <w:footnote w:type="continuationSeparator" w:id="0">
    <w:p w:rsidR="00545200" w:rsidRDefault="0054520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246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543D3"/>
    <w:rsid w:val="00263815"/>
    <w:rsid w:val="002765B6"/>
    <w:rsid w:val="00280042"/>
    <w:rsid w:val="00287E4C"/>
    <w:rsid w:val="002A230C"/>
    <w:rsid w:val="002C43BD"/>
    <w:rsid w:val="002D3333"/>
    <w:rsid w:val="002E02A1"/>
    <w:rsid w:val="002E1148"/>
    <w:rsid w:val="002E4E4C"/>
    <w:rsid w:val="002F6666"/>
    <w:rsid w:val="00304771"/>
    <w:rsid w:val="00306C5B"/>
    <w:rsid w:val="003205A4"/>
    <w:rsid w:val="003209D6"/>
    <w:rsid w:val="003221C8"/>
    <w:rsid w:val="00322224"/>
    <w:rsid w:val="003330AF"/>
    <w:rsid w:val="00335852"/>
    <w:rsid w:val="00357904"/>
    <w:rsid w:val="003639D5"/>
    <w:rsid w:val="003657F3"/>
    <w:rsid w:val="00385D98"/>
    <w:rsid w:val="003A2B4D"/>
    <w:rsid w:val="003A478C"/>
    <w:rsid w:val="003A5525"/>
    <w:rsid w:val="003A6B38"/>
    <w:rsid w:val="003B0542"/>
    <w:rsid w:val="003B5A32"/>
    <w:rsid w:val="003F313C"/>
    <w:rsid w:val="003F6BE1"/>
    <w:rsid w:val="004036AD"/>
    <w:rsid w:val="004441A0"/>
    <w:rsid w:val="004470D9"/>
    <w:rsid w:val="0045334C"/>
    <w:rsid w:val="00470971"/>
    <w:rsid w:val="004750A4"/>
    <w:rsid w:val="0048139F"/>
    <w:rsid w:val="00494D6D"/>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5137"/>
    <w:rsid w:val="005251DD"/>
    <w:rsid w:val="00545200"/>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254C"/>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4B61"/>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9D7"/>
    <w:rsid w:val="007E7E61"/>
    <w:rsid w:val="007F0845"/>
    <w:rsid w:val="008118F5"/>
    <w:rsid w:val="00816A5A"/>
    <w:rsid w:val="00821FF6"/>
    <w:rsid w:val="00825BA1"/>
    <w:rsid w:val="0083143E"/>
    <w:rsid w:val="00834FAA"/>
    <w:rsid w:val="00836086"/>
    <w:rsid w:val="008409F4"/>
    <w:rsid w:val="00846CB4"/>
    <w:rsid w:val="00876086"/>
    <w:rsid w:val="008A256C"/>
    <w:rsid w:val="008A73BC"/>
    <w:rsid w:val="008B16C9"/>
    <w:rsid w:val="008B1803"/>
    <w:rsid w:val="008B7C02"/>
    <w:rsid w:val="008C0E88"/>
    <w:rsid w:val="008C0EF1"/>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B64D9"/>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E78A2"/>
    <w:rsid w:val="00CF51EC"/>
    <w:rsid w:val="00D040DD"/>
    <w:rsid w:val="00D06EAE"/>
    <w:rsid w:val="00D42F97"/>
    <w:rsid w:val="00D7235A"/>
    <w:rsid w:val="00D7325B"/>
    <w:rsid w:val="00D9071D"/>
    <w:rsid w:val="00DA5A0C"/>
    <w:rsid w:val="00DB71F1"/>
    <w:rsid w:val="00DC4DFC"/>
    <w:rsid w:val="00DC5B3B"/>
    <w:rsid w:val="00DE24EF"/>
    <w:rsid w:val="00DF33D4"/>
    <w:rsid w:val="00E01C0E"/>
    <w:rsid w:val="00E04694"/>
    <w:rsid w:val="00E677E5"/>
    <w:rsid w:val="00E71A58"/>
    <w:rsid w:val="00E758CE"/>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5057C"/>
    <w:rsid w:val="00F63DDE"/>
    <w:rsid w:val="00F63FB7"/>
    <w:rsid w:val="00F72F29"/>
    <w:rsid w:val="00F73A0C"/>
    <w:rsid w:val="00F9741B"/>
    <w:rsid w:val="00FB0738"/>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F13D-F873-47C9-964D-4DAD15D7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3</cp:revision>
  <cp:lastPrinted>2016-02-17T08:10:00Z</cp:lastPrinted>
  <dcterms:created xsi:type="dcterms:W3CDTF">2017-12-18T12:38:00Z</dcterms:created>
  <dcterms:modified xsi:type="dcterms:W3CDTF">2017-12-18T12:38:00Z</dcterms:modified>
</cp:coreProperties>
</file>