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77776636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</w:t>
      </w:r>
      <w:r w:rsidR="00F435D3">
        <w:rPr>
          <w:szCs w:val="22"/>
        </w:rPr>
        <w:t>630</w:t>
      </w:r>
      <w:r>
        <w:rPr>
          <w:szCs w:val="22"/>
        </w:rPr>
        <w:t xml:space="preserve"> ekonomických subjektů pro vývoz a </w:t>
      </w:r>
      <w:r w:rsidR="00F435D3">
        <w:rPr>
          <w:szCs w:val="22"/>
        </w:rPr>
        <w:t>660 pro dovoz. Ve </w:t>
      </w:r>
      <w:r>
        <w:rPr>
          <w:szCs w:val="22"/>
        </w:rPr>
        <w:t>váhovém sch</w:t>
      </w:r>
      <w:r w:rsidR="00F435D3">
        <w:rPr>
          <w:szCs w:val="22"/>
        </w:rPr>
        <w:t>ématu je nyní zařazeno cca 2600 vyvážených a 285</w:t>
      </w:r>
      <w:r>
        <w:rPr>
          <w:szCs w:val="22"/>
        </w:rPr>
        <w:t>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38" w:rsidRDefault="00C90938" w:rsidP="00E71A58">
      <w:r>
        <w:separator/>
      </w:r>
    </w:p>
  </w:endnote>
  <w:endnote w:type="continuationSeparator" w:id="0">
    <w:p w:rsidR="00C90938" w:rsidRDefault="00C9093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E136D7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E136D7">
      <w:rPr>
        <w:rFonts w:ascii="Arial" w:hAnsi="Arial" w:cs="Arial"/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43345C">
      <w:rPr>
        <w:rFonts w:ascii="Arial" w:hAnsi="Arial" w:cs="Arial"/>
        <w:noProof/>
        <w:sz w:val="16"/>
        <w:szCs w:val="16"/>
        <w:lang w:val="en-US"/>
      </w:rPr>
      <w:t>LISTOPAD</w:t>
    </w:r>
    <w:r w:rsidR="00D6376B">
      <w:rPr>
        <w:rFonts w:ascii="Arial" w:hAnsi="Arial" w:cs="Arial"/>
        <w:noProof/>
        <w:sz w:val="16"/>
        <w:szCs w:val="16"/>
        <w:lang w:val="en-US"/>
      </w:rPr>
      <w:t xml:space="preserve"> </w:t>
    </w:r>
    <w:r w:rsidR="007C6EFC">
      <w:rPr>
        <w:rFonts w:ascii="Arial" w:hAnsi="Arial" w:cs="Arial"/>
        <w:sz w:val="16"/>
        <w:szCs w:val="16"/>
      </w:rPr>
      <w:t>2017</w:t>
    </w:r>
    <w:r w:rsidR="00A75E40" w:rsidRPr="00F435D3">
      <w:rPr>
        <w:rFonts w:ascii="Arial" w:hAnsi="Arial" w:cs="Arial"/>
        <w:sz w:val="16"/>
        <w:szCs w:val="16"/>
      </w:rPr>
      <w:tab/>
    </w:r>
    <w:r w:rsidR="00A75E40"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E136D7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E136D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E136D7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E136D7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E136D7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43345C">
      <w:rPr>
        <w:rFonts w:ascii="Arial" w:hAnsi="Arial" w:cs="Arial"/>
        <w:sz w:val="16"/>
        <w:szCs w:val="16"/>
      </w:rPr>
      <w:t>LISTOPAD</w:t>
    </w:r>
    <w:r w:rsidR="007C6EFC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38" w:rsidRDefault="00C90938" w:rsidP="00E71A58">
      <w:r>
        <w:separator/>
      </w:r>
    </w:p>
  </w:footnote>
  <w:footnote w:type="continuationSeparator" w:id="0">
    <w:p w:rsidR="00C90938" w:rsidRDefault="00C9093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861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250D"/>
    <w:rsid w:val="00055AA1"/>
    <w:rsid w:val="00062EC5"/>
    <w:rsid w:val="000649C3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0374"/>
    <w:rsid w:val="002A230C"/>
    <w:rsid w:val="002C3688"/>
    <w:rsid w:val="002C43BD"/>
    <w:rsid w:val="002D3333"/>
    <w:rsid w:val="002E02A1"/>
    <w:rsid w:val="002E4E4C"/>
    <w:rsid w:val="002F4400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B7BBD"/>
    <w:rsid w:val="003C3935"/>
    <w:rsid w:val="003D7424"/>
    <w:rsid w:val="003F313C"/>
    <w:rsid w:val="004036AD"/>
    <w:rsid w:val="00426A54"/>
    <w:rsid w:val="0043345C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A7178"/>
    <w:rsid w:val="005D5802"/>
    <w:rsid w:val="005D6120"/>
    <w:rsid w:val="00604307"/>
    <w:rsid w:val="0060487F"/>
    <w:rsid w:val="006049BB"/>
    <w:rsid w:val="00606847"/>
    <w:rsid w:val="00624093"/>
    <w:rsid w:val="006404A7"/>
    <w:rsid w:val="006451E4"/>
    <w:rsid w:val="00657E87"/>
    <w:rsid w:val="0066140E"/>
    <w:rsid w:val="00661FF2"/>
    <w:rsid w:val="006710C9"/>
    <w:rsid w:val="00671DD0"/>
    <w:rsid w:val="00675E37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0ED1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76086"/>
    <w:rsid w:val="0088140B"/>
    <w:rsid w:val="008837D4"/>
    <w:rsid w:val="008919FF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21F14"/>
    <w:rsid w:val="00937472"/>
    <w:rsid w:val="0094427A"/>
    <w:rsid w:val="009521DA"/>
    <w:rsid w:val="00974923"/>
    <w:rsid w:val="009A2DCF"/>
    <w:rsid w:val="009A3BBD"/>
    <w:rsid w:val="009B6FD3"/>
    <w:rsid w:val="009E3AF1"/>
    <w:rsid w:val="00A00F38"/>
    <w:rsid w:val="00A04058"/>
    <w:rsid w:val="00A10D66"/>
    <w:rsid w:val="00A176A2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C6A1B"/>
    <w:rsid w:val="00BD366B"/>
    <w:rsid w:val="00BD6D50"/>
    <w:rsid w:val="00BE2D3E"/>
    <w:rsid w:val="00BF1578"/>
    <w:rsid w:val="00C01C59"/>
    <w:rsid w:val="00C10B48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938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136D7"/>
    <w:rsid w:val="00E179FA"/>
    <w:rsid w:val="00E430CE"/>
    <w:rsid w:val="00E677E5"/>
    <w:rsid w:val="00E703B1"/>
    <w:rsid w:val="00E71A58"/>
    <w:rsid w:val="00EA0C68"/>
    <w:rsid w:val="00EB42F1"/>
    <w:rsid w:val="00EB5461"/>
    <w:rsid w:val="00EC7441"/>
    <w:rsid w:val="00EE1D6B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435D3"/>
    <w:rsid w:val="00F47010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F1B8-3804-499C-ACBC-B923E371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2016-12-19T09:09:00Z</cp:lastPrinted>
  <dcterms:created xsi:type="dcterms:W3CDTF">2018-01-18T09:31:00Z</dcterms:created>
  <dcterms:modified xsi:type="dcterms:W3CDTF">2018-01-18T09:31:00Z</dcterms:modified>
</cp:coreProperties>
</file>