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076EB8"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77776685"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F7" w:rsidRDefault="007C48F7" w:rsidP="00E71A58">
      <w:r>
        <w:separator/>
      </w:r>
    </w:p>
  </w:endnote>
  <w:endnote w:type="continuationSeparator" w:id="0">
    <w:p w:rsidR="007C48F7" w:rsidRDefault="007C48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50272A" w:rsidRDefault="00076EB8"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076EB8">
      <w:rPr>
        <w:rFonts w:ascii="Arial" w:hAnsi="Arial" w:cs="Arial"/>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B038FA">
      <w:rPr>
        <w:rFonts w:ascii="Arial" w:hAnsi="Arial" w:cs="Arial"/>
        <w:noProof/>
        <w:sz w:val="16"/>
        <w:szCs w:val="16"/>
        <w:lang w:val="en-US"/>
      </w:rPr>
      <w:t>NOVEM</w:t>
    </w:r>
    <w:r w:rsidR="00357904">
      <w:rPr>
        <w:rFonts w:ascii="Arial" w:hAnsi="Arial" w:cs="Arial"/>
        <w:noProof/>
        <w:sz w:val="16"/>
        <w:szCs w:val="16"/>
        <w:lang w:val="en-US"/>
      </w:rPr>
      <w:t>BER</w:t>
    </w:r>
    <w:r w:rsidR="00FC5DB7" w:rsidRPr="0050272A">
      <w:rPr>
        <w:rFonts w:ascii="Arial" w:hAnsi="Arial" w:cs="Arial"/>
        <w:sz w:val="16"/>
        <w:szCs w:val="16"/>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076EB8" w:rsidP="003A6B38">
    <w:pPr>
      <w:pStyle w:val="Zpat"/>
      <w:tabs>
        <w:tab w:val="clear" w:pos="4536"/>
        <w:tab w:val="clear" w:pos="9072"/>
        <w:tab w:val="left" w:pos="1134"/>
        <w:tab w:val="left" w:pos="1920"/>
        <w:tab w:val="center" w:pos="4820"/>
        <w:tab w:val="right" w:pos="9639"/>
      </w:tabs>
    </w:pPr>
    <w:r w:rsidRPr="00076EB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076EB8">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076EB8"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076EB8">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B038FA">
      <w:rPr>
        <w:rFonts w:ascii="Arial" w:hAnsi="Arial" w:cs="Arial"/>
        <w:sz w:val="16"/>
        <w:szCs w:val="16"/>
      </w:rPr>
      <w:t>NOVEMB</w:t>
    </w:r>
    <w:r w:rsidR="00357904">
      <w:rPr>
        <w:rFonts w:ascii="Arial" w:hAnsi="Arial" w:cs="Arial"/>
        <w:sz w:val="16"/>
        <w:szCs w:val="16"/>
      </w:rPr>
      <w:t>ER</w:t>
    </w:r>
    <w:r w:rsidR="00FC5DB7">
      <w:rPr>
        <w:rFonts w:ascii="Arial" w:hAnsi="Arial" w:cs="Arial"/>
        <w:sz w:val="16"/>
        <w:szCs w:val="16"/>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F7" w:rsidRDefault="007C48F7" w:rsidP="00E71A58">
      <w:r>
        <w:separator/>
      </w:r>
    </w:p>
  </w:footnote>
  <w:footnote w:type="continuationSeparator" w:id="0">
    <w:p w:rsidR="007C48F7" w:rsidRDefault="007C48F7"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64514">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15E8D"/>
    <w:rsid w:val="00035090"/>
    <w:rsid w:val="0004694F"/>
    <w:rsid w:val="00055AA1"/>
    <w:rsid w:val="00062EC5"/>
    <w:rsid w:val="00075728"/>
    <w:rsid w:val="00076EB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543D3"/>
    <w:rsid w:val="00263815"/>
    <w:rsid w:val="002765B6"/>
    <w:rsid w:val="00280042"/>
    <w:rsid w:val="00287E4C"/>
    <w:rsid w:val="002A230C"/>
    <w:rsid w:val="002C43BD"/>
    <w:rsid w:val="002D3333"/>
    <w:rsid w:val="002E02A1"/>
    <w:rsid w:val="002E1148"/>
    <w:rsid w:val="002E4E4C"/>
    <w:rsid w:val="002F6666"/>
    <w:rsid w:val="00304771"/>
    <w:rsid w:val="00306C5B"/>
    <w:rsid w:val="003205A4"/>
    <w:rsid w:val="003209D6"/>
    <w:rsid w:val="003221C8"/>
    <w:rsid w:val="00322224"/>
    <w:rsid w:val="003330AF"/>
    <w:rsid w:val="00335852"/>
    <w:rsid w:val="00357904"/>
    <w:rsid w:val="003639D5"/>
    <w:rsid w:val="003657F3"/>
    <w:rsid w:val="00385D98"/>
    <w:rsid w:val="003A2B4D"/>
    <w:rsid w:val="003A478C"/>
    <w:rsid w:val="003A5525"/>
    <w:rsid w:val="003A6B38"/>
    <w:rsid w:val="003B0542"/>
    <w:rsid w:val="003B5A32"/>
    <w:rsid w:val="003F313C"/>
    <w:rsid w:val="003F6BE1"/>
    <w:rsid w:val="004036AD"/>
    <w:rsid w:val="004441A0"/>
    <w:rsid w:val="004470D9"/>
    <w:rsid w:val="0045334C"/>
    <w:rsid w:val="00470971"/>
    <w:rsid w:val="004750A4"/>
    <w:rsid w:val="0048139F"/>
    <w:rsid w:val="00494D6D"/>
    <w:rsid w:val="004A77DF"/>
    <w:rsid w:val="004B3164"/>
    <w:rsid w:val="004B55B7"/>
    <w:rsid w:val="004C3867"/>
    <w:rsid w:val="004C4CD0"/>
    <w:rsid w:val="004C70DC"/>
    <w:rsid w:val="004D0211"/>
    <w:rsid w:val="004F06F5"/>
    <w:rsid w:val="004F33A0"/>
    <w:rsid w:val="004F7001"/>
    <w:rsid w:val="0050272A"/>
    <w:rsid w:val="005108C0"/>
    <w:rsid w:val="00511873"/>
    <w:rsid w:val="00513B7E"/>
    <w:rsid w:val="00525137"/>
    <w:rsid w:val="005251DD"/>
    <w:rsid w:val="00545200"/>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254C"/>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4B61"/>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48F7"/>
    <w:rsid w:val="007C7B77"/>
    <w:rsid w:val="007D6647"/>
    <w:rsid w:val="007E79D7"/>
    <w:rsid w:val="007E7E61"/>
    <w:rsid w:val="007F0845"/>
    <w:rsid w:val="008118F5"/>
    <w:rsid w:val="00816A5A"/>
    <w:rsid w:val="00821FF6"/>
    <w:rsid w:val="00825BA1"/>
    <w:rsid w:val="0083143E"/>
    <w:rsid w:val="00834FAA"/>
    <w:rsid w:val="00836086"/>
    <w:rsid w:val="008409F4"/>
    <w:rsid w:val="00846CB4"/>
    <w:rsid w:val="00876086"/>
    <w:rsid w:val="008A256C"/>
    <w:rsid w:val="008A73BC"/>
    <w:rsid w:val="008B16C9"/>
    <w:rsid w:val="008B1803"/>
    <w:rsid w:val="008B7C02"/>
    <w:rsid w:val="008C0E88"/>
    <w:rsid w:val="008C0EF1"/>
    <w:rsid w:val="008D2A16"/>
    <w:rsid w:val="008E31FF"/>
    <w:rsid w:val="008E3DBF"/>
    <w:rsid w:val="009003A8"/>
    <w:rsid w:val="00902EFF"/>
    <w:rsid w:val="00921F14"/>
    <w:rsid w:val="00937472"/>
    <w:rsid w:val="00940CEB"/>
    <w:rsid w:val="0094427A"/>
    <w:rsid w:val="00974923"/>
    <w:rsid w:val="0099272A"/>
    <w:rsid w:val="009A18A5"/>
    <w:rsid w:val="009B6FD3"/>
    <w:rsid w:val="009C005E"/>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B64D9"/>
    <w:rsid w:val="00AD306C"/>
    <w:rsid w:val="00B038FA"/>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535E"/>
    <w:rsid w:val="00CE78A2"/>
    <w:rsid w:val="00CF51EC"/>
    <w:rsid w:val="00D040DD"/>
    <w:rsid w:val="00D06EAE"/>
    <w:rsid w:val="00D42F97"/>
    <w:rsid w:val="00D7235A"/>
    <w:rsid w:val="00D7325B"/>
    <w:rsid w:val="00D9071D"/>
    <w:rsid w:val="00DA5A0C"/>
    <w:rsid w:val="00DB71F1"/>
    <w:rsid w:val="00DC4DFC"/>
    <w:rsid w:val="00DC5B3B"/>
    <w:rsid w:val="00DE24EF"/>
    <w:rsid w:val="00DF33D4"/>
    <w:rsid w:val="00E01C0E"/>
    <w:rsid w:val="00E04694"/>
    <w:rsid w:val="00E677E5"/>
    <w:rsid w:val="00E71A58"/>
    <w:rsid w:val="00E758CE"/>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5057C"/>
    <w:rsid w:val="00F63DDE"/>
    <w:rsid w:val="00F63FB7"/>
    <w:rsid w:val="00F72F29"/>
    <w:rsid w:val="00F73A0C"/>
    <w:rsid w:val="00F9741B"/>
    <w:rsid w:val="00FB0738"/>
    <w:rsid w:val="00FB38EC"/>
    <w:rsid w:val="00FC0E5F"/>
    <w:rsid w:val="00FC56DE"/>
    <w:rsid w:val="00FC5DB7"/>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078F-9AB8-483E-AED1-9DCC4DA3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2</cp:revision>
  <cp:lastPrinted>2016-02-17T08:10:00Z</cp:lastPrinted>
  <dcterms:created xsi:type="dcterms:W3CDTF">2018-01-18T09:32:00Z</dcterms:created>
  <dcterms:modified xsi:type="dcterms:W3CDTF">2018-01-18T09:32:00Z</dcterms:modified>
</cp:coreProperties>
</file>