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69661055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3E" w:rsidRDefault="00BE2D3E" w:rsidP="00E71A58">
      <w:r>
        <w:separator/>
      </w:r>
    </w:p>
  </w:endnote>
  <w:endnote w:type="continuationSeparator" w:id="0">
    <w:p w:rsidR="00BE2D3E" w:rsidRDefault="00BE2D3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05250D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05250D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F47010">
      <w:rPr>
        <w:rFonts w:ascii="Arial" w:hAnsi="Arial" w:cs="Arial"/>
        <w:noProof/>
        <w:sz w:val="16"/>
        <w:szCs w:val="16"/>
        <w:lang w:val="en-US"/>
      </w:rPr>
      <w:t>SRPEN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05250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5250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05250D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05250D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05250D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F47010">
      <w:rPr>
        <w:rFonts w:ascii="Arial" w:hAnsi="Arial" w:cs="Arial"/>
        <w:sz w:val="16"/>
        <w:szCs w:val="16"/>
      </w:rPr>
      <w:t>SRPEN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3E" w:rsidRDefault="00BE2D3E" w:rsidP="00E71A58">
      <w:r>
        <w:separator/>
      </w:r>
    </w:p>
  </w:footnote>
  <w:footnote w:type="continuationSeparator" w:id="0">
    <w:p w:rsidR="00BE2D3E" w:rsidRDefault="00BE2D3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246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D7424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A2DCF"/>
    <w:rsid w:val="009A3BBD"/>
    <w:rsid w:val="009B6FD3"/>
    <w:rsid w:val="009E3AF1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E2D3E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79FA"/>
    <w:rsid w:val="00E430CE"/>
    <w:rsid w:val="00E677E5"/>
    <w:rsid w:val="00E703B1"/>
    <w:rsid w:val="00E71A58"/>
    <w:rsid w:val="00EA0C68"/>
    <w:rsid w:val="00EB42F1"/>
    <w:rsid w:val="00EB546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7495-456F-4C47-A542-28E2FA6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2017-10-16T10:11:00Z</dcterms:created>
  <dcterms:modified xsi:type="dcterms:W3CDTF">2017-10-16T10:11:00Z</dcterms:modified>
</cp:coreProperties>
</file>