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72346522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FF" w:rsidRDefault="008919FF" w:rsidP="00E71A58">
      <w:r>
        <w:separator/>
      </w:r>
    </w:p>
  </w:endnote>
  <w:endnote w:type="continuationSeparator" w:id="0">
    <w:p w:rsidR="008919FF" w:rsidRDefault="008919F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3C3935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3C3935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2A0374">
      <w:rPr>
        <w:rFonts w:ascii="Arial" w:hAnsi="Arial" w:cs="Arial"/>
        <w:noProof/>
        <w:sz w:val="16"/>
        <w:szCs w:val="16"/>
        <w:lang w:val="en-US"/>
      </w:rPr>
      <w:t>ZÁŘÍ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C393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C39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3C3935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3C3935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3C3935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2A0374">
      <w:rPr>
        <w:rFonts w:ascii="Arial" w:hAnsi="Arial" w:cs="Arial"/>
        <w:sz w:val="16"/>
        <w:szCs w:val="16"/>
      </w:rPr>
      <w:t>ZÁŘÍ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FF" w:rsidRDefault="008919FF" w:rsidP="00E71A58">
      <w:r>
        <w:separator/>
      </w:r>
    </w:p>
  </w:footnote>
  <w:footnote w:type="continuationSeparator" w:id="0">
    <w:p w:rsidR="008919FF" w:rsidRDefault="008919F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45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C3935"/>
    <w:rsid w:val="003D7424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19FF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A2DCF"/>
    <w:rsid w:val="009A3BBD"/>
    <w:rsid w:val="009B6FD3"/>
    <w:rsid w:val="009E3AF1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E2D3E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79FA"/>
    <w:rsid w:val="00E430CE"/>
    <w:rsid w:val="00E677E5"/>
    <w:rsid w:val="00E703B1"/>
    <w:rsid w:val="00E71A58"/>
    <w:rsid w:val="00EA0C68"/>
    <w:rsid w:val="00EB42F1"/>
    <w:rsid w:val="00EB546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62F2-9CA2-4A09-B96D-C5F6627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2017-11-16T13:09:00Z</dcterms:created>
  <dcterms:modified xsi:type="dcterms:W3CDTF">2017-11-16T13:09:00Z</dcterms:modified>
</cp:coreProperties>
</file>