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80208770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38" w:rsidRDefault="00864238" w:rsidP="00E71A58">
      <w:r>
        <w:separator/>
      </w:r>
    </w:p>
  </w:endnote>
  <w:endnote w:type="continuationSeparator" w:id="0">
    <w:p w:rsidR="00864238" w:rsidRDefault="0086423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E90EC1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E90EC1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89301A">
      <w:rPr>
        <w:rFonts w:ascii="Arial" w:hAnsi="Arial" w:cs="Arial"/>
        <w:noProof/>
        <w:sz w:val="16"/>
        <w:szCs w:val="16"/>
        <w:lang w:val="en-US"/>
      </w:rPr>
      <w:t>PROSINEC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90EC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90E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90EC1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E90EC1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E90EC1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89301A">
      <w:rPr>
        <w:rFonts w:ascii="Arial" w:hAnsi="Arial" w:cs="Arial"/>
        <w:sz w:val="16"/>
        <w:szCs w:val="16"/>
      </w:rPr>
      <w:t>PROSINEC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38" w:rsidRDefault="00864238" w:rsidP="00E71A58">
      <w:r>
        <w:separator/>
      </w:r>
    </w:p>
  </w:footnote>
  <w:footnote w:type="continuationSeparator" w:id="0">
    <w:p w:rsidR="00864238" w:rsidRDefault="0086423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065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C3935"/>
    <w:rsid w:val="003D7424"/>
    <w:rsid w:val="003F313C"/>
    <w:rsid w:val="004036AD"/>
    <w:rsid w:val="00426A54"/>
    <w:rsid w:val="0043345C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64238"/>
    <w:rsid w:val="00876086"/>
    <w:rsid w:val="0088140B"/>
    <w:rsid w:val="008837D4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521DA"/>
    <w:rsid w:val="00974923"/>
    <w:rsid w:val="009A2DCF"/>
    <w:rsid w:val="009A3BBD"/>
    <w:rsid w:val="009B6FD3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430CE"/>
    <w:rsid w:val="00E677E5"/>
    <w:rsid w:val="00E703B1"/>
    <w:rsid w:val="00E71A58"/>
    <w:rsid w:val="00E90EC1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3D16-4EC6-4AA9-88EB-B42A1AD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2018-02-15T13:06:00Z</dcterms:created>
  <dcterms:modified xsi:type="dcterms:W3CDTF">2018-02-15T13:06:00Z</dcterms:modified>
</cp:coreProperties>
</file>