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A215F5">
        <w:rPr>
          <w:sz w:val="24"/>
          <w:lang w:val="en-GB"/>
        </w:rPr>
        <w:t>March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A215F5" w:rsidRDefault="00A215F5" w:rsidP="00A215F5">
      <w:pPr>
        <w:numPr>
          <w:ilvl w:val="0"/>
          <w:numId w:val="20"/>
        </w:numPr>
        <w:spacing w:line="276" w:lineRule="auto"/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 </w:t>
      </w:r>
      <w:r w:rsidRPr="004F15ED">
        <w:t>(</w:t>
      </w:r>
      <w:r>
        <w:t>+0.4%</w:t>
      </w:r>
      <w:r w:rsidRPr="004F15ED">
        <w:t xml:space="preserve"> in </w:t>
      </w:r>
      <w:proofErr w:type="spellStart"/>
      <w:r>
        <w:t>February</w:t>
      </w:r>
      <w:proofErr w:type="spellEnd"/>
      <w:r>
        <w:t xml:space="preserve">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2.0%, 1.9%, </w:t>
      </w:r>
      <w:proofErr w:type="spellStart"/>
      <w:r>
        <w:t>and</w:t>
      </w:r>
      <w:proofErr w:type="spellEnd"/>
      <w:r>
        <w:t xml:space="preserve"> 0.5%;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(-3.4%)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(-0.2%). </w:t>
      </w:r>
    </w:p>
    <w:p w:rsidR="00A215F5" w:rsidRDefault="00A215F5" w:rsidP="00A215F5">
      <w:pPr>
        <w:spacing w:line="276" w:lineRule="auto"/>
        <w:ind w:left="426" w:hanging="426"/>
        <w:jc w:val="both"/>
      </w:pPr>
    </w:p>
    <w:p w:rsidR="00A215F5" w:rsidRDefault="00A215F5" w:rsidP="00A215F5">
      <w:pPr>
        <w:numPr>
          <w:ilvl w:val="0"/>
          <w:numId w:val="20"/>
        </w:numPr>
        <w:spacing w:line="276" w:lineRule="auto"/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declined</w:t>
      </w:r>
      <w:proofErr w:type="spellEnd"/>
      <w:r>
        <w:t xml:space="preserve"> 0.2% in </w:t>
      </w:r>
      <w:proofErr w:type="spellStart"/>
      <w:r>
        <w:t>March</w:t>
      </w:r>
      <w:proofErr w:type="spellEnd"/>
      <w:r w:rsidRPr="004F15ED">
        <w:t xml:space="preserve"> </w:t>
      </w:r>
      <w:proofErr w:type="spellStart"/>
      <w:r>
        <w:t>following</w:t>
      </w:r>
      <w:proofErr w:type="spellEnd"/>
      <w:r>
        <w:t xml:space="preserve"> a 0.4% </w:t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February</w:t>
      </w:r>
      <w:proofErr w:type="spellEnd"/>
      <w:r>
        <w:t xml:space="preserve">. </w:t>
      </w:r>
      <w:proofErr w:type="spellStart"/>
      <w:r>
        <w:t>The</w:t>
      </w:r>
      <w:proofErr w:type="spellEnd"/>
      <w:r>
        <w:t> 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3.8%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 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(-1.6%)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(-0.2%). </w:t>
      </w:r>
      <w:proofErr w:type="spellStart"/>
      <w:r>
        <w:t>Prices</w:t>
      </w:r>
      <w:proofErr w:type="spellEnd"/>
      <w:r>
        <w:t xml:space="preserve"> rose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(+2.9%),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(+0.9%)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(+0.5%).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no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.  </w:t>
      </w:r>
    </w:p>
    <w:p w:rsidR="00A215F5" w:rsidRPr="004F15ED" w:rsidRDefault="00A215F5" w:rsidP="00A215F5">
      <w:pPr>
        <w:spacing w:line="276" w:lineRule="auto"/>
        <w:ind w:left="426" w:hanging="426"/>
        <w:jc w:val="both"/>
      </w:pPr>
    </w:p>
    <w:p w:rsidR="00A215F5" w:rsidRDefault="00A215F5" w:rsidP="00A215F5">
      <w:pPr>
        <w:numPr>
          <w:ilvl w:val="0"/>
          <w:numId w:val="20"/>
        </w:numPr>
        <w:spacing w:line="276" w:lineRule="auto"/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100.2</w:t>
      </w:r>
      <w:r w:rsidRPr="004F15ED">
        <w:t>% (</w:t>
      </w:r>
      <w:r>
        <w:t xml:space="preserve">100.0% </w:t>
      </w:r>
      <w:r w:rsidRPr="004F15ED">
        <w:t xml:space="preserve">in </w:t>
      </w:r>
      <w:proofErr w:type="spellStart"/>
      <w:r>
        <w:t>February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(102.1%),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(101.0%)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(100.4%).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(99.1%),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(99.5%)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(99.8%).  </w:t>
      </w:r>
    </w:p>
    <w:p w:rsidR="00E95D26" w:rsidRPr="00A61F87" w:rsidRDefault="00E95D26" w:rsidP="00A215F5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A215F5" w:rsidRDefault="00A215F5" w:rsidP="00A215F5">
      <w:pPr>
        <w:numPr>
          <w:ilvl w:val="0"/>
          <w:numId w:val="20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>rose 2.6% (+2</w:t>
      </w:r>
      <w:r w:rsidRPr="004F15ED">
        <w:t>.</w:t>
      </w:r>
      <w:r>
        <w:t>5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February</w:t>
      </w:r>
      <w:proofErr w:type="spellEnd"/>
      <w:r>
        <w:t>). A 34</w:t>
      </w:r>
      <w:r w:rsidRPr="004F15ED">
        <w:t>.</w:t>
      </w:r>
      <w:r>
        <w:t>4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advance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led by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</w:t>
      </w:r>
      <w:r>
        <w:br/>
        <w:t>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18.9% (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metal </w:t>
      </w:r>
      <w:proofErr w:type="spellStart"/>
      <w:r>
        <w:t>scrap</w:t>
      </w:r>
      <w:proofErr w:type="spellEnd"/>
      <w:r>
        <w:t xml:space="preserve">), 5.5% </w:t>
      </w:r>
      <w:proofErr w:type="spellStart"/>
      <w:r>
        <w:t>and</w:t>
      </w:r>
      <w:proofErr w:type="spellEnd"/>
      <w:r>
        <w:t xml:space="preserve"> 2.9%; </w:t>
      </w:r>
      <w:proofErr w:type="spellStart"/>
      <w:r>
        <w:t>respectively</w:t>
      </w:r>
      <w:proofErr w:type="spellEnd"/>
      <w:r>
        <w:t>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0.1%.</w:t>
      </w:r>
    </w:p>
    <w:p w:rsidR="00A215F5" w:rsidRPr="005470FE" w:rsidRDefault="00A215F5" w:rsidP="00A215F5">
      <w:pPr>
        <w:ind w:left="426" w:hanging="426"/>
        <w:jc w:val="both"/>
      </w:pPr>
    </w:p>
    <w:p w:rsidR="00A215F5" w:rsidRDefault="00A215F5" w:rsidP="00A215F5">
      <w:pPr>
        <w:numPr>
          <w:ilvl w:val="0"/>
          <w:numId w:val="20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advanced</w:t>
      </w:r>
      <w:proofErr w:type="spellEnd"/>
      <w:r>
        <w:t xml:space="preserve"> 5.3%, </w:t>
      </w:r>
      <w:proofErr w:type="spellStart"/>
      <w:r>
        <w:t>after</w:t>
      </w:r>
      <w:proofErr w:type="spellEnd"/>
      <w:r>
        <w:t xml:space="preserve"> a 5</w:t>
      </w:r>
      <w:r w:rsidRPr="004F15ED">
        <w:t>.</w:t>
      </w:r>
      <w:r>
        <w:t>8</w:t>
      </w:r>
      <w:r w:rsidRPr="004F15ED">
        <w:t>%</w:t>
      </w:r>
      <w:r>
        <w:t xml:space="preserve"> </w:t>
      </w:r>
      <w:proofErr w:type="spellStart"/>
      <w:r w:rsidRPr="004F15ED">
        <w:t>in</w:t>
      </w:r>
      <w:r>
        <w:t>crease</w:t>
      </w:r>
      <w:proofErr w:type="spellEnd"/>
      <w:r>
        <w:t xml:space="preserve"> in</w:t>
      </w:r>
      <w:r w:rsidRPr="004F15ED">
        <w:t xml:space="preserve"> </w:t>
      </w:r>
      <w:proofErr w:type="spellStart"/>
      <w:r>
        <w:t>February</w:t>
      </w:r>
      <w:proofErr w:type="spellEnd"/>
      <w:r>
        <w:t xml:space="preserve">,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33.8% </w:t>
      </w:r>
      <w:proofErr w:type="spellStart"/>
      <w:r>
        <w:t>rise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>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rose 22.2%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metalliferous</w:t>
      </w:r>
      <w:proofErr w:type="spellEnd"/>
      <w:r>
        <w:t xml:space="preserve"> </w:t>
      </w:r>
      <w:proofErr w:type="spellStart"/>
      <w:r>
        <w:t>ores</w:t>
      </w:r>
      <w:bookmarkStart w:id="0" w:name="_GoBack"/>
      <w:bookmarkEnd w:id="0"/>
      <w:proofErr w:type="spellEnd"/>
      <w:r>
        <w:t xml:space="preserve">), 8.0%, 4.6% </w:t>
      </w:r>
      <w:proofErr w:type="spellStart"/>
      <w:r>
        <w:t>and</w:t>
      </w:r>
      <w:proofErr w:type="spellEnd"/>
      <w:r>
        <w:t xml:space="preserve"> 0.6%;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</w:t>
      </w:r>
      <w:proofErr w:type="spellEnd"/>
      <w:r>
        <w:t xml:space="preserve">,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waxes’</w:t>
      </w:r>
      <w:proofErr w:type="spellEnd"/>
      <w:r>
        <w:t xml:space="preserve"> (-0.4%).</w:t>
      </w:r>
    </w:p>
    <w:p w:rsidR="00A215F5" w:rsidRPr="004F15ED" w:rsidRDefault="00A215F5" w:rsidP="00A215F5">
      <w:pPr>
        <w:ind w:left="426" w:hanging="426"/>
        <w:jc w:val="both"/>
      </w:pPr>
    </w:p>
    <w:p w:rsidR="00DC4DFC" w:rsidRPr="00414DE6" w:rsidRDefault="00A215F5" w:rsidP="00A215F5">
      <w:pPr>
        <w:numPr>
          <w:ilvl w:val="0"/>
          <w:numId w:val="19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97</w:t>
      </w:r>
      <w:r w:rsidRPr="004F15ED">
        <w:t>.</w:t>
      </w:r>
      <w:r>
        <w:t>4</w:t>
      </w:r>
      <w:r w:rsidRPr="004F15ED">
        <w:t xml:space="preserve">% </w:t>
      </w:r>
      <w:r>
        <w:t xml:space="preserve">(96.9% in </w:t>
      </w:r>
      <w:proofErr w:type="spellStart"/>
      <w:r>
        <w:t>February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(95.3%),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(97.3%)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(99.3%)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(100.9%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). 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AD" w:rsidRDefault="002654AD" w:rsidP="00E71A58">
      <w:r>
        <w:separator/>
      </w:r>
    </w:p>
  </w:endnote>
  <w:endnote w:type="continuationSeparator" w:id="0">
    <w:p w:rsidR="002654AD" w:rsidRDefault="002654A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53AC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53AC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53AC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53AC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753AC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753AC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753AC2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215F5">
      <w:rPr>
        <w:rFonts w:ascii="Arial" w:hAnsi="Arial" w:cs="Arial"/>
        <w:sz w:val="16"/>
        <w:szCs w:val="16"/>
      </w:rPr>
      <w:t>MARCH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AD" w:rsidRDefault="002654AD" w:rsidP="00E71A58">
      <w:r>
        <w:separator/>
      </w:r>
    </w:p>
  </w:footnote>
  <w:footnote w:type="continuationSeparator" w:id="0">
    <w:p w:rsidR="002654AD" w:rsidRDefault="002654A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E2E54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56FB9"/>
    <w:rsid w:val="00876086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E53F6"/>
    <w:rsid w:val="00CF51EC"/>
    <w:rsid w:val="00D040DD"/>
    <w:rsid w:val="00D16F77"/>
    <w:rsid w:val="00D17741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7AD7-CFCC-408E-BA89-FD919B25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2017-05-17T08:53:00Z</dcterms:created>
  <dcterms:modified xsi:type="dcterms:W3CDTF">2017-05-17T08:53:00Z</dcterms:modified>
</cp:coreProperties>
</file>