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51525594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>
        <w:rPr>
          <w:szCs w:val="22"/>
        </w:rPr>
        <w:t>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BB" w:rsidRDefault="006049BB" w:rsidP="00E71A58">
      <w:r>
        <w:separator/>
      </w:r>
    </w:p>
  </w:endnote>
  <w:endnote w:type="continuationSeparator" w:id="0">
    <w:p w:rsidR="006049BB" w:rsidRDefault="006049B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9E3AF1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9E3AF1">
      <w:rPr>
        <w:rFonts w:ascii="Arial" w:hAnsi="Arial" w:cs="Arial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7C6EFC">
      <w:rPr>
        <w:rFonts w:ascii="Arial" w:hAnsi="Arial" w:cs="Arial"/>
        <w:noProof/>
        <w:sz w:val="16"/>
        <w:szCs w:val="16"/>
        <w:lang w:val="en-US"/>
      </w:rPr>
      <w:t>LEDEN</w:t>
    </w:r>
    <w:r w:rsidR="007C6EFC">
      <w:rPr>
        <w:rFonts w:ascii="Arial" w:hAnsi="Arial" w:cs="Arial"/>
        <w:sz w:val="16"/>
        <w:szCs w:val="16"/>
      </w:rPr>
      <w:t xml:space="preserve"> 2017</w:t>
    </w:r>
    <w:r w:rsidR="00A75E40" w:rsidRPr="00F435D3">
      <w:rPr>
        <w:rFonts w:ascii="Arial" w:hAnsi="Arial" w:cs="Arial"/>
        <w:sz w:val="16"/>
        <w:szCs w:val="16"/>
      </w:rPr>
      <w:tab/>
    </w:r>
    <w:r w:rsidR="00A75E40"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9E3AF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9E3AF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9E3AF1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9E3AF1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9E3AF1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7C6EFC">
      <w:rPr>
        <w:rFonts w:ascii="Arial" w:hAnsi="Arial" w:cs="Arial"/>
        <w:sz w:val="16"/>
        <w:szCs w:val="16"/>
      </w:rPr>
      <w:t>LEDEN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BB" w:rsidRDefault="006049BB" w:rsidP="00E71A58">
      <w:r>
        <w:separator/>
      </w:r>
    </w:p>
  </w:footnote>
  <w:footnote w:type="continuationSeparator" w:id="0">
    <w:p w:rsidR="006049BB" w:rsidRDefault="006049B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813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5AA1"/>
    <w:rsid w:val="00062EC5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D5802"/>
    <w:rsid w:val="005D6120"/>
    <w:rsid w:val="00604307"/>
    <w:rsid w:val="0060487F"/>
    <w:rsid w:val="006049BB"/>
    <w:rsid w:val="00606847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5635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9E3AF1"/>
    <w:rsid w:val="00A04058"/>
    <w:rsid w:val="00A10D66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42F97"/>
    <w:rsid w:val="00D4484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430CE"/>
    <w:rsid w:val="00E677E5"/>
    <w:rsid w:val="00E71A58"/>
    <w:rsid w:val="00EA0C68"/>
    <w:rsid w:val="00EB42F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0C7D-55CE-41CD-81C4-559DD040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4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7</cp:revision>
  <cp:lastPrinted>2016-12-19T09:09:00Z</cp:lastPrinted>
  <dcterms:created xsi:type="dcterms:W3CDTF">2016-11-18T11:39:00Z</dcterms:created>
  <dcterms:modified xsi:type="dcterms:W3CDTF">2017-03-20T13:33:00Z</dcterms:modified>
</cp:coreProperties>
</file>