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4470D9"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51525633"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8D" w:rsidRDefault="00015E8D" w:rsidP="00E71A58">
      <w:r>
        <w:separator/>
      </w:r>
    </w:p>
  </w:endnote>
  <w:endnote w:type="continuationSeparator" w:id="0">
    <w:p w:rsidR="00015E8D" w:rsidRDefault="00015E8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4470D9"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4470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FC5DB7">
      <w:rPr>
        <w:rFonts w:ascii="Arial" w:hAnsi="Arial" w:cs="Arial"/>
        <w:sz w:val="16"/>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4470D9" w:rsidP="003A6B38">
    <w:pPr>
      <w:pStyle w:val="Zpat"/>
      <w:tabs>
        <w:tab w:val="clear" w:pos="4536"/>
        <w:tab w:val="clear" w:pos="9072"/>
        <w:tab w:val="left" w:pos="1134"/>
        <w:tab w:val="left" w:pos="1920"/>
        <w:tab w:val="center" w:pos="4820"/>
        <w:tab w:val="right" w:pos="9639"/>
      </w:tabs>
    </w:pPr>
    <w:r w:rsidRPr="004470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4470D9">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4470D9"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4470D9">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FC5DB7">
      <w:rPr>
        <w:rFonts w:ascii="Arial" w:hAnsi="Arial" w:cs="Arial"/>
        <w:sz w:val="16"/>
        <w:szCs w:val="16"/>
      </w:rPr>
      <w:t>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8D" w:rsidRDefault="00015E8D" w:rsidP="00E71A58">
      <w:r>
        <w:separator/>
      </w:r>
    </w:p>
  </w:footnote>
  <w:footnote w:type="continuationSeparator" w:id="0">
    <w:p w:rsidR="00015E8D" w:rsidRDefault="00015E8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4403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3A0C"/>
    <w:rsid w:val="00F9741B"/>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E1BD-D6A5-4408-9737-88713CBB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189</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8</cp:revision>
  <cp:lastPrinted>2016-02-17T08:10:00Z</cp:lastPrinted>
  <dcterms:created xsi:type="dcterms:W3CDTF">2016-11-18T11:40:00Z</dcterms:created>
  <dcterms:modified xsi:type="dcterms:W3CDTF">2017-03-20T13:34:00Z</dcterms:modified>
</cp:coreProperties>
</file>