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EA5ED6">
        <w:rPr>
          <w:sz w:val="24"/>
        </w:rPr>
        <w:t>dub</w:t>
      </w:r>
      <w:r w:rsidR="007D1A2B">
        <w:rPr>
          <w:sz w:val="24"/>
        </w:rPr>
        <w:t>nu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EA5ED6" w:rsidRPr="008802B9" w:rsidRDefault="00EA5ED6" w:rsidP="00EA5ED6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dubnu snížily o 0,6 %</w:t>
      </w:r>
      <w:r w:rsidRPr="008802B9">
        <w:rPr>
          <w:szCs w:val="20"/>
        </w:rPr>
        <w:t xml:space="preserve"> (v </w:t>
      </w:r>
      <w:r>
        <w:rPr>
          <w:szCs w:val="20"/>
        </w:rPr>
        <w:t>březnu beze změny)</w:t>
      </w:r>
      <w:r w:rsidRPr="008802B9">
        <w:rPr>
          <w:szCs w:val="20"/>
        </w:rPr>
        <w:t xml:space="preserve">. </w:t>
      </w:r>
      <w:r w:rsidRPr="00001D3C">
        <w:rPr>
          <w:szCs w:val="20"/>
        </w:rPr>
        <w:t>N</w:t>
      </w:r>
      <w:r>
        <w:rPr>
          <w:szCs w:val="20"/>
        </w:rPr>
        <w:t>ejvětší vliv na pokles celkového meziměsíčního indexu mělo snížení cen minerálních paliv o 7,2 % (zejména uhlí a elektřiny). Z významnějších skupin klesly ceny chemikálií o 1,2 %, průmyslového spotřebního zboží o 0,7 % a ceny strojů a dopravních prostředků o 0,3 %. Rostly ceny nápojů a tabáku o 2,5 % a ceny polotovarů o 0,5 %.</w:t>
      </w:r>
    </w:p>
    <w:p w:rsidR="00EA5ED6" w:rsidRPr="005E6E39" w:rsidRDefault="00EA5ED6" w:rsidP="00EA5ED6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EA5ED6" w:rsidRPr="00056317" w:rsidRDefault="00EA5ED6" w:rsidP="00EA5ED6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dubnu snížily o 0,6 %</w:t>
      </w:r>
      <w:r w:rsidRPr="00BA1A6F">
        <w:rPr>
          <w:szCs w:val="20"/>
        </w:rPr>
        <w:t xml:space="preserve"> </w:t>
      </w:r>
      <w:r>
        <w:rPr>
          <w:szCs w:val="20"/>
        </w:rPr>
        <w:t>(v březnu</w:t>
      </w:r>
      <w:r w:rsidRPr="00056317">
        <w:rPr>
          <w:szCs w:val="20"/>
        </w:rPr>
        <w:t xml:space="preserve"> </w:t>
      </w:r>
      <w:r>
        <w:rPr>
          <w:szCs w:val="20"/>
        </w:rPr>
        <w:t>o 0,2 %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>
        <w:rPr>
          <w:szCs w:val="20"/>
        </w:rPr>
        <w:t>strojů a </w:t>
      </w:r>
      <w:r w:rsidRPr="00E65847">
        <w:rPr>
          <w:szCs w:val="20"/>
        </w:rPr>
        <w:t>dopravních prostředků</w:t>
      </w:r>
      <w:r w:rsidRPr="005F7CA0">
        <w:rPr>
          <w:szCs w:val="20"/>
        </w:rPr>
        <w:t xml:space="preserve"> </w:t>
      </w:r>
      <w:r>
        <w:rPr>
          <w:szCs w:val="20"/>
        </w:rPr>
        <w:t xml:space="preserve">o 0,9 %. Ceny </w:t>
      </w:r>
      <w:r w:rsidRPr="005F7CA0">
        <w:rPr>
          <w:szCs w:val="20"/>
        </w:rPr>
        <w:t>minerálních paliv</w:t>
      </w:r>
      <w:r>
        <w:rPr>
          <w:szCs w:val="20"/>
        </w:rPr>
        <w:t xml:space="preserve"> byly nižší o 2,7 % a ceny chemikálií o 0,5 %. Ceny</w:t>
      </w:r>
      <w:r w:rsidRPr="004214AF">
        <w:rPr>
          <w:szCs w:val="20"/>
        </w:rPr>
        <w:t xml:space="preserve"> ostatních surovin </w:t>
      </w:r>
      <w:r>
        <w:rPr>
          <w:szCs w:val="20"/>
        </w:rPr>
        <w:t>rostly o 3</w:t>
      </w:r>
      <w:r w:rsidRPr="004214AF">
        <w:rPr>
          <w:szCs w:val="20"/>
        </w:rPr>
        <w:t>,</w:t>
      </w:r>
      <w:r>
        <w:rPr>
          <w:szCs w:val="20"/>
        </w:rPr>
        <w:t>5</w:t>
      </w:r>
      <w:r w:rsidRPr="004214AF">
        <w:rPr>
          <w:szCs w:val="20"/>
        </w:rPr>
        <w:t xml:space="preserve"> %</w:t>
      </w:r>
      <w:r>
        <w:rPr>
          <w:szCs w:val="20"/>
        </w:rPr>
        <w:t xml:space="preserve"> a ceny polotovarů o 0,1 %.</w:t>
      </w:r>
    </w:p>
    <w:p w:rsidR="00EA5ED6" w:rsidRPr="005E6E39" w:rsidRDefault="00EA5ED6" w:rsidP="00EA5ED6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EA5ED6" w:rsidRDefault="00EA5ED6" w:rsidP="00EA5ED6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březnu</w:t>
      </w:r>
      <w:r w:rsidRPr="00CD5DC6">
        <w:rPr>
          <w:szCs w:val="20"/>
        </w:rPr>
        <w:t xml:space="preserve"> hodnota </w:t>
      </w:r>
      <w:r>
        <w:rPr>
          <w:szCs w:val="20"/>
        </w:rPr>
        <w:t>100,2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(100,6 %) a polotovary (100,4 %).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a</w:t>
      </w:r>
      <w:r w:rsidRPr="009C79BC">
        <w:rPr>
          <w:szCs w:val="20"/>
        </w:rPr>
        <w:t xml:space="preserve"> </w:t>
      </w:r>
      <w:r>
        <w:rPr>
          <w:szCs w:val="20"/>
        </w:rPr>
        <w:t>především minerální paliva (95,4 %), ostatní suroviny (95,6 %) a</w:t>
      </w:r>
      <w:r w:rsidRPr="00A65E56">
        <w:rPr>
          <w:szCs w:val="20"/>
        </w:rPr>
        <w:t xml:space="preserve"> </w:t>
      </w:r>
      <w:r>
        <w:rPr>
          <w:szCs w:val="20"/>
        </w:rPr>
        <w:t>chemikálie (99,3 %).</w:t>
      </w:r>
    </w:p>
    <w:p w:rsidR="00414DE6" w:rsidRDefault="00414DE6" w:rsidP="00414DE6">
      <w:pPr>
        <w:pStyle w:val="Zkladntext"/>
        <w:spacing w:line="276" w:lineRule="auto"/>
        <w:rPr>
          <w:rFonts w:cs="Arial"/>
        </w:rPr>
      </w:pP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EA5ED6" w:rsidRPr="00DB65CD" w:rsidRDefault="00EA5ED6" w:rsidP="00EA5ED6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>
        <w:rPr>
          <w:szCs w:val="20"/>
        </w:rPr>
        <w:t xml:space="preserve"> rost</w:t>
      </w:r>
      <w:r w:rsidRPr="00F20F89">
        <w:rPr>
          <w:szCs w:val="20"/>
        </w:rPr>
        <w:t xml:space="preserve">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3</w:t>
      </w:r>
      <w:r w:rsidRPr="00F20F89">
        <w:rPr>
          <w:szCs w:val="20"/>
        </w:rPr>
        <w:t xml:space="preserve"> % (v </w:t>
      </w:r>
      <w:r>
        <w:rPr>
          <w:szCs w:val="20"/>
        </w:rPr>
        <w:t>březnu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6</w:t>
      </w:r>
      <w:r w:rsidRPr="00F20F89">
        <w:rPr>
          <w:szCs w:val="20"/>
        </w:rPr>
        <w:t xml:space="preserve"> %). </w:t>
      </w:r>
      <w:r w:rsidRPr="005F38DA">
        <w:rPr>
          <w:szCs w:val="20"/>
        </w:rPr>
        <w:t xml:space="preserve">Zásadní </w:t>
      </w:r>
      <w:r w:rsidRPr="00F20F89">
        <w:rPr>
          <w:szCs w:val="20"/>
        </w:rPr>
        <w:t>vliv na vývoj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zvýšení </w:t>
      </w:r>
      <w:r w:rsidRPr="00F20F89">
        <w:rPr>
          <w:szCs w:val="20"/>
        </w:rPr>
        <w:t>cen</w:t>
      </w:r>
      <w:r w:rsidRPr="007B2760">
        <w:rPr>
          <w:szCs w:val="20"/>
        </w:rPr>
        <w:t xml:space="preserve"> </w:t>
      </w:r>
      <w:r>
        <w:rPr>
          <w:szCs w:val="20"/>
        </w:rPr>
        <w:t xml:space="preserve">minerálních paliv o 24,9 % </w:t>
      </w:r>
      <w:r w:rsidRPr="00666202">
        <w:rPr>
          <w:szCs w:val="20"/>
        </w:rPr>
        <w:t>(zejména uhlí).</w:t>
      </w:r>
      <w:r w:rsidRPr="00172B72">
        <w:rPr>
          <w:szCs w:val="20"/>
        </w:rPr>
        <w:t xml:space="preserve"> </w:t>
      </w:r>
      <w:r>
        <w:rPr>
          <w:szCs w:val="20"/>
        </w:rPr>
        <w:t>Ceny ve skupině ostatních surovin rostly o 15,7 </w:t>
      </w:r>
      <w:r w:rsidRPr="00AD28F3">
        <w:rPr>
          <w:szCs w:val="20"/>
        </w:rPr>
        <w:t>%</w:t>
      </w:r>
      <w:r>
        <w:rPr>
          <w:szCs w:val="20"/>
        </w:rPr>
        <w:t xml:space="preserve"> (zvlášť kovového odpadu), ceny chemikálií o 4,2 % a ceny poloto</w:t>
      </w:r>
      <w:bookmarkStart w:id="0" w:name="_GoBack"/>
      <w:bookmarkEnd w:id="0"/>
      <w:r>
        <w:rPr>
          <w:szCs w:val="20"/>
        </w:rPr>
        <w:t>varů se zvýšily o 3,9 %</w:t>
      </w:r>
      <w:r w:rsidRPr="00172B72">
        <w:rPr>
          <w:szCs w:val="20"/>
        </w:rPr>
        <w:t>.</w:t>
      </w:r>
      <w:r w:rsidRPr="0014705C">
        <w:rPr>
          <w:szCs w:val="20"/>
        </w:rPr>
        <w:t xml:space="preserve"> </w:t>
      </w:r>
      <w:r>
        <w:rPr>
          <w:szCs w:val="20"/>
        </w:rPr>
        <w:t>Ceny 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</w:t>
      </w:r>
      <w:r w:rsidRPr="00172B72">
        <w:rPr>
          <w:szCs w:val="20"/>
        </w:rPr>
        <w:t xml:space="preserve">klesly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2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</w:p>
    <w:p w:rsidR="00EA5ED6" w:rsidRPr="00DB65CD" w:rsidRDefault="00EA5ED6" w:rsidP="00EA5ED6">
      <w:pPr>
        <w:spacing w:line="276" w:lineRule="auto"/>
        <w:ind w:left="426" w:hanging="426"/>
        <w:jc w:val="both"/>
        <w:rPr>
          <w:szCs w:val="20"/>
        </w:rPr>
      </w:pPr>
    </w:p>
    <w:p w:rsidR="00EA5ED6" w:rsidRPr="00DB65CD" w:rsidRDefault="00EA5ED6" w:rsidP="00EA5ED6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5</w:t>
      </w:r>
      <w:r w:rsidRPr="00FB7748">
        <w:rPr>
          <w:szCs w:val="20"/>
        </w:rPr>
        <w:t>,</w:t>
      </w:r>
      <w:r>
        <w:rPr>
          <w:szCs w:val="20"/>
        </w:rPr>
        <w:t>1</w:t>
      </w:r>
      <w:r w:rsidRPr="00FB7748">
        <w:rPr>
          <w:szCs w:val="20"/>
        </w:rPr>
        <w:t xml:space="preserve"> % (v </w:t>
      </w:r>
      <w:r>
        <w:rPr>
          <w:szCs w:val="20"/>
        </w:rPr>
        <w:t>březnu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3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pátý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</w:t>
      </w:r>
      <w:r w:rsidRPr="003A630D">
        <w:rPr>
          <w:szCs w:val="20"/>
        </w:rPr>
        <w:t>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28</w:t>
      </w:r>
      <w:r w:rsidRPr="00E960D5">
        <w:rPr>
          <w:szCs w:val="20"/>
        </w:rPr>
        <w:t>,</w:t>
      </w:r>
      <w:r>
        <w:rPr>
          <w:szCs w:val="20"/>
        </w:rPr>
        <w:t>5</w:t>
      </w:r>
      <w:r w:rsidRPr="00E960D5">
        <w:rPr>
          <w:szCs w:val="20"/>
        </w:rPr>
        <w:t> %</w:t>
      </w:r>
      <w:r>
        <w:rPr>
          <w:szCs w:val="20"/>
        </w:rPr>
        <w:t xml:space="preserve"> (především ropy)</w:t>
      </w:r>
      <w:r w:rsidRPr="00E960D5">
        <w:rPr>
          <w:szCs w:val="20"/>
        </w:rPr>
        <w:t xml:space="preserve">. </w:t>
      </w:r>
      <w:r>
        <w:rPr>
          <w:szCs w:val="20"/>
        </w:rPr>
        <w:t>Ceny ve skupině ostatních surovin se zvýšily o 27,6 % (hlavně rud kovů),</w:t>
      </w:r>
      <w:r w:rsidRPr="00962CE6">
        <w:rPr>
          <w:szCs w:val="20"/>
        </w:rPr>
        <w:t xml:space="preserve"> </w:t>
      </w:r>
      <w:r>
        <w:rPr>
          <w:szCs w:val="20"/>
        </w:rPr>
        <w:t>polotovarů o 8,2 %, chemikálií o 3,8 % a ceny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0,3 %. V žádné ze sledovaných skupin ceny neklesly.</w:t>
      </w:r>
    </w:p>
    <w:p w:rsidR="00EA5ED6" w:rsidRPr="00DB65CD" w:rsidRDefault="00EA5ED6" w:rsidP="00EA5ED6">
      <w:pPr>
        <w:spacing w:line="276" w:lineRule="auto"/>
        <w:ind w:left="426" w:hanging="426"/>
        <w:jc w:val="both"/>
        <w:rPr>
          <w:szCs w:val="20"/>
        </w:rPr>
      </w:pPr>
    </w:p>
    <w:p w:rsidR="00EA5ED6" w:rsidRPr="003E341C" w:rsidRDefault="00EA5ED6" w:rsidP="003E341C">
      <w:pPr>
        <w:numPr>
          <w:ilvl w:val="0"/>
          <w:numId w:val="20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3</w:t>
      </w:r>
      <w:r w:rsidRPr="008C58F3">
        <w:rPr>
          <w:szCs w:val="20"/>
        </w:rPr>
        <w:t xml:space="preserve"> % (v </w:t>
      </w:r>
      <w:r>
        <w:rPr>
          <w:szCs w:val="20"/>
        </w:rPr>
        <w:t>březnu</w:t>
      </w:r>
      <w:r w:rsidRPr="008C58F3">
        <w:rPr>
          <w:szCs w:val="20"/>
        </w:rPr>
        <w:t xml:space="preserve"> hodnota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sedmý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ostatní suroviny (90,7 %), polotovary (96,0 %)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(99,5 %). Z významných skupin </w:t>
      </w:r>
      <w:r w:rsidRPr="00A652C2">
        <w:rPr>
          <w:szCs w:val="20"/>
        </w:rPr>
        <w:t>dosáhl</w:t>
      </w:r>
      <w:r>
        <w:rPr>
          <w:szCs w:val="20"/>
        </w:rPr>
        <w:t>y p</w:t>
      </w:r>
      <w:r w:rsidRPr="00A652C2">
        <w:rPr>
          <w:szCs w:val="20"/>
        </w:rPr>
        <w:t>oz</w:t>
      </w:r>
      <w:r>
        <w:rPr>
          <w:szCs w:val="20"/>
        </w:rPr>
        <w:t>itivních hodnot směnných relací chemikálie (100,4 %) a průmyslové spotřební zboží (100,2 %)</w:t>
      </w:r>
      <w:r w:rsidRPr="00A652C2">
        <w:rPr>
          <w:szCs w:val="20"/>
        </w:rPr>
        <w:t>.</w:t>
      </w:r>
    </w:p>
    <w:sectPr w:rsidR="00EA5ED6" w:rsidRPr="003E341C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5D" w:rsidRDefault="0066685D" w:rsidP="00E71A58">
      <w:r>
        <w:separator/>
      </w:r>
    </w:p>
  </w:endnote>
  <w:endnote w:type="continuationSeparator" w:id="0">
    <w:p w:rsidR="0066685D" w:rsidRDefault="006668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C62EB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EC62E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C62E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C62E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EC62EB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EC62EB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EC62EB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EA5ED6">
      <w:rPr>
        <w:rFonts w:ascii="Arial" w:hAnsi="Arial" w:cs="Arial"/>
        <w:sz w:val="16"/>
        <w:szCs w:val="16"/>
      </w:rPr>
      <w:t>DUB</w:t>
    </w:r>
    <w:r w:rsidR="007D1A2B">
      <w:rPr>
        <w:rFonts w:ascii="Arial" w:hAnsi="Arial" w:cs="Arial"/>
        <w:sz w:val="16"/>
        <w:szCs w:val="16"/>
      </w:rPr>
      <w:t>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5D" w:rsidRDefault="0066685D" w:rsidP="00E71A58">
      <w:r>
        <w:separator/>
      </w:r>
    </w:p>
  </w:footnote>
  <w:footnote w:type="continuationSeparator" w:id="0">
    <w:p w:rsidR="0066685D" w:rsidRDefault="006668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632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92C44"/>
    <w:rsid w:val="001A552F"/>
    <w:rsid w:val="001B038F"/>
    <w:rsid w:val="001B3110"/>
    <w:rsid w:val="001E1936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E341C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7001"/>
    <w:rsid w:val="004F73DE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3658B"/>
    <w:rsid w:val="00E42782"/>
    <w:rsid w:val="00E677E5"/>
    <w:rsid w:val="00E71A58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63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B9BF-DCA6-4F68-BA10-1AB2FACE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2</TotalTime>
  <Pages>1</Pages>
  <Words>323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2016-02-17T08:10:00Z</cp:lastPrinted>
  <dcterms:created xsi:type="dcterms:W3CDTF">2017-05-18T09:14:00Z</dcterms:created>
  <dcterms:modified xsi:type="dcterms:W3CDTF">2017-06-19T09:42:00Z</dcterms:modified>
</cp:coreProperties>
</file>