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8" o:title=""/>
          </v:shape>
          <o:OLEObject Type="Embed" ProgID="Equation.3" ShapeID="_x0000_i1025" DrawAspect="Content" ObjectID="_1560160718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7A" w:rsidRDefault="00107B7A" w:rsidP="00E71A58">
      <w:r>
        <w:separator/>
      </w:r>
    </w:p>
  </w:endnote>
  <w:endnote w:type="continuationSeparator" w:id="0">
    <w:p w:rsidR="00107B7A" w:rsidRDefault="00107B7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16DAF">
      <w:rPr>
        <w:szCs w:val="16"/>
      </w:rPr>
      <w:t>červ</w:t>
    </w:r>
    <w:r w:rsidR="00180E75">
      <w:rPr>
        <w:szCs w:val="16"/>
      </w:rPr>
      <w:t>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316DAF" w:rsidRPr="00316DAF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7A" w:rsidRDefault="00107B7A" w:rsidP="00E71A58">
      <w:r>
        <w:separator/>
      </w:r>
    </w:p>
  </w:footnote>
  <w:footnote w:type="continuationSeparator" w:id="0">
    <w:p w:rsidR="00107B7A" w:rsidRDefault="00107B7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EFA6-67E8-4BA3-A199-695DD1D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2017-02-13T12:08:00Z</cp:lastPrinted>
  <dcterms:created xsi:type="dcterms:W3CDTF">2017-02-13T10:32:00Z</dcterms:created>
  <dcterms:modified xsi:type="dcterms:W3CDTF">2017-06-28T11:12:00Z</dcterms:modified>
</cp:coreProperties>
</file>