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5D162A" w:rsidRPr="00245E4D" w:rsidTr="00B859D3">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D162A" w:rsidRPr="00245E4D" w:rsidRDefault="005D162A" w:rsidP="005D162A">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D162A" w:rsidRPr="00245E4D" w:rsidRDefault="005D162A" w:rsidP="005D162A">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D162A" w:rsidRPr="00245E4D" w:rsidRDefault="005D162A" w:rsidP="005D162A">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2017</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D162A" w:rsidRPr="00245E4D" w:rsidRDefault="005D162A" w:rsidP="005D162A">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D162A" w:rsidRPr="00245E4D" w:rsidRDefault="005D162A" w:rsidP="005D162A">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2017</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D162A" w:rsidRPr="00245E4D" w:rsidRDefault="005D162A" w:rsidP="005D162A">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D162A" w:rsidRPr="00245E4D" w:rsidRDefault="005D162A" w:rsidP="005D162A">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2017</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D162A" w:rsidRPr="00245E4D" w:rsidRDefault="005D162A" w:rsidP="005D162A">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2017</w:t>
            </w:r>
          </w:p>
        </w:tc>
        <w:tc>
          <w:tcPr>
            <w:tcW w:w="850" w:type="dxa"/>
            <w:tcBorders>
              <w:top w:val="single" w:sz="4" w:space="0" w:color="auto"/>
              <w:left w:val="nil"/>
              <w:bottom w:val="single" w:sz="6" w:space="0" w:color="auto"/>
              <w:right w:val="single" w:sz="6" w:space="0" w:color="auto"/>
            </w:tcBorders>
            <w:vAlign w:val="center"/>
          </w:tcPr>
          <w:p w:rsidR="005D162A" w:rsidRPr="00245E4D" w:rsidRDefault="005D162A" w:rsidP="005D162A">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2017</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5D162A" w:rsidRPr="00245E4D" w:rsidRDefault="005D162A" w:rsidP="005D162A">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2017</w:t>
            </w:r>
          </w:p>
        </w:tc>
      </w:tr>
      <w:tr w:rsidR="005D162A" w:rsidRPr="00245E4D" w:rsidTr="00B859D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5D162A" w:rsidRPr="00245E4D" w:rsidRDefault="005D162A" w:rsidP="005D162A">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p>
        </w:tc>
      </w:tr>
      <w:tr w:rsidR="005D162A" w:rsidRPr="00245E4D" w:rsidTr="00B859D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101,5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102,3</w:t>
            </w:r>
          </w:p>
        </w:tc>
        <w:tc>
          <w:tcPr>
            <w:tcW w:w="850" w:type="dxa"/>
            <w:tcBorders>
              <w:top w:val="single" w:sz="6" w:space="0" w:color="auto"/>
              <w:left w:val="nil"/>
              <w:bottom w:val="single" w:sz="6" w:space="0" w:color="auto"/>
              <w:right w:val="single" w:sz="6" w:space="0" w:color="auto"/>
            </w:tcBorders>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102,0</w:t>
            </w:r>
          </w:p>
        </w:tc>
      </w:tr>
      <w:tr w:rsidR="005D162A" w:rsidRPr="00245E4D" w:rsidTr="00B859D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101,1</w:t>
            </w:r>
          </w:p>
        </w:tc>
        <w:tc>
          <w:tcPr>
            <w:tcW w:w="850" w:type="dxa"/>
            <w:tcBorders>
              <w:top w:val="single" w:sz="6" w:space="0" w:color="auto"/>
              <w:left w:val="nil"/>
              <w:bottom w:val="single" w:sz="6" w:space="0" w:color="auto"/>
              <w:right w:val="single" w:sz="6" w:space="0" w:color="auto"/>
            </w:tcBorders>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101,0</w:t>
            </w:r>
          </w:p>
        </w:tc>
      </w:tr>
      <w:tr w:rsidR="005D162A" w:rsidRPr="00245E4D" w:rsidTr="00B859D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102,4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102,0</w:t>
            </w:r>
          </w:p>
        </w:tc>
        <w:tc>
          <w:tcPr>
            <w:tcW w:w="850" w:type="dxa"/>
            <w:tcBorders>
              <w:top w:val="single" w:sz="6" w:space="0" w:color="auto"/>
              <w:left w:val="nil"/>
              <w:bottom w:val="single" w:sz="6" w:space="0" w:color="auto"/>
              <w:right w:val="single" w:sz="6" w:space="0" w:color="auto"/>
            </w:tcBorders>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101,5</w:t>
            </w:r>
          </w:p>
        </w:tc>
      </w:tr>
      <w:tr w:rsidR="005D162A" w:rsidRPr="00245E4D" w:rsidTr="00B859D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100,4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100,7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101,0</w:t>
            </w:r>
          </w:p>
        </w:tc>
      </w:tr>
      <w:tr w:rsidR="005D162A" w:rsidRPr="00245E4D" w:rsidTr="00B859D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103,0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103,6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103,5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103,1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101,3</w:t>
            </w:r>
          </w:p>
        </w:tc>
      </w:tr>
      <w:tr w:rsidR="005D162A" w:rsidRPr="00245E4D" w:rsidTr="00B859D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102,4</w:t>
            </w:r>
          </w:p>
        </w:tc>
        <w:tc>
          <w:tcPr>
            <w:tcW w:w="850" w:type="dxa"/>
            <w:tcBorders>
              <w:top w:val="single" w:sz="6" w:space="0" w:color="auto"/>
              <w:left w:val="nil"/>
              <w:bottom w:val="single" w:sz="6" w:space="0" w:color="auto"/>
              <w:right w:val="single" w:sz="6" w:space="0" w:color="auto"/>
            </w:tcBorders>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101,0</w:t>
            </w:r>
          </w:p>
        </w:tc>
      </w:tr>
      <w:tr w:rsidR="005D162A" w:rsidRPr="00245E4D" w:rsidTr="00B859D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102,3</w:t>
            </w:r>
          </w:p>
        </w:tc>
        <w:tc>
          <w:tcPr>
            <w:tcW w:w="850" w:type="dxa"/>
            <w:tcBorders>
              <w:top w:val="single" w:sz="6" w:space="0" w:color="auto"/>
              <w:left w:val="nil"/>
              <w:bottom w:val="single" w:sz="6" w:space="0" w:color="auto"/>
              <w:right w:val="single" w:sz="6" w:space="0" w:color="auto"/>
            </w:tcBorders>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102,0</w:t>
            </w:r>
          </w:p>
        </w:tc>
      </w:tr>
      <w:tr w:rsidR="005D162A" w:rsidRPr="00245E4D" w:rsidTr="00B859D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100,6</w:t>
            </w:r>
          </w:p>
        </w:tc>
        <w:tc>
          <w:tcPr>
            <w:tcW w:w="850" w:type="dxa"/>
            <w:tcBorders>
              <w:top w:val="single" w:sz="6" w:space="0" w:color="auto"/>
              <w:left w:val="nil"/>
              <w:bottom w:val="single" w:sz="6" w:space="0" w:color="auto"/>
              <w:right w:val="single" w:sz="6" w:space="0" w:color="auto"/>
            </w:tcBorders>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100,5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100,7</w:t>
            </w:r>
          </w:p>
        </w:tc>
      </w:tr>
      <w:tr w:rsidR="005D162A" w:rsidRPr="00245E4D" w:rsidTr="00B859D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100,7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100,0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99,4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101,6</w:t>
            </w:r>
          </w:p>
        </w:tc>
        <w:tc>
          <w:tcPr>
            <w:tcW w:w="850" w:type="dxa"/>
            <w:tcBorders>
              <w:top w:val="single" w:sz="6" w:space="0" w:color="auto"/>
              <w:left w:val="nil"/>
              <w:bottom w:val="single" w:sz="6" w:space="0" w:color="auto"/>
              <w:right w:val="single" w:sz="6" w:space="0" w:color="auto"/>
            </w:tcBorders>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100,9</w:t>
            </w:r>
          </w:p>
        </w:tc>
      </w:tr>
      <w:tr w:rsidR="005D162A" w:rsidRPr="00245E4D" w:rsidTr="00B859D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100,8</w:t>
            </w:r>
          </w:p>
        </w:tc>
        <w:tc>
          <w:tcPr>
            <w:tcW w:w="850" w:type="dxa"/>
            <w:tcBorders>
              <w:top w:val="single" w:sz="6" w:space="0" w:color="auto"/>
              <w:left w:val="nil"/>
              <w:bottom w:val="single" w:sz="6" w:space="0" w:color="auto"/>
              <w:right w:val="single" w:sz="6" w:space="0" w:color="auto"/>
            </w:tcBorders>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101,0</w:t>
            </w:r>
          </w:p>
        </w:tc>
      </w:tr>
      <w:tr w:rsidR="005D162A" w:rsidRPr="00245E4D" w:rsidTr="00B859D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100,9</w:t>
            </w:r>
          </w:p>
        </w:tc>
      </w:tr>
      <w:tr w:rsidR="005D162A" w:rsidRPr="00245E4D" w:rsidTr="00B859D3">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103,2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103,5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103,2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103,5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102,6</w:t>
            </w:r>
          </w:p>
        </w:tc>
        <w:tc>
          <w:tcPr>
            <w:tcW w:w="850" w:type="dxa"/>
            <w:tcBorders>
              <w:top w:val="single" w:sz="6" w:space="0" w:color="auto"/>
              <w:left w:val="nil"/>
              <w:bottom w:val="single" w:sz="4" w:space="0" w:color="auto"/>
              <w:right w:val="single" w:sz="6" w:space="0" w:color="auto"/>
            </w:tcBorders>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102,0</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101,6</w:t>
            </w:r>
          </w:p>
        </w:tc>
      </w:tr>
      <w:tr w:rsidR="005D162A" w:rsidRPr="00245E4D" w:rsidTr="00B859D3">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103,3</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103,3</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102,7</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103,1</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101,4</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102,0</w:t>
            </w:r>
          </w:p>
        </w:tc>
        <w:tc>
          <w:tcPr>
            <w:tcW w:w="850" w:type="dxa"/>
            <w:tcBorders>
              <w:top w:val="single" w:sz="4" w:space="0" w:color="auto"/>
              <w:left w:val="single" w:sz="6" w:space="0" w:color="auto"/>
              <w:bottom w:val="single" w:sz="6" w:space="0" w:color="auto"/>
              <w:right w:val="single" w:sz="6" w:space="0" w:color="auto"/>
            </w:tcBorders>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101,8</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101,8</w:t>
            </w:r>
          </w:p>
        </w:tc>
      </w:tr>
      <w:tr w:rsidR="005D162A" w:rsidRPr="00245E4D" w:rsidTr="00B859D3">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102,5</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102,6</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101,9</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101,5</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D162A" w:rsidRPr="00245E4D" w:rsidRDefault="005D162A" w:rsidP="005D162A">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102,7</w:t>
            </w:r>
          </w:p>
        </w:tc>
        <w:tc>
          <w:tcPr>
            <w:tcW w:w="850" w:type="dxa"/>
            <w:tcBorders>
              <w:top w:val="single" w:sz="6" w:space="0" w:color="auto"/>
              <w:left w:val="single" w:sz="6" w:space="0" w:color="auto"/>
              <w:bottom w:val="single" w:sz="4" w:space="0" w:color="auto"/>
              <w:right w:val="single" w:sz="6" w:space="0" w:color="auto"/>
            </w:tcBorders>
            <w:vAlign w:val="bottom"/>
          </w:tcPr>
          <w:p w:rsidR="005D162A" w:rsidRPr="00245E4D" w:rsidRDefault="005D162A" w:rsidP="005D162A">
            <w:pPr>
              <w:spacing w:after="0" w:line="240" w:lineRule="auto"/>
              <w:ind w:right="85"/>
              <w:jc w:val="right"/>
              <w:rPr>
                <w:rFonts w:cs="Arial"/>
                <w:sz w:val="16"/>
                <w:szCs w:val="16"/>
              </w:rPr>
            </w:pPr>
            <w:r>
              <w:rPr>
                <w:rFonts w:cs="Arial"/>
                <w:sz w:val="16"/>
                <w:szCs w:val="16"/>
              </w:rPr>
              <w:t>102,9</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5D162A" w:rsidRPr="00245E4D" w:rsidRDefault="00AA486C" w:rsidP="005D162A">
            <w:pPr>
              <w:spacing w:after="0" w:line="240" w:lineRule="auto"/>
              <w:ind w:right="85"/>
              <w:jc w:val="right"/>
              <w:rPr>
                <w:rFonts w:cs="Arial"/>
                <w:sz w:val="16"/>
                <w:szCs w:val="16"/>
              </w:rPr>
            </w:pPr>
            <w:r>
              <w:rPr>
                <w:rFonts w:cs="Arial"/>
                <w:sz w:val="16"/>
                <w:szCs w:val="16"/>
              </w:rPr>
              <w:t>.</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1EA" w:rsidRDefault="00A801EA" w:rsidP="00E71A58">
      <w:r>
        <w:separator/>
      </w:r>
    </w:p>
  </w:endnote>
  <w:endnote w:type="continuationSeparator" w:id="0">
    <w:p w:rsidR="00A801EA" w:rsidRDefault="00A801EA"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537CD1">
      <w:rPr>
        <w:szCs w:val="16"/>
      </w:rPr>
      <w:t>červ</w:t>
    </w:r>
    <w:r w:rsidR="009641BE">
      <w:rPr>
        <w:szCs w:val="16"/>
      </w:rPr>
      <w:t>en</w:t>
    </w:r>
    <w:r w:rsidR="00D273D7">
      <w:rPr>
        <w:szCs w:val="16"/>
      </w:rPr>
      <w:t>ec</w:t>
    </w:r>
    <w:r>
      <w:rPr>
        <w:rStyle w:val="ZpatChar"/>
        <w:szCs w:val="16"/>
      </w:rPr>
      <w:t xml:space="preserve"> 2017</w:t>
    </w:r>
    <w:r w:rsidRPr="00F1639F">
      <w:rPr>
        <w:rStyle w:val="ZpatChar"/>
        <w:szCs w:val="16"/>
      </w:rPr>
      <w:t xml:space="preserve"> / </w:t>
    </w:r>
    <w:r w:rsidR="00D273D7">
      <w:rPr>
        <w:rStyle w:val="ZpatChar"/>
        <w:i/>
        <w:szCs w:val="16"/>
      </w:rPr>
      <w:t>July</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1EA" w:rsidRDefault="00A801EA" w:rsidP="00E71A58">
      <w:r>
        <w:separator/>
      </w:r>
    </w:p>
  </w:footnote>
  <w:footnote w:type="continuationSeparator" w:id="0">
    <w:p w:rsidR="00A801EA" w:rsidRDefault="00A801EA"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2867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030F"/>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1AA4"/>
    <w:rsid w:val="000A256D"/>
    <w:rsid w:val="000A2EE6"/>
    <w:rsid w:val="000A3A2C"/>
    <w:rsid w:val="000C3408"/>
    <w:rsid w:val="000C55F1"/>
    <w:rsid w:val="000C6AFD"/>
    <w:rsid w:val="000D5637"/>
    <w:rsid w:val="000E6FBD"/>
    <w:rsid w:val="00100F5C"/>
    <w:rsid w:val="00101053"/>
    <w:rsid w:val="00104C4C"/>
    <w:rsid w:val="0012192F"/>
    <w:rsid w:val="00122F92"/>
    <w:rsid w:val="00125D69"/>
    <w:rsid w:val="00131EB9"/>
    <w:rsid w:val="0013516E"/>
    <w:rsid w:val="001405FA"/>
    <w:rsid w:val="001425C3"/>
    <w:rsid w:val="00152AF5"/>
    <w:rsid w:val="00157546"/>
    <w:rsid w:val="0016256B"/>
    <w:rsid w:val="00163793"/>
    <w:rsid w:val="001637B7"/>
    <w:rsid w:val="001706D6"/>
    <w:rsid w:val="001714F2"/>
    <w:rsid w:val="001849F2"/>
    <w:rsid w:val="00184B08"/>
    <w:rsid w:val="00185010"/>
    <w:rsid w:val="001869FB"/>
    <w:rsid w:val="001A552F"/>
    <w:rsid w:val="001B2B92"/>
    <w:rsid w:val="001B2CA9"/>
    <w:rsid w:val="001B3110"/>
    <w:rsid w:val="001B4729"/>
    <w:rsid w:val="001B6C09"/>
    <w:rsid w:val="001C05CD"/>
    <w:rsid w:val="001C58FA"/>
    <w:rsid w:val="001D68B2"/>
    <w:rsid w:val="001D777D"/>
    <w:rsid w:val="001E6D9B"/>
    <w:rsid w:val="001F4597"/>
    <w:rsid w:val="002118B9"/>
    <w:rsid w:val="00217C5B"/>
    <w:rsid w:val="0022139E"/>
    <w:rsid w:val="002252E0"/>
    <w:rsid w:val="002255F6"/>
    <w:rsid w:val="00227850"/>
    <w:rsid w:val="00230C6E"/>
    <w:rsid w:val="00231B76"/>
    <w:rsid w:val="00236443"/>
    <w:rsid w:val="00240D09"/>
    <w:rsid w:val="002436BA"/>
    <w:rsid w:val="00244A15"/>
    <w:rsid w:val="00245E4D"/>
    <w:rsid w:val="00247319"/>
    <w:rsid w:val="0024799E"/>
    <w:rsid w:val="00251132"/>
    <w:rsid w:val="00253C0F"/>
    <w:rsid w:val="00271465"/>
    <w:rsid w:val="00285412"/>
    <w:rsid w:val="002A16D4"/>
    <w:rsid w:val="002A230C"/>
    <w:rsid w:val="002B3598"/>
    <w:rsid w:val="002B6FD1"/>
    <w:rsid w:val="002C4142"/>
    <w:rsid w:val="002C43BD"/>
    <w:rsid w:val="002D0E59"/>
    <w:rsid w:val="002E02A1"/>
    <w:rsid w:val="002E16B1"/>
    <w:rsid w:val="002E2306"/>
    <w:rsid w:val="002E4E4C"/>
    <w:rsid w:val="002E57D3"/>
    <w:rsid w:val="00304771"/>
    <w:rsid w:val="003052D4"/>
    <w:rsid w:val="00306C5B"/>
    <w:rsid w:val="00312E2F"/>
    <w:rsid w:val="003209D6"/>
    <w:rsid w:val="0032656E"/>
    <w:rsid w:val="00332190"/>
    <w:rsid w:val="00344668"/>
    <w:rsid w:val="003462D9"/>
    <w:rsid w:val="003657F3"/>
    <w:rsid w:val="003818DC"/>
    <w:rsid w:val="00385D98"/>
    <w:rsid w:val="00390FD1"/>
    <w:rsid w:val="00394D2E"/>
    <w:rsid w:val="003A2B4D"/>
    <w:rsid w:val="003A478C"/>
    <w:rsid w:val="003A5525"/>
    <w:rsid w:val="003A6B38"/>
    <w:rsid w:val="003B5A32"/>
    <w:rsid w:val="003C3490"/>
    <w:rsid w:val="003C3ED4"/>
    <w:rsid w:val="003D3BEB"/>
    <w:rsid w:val="003D6920"/>
    <w:rsid w:val="003D7DE4"/>
    <w:rsid w:val="003E4C91"/>
    <w:rsid w:val="003F313C"/>
    <w:rsid w:val="003F551C"/>
    <w:rsid w:val="00401A19"/>
    <w:rsid w:val="0040527B"/>
    <w:rsid w:val="00407C13"/>
    <w:rsid w:val="00410638"/>
    <w:rsid w:val="00432A58"/>
    <w:rsid w:val="0043461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21B"/>
    <w:rsid w:val="004C384C"/>
    <w:rsid w:val="004C3867"/>
    <w:rsid w:val="004C4CD0"/>
    <w:rsid w:val="004C70DC"/>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DF"/>
    <w:rsid w:val="00541508"/>
    <w:rsid w:val="00544E90"/>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162A"/>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2AB0"/>
    <w:rsid w:val="00725BB5"/>
    <w:rsid w:val="00730AE8"/>
    <w:rsid w:val="00741493"/>
    <w:rsid w:val="00752180"/>
    <w:rsid w:val="00755079"/>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7C82"/>
    <w:rsid w:val="00811DAA"/>
    <w:rsid w:val="008133DB"/>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6240"/>
    <w:rsid w:val="009641BE"/>
    <w:rsid w:val="0097104F"/>
    <w:rsid w:val="00974923"/>
    <w:rsid w:val="00980D3D"/>
    <w:rsid w:val="00992CF3"/>
    <w:rsid w:val="009968D6"/>
    <w:rsid w:val="009A1CAB"/>
    <w:rsid w:val="009A60D1"/>
    <w:rsid w:val="009B4DBC"/>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01EA"/>
    <w:rsid w:val="00A857C0"/>
    <w:rsid w:val="00A94D1E"/>
    <w:rsid w:val="00AA2996"/>
    <w:rsid w:val="00AA486C"/>
    <w:rsid w:val="00AA52BF"/>
    <w:rsid w:val="00AA559A"/>
    <w:rsid w:val="00AA7380"/>
    <w:rsid w:val="00AB2AF1"/>
    <w:rsid w:val="00AB34D7"/>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549D"/>
    <w:rsid w:val="00B6608F"/>
    <w:rsid w:val="00B679FB"/>
    <w:rsid w:val="00B76D1E"/>
    <w:rsid w:val="00B80B4A"/>
    <w:rsid w:val="00B80EC6"/>
    <w:rsid w:val="00B859D3"/>
    <w:rsid w:val="00B92D1D"/>
    <w:rsid w:val="00B938C5"/>
    <w:rsid w:val="00B95940"/>
    <w:rsid w:val="00BB46F3"/>
    <w:rsid w:val="00BB4CB1"/>
    <w:rsid w:val="00BB4F98"/>
    <w:rsid w:val="00BC33D1"/>
    <w:rsid w:val="00BC7154"/>
    <w:rsid w:val="00BD366B"/>
    <w:rsid w:val="00BD6D50"/>
    <w:rsid w:val="00BE18B9"/>
    <w:rsid w:val="00BE2495"/>
    <w:rsid w:val="00BE3108"/>
    <w:rsid w:val="00BE7010"/>
    <w:rsid w:val="00BF1578"/>
    <w:rsid w:val="00C03B89"/>
    <w:rsid w:val="00C05A99"/>
    <w:rsid w:val="00C21F94"/>
    <w:rsid w:val="00C27913"/>
    <w:rsid w:val="00C33B68"/>
    <w:rsid w:val="00C35D25"/>
    <w:rsid w:val="00C36A79"/>
    <w:rsid w:val="00C405D4"/>
    <w:rsid w:val="00C4513B"/>
    <w:rsid w:val="00C54697"/>
    <w:rsid w:val="00C6731E"/>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3D7"/>
    <w:rsid w:val="00D27973"/>
    <w:rsid w:val="00D50F46"/>
    <w:rsid w:val="00D51EED"/>
    <w:rsid w:val="00D66223"/>
    <w:rsid w:val="00D8084C"/>
    <w:rsid w:val="00D91866"/>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1958"/>
    <w:rsid w:val="00EE3446"/>
    <w:rsid w:val="00EE3E78"/>
    <w:rsid w:val="00EE4B1B"/>
    <w:rsid w:val="00EF0699"/>
    <w:rsid w:val="00EF11F7"/>
    <w:rsid w:val="00EF150D"/>
    <w:rsid w:val="00EF1F5A"/>
    <w:rsid w:val="00F04811"/>
    <w:rsid w:val="00F0488C"/>
    <w:rsid w:val="00F0585C"/>
    <w:rsid w:val="00F06ACE"/>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7724D"/>
    <w:rsid w:val="00F85066"/>
    <w:rsid w:val="00F943EC"/>
    <w:rsid w:val="00FA5D4D"/>
    <w:rsid w:val="00FC0E5F"/>
    <w:rsid w:val="00FC1A95"/>
    <w:rsid w:val="00FC56DE"/>
    <w:rsid w:val="00FC684B"/>
    <w:rsid w:val="00FD378E"/>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F3F78-695A-4CB8-99B6-2258EE43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41</TotalTime>
  <Pages>1</Pages>
  <Words>394</Words>
  <Characters>2330</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16</cp:revision>
  <cp:lastPrinted>2017-01-18T13:33:00Z</cp:lastPrinted>
  <dcterms:created xsi:type="dcterms:W3CDTF">2017-04-07T09:18:00Z</dcterms:created>
  <dcterms:modified xsi:type="dcterms:W3CDTF">2017-07-21T11:30:00Z</dcterms:modified>
</cp:coreProperties>
</file>