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Ve spotřebních koších byl v rámci komplexní revize, která probíhala za jednotlivé cenové okruhy v průběhu let 2010 - 2011, proveden nový </w:t>
      </w:r>
      <w:r w:rsidRPr="00D3689D">
        <w:rPr>
          <w:rFonts w:cs="Arial"/>
        </w:rPr>
        <w:t>detailní</w:t>
      </w:r>
      <w:r>
        <w:rPr>
          <w:rFonts w:cs="Arial"/>
        </w:rPr>
        <w:t xml:space="preserve"> </w:t>
      </w:r>
      <w:r w:rsidRPr="00981453">
        <w:rPr>
          <w:rFonts w:cs="Arial"/>
        </w:rPr>
        <w:t>výběr výrobků a služeb</w:t>
      </w:r>
      <w:r>
        <w:rPr>
          <w:rFonts w:cs="Arial"/>
        </w:rPr>
        <w:t xml:space="preserve"> - cenových reprezentantů a konstruován nový váhový systém. Členění úhrnných indexů spotřebitelských cen (životních nákladů) vychází z mezinárodní klasifikace individuální spotřeby podle účelu (CZ-COICOP - </w:t>
      </w:r>
      <w:proofErr w:type="spellStart"/>
      <w:r>
        <w:rPr>
          <w:rFonts w:cs="Arial"/>
        </w:rPr>
        <w:t>Classification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> </w:t>
      </w:r>
      <w:proofErr w:type="spellStart"/>
      <w:r>
        <w:rPr>
          <w:rFonts w:cs="Arial"/>
        </w:rPr>
        <w:t>Individual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Consumption</w:t>
      </w:r>
      <w:proofErr w:type="spellEnd"/>
      <w:r>
        <w:rPr>
          <w:rFonts w:cs="Arial"/>
        </w:rPr>
        <w:t xml:space="preserve"> by </w:t>
      </w:r>
      <w:proofErr w:type="spellStart"/>
      <w:r>
        <w:rPr>
          <w:rFonts w:cs="Arial"/>
        </w:rPr>
        <w:t>Purpose</w:t>
      </w:r>
      <w:proofErr w:type="spellEnd"/>
      <w:r>
        <w:rPr>
          <w:rFonts w:cs="Arial"/>
        </w:rPr>
        <w:t>) a třídí výrobky a služby do </w:t>
      </w:r>
      <w:r>
        <w:rPr>
          <w:rFonts w:cs="Arial"/>
          <w:b/>
          <w:bCs/>
        </w:rPr>
        <w:t>12 hlavních oddílů</w:t>
      </w:r>
      <w:r>
        <w:rPr>
          <w:rFonts w:cs="Arial"/>
        </w:rPr>
        <w:t>.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- veškeré potraviny včetně nealkoholických nápojů.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Alkoholické nápoje a tabák </w:t>
      </w:r>
      <w:r>
        <w:rPr>
          <w:rFonts w:cs="Arial"/>
        </w:rPr>
        <w:t>-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-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-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-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-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Pr="00013567">
        <w:rPr>
          <w:rFonts w:cs="Arial"/>
          <w:noProof/>
        </w:rPr>
        <w:t xml:space="preserve"> - 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-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-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>robky, klenoty, hodinky, kožená galanterie</w:t>
      </w:r>
      <w:r w:rsidRPr="00013567">
        <w:rPr>
          <w:rFonts w:cs="Arial"/>
          <w:noProof/>
        </w:rPr>
        <w:t>, pojištění (osob, bytů</w:t>
      </w:r>
      <w:r>
        <w:rPr>
          <w:rFonts w:cs="Arial"/>
          <w:noProof/>
        </w:rPr>
        <w:t>, domů, automobilů), sociální a </w:t>
      </w:r>
      <w:r w:rsidRPr="00013567">
        <w:rPr>
          <w:rFonts w:cs="Arial"/>
          <w:noProof/>
        </w:rPr>
        <w:t>finanční služby, správní a administrativní poplatky.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Potraviny a nealkoholické nápoje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2. Alkoholické nápoje a tabák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10.Vzdělávání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11.Stravování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12.Ostatní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115262">
              <w:rPr>
                <w:rFonts w:cs="Arial"/>
              </w:rPr>
              <w:t>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23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65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41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18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</w:t>
            </w:r>
            <w:r w:rsidR="00115262">
              <w:rPr>
                <w:rFonts w:cs="Arial"/>
              </w:rPr>
              <w:t>5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6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5</w:t>
            </w:r>
            <w:r w:rsidR="00A573E7">
              <w:rPr>
                <w:rFonts w:cs="Arial"/>
              </w:rPr>
              <w:t>1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D3689D">
        <w:t>V letech 2010-2011 proběhla komplexní revize váhového systému. Váhy</w:t>
      </w:r>
      <w:r>
        <w:t xml:space="preserve"> od roku 2012 byly stanoveny na </w:t>
      </w:r>
      <w:r w:rsidRPr="00D3689D">
        <w:t xml:space="preserve">základě výdajů domácností statistiky národních účtů v roce 2010. Váhy pro detailní </w:t>
      </w:r>
      <w:r w:rsidRPr="007B2C30">
        <w:t>cenové reprezentanty byly vypočteny dle údajů ze statistiky rodinných účtů v roce 2010. Od ledna roku 2016 jsou publikované cenové indexy vypočteny podle nových revidovaných indexních schém</w:t>
      </w:r>
      <w:r>
        <w:t>at. Váhy jsou zaktualizovány na </w:t>
      </w:r>
      <w:r w:rsidRPr="007B2C30">
        <w:t>základě výdajů domácností statistiky národních účtů v roce 2014. Pro detailní cenové reprezentanty je převážně zachována struktura statistiky rodinných účtů z roku 2010, která je průběžně aktualizována na základě dalších dostupných zdrojů a šetření.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981453">
        <w:rPr>
          <w:rFonts w:cs="Arial"/>
          <w:b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cs="Arial"/>
          <w:b/>
          <w:bCs/>
        </w:rPr>
        <w:t>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25pt;height:42.15pt" o:ole="">
            <v:imagedata r:id="rId8" o:title=""/>
          </v:shape>
          <o:OLEObject Type="Embed" ProgID="Equation.3" ShapeID="_x0000_i1025" DrawAspect="Content" ObjectID="_1575458634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97104F">
      <w:pPr>
        <w:jc w:val="both"/>
        <w:rPr>
          <w:rFonts w:cs="Arial"/>
          <w:i/>
          <w:iCs/>
        </w:rPr>
      </w:pPr>
    </w:p>
    <w:p w:rsidR="0097104F" w:rsidRDefault="00A573E7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A573E7">
        <w:t>Od ledna 2016 došlo u cenových indexů ke změně cenového referenčního období z prosince 2013 na prosinec 2015. Od ledna 2017 jsou indexy vypočtené z tohoto základu na všech úrovních spotřebního koše nově řetězeny k indexu o základu průměr roku 2015 = 100. K přev</w:t>
      </w:r>
      <w:r w:rsidR="00D36167">
        <w:t>edení indexu o základu prosinec </w:t>
      </w:r>
      <w:r w:rsidRPr="00A573E7">
        <w:t>2015 = 100 do časové řady indexů o základu průměr roku 2015 = 100</w:t>
      </w:r>
      <w:r w:rsidR="00D36167">
        <w:t xml:space="preserve"> se používá konstanta (index za </w:t>
      </w:r>
      <w:r w:rsidRPr="00A573E7">
        <w:t>prosinec 2015 k základu průměr roku 2015 = 100). Index o základu průměr roku 2015 = 100 je vypočítán vynásobením této konstanty indexem o základu prosinec 2015 = 100. Z výsledné časové řady (o základu průměr roku 2015 = 100) jsou počítány indexy k dalším základům (předchozí měsíc = 100, stejné období předchozího roku = 100 a index klouzavých průměrů za posledních 12 měsíců k průměru 12 předcházejících měsíců).</w:t>
      </w:r>
    </w:p>
    <w:sectPr w:rsidR="0097104F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39" w:rsidRDefault="00E52039" w:rsidP="00E71A58">
      <w:r>
        <w:separator/>
      </w:r>
    </w:p>
  </w:endnote>
  <w:endnote w:type="continuationSeparator" w:id="0">
    <w:p w:rsidR="00E52039" w:rsidRDefault="00E5203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FC6095">
      <w:rPr>
        <w:szCs w:val="16"/>
      </w:rPr>
      <w:t>prosinec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FC6095">
      <w:rPr>
        <w:rStyle w:val="ZpatChar"/>
        <w:i/>
        <w:szCs w:val="16"/>
      </w:rPr>
      <w:t>Decembe</w:t>
    </w:r>
    <w:r w:rsidR="007F3F1C">
      <w:rPr>
        <w:rStyle w:val="ZpatChar"/>
        <w:i/>
        <w:szCs w:val="16"/>
      </w:rPr>
      <w:t>r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39" w:rsidRDefault="00E52039" w:rsidP="00E71A58">
      <w:r>
        <w:separator/>
      </w:r>
    </w:p>
  </w:footnote>
  <w:footnote w:type="continuationSeparator" w:id="0">
    <w:p w:rsidR="00E52039" w:rsidRDefault="00E52039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495B"/>
    <w:rsid w:val="000234D6"/>
    <w:rsid w:val="00023D29"/>
    <w:rsid w:val="0002623C"/>
    <w:rsid w:val="00026389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5262"/>
    <w:rsid w:val="0012192F"/>
    <w:rsid w:val="00122F92"/>
    <w:rsid w:val="00125D69"/>
    <w:rsid w:val="001405FA"/>
    <w:rsid w:val="001425C3"/>
    <w:rsid w:val="00145914"/>
    <w:rsid w:val="00157546"/>
    <w:rsid w:val="0016256B"/>
    <w:rsid w:val="00163793"/>
    <w:rsid w:val="001706D6"/>
    <w:rsid w:val="001714F2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16DAF"/>
    <w:rsid w:val="003209D6"/>
    <w:rsid w:val="0032656E"/>
    <w:rsid w:val="00332190"/>
    <w:rsid w:val="00344668"/>
    <w:rsid w:val="003462D9"/>
    <w:rsid w:val="003505F5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0D6A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6E"/>
    <w:rsid w:val="0055599F"/>
    <w:rsid w:val="00556D68"/>
    <w:rsid w:val="00557CEC"/>
    <w:rsid w:val="005647BF"/>
    <w:rsid w:val="00567BF8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A5C"/>
    <w:rsid w:val="005C06ED"/>
    <w:rsid w:val="005D5802"/>
    <w:rsid w:val="005D5AE7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02DD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7F0CDC"/>
    <w:rsid w:val="007F3F1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6C3"/>
    <w:rsid w:val="00937AE2"/>
    <w:rsid w:val="0094427A"/>
    <w:rsid w:val="00956240"/>
    <w:rsid w:val="0097104F"/>
    <w:rsid w:val="00974923"/>
    <w:rsid w:val="00980D3D"/>
    <w:rsid w:val="00992CF3"/>
    <w:rsid w:val="009968D6"/>
    <w:rsid w:val="009970B5"/>
    <w:rsid w:val="009A1CAB"/>
    <w:rsid w:val="009A60D1"/>
    <w:rsid w:val="009B354E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792B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93820"/>
    <w:rsid w:val="00E94862"/>
    <w:rsid w:val="00E96E34"/>
    <w:rsid w:val="00EA0C68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5066"/>
    <w:rsid w:val="00F943EC"/>
    <w:rsid w:val="00FA5D4D"/>
    <w:rsid w:val="00FA60B7"/>
    <w:rsid w:val="00FC0E5F"/>
    <w:rsid w:val="00FC1A95"/>
    <w:rsid w:val="00FC56DE"/>
    <w:rsid w:val="00FC6095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3389-2B42-4274-8535-64BBD1F4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12</TotalTime>
  <Pages>1</Pages>
  <Words>1116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30</cp:revision>
  <cp:lastPrinted>2017-02-13T12:08:00Z</cp:lastPrinted>
  <dcterms:created xsi:type="dcterms:W3CDTF">2017-02-13T10:32:00Z</dcterms:created>
  <dcterms:modified xsi:type="dcterms:W3CDTF">2017-12-22T13:38:00Z</dcterms:modified>
</cp:coreProperties>
</file>