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963BC7" w:rsidP="007504EC">
      <w:pPr>
        <w:pStyle w:val="Datum"/>
      </w:pPr>
      <w:r>
        <w:t>1</w:t>
      </w:r>
      <w:r w:rsidR="008D000D">
        <w:t>6</w:t>
      </w:r>
      <w:r w:rsidR="007504EC" w:rsidRPr="00A81EB3">
        <w:t xml:space="preserve">. </w:t>
      </w:r>
      <w:r w:rsidR="008D000D">
        <w:t>8</w:t>
      </w:r>
      <w:r w:rsidR="007504EC" w:rsidRPr="00A81EB3">
        <w:t>. 201</w:t>
      </w:r>
      <w:r w:rsidR="00774CB2">
        <w:t>7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8D000D">
        <w:t>e</w:t>
      </w:r>
      <w:r>
        <w:t xml:space="preserve"> </w:t>
      </w:r>
      <w:r w:rsidR="008D000D">
        <w:t>2</w:t>
      </w:r>
      <w:r w:rsidR="00774CB2" w:rsidRPr="00774CB2">
        <w:t>. čtvrtletí 201</w:t>
      </w:r>
      <w:r w:rsidR="00817960">
        <w:t>7</w:t>
      </w:r>
    </w:p>
    <w:p w:rsidR="007504EC" w:rsidRDefault="007C32EB" w:rsidP="00753116">
      <w:pPr>
        <w:pStyle w:val="Perex"/>
      </w:pPr>
      <w:r>
        <w:t xml:space="preserve">Ceny vývozu </w:t>
      </w:r>
      <w:r w:rsidR="004707D2">
        <w:t>ve 2. čtvrtletí</w:t>
      </w:r>
      <w:r w:rsidR="00BF4361">
        <w:t xml:space="preserve"> 2017</w:t>
      </w:r>
      <w:r w:rsidR="007504EC" w:rsidRPr="001B2A09">
        <w:t xml:space="preserve"> proti </w:t>
      </w:r>
      <w:r w:rsidR="004707D2">
        <w:t>1. čtvrtletí 2017</w:t>
      </w:r>
      <w:r w:rsidR="007504EC" w:rsidRPr="001B2A09">
        <w:t xml:space="preserve"> </w:t>
      </w:r>
      <w:r w:rsidR="00875EF7">
        <w:t>kles</w:t>
      </w:r>
      <w:r w:rsidR="006D53D0">
        <w:t xml:space="preserve">ly o </w:t>
      </w:r>
      <w:r w:rsidR="00875EF7">
        <w:t>1</w:t>
      </w:r>
      <w:r w:rsidR="006D53D0">
        <w:t>,</w:t>
      </w:r>
      <w:r w:rsidR="00875EF7">
        <w:t>7</w:t>
      </w:r>
      <w:r w:rsidR="006D53D0">
        <w:t>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</w:t>
      </w:r>
      <w:r w:rsidR="00BF4361">
        <w:t>2</w:t>
      </w:r>
      <w:r w:rsidR="00F84195">
        <w:t>,</w:t>
      </w:r>
      <w:r w:rsidR="00875EF7">
        <w:t>1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875EF7">
        <w:t>100</w:t>
      </w:r>
      <w:r w:rsidR="007504EC" w:rsidRPr="008F14D1">
        <w:t>,</w:t>
      </w:r>
      <w:r w:rsidR="00875EF7">
        <w:t>4</w:t>
      </w:r>
      <w:r w:rsidR="007504EC" w:rsidRPr="008F14D1">
        <w:t xml:space="preserve"> %</w:t>
      </w:r>
      <w:r w:rsidR="007504EC">
        <w:t xml:space="preserve">. Meziročně se ceny vývozu </w:t>
      </w:r>
      <w:r w:rsidR="004707D2">
        <w:t>ve 2. čtvrtletí</w:t>
      </w:r>
      <w:r w:rsidR="00753116" w:rsidRPr="00753116">
        <w:t xml:space="preserve"> </w:t>
      </w:r>
      <w:r w:rsidR="00BF4361">
        <w:t>zvýš</w:t>
      </w:r>
      <w:r w:rsidR="009B524C">
        <w:t>ily o </w:t>
      </w:r>
      <w:r w:rsidR="00875EF7">
        <w:t>1</w:t>
      </w:r>
      <w:r w:rsidR="007504EC">
        <w:t>,</w:t>
      </w:r>
      <w:r w:rsidR="00875EF7">
        <w:t>0</w:t>
      </w:r>
      <w:r w:rsidR="007504EC">
        <w:t xml:space="preserve"> %, ceny dovozu </w:t>
      </w:r>
      <w:r w:rsidR="00D60150">
        <w:t xml:space="preserve">o </w:t>
      </w:r>
      <w:r w:rsidR="00875EF7">
        <w:t>2</w:t>
      </w:r>
      <w:r w:rsidR="00D60150">
        <w:t>,</w:t>
      </w:r>
      <w:r w:rsidR="00875EF7">
        <w:t>9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6D53D0">
        <w:t>9</w:t>
      </w:r>
      <w:r w:rsidR="00875EF7">
        <w:t>8</w:t>
      </w:r>
      <w:r w:rsidR="007504EC">
        <w:t>,</w:t>
      </w:r>
      <w:r w:rsidR="00BF4361">
        <w:t>2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vývozu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 xml:space="preserve">se </w:t>
      </w:r>
      <w:r w:rsidR="004707D2">
        <w:rPr>
          <w:rFonts w:ascii="Arial" w:hAnsi="Arial"/>
          <w:sz w:val="20"/>
        </w:rPr>
        <w:t xml:space="preserve">ve </w:t>
      </w:r>
      <w:r w:rsidRPr="003E19BB">
        <w:rPr>
          <w:rFonts w:ascii="Arial" w:hAnsi="Arial"/>
          <w:sz w:val="20"/>
        </w:rPr>
        <w:t>2. čtvrtletí 2017</w:t>
      </w:r>
      <w:r w:rsidR="007504EC" w:rsidRPr="00795A17">
        <w:rPr>
          <w:rFonts w:ascii="Arial" w:hAnsi="Arial"/>
          <w:sz w:val="20"/>
        </w:rPr>
        <w:t xml:space="preserve"> proti </w:t>
      </w:r>
      <w:r w:rsidRPr="003E19BB">
        <w:rPr>
          <w:rFonts w:ascii="Arial" w:hAnsi="Arial"/>
          <w:sz w:val="20"/>
        </w:rPr>
        <w:t>1. čtvrtletí 2017</w:t>
      </w:r>
      <w:r w:rsidR="007504EC" w:rsidRPr="00795A17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>sníži</w:t>
      </w:r>
      <w:r w:rsidR="001A0B84">
        <w:rPr>
          <w:rFonts w:ascii="Arial" w:hAnsi="Arial"/>
          <w:sz w:val="20"/>
        </w:rPr>
        <w:t xml:space="preserve">ly o </w:t>
      </w:r>
      <w:r w:rsidR="00875EF7">
        <w:rPr>
          <w:rFonts w:ascii="Arial" w:hAnsi="Arial"/>
          <w:sz w:val="20"/>
        </w:rPr>
        <w:t>1</w:t>
      </w:r>
      <w:r w:rsidR="001A0B84">
        <w:rPr>
          <w:rFonts w:ascii="Arial" w:hAnsi="Arial"/>
          <w:sz w:val="20"/>
        </w:rPr>
        <w:t>,</w:t>
      </w:r>
      <w:r w:rsidR="00875EF7">
        <w:rPr>
          <w:rFonts w:ascii="Arial" w:hAnsi="Arial"/>
          <w:sz w:val="20"/>
        </w:rPr>
        <w:t>7</w:t>
      </w:r>
      <w:r w:rsidR="001A0B84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 xml:space="preserve"> (</w:t>
      </w:r>
      <w:r w:rsidR="00144168">
        <w:rPr>
          <w:rFonts w:ascii="Arial" w:hAnsi="Arial"/>
          <w:sz w:val="20"/>
        </w:rPr>
        <w:t>v</w:t>
      </w:r>
      <w:r w:rsidR="00144168" w:rsidRPr="00774CB2">
        <w:rPr>
          <w:rFonts w:ascii="Arial" w:hAnsi="Arial"/>
          <w:sz w:val="20"/>
        </w:rPr>
        <w:t xml:space="preserve"> </w:t>
      </w:r>
      <w:r w:rsidR="004707D2">
        <w:rPr>
          <w:rFonts w:ascii="Arial" w:hAnsi="Arial"/>
          <w:sz w:val="20"/>
        </w:rPr>
        <w:t>1. čtvrtletí 2017</w:t>
      </w:r>
      <w:r w:rsidR="001D049E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 xml:space="preserve">rostly </w:t>
      </w:r>
      <w:r w:rsidR="00FC77E2">
        <w:rPr>
          <w:rFonts w:ascii="Arial" w:hAnsi="Arial"/>
          <w:sz w:val="20"/>
        </w:rPr>
        <w:t>o </w:t>
      </w:r>
      <w:r w:rsidR="00875EF7">
        <w:rPr>
          <w:rFonts w:ascii="Arial" w:hAnsi="Arial"/>
          <w:sz w:val="20"/>
        </w:rPr>
        <w:t>2</w:t>
      </w:r>
      <w:r w:rsidR="00BF4361">
        <w:rPr>
          <w:rFonts w:ascii="Arial" w:hAnsi="Arial"/>
          <w:sz w:val="20"/>
        </w:rPr>
        <w:t>,</w:t>
      </w:r>
      <w:r w:rsidR="00875EF7">
        <w:rPr>
          <w:rFonts w:ascii="Arial" w:hAnsi="Arial"/>
          <w:sz w:val="20"/>
        </w:rPr>
        <w:t>1</w:t>
      </w:r>
      <w:r w:rsidR="00BF4361">
        <w:rPr>
          <w:rFonts w:ascii="Arial" w:hAnsi="Arial"/>
          <w:sz w:val="20"/>
        </w:rPr>
        <w:t> %</w:t>
      </w:r>
      <w:r w:rsidR="007504EC" w:rsidRPr="00795A17">
        <w:rPr>
          <w:rFonts w:ascii="Arial" w:hAnsi="Arial"/>
          <w:sz w:val="20"/>
        </w:rPr>
        <w:t>)</w:t>
      </w:r>
      <w:r w:rsidR="007504EC">
        <w:rPr>
          <w:rFonts w:ascii="Arial" w:hAnsi="Arial"/>
          <w:sz w:val="20"/>
        </w:rPr>
        <w:t xml:space="preserve">. </w:t>
      </w:r>
      <w:r w:rsidR="001A0B84">
        <w:rPr>
          <w:rFonts w:ascii="Arial" w:hAnsi="Arial"/>
          <w:sz w:val="20"/>
        </w:rPr>
        <w:t>C</w:t>
      </w:r>
      <w:r w:rsidR="00F84195">
        <w:rPr>
          <w:rFonts w:ascii="Arial" w:hAnsi="Arial"/>
          <w:sz w:val="20"/>
        </w:rPr>
        <w:t>eny</w:t>
      </w:r>
      <w:r w:rsidR="00F84195" w:rsidRPr="006F4957">
        <w:rPr>
          <w:rFonts w:ascii="Arial" w:hAnsi="Arial"/>
          <w:sz w:val="20"/>
        </w:rPr>
        <w:t xml:space="preserve"> </w:t>
      </w:r>
      <w:r w:rsidR="000E515D">
        <w:rPr>
          <w:rFonts w:ascii="Arial" w:hAnsi="Arial"/>
          <w:sz w:val="20"/>
        </w:rPr>
        <w:t>minerálních paliv</w:t>
      </w:r>
      <w:r w:rsidR="001A0B84">
        <w:rPr>
          <w:rFonts w:ascii="Arial" w:hAnsi="Arial"/>
          <w:sz w:val="20"/>
        </w:rPr>
        <w:t xml:space="preserve"> </w:t>
      </w:r>
      <w:r w:rsidR="00875EF7">
        <w:rPr>
          <w:rFonts w:ascii="Arial" w:hAnsi="Arial"/>
          <w:sz w:val="20"/>
        </w:rPr>
        <w:t>kles</w:t>
      </w:r>
      <w:r w:rsidR="001A0B84">
        <w:rPr>
          <w:rFonts w:ascii="Arial" w:hAnsi="Arial"/>
          <w:sz w:val="20"/>
        </w:rPr>
        <w:t>ly</w:t>
      </w:r>
      <w:r w:rsidR="000E515D">
        <w:rPr>
          <w:rFonts w:ascii="Arial" w:hAnsi="Arial"/>
          <w:sz w:val="20"/>
        </w:rPr>
        <w:t xml:space="preserve"> o </w:t>
      </w:r>
      <w:r w:rsidR="00875EF7">
        <w:rPr>
          <w:rFonts w:ascii="Arial" w:hAnsi="Arial"/>
          <w:sz w:val="20"/>
        </w:rPr>
        <w:t>13</w:t>
      </w:r>
      <w:r w:rsidR="000E515D">
        <w:rPr>
          <w:rFonts w:ascii="Arial" w:hAnsi="Arial"/>
          <w:sz w:val="20"/>
        </w:rPr>
        <w:t>,</w:t>
      </w:r>
      <w:r w:rsidR="00875EF7">
        <w:rPr>
          <w:rFonts w:ascii="Arial" w:hAnsi="Arial"/>
          <w:sz w:val="20"/>
        </w:rPr>
        <w:t>1</w:t>
      </w:r>
      <w:r w:rsidR="000E515D">
        <w:rPr>
          <w:rFonts w:ascii="Arial" w:hAnsi="Arial"/>
          <w:sz w:val="20"/>
        </w:rPr>
        <w:t xml:space="preserve"> %, </w:t>
      </w:r>
      <w:r w:rsidR="00875EF7">
        <w:rPr>
          <w:rFonts w:ascii="Arial" w:hAnsi="Arial"/>
          <w:sz w:val="20"/>
        </w:rPr>
        <w:t>strojů a dopravních prostředků o 1,6 %</w:t>
      </w:r>
      <w:r w:rsidR="00513784">
        <w:rPr>
          <w:rFonts w:ascii="Arial" w:hAnsi="Arial"/>
          <w:sz w:val="20"/>
        </w:rPr>
        <w:t xml:space="preserve">, </w:t>
      </w:r>
      <w:r w:rsidR="00875EF7">
        <w:rPr>
          <w:rFonts w:ascii="Arial" w:hAnsi="Arial"/>
          <w:sz w:val="20"/>
        </w:rPr>
        <w:t xml:space="preserve">průmyslového spotřebního zboží o 1,4 % a ceny </w:t>
      </w:r>
      <w:r w:rsidR="00BF4361">
        <w:rPr>
          <w:rFonts w:ascii="Arial" w:hAnsi="Arial"/>
          <w:sz w:val="20"/>
        </w:rPr>
        <w:t>chemikáli</w:t>
      </w:r>
      <w:r w:rsidR="00875EF7">
        <w:rPr>
          <w:rFonts w:ascii="Arial" w:hAnsi="Arial"/>
          <w:sz w:val="20"/>
        </w:rPr>
        <w:t>í</w:t>
      </w:r>
      <w:r w:rsidR="00513784">
        <w:rPr>
          <w:rFonts w:ascii="Arial" w:hAnsi="Arial"/>
          <w:sz w:val="20"/>
        </w:rPr>
        <w:t xml:space="preserve"> o </w:t>
      </w:r>
      <w:r w:rsidR="00875EF7">
        <w:rPr>
          <w:rFonts w:ascii="Arial" w:hAnsi="Arial"/>
          <w:sz w:val="20"/>
        </w:rPr>
        <w:t>1</w:t>
      </w:r>
      <w:r w:rsidR="00FC77E2">
        <w:rPr>
          <w:rFonts w:ascii="Arial" w:hAnsi="Arial"/>
          <w:sz w:val="20"/>
        </w:rPr>
        <w:t>,</w:t>
      </w:r>
      <w:r w:rsidR="00875EF7">
        <w:rPr>
          <w:rFonts w:ascii="Arial" w:hAnsi="Arial"/>
          <w:sz w:val="20"/>
        </w:rPr>
        <w:t>3</w:t>
      </w:r>
      <w:r w:rsidR="00FC77E2">
        <w:rPr>
          <w:rFonts w:ascii="Arial" w:hAnsi="Arial"/>
          <w:sz w:val="20"/>
        </w:rPr>
        <w:t> %</w:t>
      </w:r>
      <w:r w:rsidR="00513784">
        <w:rPr>
          <w:rFonts w:ascii="Arial" w:hAnsi="Arial"/>
          <w:sz w:val="20"/>
        </w:rPr>
        <w:t xml:space="preserve">. </w:t>
      </w:r>
      <w:r w:rsidR="00875EF7">
        <w:rPr>
          <w:rFonts w:ascii="Arial" w:hAnsi="Arial"/>
          <w:sz w:val="20"/>
        </w:rPr>
        <w:t>Rostly pouze ceny nápojů a tabáku o 0,5 %</w:t>
      </w:r>
      <w:r w:rsidR="00177118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dovozu</w:t>
      </w:r>
      <w:r w:rsidR="007504EC" w:rsidRPr="0086200A">
        <w:rPr>
          <w:rFonts w:ascii="Arial" w:hAnsi="Arial"/>
          <w:sz w:val="20"/>
        </w:rPr>
        <w:t xml:space="preserve"> </w:t>
      </w:r>
      <w:r w:rsidR="004707D2" w:rsidRPr="0086200A">
        <w:rPr>
          <w:rFonts w:ascii="Arial" w:hAnsi="Arial"/>
          <w:sz w:val="20"/>
        </w:rPr>
        <w:t xml:space="preserve">ve </w:t>
      </w:r>
      <w:r w:rsidRPr="003E19BB">
        <w:rPr>
          <w:rFonts w:ascii="Arial" w:hAnsi="Arial"/>
          <w:sz w:val="20"/>
        </w:rPr>
        <w:t>2. čtvrtletí 2017</w:t>
      </w:r>
      <w:r w:rsidR="007504EC" w:rsidRPr="00945CA2">
        <w:rPr>
          <w:rFonts w:ascii="Arial" w:hAnsi="Arial"/>
          <w:sz w:val="20"/>
        </w:rPr>
        <w:t xml:space="preserve"> proti </w:t>
      </w:r>
      <w:r w:rsidRPr="003E19BB">
        <w:rPr>
          <w:rFonts w:ascii="Arial" w:hAnsi="Arial"/>
          <w:sz w:val="20"/>
        </w:rPr>
        <w:t>1. čtvrtletí 2017</w:t>
      </w:r>
      <w:r w:rsidR="007504EC" w:rsidRPr="00945CA2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kles</w:t>
      </w:r>
      <w:r w:rsidR="00E672EB">
        <w:rPr>
          <w:rFonts w:ascii="Arial" w:hAnsi="Arial"/>
          <w:sz w:val="20"/>
        </w:rPr>
        <w:t xml:space="preserve">ly o </w:t>
      </w:r>
      <w:r w:rsidR="00FC77E2">
        <w:rPr>
          <w:rFonts w:ascii="Arial" w:hAnsi="Arial"/>
          <w:sz w:val="20"/>
        </w:rPr>
        <w:t>2</w:t>
      </w:r>
      <w:r w:rsidR="00E672EB">
        <w:rPr>
          <w:rFonts w:ascii="Arial" w:hAnsi="Arial"/>
          <w:sz w:val="20"/>
        </w:rPr>
        <w:t>,</w:t>
      </w:r>
      <w:r w:rsidR="009A6526">
        <w:rPr>
          <w:rFonts w:ascii="Arial" w:hAnsi="Arial"/>
          <w:sz w:val="20"/>
        </w:rPr>
        <w:t>1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6F4957" w:rsidRPr="00774CB2">
        <w:rPr>
          <w:rFonts w:ascii="Arial" w:hAnsi="Arial"/>
          <w:sz w:val="20"/>
        </w:rPr>
        <w:t xml:space="preserve"> </w:t>
      </w:r>
      <w:r w:rsidR="004707D2">
        <w:rPr>
          <w:rFonts w:ascii="Arial" w:hAnsi="Arial"/>
          <w:sz w:val="20"/>
        </w:rPr>
        <w:t>1. čtvrtletí 2017</w:t>
      </w:r>
      <w:r w:rsidR="00FC7C14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 xml:space="preserve">rostly </w:t>
      </w:r>
      <w:r w:rsidR="00FC77E2">
        <w:rPr>
          <w:rFonts w:ascii="Arial" w:hAnsi="Arial"/>
          <w:sz w:val="20"/>
        </w:rPr>
        <w:t>o </w:t>
      </w:r>
      <w:r w:rsidR="009A6526">
        <w:rPr>
          <w:rFonts w:ascii="Arial" w:hAnsi="Arial"/>
          <w:sz w:val="20"/>
        </w:rPr>
        <w:t>2</w:t>
      </w:r>
      <w:r w:rsidR="00F3471A">
        <w:rPr>
          <w:rFonts w:ascii="Arial" w:hAnsi="Arial"/>
          <w:sz w:val="20"/>
        </w:rPr>
        <w:t>,</w:t>
      </w:r>
      <w:r w:rsidR="009A6526">
        <w:rPr>
          <w:rFonts w:ascii="Arial" w:hAnsi="Arial"/>
          <w:sz w:val="20"/>
        </w:rPr>
        <w:t>4</w:t>
      </w:r>
      <w:r w:rsidR="00F3471A">
        <w:rPr>
          <w:rFonts w:ascii="Arial" w:hAnsi="Arial"/>
          <w:sz w:val="20"/>
        </w:rPr>
        <w:t> %</w:t>
      </w:r>
      <w:r w:rsidR="007504EC" w:rsidRPr="00945CA2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Nejvíce se snížily c</w:t>
      </w:r>
      <w:r w:rsidR="00254E3B">
        <w:rPr>
          <w:rFonts w:ascii="Arial" w:hAnsi="Arial"/>
          <w:sz w:val="20"/>
        </w:rPr>
        <w:t xml:space="preserve">eny minerálních paliv o </w:t>
      </w:r>
      <w:r w:rsidR="00FC77E2">
        <w:rPr>
          <w:rFonts w:ascii="Arial" w:hAnsi="Arial"/>
          <w:sz w:val="20"/>
        </w:rPr>
        <w:t>9</w:t>
      </w:r>
      <w:r w:rsidR="00254E3B" w:rsidRPr="00F77B13">
        <w:rPr>
          <w:rFonts w:ascii="Arial" w:hAnsi="Arial"/>
          <w:sz w:val="20"/>
        </w:rPr>
        <w:t>,</w:t>
      </w:r>
      <w:r w:rsidR="009A6526">
        <w:rPr>
          <w:rFonts w:ascii="Arial" w:hAnsi="Arial"/>
          <w:sz w:val="20"/>
        </w:rPr>
        <w:t>2</w:t>
      </w:r>
      <w:r w:rsidR="00254E3B" w:rsidRPr="00F77B13">
        <w:rPr>
          <w:rFonts w:ascii="Arial" w:hAnsi="Arial"/>
          <w:sz w:val="20"/>
        </w:rPr>
        <w:t xml:space="preserve"> %</w:t>
      </w:r>
      <w:r w:rsidR="00254E3B">
        <w:rPr>
          <w:rFonts w:ascii="Arial" w:hAnsi="Arial"/>
          <w:sz w:val="20"/>
        </w:rPr>
        <w:t>,</w:t>
      </w:r>
      <w:r w:rsidR="00E672EB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strojů a dopravních prostředků o 2,4 % a </w:t>
      </w:r>
      <w:r w:rsidR="00F3471A">
        <w:rPr>
          <w:rFonts w:ascii="Arial" w:hAnsi="Arial"/>
          <w:sz w:val="20"/>
        </w:rPr>
        <w:t>ceny</w:t>
      </w:r>
      <w:r w:rsidR="00F3471A" w:rsidRPr="00444B9E">
        <w:rPr>
          <w:rFonts w:ascii="Arial" w:hAnsi="Arial"/>
          <w:sz w:val="20"/>
        </w:rPr>
        <w:t xml:space="preserve"> </w:t>
      </w:r>
      <w:r w:rsidR="009A6526">
        <w:rPr>
          <w:rFonts w:ascii="Arial" w:hAnsi="Arial"/>
          <w:sz w:val="20"/>
        </w:rPr>
        <w:t>průmyslového spotřebního zboží o 1,9 %</w:t>
      </w:r>
      <w:r w:rsidR="00254E3B">
        <w:rPr>
          <w:rFonts w:ascii="Arial" w:hAnsi="Arial"/>
          <w:sz w:val="20"/>
        </w:rPr>
        <w:t xml:space="preserve">. </w:t>
      </w:r>
      <w:r w:rsidR="00F3471A">
        <w:rPr>
          <w:rFonts w:ascii="Arial" w:hAnsi="Arial"/>
          <w:sz w:val="20"/>
        </w:rPr>
        <w:t xml:space="preserve">Ceny </w:t>
      </w:r>
      <w:r w:rsidR="009A6526">
        <w:rPr>
          <w:rFonts w:ascii="Arial" w:hAnsi="Arial"/>
          <w:sz w:val="20"/>
        </w:rPr>
        <w:t>ostatních surovin rostly</w:t>
      </w:r>
      <w:r w:rsidR="00FC77E2">
        <w:rPr>
          <w:rFonts w:ascii="Arial" w:hAnsi="Arial"/>
          <w:sz w:val="20"/>
        </w:rPr>
        <w:t xml:space="preserve"> o </w:t>
      </w:r>
      <w:r w:rsidR="009A6526">
        <w:rPr>
          <w:rFonts w:ascii="Arial" w:hAnsi="Arial"/>
          <w:sz w:val="20"/>
        </w:rPr>
        <w:t>4</w:t>
      </w:r>
      <w:r w:rsidR="00FC77E2">
        <w:rPr>
          <w:rFonts w:ascii="Arial" w:hAnsi="Arial"/>
          <w:sz w:val="20"/>
        </w:rPr>
        <w:t>,</w:t>
      </w:r>
      <w:r w:rsidR="009A6526">
        <w:rPr>
          <w:rFonts w:ascii="Arial" w:hAnsi="Arial"/>
          <w:sz w:val="20"/>
        </w:rPr>
        <w:t>1</w:t>
      </w:r>
      <w:r w:rsidR="00FC77E2">
        <w:rPr>
          <w:rFonts w:ascii="Arial" w:hAnsi="Arial"/>
          <w:sz w:val="20"/>
        </w:rPr>
        <w:t> %</w:t>
      </w:r>
      <w:r w:rsidR="00254E3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 w:rsidRPr="0086200A">
        <w:rPr>
          <w:rFonts w:ascii="Arial" w:hAnsi="Arial"/>
          <w:sz w:val="20"/>
        </w:rPr>
        <w:t xml:space="preserve"> </w:t>
      </w:r>
      <w:r w:rsidR="004707D2" w:rsidRPr="0086200A">
        <w:rPr>
          <w:rFonts w:ascii="Arial" w:hAnsi="Arial"/>
          <w:sz w:val="20"/>
        </w:rPr>
        <w:t xml:space="preserve">ve </w:t>
      </w:r>
      <w:r w:rsidRPr="003E19BB">
        <w:rPr>
          <w:rFonts w:ascii="Arial" w:hAnsi="Arial"/>
          <w:sz w:val="20"/>
        </w:rPr>
        <w:t>2. čtvrtletí 2017</w:t>
      </w:r>
      <w:r w:rsidR="007504EC">
        <w:rPr>
          <w:rFonts w:ascii="Arial" w:hAnsi="Arial"/>
          <w:sz w:val="20"/>
        </w:rPr>
        <w:t xml:space="preserve"> proti </w:t>
      </w:r>
      <w:r w:rsidRPr="003E19BB">
        <w:rPr>
          <w:rFonts w:ascii="Arial" w:hAnsi="Arial"/>
          <w:bCs/>
          <w:sz w:val="20"/>
        </w:rPr>
        <w:t>1. čtvrtletí 2017</w:t>
      </w:r>
      <w:r w:rsidR="007504EC">
        <w:rPr>
          <w:rFonts w:ascii="Arial" w:hAnsi="Arial"/>
          <w:sz w:val="20"/>
        </w:rPr>
        <w:t xml:space="preserve"> dosáhly hodnoty </w:t>
      </w:r>
      <w:r w:rsidR="00E25AC3">
        <w:rPr>
          <w:rFonts w:ascii="Arial" w:hAnsi="Arial"/>
          <w:sz w:val="20"/>
        </w:rPr>
        <w:t>100</w:t>
      </w:r>
      <w:r w:rsidR="007504EC">
        <w:rPr>
          <w:rFonts w:ascii="Arial" w:hAnsi="Arial"/>
          <w:sz w:val="20"/>
        </w:rPr>
        <w:t>,</w:t>
      </w:r>
      <w:r w:rsidR="00E25AC3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0F2A9A" w:rsidRPr="006B4EE3">
        <w:rPr>
          <w:rFonts w:ascii="Arial" w:hAnsi="Arial"/>
          <w:sz w:val="20"/>
        </w:rPr>
        <w:t> </w:t>
      </w:r>
      <w:r w:rsidR="00E25AC3">
        <w:rPr>
          <w:rFonts w:ascii="Arial" w:hAnsi="Arial"/>
          <w:sz w:val="20"/>
        </w:rPr>
        <w:t>1. </w:t>
      </w:r>
      <w:r w:rsidR="004707D2">
        <w:rPr>
          <w:rFonts w:ascii="Arial" w:hAnsi="Arial"/>
          <w:sz w:val="20"/>
        </w:rPr>
        <w:t>čtvrtletí 2017</w:t>
      </w:r>
      <w:r w:rsidR="002748D9">
        <w:rPr>
          <w:rFonts w:ascii="Arial" w:hAnsi="Arial"/>
          <w:sz w:val="20"/>
        </w:rPr>
        <w:t xml:space="preserve"> hodnota </w:t>
      </w:r>
      <w:r w:rsidR="008F377E">
        <w:rPr>
          <w:rFonts w:ascii="Arial" w:hAnsi="Arial"/>
          <w:sz w:val="20"/>
        </w:rPr>
        <w:t>9</w:t>
      </w:r>
      <w:r w:rsidR="00E25AC3">
        <w:rPr>
          <w:rFonts w:ascii="Arial" w:hAnsi="Arial"/>
          <w:sz w:val="20"/>
        </w:rPr>
        <w:t>9</w:t>
      </w:r>
      <w:r w:rsidR="002748D9">
        <w:rPr>
          <w:rFonts w:ascii="Arial" w:hAnsi="Arial"/>
          <w:sz w:val="20"/>
        </w:rPr>
        <w:t>,</w:t>
      </w:r>
      <w:r w:rsidR="00E25AC3">
        <w:rPr>
          <w:rFonts w:ascii="Arial" w:hAnsi="Arial"/>
          <w:sz w:val="20"/>
        </w:rPr>
        <w:t>7</w:t>
      </w:r>
      <w:r w:rsidR="007504EC">
        <w:rPr>
          <w:rFonts w:ascii="Arial" w:hAnsi="Arial"/>
          <w:sz w:val="20"/>
        </w:rPr>
        <w:t xml:space="preserve"> %). </w:t>
      </w:r>
      <w:r w:rsidR="00E25AC3">
        <w:rPr>
          <w:rFonts w:ascii="Arial" w:hAnsi="Arial"/>
          <w:sz w:val="20"/>
        </w:rPr>
        <w:t>Nejvyšší</w:t>
      </w:r>
      <w:r w:rsidR="00E25AC3" w:rsidRPr="00177118">
        <w:rPr>
          <w:rFonts w:ascii="Arial" w:hAnsi="Arial"/>
          <w:sz w:val="20"/>
        </w:rPr>
        <w:t xml:space="preserve"> </w:t>
      </w:r>
      <w:r w:rsidR="00E25AC3">
        <w:rPr>
          <w:rFonts w:ascii="Arial" w:hAnsi="Arial"/>
          <w:sz w:val="20"/>
        </w:rPr>
        <w:t xml:space="preserve">pozitivní hodnoty směnných relací </w:t>
      </w:r>
      <w:r w:rsidR="006307F5">
        <w:rPr>
          <w:rFonts w:ascii="Arial" w:hAnsi="Arial"/>
          <w:sz w:val="20"/>
        </w:rPr>
        <w:t>dosáhly</w:t>
      </w:r>
      <w:r w:rsidR="006307F5" w:rsidRPr="000E008C">
        <w:rPr>
          <w:rFonts w:ascii="Arial" w:hAnsi="Arial"/>
          <w:sz w:val="20"/>
        </w:rPr>
        <w:t xml:space="preserve"> </w:t>
      </w:r>
      <w:r w:rsidR="00E25AC3" w:rsidRPr="000E008C">
        <w:rPr>
          <w:rFonts w:ascii="Arial" w:hAnsi="Arial"/>
          <w:sz w:val="20"/>
        </w:rPr>
        <w:t>stroj</w:t>
      </w:r>
      <w:r w:rsidR="00E25AC3">
        <w:rPr>
          <w:rFonts w:ascii="Arial" w:hAnsi="Arial"/>
          <w:sz w:val="20"/>
        </w:rPr>
        <w:t xml:space="preserve">e a dopravní prostředky (100,8 %), potraviny (100,6 %) a průmyslové spotřební zboží (100,5 %). </w:t>
      </w:r>
      <w:r w:rsidR="008F377E">
        <w:rPr>
          <w:rFonts w:ascii="Arial" w:hAnsi="Arial"/>
          <w:sz w:val="20"/>
        </w:rPr>
        <w:t>N</w:t>
      </w:r>
      <w:r w:rsidR="00E25AC3">
        <w:rPr>
          <w:rFonts w:ascii="Arial" w:hAnsi="Arial"/>
          <w:sz w:val="20"/>
        </w:rPr>
        <w:t>egativní</w:t>
      </w:r>
      <w:r w:rsidR="00997751">
        <w:rPr>
          <w:rFonts w:ascii="Arial" w:hAnsi="Arial"/>
          <w:sz w:val="20"/>
        </w:rPr>
        <w:t xml:space="preserve"> hodnot</w:t>
      </w:r>
      <w:r w:rsidR="00E25AC3">
        <w:rPr>
          <w:rFonts w:ascii="Arial" w:hAnsi="Arial"/>
          <w:sz w:val="20"/>
        </w:rPr>
        <w:t>y</w:t>
      </w:r>
      <w:r w:rsidR="00997751" w:rsidRPr="001B0744">
        <w:rPr>
          <w:rFonts w:ascii="Arial" w:hAnsi="Arial"/>
          <w:sz w:val="20"/>
        </w:rPr>
        <w:t xml:space="preserve"> </w:t>
      </w:r>
      <w:r w:rsidR="006307F5">
        <w:rPr>
          <w:rFonts w:ascii="Arial" w:hAnsi="Arial"/>
          <w:sz w:val="20"/>
        </w:rPr>
        <w:t xml:space="preserve">zaznamenaly </w:t>
      </w:r>
      <w:r w:rsidR="00E25AC3">
        <w:rPr>
          <w:rFonts w:ascii="Arial" w:hAnsi="Arial"/>
          <w:sz w:val="20"/>
        </w:rPr>
        <w:t>ostatní suroviny (9</w:t>
      </w:r>
      <w:r w:rsidR="00C02D38">
        <w:rPr>
          <w:rFonts w:ascii="Arial" w:hAnsi="Arial"/>
          <w:sz w:val="20"/>
        </w:rPr>
        <w:t>5</w:t>
      </w:r>
      <w:r w:rsidR="00E25AC3">
        <w:rPr>
          <w:rFonts w:ascii="Arial" w:hAnsi="Arial"/>
          <w:sz w:val="20"/>
        </w:rPr>
        <w:t>,</w:t>
      </w:r>
      <w:r w:rsidR="00C02D38">
        <w:rPr>
          <w:rFonts w:ascii="Arial" w:hAnsi="Arial"/>
          <w:sz w:val="20"/>
        </w:rPr>
        <w:t>5</w:t>
      </w:r>
      <w:r w:rsidR="00E25AC3">
        <w:rPr>
          <w:rFonts w:ascii="Arial" w:hAnsi="Arial"/>
          <w:sz w:val="20"/>
        </w:rPr>
        <w:t xml:space="preserve"> %), </w:t>
      </w:r>
      <w:r w:rsidR="00C02D38">
        <w:rPr>
          <w:rFonts w:ascii="Arial" w:hAnsi="Arial"/>
          <w:sz w:val="20"/>
        </w:rPr>
        <w:t>minerální paliva</w:t>
      </w:r>
      <w:r w:rsidR="00E25AC3">
        <w:rPr>
          <w:rFonts w:ascii="Arial" w:hAnsi="Arial"/>
          <w:sz w:val="20"/>
        </w:rPr>
        <w:t xml:space="preserve"> (9</w:t>
      </w:r>
      <w:r w:rsidR="00C02D38">
        <w:rPr>
          <w:rFonts w:ascii="Arial" w:hAnsi="Arial"/>
          <w:sz w:val="20"/>
        </w:rPr>
        <w:t>5</w:t>
      </w:r>
      <w:r w:rsidR="00E25AC3">
        <w:rPr>
          <w:rFonts w:ascii="Arial" w:hAnsi="Arial"/>
          <w:sz w:val="20"/>
        </w:rPr>
        <w:t>,</w:t>
      </w:r>
      <w:r w:rsidR="00C02D38">
        <w:rPr>
          <w:rFonts w:ascii="Arial" w:hAnsi="Arial"/>
          <w:sz w:val="20"/>
        </w:rPr>
        <w:t>7 %) a chemikálie</w:t>
      </w:r>
      <w:r w:rsidR="00E25AC3">
        <w:rPr>
          <w:rFonts w:ascii="Arial" w:hAnsi="Arial"/>
          <w:sz w:val="20"/>
        </w:rPr>
        <w:t xml:space="preserve"> (9</w:t>
      </w:r>
      <w:r w:rsidR="00C02D38">
        <w:rPr>
          <w:rFonts w:ascii="Arial" w:hAnsi="Arial"/>
          <w:sz w:val="20"/>
        </w:rPr>
        <w:t>9</w:t>
      </w:r>
      <w:r w:rsidR="00E25AC3">
        <w:rPr>
          <w:rFonts w:ascii="Arial" w:hAnsi="Arial"/>
          <w:sz w:val="20"/>
        </w:rPr>
        <w:t>,</w:t>
      </w:r>
      <w:r w:rsidR="00C02D38">
        <w:rPr>
          <w:rFonts w:ascii="Arial" w:hAnsi="Arial"/>
          <w:sz w:val="20"/>
        </w:rPr>
        <w:t>2</w:t>
      </w:r>
      <w:r w:rsidR="00E25AC3">
        <w:rPr>
          <w:rFonts w:ascii="Arial" w:hAnsi="Arial"/>
          <w:sz w:val="20"/>
        </w:rPr>
        <w:t> %)</w:t>
      </w:r>
      <w:r w:rsidR="00997751">
        <w:rPr>
          <w:rFonts w:ascii="Arial" w:hAnsi="Arial"/>
          <w:sz w:val="20"/>
        </w:rPr>
        <w:t>.</w:t>
      </w:r>
    </w:p>
    <w:p w:rsidR="0056550D" w:rsidRDefault="0056550D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602E43" w:rsidP="007504EC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430520" cy="31527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602E43" w:rsidP="007504EC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430520" cy="320865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602E43" w:rsidP="007504EC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419090" cy="306832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Vývozní ceny</w:t>
      </w:r>
      <w:r w:rsidR="007504EC">
        <w:rPr>
          <w:rFonts w:ascii="Arial" w:hAnsi="Arial"/>
          <w:sz w:val="20"/>
        </w:rPr>
        <w:t xml:space="preserve"> se </w:t>
      </w:r>
      <w:r w:rsidR="004707D2">
        <w:rPr>
          <w:rFonts w:ascii="Arial" w:hAnsi="Arial"/>
          <w:sz w:val="20"/>
        </w:rPr>
        <w:t xml:space="preserve">ve </w:t>
      </w:r>
      <w:r w:rsidRPr="003E19BB">
        <w:rPr>
          <w:rFonts w:ascii="Arial" w:hAnsi="Arial"/>
          <w:sz w:val="20"/>
        </w:rPr>
        <w:t>2. čtvrtletí 2017</w:t>
      </w:r>
      <w:r w:rsidR="007504EC">
        <w:rPr>
          <w:rFonts w:ascii="Arial" w:hAnsi="Arial"/>
          <w:sz w:val="20"/>
        </w:rPr>
        <w:t xml:space="preserve"> </w:t>
      </w:r>
      <w:r w:rsidR="00DC7AA6">
        <w:rPr>
          <w:rFonts w:ascii="Arial" w:hAnsi="Arial"/>
          <w:sz w:val="20"/>
        </w:rPr>
        <w:t>zvýš</w:t>
      </w:r>
      <w:r w:rsidR="007504EC">
        <w:rPr>
          <w:rFonts w:ascii="Arial" w:hAnsi="Arial"/>
          <w:sz w:val="20"/>
        </w:rPr>
        <w:t>ily o </w:t>
      </w:r>
      <w:r w:rsidR="00F373A0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 xml:space="preserve">v </w:t>
      </w:r>
      <w:r w:rsidR="004707D2">
        <w:rPr>
          <w:rFonts w:ascii="Arial" w:hAnsi="Arial"/>
          <w:sz w:val="20"/>
        </w:rPr>
        <w:t>1. čtvrtletí 2017</w:t>
      </w:r>
      <w:r w:rsidR="007504EC">
        <w:rPr>
          <w:rFonts w:ascii="Arial" w:hAnsi="Arial"/>
          <w:sz w:val="20"/>
        </w:rPr>
        <w:t xml:space="preserve"> o </w:t>
      </w:r>
      <w:r w:rsidR="00F373A0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 xml:space="preserve"> %). </w:t>
      </w:r>
      <w:r w:rsidR="00DC7AA6">
        <w:rPr>
          <w:rFonts w:ascii="Arial" w:hAnsi="Arial"/>
          <w:sz w:val="20"/>
        </w:rPr>
        <w:t xml:space="preserve">Rostly zejména ceny minerálních paliv o </w:t>
      </w:r>
      <w:r w:rsidR="00F373A0">
        <w:rPr>
          <w:rFonts w:ascii="Arial" w:hAnsi="Arial"/>
          <w:sz w:val="20"/>
        </w:rPr>
        <w:t>16</w:t>
      </w:r>
      <w:r w:rsidR="00DC7AA6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8 %, ostatních surovin o 11</w:t>
      </w:r>
      <w:r w:rsidR="00DC7AA6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1</w:t>
      </w:r>
      <w:r w:rsidR="00DC7AA6">
        <w:rPr>
          <w:rFonts w:ascii="Arial" w:hAnsi="Arial"/>
          <w:sz w:val="20"/>
        </w:rPr>
        <w:t> % a</w:t>
      </w:r>
      <w:r w:rsidR="00DC7AA6" w:rsidRPr="00DC7AA6">
        <w:rPr>
          <w:rFonts w:ascii="Arial" w:hAnsi="Arial"/>
          <w:sz w:val="20"/>
        </w:rPr>
        <w:t xml:space="preserve"> </w:t>
      </w:r>
      <w:r w:rsidR="00DC7AA6">
        <w:rPr>
          <w:rFonts w:ascii="Arial" w:hAnsi="Arial"/>
          <w:sz w:val="20"/>
        </w:rPr>
        <w:t xml:space="preserve">ceny </w:t>
      </w:r>
      <w:r w:rsidR="00F373A0">
        <w:rPr>
          <w:rFonts w:ascii="Arial" w:hAnsi="Arial"/>
          <w:sz w:val="20"/>
        </w:rPr>
        <w:t>potravin</w:t>
      </w:r>
      <w:r w:rsidR="00DC7AA6">
        <w:rPr>
          <w:rFonts w:ascii="Arial" w:hAnsi="Arial"/>
          <w:sz w:val="20"/>
        </w:rPr>
        <w:t xml:space="preserve"> o </w:t>
      </w:r>
      <w:r w:rsidR="00F373A0">
        <w:rPr>
          <w:rFonts w:ascii="Arial" w:hAnsi="Arial"/>
          <w:sz w:val="20"/>
        </w:rPr>
        <w:t>4</w:t>
      </w:r>
      <w:r w:rsidR="00DC7AA6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1</w:t>
      </w:r>
      <w:r w:rsidR="00DC7AA6">
        <w:rPr>
          <w:rFonts w:ascii="Arial" w:hAnsi="Arial"/>
          <w:sz w:val="20"/>
        </w:rPr>
        <w:t> %. C</w:t>
      </w:r>
      <w:r w:rsidR="003E66D5">
        <w:rPr>
          <w:rFonts w:ascii="Arial" w:hAnsi="Arial"/>
          <w:sz w:val="20"/>
        </w:rPr>
        <w:t xml:space="preserve">eny strojů a dopravních prostředků </w:t>
      </w:r>
      <w:r w:rsidR="004F12D3">
        <w:rPr>
          <w:rFonts w:ascii="Arial" w:hAnsi="Arial"/>
          <w:sz w:val="20"/>
        </w:rPr>
        <w:t xml:space="preserve">klesly </w:t>
      </w:r>
      <w:r w:rsidR="00D25782">
        <w:rPr>
          <w:rFonts w:ascii="Arial" w:hAnsi="Arial"/>
          <w:sz w:val="20"/>
        </w:rPr>
        <w:t>o </w:t>
      </w:r>
      <w:r w:rsidR="00F373A0">
        <w:rPr>
          <w:rFonts w:ascii="Arial" w:hAnsi="Arial"/>
          <w:sz w:val="20"/>
        </w:rPr>
        <w:t>1</w:t>
      </w:r>
      <w:r w:rsidR="003E66D5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3</w:t>
      </w:r>
      <w:r w:rsidR="00B50343">
        <w:rPr>
          <w:rFonts w:ascii="Arial" w:hAnsi="Arial"/>
          <w:sz w:val="20"/>
        </w:rPr>
        <w:t> %</w:t>
      </w:r>
      <w:r w:rsidR="003E66D5">
        <w:rPr>
          <w:rFonts w:ascii="Arial" w:hAnsi="Arial"/>
          <w:sz w:val="20"/>
        </w:rPr>
        <w:t xml:space="preserve">.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Dovozní ceny</w:t>
      </w:r>
      <w:r w:rsidR="007504EC" w:rsidRPr="005B1460">
        <w:rPr>
          <w:rFonts w:ascii="Arial" w:hAnsi="Arial"/>
          <w:sz w:val="20"/>
        </w:rPr>
        <w:t xml:space="preserve"> </w:t>
      </w:r>
      <w:r w:rsidR="004707D2" w:rsidRPr="005B1460">
        <w:rPr>
          <w:rFonts w:ascii="Arial" w:hAnsi="Arial"/>
          <w:sz w:val="20"/>
        </w:rPr>
        <w:t xml:space="preserve">ve </w:t>
      </w:r>
      <w:r w:rsidRPr="003E19BB">
        <w:rPr>
          <w:rFonts w:ascii="Arial" w:hAnsi="Arial"/>
          <w:sz w:val="20"/>
        </w:rPr>
        <w:t>2. čtvrtletí 2017</w:t>
      </w:r>
      <w:r w:rsidR="007504EC" w:rsidRPr="00336AD0">
        <w:rPr>
          <w:rFonts w:ascii="Arial" w:hAnsi="Arial"/>
          <w:sz w:val="20"/>
        </w:rPr>
        <w:t xml:space="preserve"> </w:t>
      </w:r>
      <w:r w:rsidR="00947E44">
        <w:rPr>
          <w:rFonts w:ascii="Arial" w:hAnsi="Arial"/>
          <w:sz w:val="20"/>
        </w:rPr>
        <w:t>rostl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F373A0">
        <w:rPr>
          <w:rFonts w:ascii="Arial" w:hAnsi="Arial"/>
          <w:sz w:val="20"/>
        </w:rPr>
        <w:t>2</w:t>
      </w:r>
      <w:r w:rsidR="005A42F0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9</w:t>
      </w:r>
      <w:r w:rsidR="005A42F0">
        <w:rPr>
          <w:rFonts w:ascii="Arial" w:hAnsi="Arial"/>
          <w:sz w:val="20"/>
        </w:rPr>
        <w:t> %</w:t>
      </w:r>
      <w:r w:rsidR="007504EC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5A42F0">
        <w:rPr>
          <w:rFonts w:ascii="Arial" w:hAnsi="Arial"/>
          <w:sz w:val="20"/>
        </w:rPr>
        <w:t xml:space="preserve"> </w:t>
      </w:r>
      <w:r w:rsidR="004707D2">
        <w:rPr>
          <w:rFonts w:ascii="Arial" w:hAnsi="Arial"/>
          <w:sz w:val="20"/>
        </w:rPr>
        <w:t>1. čtvrtletí 2017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F373A0">
        <w:rPr>
          <w:rFonts w:ascii="Arial" w:hAnsi="Arial"/>
          <w:sz w:val="20"/>
        </w:rPr>
        <w:t>5</w:t>
      </w:r>
      <w:r w:rsidR="00320AEC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1</w:t>
      </w:r>
      <w:r w:rsidR="00320AEC">
        <w:rPr>
          <w:rFonts w:ascii="Arial" w:hAnsi="Arial"/>
          <w:sz w:val="20"/>
        </w:rPr>
        <w:t> %</w:t>
      </w:r>
      <w:r w:rsidR="007504EC" w:rsidRPr="00336AD0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F373A0">
        <w:rPr>
          <w:rFonts w:ascii="Arial" w:hAnsi="Arial"/>
          <w:sz w:val="20"/>
        </w:rPr>
        <w:t>Nejvíce se zvýšily c</w:t>
      </w:r>
      <w:r w:rsidR="00761385">
        <w:rPr>
          <w:rFonts w:ascii="Arial" w:hAnsi="Arial"/>
          <w:sz w:val="20"/>
        </w:rPr>
        <w:t xml:space="preserve">eny </w:t>
      </w:r>
      <w:r w:rsidR="00F373A0">
        <w:rPr>
          <w:rFonts w:ascii="Arial" w:hAnsi="Arial"/>
          <w:sz w:val="20"/>
        </w:rPr>
        <w:t>ostatních surovin</w:t>
      </w:r>
      <w:r w:rsidR="005A42F0">
        <w:rPr>
          <w:rFonts w:ascii="Arial" w:hAnsi="Arial"/>
          <w:sz w:val="20"/>
        </w:rPr>
        <w:t xml:space="preserve"> o </w:t>
      </w:r>
      <w:r w:rsidR="00F373A0">
        <w:rPr>
          <w:rFonts w:ascii="Arial" w:hAnsi="Arial"/>
          <w:sz w:val="20"/>
        </w:rPr>
        <w:t>21</w:t>
      </w:r>
      <w:r w:rsidR="005A42F0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8</w:t>
      </w:r>
      <w:r w:rsidR="005A42F0">
        <w:rPr>
          <w:rFonts w:ascii="Arial" w:hAnsi="Arial"/>
          <w:sz w:val="20"/>
        </w:rPr>
        <w:t> %,</w:t>
      </w:r>
      <w:r w:rsidR="00F373A0" w:rsidRPr="00F373A0">
        <w:rPr>
          <w:rFonts w:ascii="Arial" w:hAnsi="Arial"/>
          <w:sz w:val="20"/>
        </w:rPr>
        <w:t xml:space="preserve"> </w:t>
      </w:r>
      <w:r w:rsidR="00F373A0">
        <w:rPr>
          <w:rFonts w:ascii="Arial" w:hAnsi="Arial"/>
          <w:sz w:val="20"/>
        </w:rPr>
        <w:t>minerálních paliv o 17,5 %</w:t>
      </w:r>
      <w:r w:rsidR="00947E44">
        <w:rPr>
          <w:rFonts w:ascii="Arial" w:hAnsi="Arial"/>
          <w:sz w:val="20"/>
        </w:rPr>
        <w:t xml:space="preserve">, polotovarů o </w:t>
      </w:r>
      <w:r w:rsidR="00F373A0">
        <w:rPr>
          <w:rFonts w:ascii="Arial" w:hAnsi="Arial"/>
          <w:sz w:val="20"/>
        </w:rPr>
        <w:t>6</w:t>
      </w:r>
      <w:r w:rsidR="00947E44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7</w:t>
      </w:r>
      <w:r w:rsidR="00947E44">
        <w:rPr>
          <w:rFonts w:ascii="Arial" w:hAnsi="Arial"/>
          <w:sz w:val="20"/>
        </w:rPr>
        <w:t> %</w:t>
      </w:r>
      <w:r w:rsidR="00F373A0">
        <w:rPr>
          <w:rFonts w:ascii="Arial" w:hAnsi="Arial"/>
          <w:sz w:val="20"/>
        </w:rPr>
        <w:t xml:space="preserve"> a ceny potravin</w:t>
      </w:r>
      <w:r w:rsidR="005A42F0">
        <w:rPr>
          <w:rFonts w:ascii="Arial" w:hAnsi="Arial"/>
          <w:sz w:val="20"/>
        </w:rPr>
        <w:t xml:space="preserve"> o </w:t>
      </w:r>
      <w:r w:rsidR="00F373A0">
        <w:rPr>
          <w:rFonts w:ascii="Arial" w:hAnsi="Arial"/>
          <w:sz w:val="20"/>
        </w:rPr>
        <w:t>5</w:t>
      </w:r>
      <w:r w:rsidR="005A42F0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9</w:t>
      </w:r>
      <w:r w:rsidR="005A42F0">
        <w:rPr>
          <w:rFonts w:ascii="Arial" w:hAnsi="Arial"/>
          <w:sz w:val="20"/>
        </w:rPr>
        <w:t xml:space="preserve"> %. </w:t>
      </w:r>
      <w:r w:rsidR="00F373A0">
        <w:rPr>
          <w:rFonts w:ascii="Arial" w:hAnsi="Arial"/>
          <w:sz w:val="20"/>
        </w:rPr>
        <w:t>C</w:t>
      </w:r>
      <w:r w:rsidR="00320AEC">
        <w:rPr>
          <w:rFonts w:ascii="Arial" w:hAnsi="Arial"/>
          <w:sz w:val="20"/>
        </w:rPr>
        <w:t>eny</w:t>
      </w:r>
      <w:r w:rsidR="00314A1D" w:rsidRPr="00314A1D">
        <w:rPr>
          <w:rFonts w:ascii="Arial" w:hAnsi="Arial"/>
          <w:sz w:val="20"/>
        </w:rPr>
        <w:t xml:space="preserve"> </w:t>
      </w:r>
      <w:r w:rsidR="00F373A0" w:rsidRPr="00F373A0">
        <w:rPr>
          <w:rFonts w:ascii="Arial" w:hAnsi="Arial"/>
          <w:sz w:val="20"/>
        </w:rPr>
        <w:t>strojů a do</w:t>
      </w:r>
      <w:r w:rsidR="00F373A0">
        <w:rPr>
          <w:rFonts w:ascii="Arial" w:hAnsi="Arial"/>
          <w:sz w:val="20"/>
        </w:rPr>
        <w:t>pravních prostředků klesly o 1,2</w:t>
      </w:r>
      <w:r w:rsidR="00F373A0" w:rsidRPr="00F373A0">
        <w:rPr>
          <w:rFonts w:ascii="Arial" w:hAnsi="Arial"/>
          <w:sz w:val="20"/>
        </w:rPr>
        <w:t xml:space="preserve"> %</w:t>
      </w:r>
      <w:r w:rsidR="00947E44">
        <w:rPr>
          <w:rFonts w:ascii="Arial" w:hAnsi="Arial"/>
          <w:sz w:val="20"/>
        </w:rPr>
        <w:t xml:space="preserve"> a </w:t>
      </w:r>
      <w:r w:rsidR="00F373A0">
        <w:rPr>
          <w:rFonts w:ascii="Arial" w:hAnsi="Arial"/>
          <w:sz w:val="20"/>
        </w:rPr>
        <w:t>ceny průmyslového spotřebního zboží</w:t>
      </w:r>
      <w:r w:rsidR="004C252C">
        <w:rPr>
          <w:rFonts w:ascii="Arial" w:hAnsi="Arial"/>
          <w:sz w:val="20"/>
        </w:rPr>
        <w:t xml:space="preserve"> o </w:t>
      </w:r>
      <w:r w:rsidR="00947E44">
        <w:rPr>
          <w:rFonts w:ascii="Arial" w:hAnsi="Arial"/>
          <w:sz w:val="20"/>
        </w:rPr>
        <w:t>0</w:t>
      </w:r>
      <w:r w:rsidR="004C252C">
        <w:rPr>
          <w:rFonts w:ascii="Arial" w:hAnsi="Arial"/>
          <w:sz w:val="20"/>
        </w:rPr>
        <w:t>,</w:t>
      </w:r>
      <w:r w:rsidR="00F373A0">
        <w:rPr>
          <w:rFonts w:ascii="Arial" w:hAnsi="Arial"/>
          <w:sz w:val="20"/>
        </w:rPr>
        <w:t>5</w:t>
      </w:r>
      <w:r w:rsidR="00947E44">
        <w:rPr>
          <w:rFonts w:ascii="Arial" w:hAnsi="Arial"/>
          <w:sz w:val="20"/>
        </w:rPr>
        <w:t> %</w:t>
      </w:r>
      <w:r w:rsidR="00996832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15063B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>
        <w:rPr>
          <w:rFonts w:ascii="Arial" w:hAnsi="Arial"/>
          <w:sz w:val="20"/>
        </w:rPr>
        <w:t xml:space="preserve"> se meziročně </w:t>
      </w:r>
      <w:r w:rsidR="004707D2">
        <w:rPr>
          <w:rFonts w:ascii="Arial" w:hAnsi="Arial"/>
          <w:sz w:val="20"/>
        </w:rPr>
        <w:t xml:space="preserve">ve </w:t>
      </w:r>
      <w:r w:rsidRPr="003E19BB">
        <w:rPr>
          <w:rFonts w:ascii="Arial" w:hAnsi="Arial"/>
          <w:sz w:val="20"/>
        </w:rPr>
        <w:t>2. čtvrtletí 2017</w:t>
      </w:r>
      <w:r w:rsidR="007504EC">
        <w:rPr>
          <w:rFonts w:ascii="Arial" w:hAnsi="Arial"/>
          <w:sz w:val="20"/>
        </w:rPr>
        <w:t xml:space="preserve"> </w:t>
      </w:r>
      <w:r w:rsidR="00504541">
        <w:rPr>
          <w:rFonts w:ascii="Arial" w:hAnsi="Arial"/>
          <w:sz w:val="20"/>
        </w:rPr>
        <w:t>zvýš</w:t>
      </w:r>
      <w:r w:rsidR="007504EC">
        <w:rPr>
          <w:rFonts w:ascii="Arial" w:hAnsi="Arial"/>
          <w:sz w:val="20"/>
        </w:rPr>
        <w:t xml:space="preserve">ily na hodnotu </w:t>
      </w:r>
      <w:r w:rsidR="004C252C">
        <w:rPr>
          <w:rFonts w:ascii="Arial" w:hAnsi="Arial"/>
          <w:sz w:val="20"/>
        </w:rPr>
        <w:t>9</w:t>
      </w:r>
      <w:r w:rsidR="00504541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,</w:t>
      </w:r>
      <w:r w:rsidR="000B7F37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 xml:space="preserve">v </w:t>
      </w:r>
      <w:r w:rsidR="004707D2">
        <w:rPr>
          <w:rFonts w:ascii="Arial" w:hAnsi="Arial"/>
          <w:sz w:val="20"/>
        </w:rPr>
        <w:t>1. čtvrtletí 2017</w:t>
      </w:r>
      <w:r w:rsidR="007504EC">
        <w:rPr>
          <w:rFonts w:ascii="Arial" w:hAnsi="Arial"/>
          <w:sz w:val="20"/>
        </w:rPr>
        <w:t xml:space="preserve"> hodnota </w:t>
      </w:r>
      <w:r w:rsidR="000B7F37">
        <w:rPr>
          <w:rFonts w:ascii="Arial" w:hAnsi="Arial"/>
          <w:sz w:val="20"/>
        </w:rPr>
        <w:t>9</w:t>
      </w:r>
      <w:r w:rsidR="00504541">
        <w:rPr>
          <w:rFonts w:ascii="Arial" w:hAnsi="Arial"/>
          <w:sz w:val="20"/>
        </w:rPr>
        <w:t>7</w:t>
      </w:r>
      <w:r w:rsidR="007504EC">
        <w:rPr>
          <w:rFonts w:ascii="Arial" w:hAnsi="Arial"/>
          <w:sz w:val="20"/>
        </w:rPr>
        <w:t>,</w:t>
      </w:r>
      <w:r w:rsidR="00504541">
        <w:rPr>
          <w:rFonts w:ascii="Arial" w:hAnsi="Arial"/>
          <w:sz w:val="20"/>
        </w:rPr>
        <w:t>2</w:t>
      </w:r>
      <w:r w:rsidR="007504EC">
        <w:rPr>
          <w:rFonts w:ascii="Arial" w:hAnsi="Arial"/>
          <w:sz w:val="20"/>
        </w:rPr>
        <w:t> %)</w:t>
      </w:r>
      <w:r w:rsidR="00A736C9">
        <w:rPr>
          <w:rFonts w:ascii="Arial" w:hAnsi="Arial"/>
          <w:sz w:val="20"/>
        </w:rPr>
        <w:t xml:space="preserve"> a </w:t>
      </w:r>
      <w:r w:rsidR="000B7F37">
        <w:rPr>
          <w:rFonts w:ascii="Arial" w:hAnsi="Arial"/>
          <w:sz w:val="20"/>
        </w:rPr>
        <w:t xml:space="preserve">zůstaly </w:t>
      </w:r>
      <w:r w:rsidR="00504541">
        <w:rPr>
          <w:rFonts w:ascii="Arial" w:hAnsi="Arial"/>
          <w:sz w:val="20"/>
        </w:rPr>
        <w:t>třetí</w:t>
      </w:r>
      <w:r w:rsidR="00D6105B">
        <w:rPr>
          <w:rFonts w:ascii="Arial" w:hAnsi="Arial"/>
          <w:sz w:val="20"/>
        </w:rPr>
        <w:t xml:space="preserve"> čtvrtletí</w:t>
      </w:r>
      <w:r w:rsidR="000B7F37">
        <w:rPr>
          <w:rFonts w:ascii="Arial" w:hAnsi="Arial"/>
          <w:sz w:val="20"/>
        </w:rPr>
        <w:t xml:space="preserve"> v</w:t>
      </w:r>
      <w:r w:rsidR="004C252C">
        <w:rPr>
          <w:rFonts w:ascii="Arial" w:hAnsi="Arial"/>
          <w:sz w:val="20"/>
        </w:rPr>
        <w:t xml:space="preserve"> negativních</w:t>
      </w:r>
      <w:r w:rsidR="007504EC">
        <w:rPr>
          <w:rFonts w:ascii="Arial" w:hAnsi="Arial"/>
          <w:sz w:val="20"/>
        </w:rPr>
        <w:t xml:space="preserve"> hodnot</w:t>
      </w:r>
      <w:r w:rsidR="000B7F37">
        <w:rPr>
          <w:rFonts w:ascii="Arial" w:hAnsi="Arial"/>
          <w:sz w:val="20"/>
        </w:rPr>
        <w:t>ách</w:t>
      </w:r>
      <w:r w:rsidR="007504EC">
        <w:rPr>
          <w:rFonts w:ascii="Arial" w:hAnsi="Arial"/>
          <w:sz w:val="20"/>
        </w:rPr>
        <w:t xml:space="preserve"> – viz graf 4.</w:t>
      </w:r>
      <w:r w:rsidR="002E53F7" w:rsidRPr="002E53F7">
        <w:rPr>
          <w:rFonts w:ascii="Arial" w:hAnsi="Arial"/>
          <w:sz w:val="20"/>
        </w:rPr>
        <w:t xml:space="preserve"> </w:t>
      </w:r>
      <w:r w:rsidR="000B7F37">
        <w:rPr>
          <w:rFonts w:ascii="Arial" w:hAnsi="Arial"/>
          <w:sz w:val="20"/>
        </w:rPr>
        <w:t>Významnější n</w:t>
      </w:r>
      <w:r w:rsidR="00B227E2">
        <w:rPr>
          <w:rFonts w:ascii="Arial" w:hAnsi="Arial"/>
          <w:sz w:val="20"/>
        </w:rPr>
        <w:t xml:space="preserve">egativní hodnoty směnných relací zaznamenaly </w:t>
      </w:r>
      <w:r w:rsidR="00504541">
        <w:rPr>
          <w:rFonts w:ascii="Arial" w:hAnsi="Arial"/>
          <w:sz w:val="20"/>
        </w:rPr>
        <w:t xml:space="preserve">ostatní suroviny (91,2 %), </w:t>
      </w:r>
      <w:r w:rsidR="00B227E2">
        <w:rPr>
          <w:rFonts w:ascii="Arial" w:hAnsi="Arial"/>
          <w:sz w:val="20"/>
        </w:rPr>
        <w:t>po</w:t>
      </w:r>
      <w:r w:rsidR="000B7F37">
        <w:rPr>
          <w:rFonts w:ascii="Arial" w:hAnsi="Arial"/>
          <w:sz w:val="20"/>
        </w:rPr>
        <w:t>lotovary</w:t>
      </w:r>
      <w:r w:rsidR="00B227E2">
        <w:rPr>
          <w:rFonts w:ascii="Arial" w:hAnsi="Arial"/>
          <w:sz w:val="20"/>
        </w:rPr>
        <w:t xml:space="preserve"> (9</w:t>
      </w:r>
      <w:r w:rsidR="00504541">
        <w:rPr>
          <w:rFonts w:ascii="Arial" w:hAnsi="Arial"/>
          <w:sz w:val="20"/>
        </w:rPr>
        <w:t>6</w:t>
      </w:r>
      <w:r w:rsidR="00B227E2">
        <w:rPr>
          <w:rFonts w:ascii="Arial" w:hAnsi="Arial"/>
          <w:sz w:val="20"/>
        </w:rPr>
        <w:t>,</w:t>
      </w:r>
      <w:r w:rsidR="00504541">
        <w:rPr>
          <w:rFonts w:ascii="Arial" w:hAnsi="Arial"/>
          <w:sz w:val="20"/>
        </w:rPr>
        <w:t xml:space="preserve">3 %), </w:t>
      </w:r>
      <w:r w:rsidR="000B7F37">
        <w:rPr>
          <w:rFonts w:ascii="Arial" w:hAnsi="Arial"/>
          <w:sz w:val="20"/>
        </w:rPr>
        <w:t>potraviny</w:t>
      </w:r>
      <w:r w:rsidR="00DD588F">
        <w:rPr>
          <w:rFonts w:ascii="Arial" w:hAnsi="Arial"/>
          <w:sz w:val="20"/>
        </w:rPr>
        <w:t xml:space="preserve"> (9</w:t>
      </w:r>
      <w:r w:rsidR="00504541">
        <w:rPr>
          <w:rFonts w:ascii="Arial" w:hAnsi="Arial"/>
          <w:sz w:val="20"/>
        </w:rPr>
        <w:t>8</w:t>
      </w:r>
      <w:r w:rsidR="00DD588F">
        <w:rPr>
          <w:rFonts w:ascii="Arial" w:hAnsi="Arial"/>
          <w:sz w:val="20"/>
        </w:rPr>
        <w:t>,</w:t>
      </w:r>
      <w:r w:rsidR="00504541">
        <w:rPr>
          <w:rFonts w:ascii="Arial" w:hAnsi="Arial"/>
          <w:sz w:val="20"/>
        </w:rPr>
        <w:t>3</w:t>
      </w:r>
      <w:r w:rsidR="000B7F37">
        <w:rPr>
          <w:rFonts w:ascii="Arial" w:hAnsi="Arial"/>
          <w:sz w:val="20"/>
        </w:rPr>
        <w:t xml:space="preserve"> %) a </w:t>
      </w:r>
      <w:r w:rsidR="00DD588F">
        <w:rPr>
          <w:rFonts w:ascii="Arial" w:hAnsi="Arial"/>
          <w:sz w:val="20"/>
        </w:rPr>
        <w:t>stroje a </w:t>
      </w:r>
      <w:r w:rsidR="00B227E2">
        <w:rPr>
          <w:rFonts w:ascii="Arial" w:hAnsi="Arial"/>
          <w:sz w:val="20"/>
        </w:rPr>
        <w:t>dopravní prostředky (99,</w:t>
      </w:r>
      <w:r w:rsidR="00504541">
        <w:rPr>
          <w:rFonts w:ascii="Arial" w:hAnsi="Arial"/>
          <w:sz w:val="20"/>
        </w:rPr>
        <w:t>9</w:t>
      </w:r>
      <w:r w:rsidR="00B227E2">
        <w:rPr>
          <w:rFonts w:ascii="Arial" w:hAnsi="Arial"/>
          <w:sz w:val="20"/>
        </w:rPr>
        <w:t xml:space="preserve"> %). </w:t>
      </w:r>
      <w:r w:rsidR="000B7F37">
        <w:rPr>
          <w:rFonts w:ascii="Arial" w:hAnsi="Arial"/>
          <w:sz w:val="20"/>
        </w:rPr>
        <w:t>P</w:t>
      </w:r>
      <w:r w:rsidR="002E53F7" w:rsidRPr="002E53F7">
        <w:rPr>
          <w:rFonts w:ascii="Arial" w:hAnsi="Arial"/>
          <w:sz w:val="20"/>
        </w:rPr>
        <w:t>ozitivní hodnot</w:t>
      </w:r>
      <w:r w:rsidR="000B7F37">
        <w:rPr>
          <w:rFonts w:ascii="Arial" w:hAnsi="Arial"/>
          <w:sz w:val="20"/>
        </w:rPr>
        <w:t>y</w:t>
      </w:r>
      <w:r w:rsidR="002E53F7" w:rsidRPr="002E53F7">
        <w:rPr>
          <w:rFonts w:ascii="Arial" w:hAnsi="Arial"/>
          <w:sz w:val="20"/>
        </w:rPr>
        <w:t xml:space="preserve"> směnných relací </w:t>
      </w:r>
      <w:r w:rsidR="00504541">
        <w:rPr>
          <w:rFonts w:ascii="Arial" w:hAnsi="Arial"/>
          <w:sz w:val="20"/>
        </w:rPr>
        <w:t xml:space="preserve">dosáhlo </w:t>
      </w:r>
      <w:r w:rsidR="00B227E2">
        <w:rPr>
          <w:rFonts w:ascii="Arial" w:hAnsi="Arial"/>
          <w:sz w:val="20"/>
        </w:rPr>
        <w:t>průmyslové spotřební</w:t>
      </w:r>
      <w:r w:rsidR="00B227E2" w:rsidRPr="00BA068F">
        <w:rPr>
          <w:rFonts w:ascii="Arial" w:hAnsi="Arial"/>
          <w:sz w:val="20"/>
        </w:rPr>
        <w:t xml:space="preserve"> zboží</w:t>
      </w:r>
      <w:r w:rsidR="00B227E2">
        <w:rPr>
          <w:rFonts w:ascii="Arial" w:hAnsi="Arial"/>
          <w:sz w:val="20"/>
        </w:rPr>
        <w:t xml:space="preserve"> (10</w:t>
      </w:r>
      <w:r w:rsidR="00504541">
        <w:rPr>
          <w:rFonts w:ascii="Arial" w:hAnsi="Arial"/>
          <w:sz w:val="20"/>
        </w:rPr>
        <w:t>0</w:t>
      </w:r>
      <w:r w:rsidR="00B227E2">
        <w:rPr>
          <w:rFonts w:ascii="Arial" w:hAnsi="Arial"/>
          <w:sz w:val="20"/>
        </w:rPr>
        <w:t>,</w:t>
      </w:r>
      <w:r w:rsidR="00504541">
        <w:rPr>
          <w:rFonts w:ascii="Arial" w:hAnsi="Arial"/>
          <w:sz w:val="20"/>
        </w:rPr>
        <w:t>9</w:t>
      </w:r>
      <w:r w:rsidR="00B227E2">
        <w:rPr>
          <w:rFonts w:ascii="Arial" w:hAnsi="Arial"/>
          <w:sz w:val="20"/>
        </w:rPr>
        <w:t> %).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074292" w:rsidRDefault="00074292" w:rsidP="00524CD1">
      <w:pPr>
        <w:pStyle w:val="Nadpis1"/>
      </w:pPr>
    </w:p>
    <w:p w:rsidR="007504EC" w:rsidRPr="004B7530" w:rsidRDefault="00602E43" w:rsidP="007504EC">
      <w:pPr>
        <w:pStyle w:val="Nadpis1"/>
      </w:pPr>
      <w:r>
        <w:rPr>
          <w:noProof/>
          <w:lang w:eastAsia="cs-CZ"/>
        </w:rPr>
        <w:drawing>
          <wp:inline distT="0" distB="0" distL="0" distR="0">
            <wp:extent cx="5430520" cy="322008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4EC">
        <w:br w:type="page"/>
      </w:r>
      <w:r w:rsidR="007504EC" w:rsidRPr="004B7530">
        <w:lastRenderedPageBreak/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 xml:space="preserve">, dobře viditelné jsou z </w:t>
      </w:r>
      <w:r w:rsidR="000D7EF7" w:rsidRPr="004B7530">
        <w:rPr>
          <w:rFonts w:ascii="Arial" w:hAnsi="Arial" w:cs="Arial"/>
          <w:sz w:val="20"/>
          <w:szCs w:val="20"/>
        </w:rPr>
        <w:t>graf</w:t>
      </w:r>
      <w:r w:rsidR="000D7EF7">
        <w:rPr>
          <w:rFonts w:ascii="Arial" w:hAnsi="Arial" w:cs="Arial"/>
          <w:sz w:val="20"/>
          <w:szCs w:val="20"/>
        </w:rPr>
        <w:t xml:space="preserve">ů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>e třetí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201</w:t>
      </w:r>
      <w:r w:rsidR="00223F46">
        <w:rPr>
          <w:rFonts w:ascii="Arial" w:hAnsi="Arial" w:cs="Arial"/>
          <w:sz w:val="20"/>
          <w:szCs w:val="20"/>
        </w:rPr>
        <w:t>4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při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uvádí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publikovaný a kurzově očištěný rozklad přírůstků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 w:rsidR="00DB53A7">
        <w:rPr>
          <w:rFonts w:ascii="Arial" w:hAnsi="Arial" w:cs="Arial"/>
          <w:sz w:val="20"/>
          <w:szCs w:val="20"/>
        </w:rPr>
        <w:t>oti zahraničním měnám oslabuje.</w:t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602E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19090" cy="326517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EC" w:rsidRDefault="00074292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B53A7" w:rsidRPr="00DB53A7">
        <w:rPr>
          <w:rFonts w:ascii="Arial" w:hAnsi="Arial" w:cs="Arial"/>
          <w:sz w:val="20"/>
          <w:szCs w:val="20"/>
        </w:rPr>
        <w:lastRenderedPageBreak/>
        <w:t>Z následujících grafů 6 a 7 je patrné, jak významně kurzový vliv působil na výši indexů cen vývozu a dovozu.</w:t>
      </w:r>
    </w:p>
    <w:p w:rsidR="00DB53A7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602E43" w:rsidP="007504EC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413375" cy="328739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602E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41315" cy="3287395"/>
            <wp:effectExtent l="1905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4A" w:rsidRPr="00A71B4A" w:rsidRDefault="00A71B4A" w:rsidP="007504EC">
      <w:pPr>
        <w:spacing w:line="276" w:lineRule="auto"/>
        <w:jc w:val="both"/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DB53A7" w:rsidRPr="00DB53A7">
        <w:rPr>
          <w:rFonts w:ascii="Arial" w:hAnsi="Arial" w:cs="Arial"/>
          <w:sz w:val="20"/>
        </w:rPr>
        <w:lastRenderedPageBreak/>
        <w:t>Z grafu 8 je patrné působení kurzového vlivu na meziroční směnné relace.</w:t>
      </w:r>
    </w:p>
    <w:p w:rsidR="00DB53A7" w:rsidRPr="009827B3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602E43" w:rsidP="007504EC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424805" cy="3192145"/>
            <wp:effectExtent l="1905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Graf </w:t>
      </w:r>
      <w:r w:rsidR="00250BCC">
        <w:rPr>
          <w:rFonts w:ascii="Arial" w:hAnsi="Arial" w:cs="Arial"/>
          <w:sz w:val="20"/>
          <w:szCs w:val="20"/>
        </w:rPr>
        <w:t>9</w:t>
      </w:r>
      <w:r w:rsidRPr="009827B3">
        <w:rPr>
          <w:rFonts w:ascii="Arial" w:hAnsi="Arial" w:cs="Arial"/>
          <w:sz w:val="20"/>
          <w:szCs w:val="20"/>
        </w:rPr>
        <w:t xml:space="preserve">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602E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30520" cy="3293110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lastRenderedPageBreak/>
        <w:t xml:space="preserve">V grafu </w:t>
      </w:r>
      <w:r w:rsidR="00250BCC">
        <w:rPr>
          <w:rFonts w:ascii="Arial" w:hAnsi="Arial" w:cs="Arial"/>
          <w:sz w:val="20"/>
        </w:rPr>
        <w:t>9</w:t>
      </w:r>
      <w:r w:rsidRPr="00E32340">
        <w:rPr>
          <w:rFonts w:ascii="Arial" w:hAnsi="Arial" w:cs="Arial"/>
          <w:sz w:val="20"/>
        </w:rPr>
        <w:t xml:space="preserve">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6B5E7B" w:rsidP="00A8047E">
      <w:pPr>
        <w:pStyle w:val="Nadpis1"/>
      </w:pPr>
      <w:r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94748E">
        <w:rPr>
          <w:rFonts w:ascii="Arial" w:hAnsi="Arial" w:cs="Arial"/>
          <w:sz w:val="20"/>
        </w:rPr>
        <w:t xml:space="preserve">Kurzový vliv </w:t>
      </w:r>
      <w:r w:rsidR="00A327C1" w:rsidRPr="003E19BB">
        <w:rPr>
          <w:rFonts w:ascii="Arial" w:hAnsi="Arial" w:cs="Arial"/>
          <w:sz w:val="20"/>
        </w:rPr>
        <w:t>meziročně ve 2. čtvrtletí 2017</w:t>
      </w:r>
      <w:r w:rsidR="008A73D6" w:rsidRPr="0094748E">
        <w:rPr>
          <w:rFonts w:ascii="Arial" w:hAnsi="Arial" w:cs="Arial"/>
          <w:sz w:val="20"/>
        </w:rPr>
        <w:t xml:space="preserve"> </w:t>
      </w:r>
      <w:r w:rsidR="00250BCC">
        <w:rPr>
          <w:rFonts w:ascii="Arial" w:hAnsi="Arial" w:cs="Arial"/>
          <w:sz w:val="20"/>
        </w:rPr>
        <w:t xml:space="preserve">růst </w:t>
      </w:r>
      <w:r w:rsidR="00E32340">
        <w:rPr>
          <w:rFonts w:ascii="Arial" w:hAnsi="Arial" w:cs="Arial"/>
          <w:sz w:val="20"/>
        </w:rPr>
        <w:t>vývozní</w:t>
      </w:r>
      <w:r w:rsidR="00250BCC">
        <w:rPr>
          <w:rFonts w:ascii="Arial" w:hAnsi="Arial" w:cs="Arial"/>
          <w:sz w:val="20"/>
        </w:rPr>
        <w:t>ch</w:t>
      </w:r>
      <w:r w:rsidR="00E32340">
        <w:rPr>
          <w:rFonts w:ascii="Arial" w:hAnsi="Arial" w:cs="Arial"/>
          <w:sz w:val="20"/>
        </w:rPr>
        <w:t xml:space="preserve"> </w:t>
      </w:r>
      <w:r w:rsidR="00250BCC">
        <w:rPr>
          <w:rFonts w:ascii="Arial" w:hAnsi="Arial" w:cs="Arial"/>
          <w:sz w:val="20"/>
        </w:rPr>
        <w:t>a dovozních cen</w:t>
      </w:r>
      <w:r w:rsidR="00E32340">
        <w:rPr>
          <w:rFonts w:ascii="Arial" w:hAnsi="Arial" w:cs="Arial"/>
          <w:sz w:val="20"/>
        </w:rPr>
        <w:t xml:space="preserve"> </w:t>
      </w:r>
      <w:r w:rsidR="00250BCC">
        <w:rPr>
          <w:rFonts w:ascii="Arial" w:hAnsi="Arial" w:cs="Arial"/>
          <w:sz w:val="20"/>
        </w:rPr>
        <w:t>snižoval</w:t>
      </w:r>
      <w:r w:rsidR="005C4317" w:rsidRPr="00E628FC">
        <w:rPr>
          <w:rFonts w:ascii="Arial" w:hAnsi="Arial" w:cs="Arial"/>
          <w:sz w:val="20"/>
        </w:rPr>
        <w:t xml:space="preserve">. </w:t>
      </w:r>
      <w:r w:rsidR="00E628FC">
        <w:rPr>
          <w:rFonts w:ascii="Arial" w:hAnsi="Arial" w:cs="Arial"/>
          <w:sz w:val="20"/>
        </w:rPr>
        <w:t>Vývozní</w:t>
      </w:r>
      <w:r w:rsidR="005D1A08" w:rsidRPr="00E628FC">
        <w:rPr>
          <w:rFonts w:ascii="Arial" w:hAnsi="Arial" w:cs="Arial"/>
          <w:sz w:val="20"/>
        </w:rPr>
        <w:t xml:space="preserve"> ceny </w:t>
      </w:r>
      <w:r w:rsidR="00013650" w:rsidRPr="00E628FC">
        <w:rPr>
          <w:rFonts w:ascii="Arial" w:hAnsi="Arial" w:cs="Arial"/>
          <w:sz w:val="20"/>
        </w:rPr>
        <w:t xml:space="preserve">meziročně </w:t>
      </w:r>
      <w:r w:rsidR="00E628FC">
        <w:rPr>
          <w:rFonts w:ascii="Arial" w:hAnsi="Arial" w:cs="Arial"/>
          <w:sz w:val="20"/>
        </w:rPr>
        <w:t>rost</w:t>
      </w:r>
      <w:r w:rsidR="00216770" w:rsidRPr="00E628FC">
        <w:rPr>
          <w:rFonts w:ascii="Arial" w:hAnsi="Arial" w:cs="Arial"/>
          <w:sz w:val="20"/>
        </w:rPr>
        <w:t>ly</w:t>
      </w:r>
      <w:r w:rsidR="006C7779" w:rsidRPr="00E628FC">
        <w:rPr>
          <w:rFonts w:ascii="Arial" w:hAnsi="Arial" w:cs="Arial"/>
          <w:sz w:val="20"/>
        </w:rPr>
        <w:t xml:space="preserve"> </w:t>
      </w:r>
      <w:r w:rsidR="00E628FC">
        <w:rPr>
          <w:rFonts w:ascii="Arial" w:hAnsi="Arial" w:cs="Arial"/>
          <w:sz w:val="20"/>
        </w:rPr>
        <w:t>pomaleji</w:t>
      </w:r>
      <w:r w:rsidR="00216770" w:rsidRPr="00E628FC">
        <w:rPr>
          <w:rFonts w:ascii="Arial" w:hAnsi="Arial" w:cs="Arial"/>
          <w:sz w:val="20"/>
        </w:rPr>
        <w:t xml:space="preserve"> než</w:t>
      </w:r>
      <w:r w:rsidR="006C7779" w:rsidRPr="00E628FC">
        <w:rPr>
          <w:rFonts w:ascii="Arial" w:hAnsi="Arial" w:cs="Arial"/>
          <w:sz w:val="20"/>
        </w:rPr>
        <w:t xml:space="preserve"> </w:t>
      </w:r>
      <w:r w:rsidR="00216770" w:rsidRPr="00E628FC">
        <w:rPr>
          <w:rFonts w:ascii="Arial" w:hAnsi="Arial" w:cs="Arial"/>
          <w:sz w:val="20"/>
        </w:rPr>
        <w:t xml:space="preserve">ceny </w:t>
      </w:r>
      <w:r w:rsidR="00E628FC">
        <w:rPr>
          <w:rFonts w:ascii="Arial" w:hAnsi="Arial" w:cs="Arial"/>
          <w:sz w:val="20"/>
        </w:rPr>
        <w:t>do</w:t>
      </w:r>
      <w:r w:rsidR="005D1A08" w:rsidRPr="00E628FC">
        <w:rPr>
          <w:rFonts w:ascii="Arial" w:hAnsi="Arial" w:cs="Arial"/>
          <w:sz w:val="20"/>
        </w:rPr>
        <w:t>vozní, proto</w:t>
      </w:r>
      <w:r w:rsidR="0077261A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měnné relace </w:t>
      </w:r>
      <w:r w:rsidR="00521357" w:rsidRPr="00E628FC">
        <w:rPr>
          <w:rFonts w:ascii="Arial" w:hAnsi="Arial" w:cs="Arial"/>
          <w:sz w:val="20"/>
        </w:rPr>
        <w:t>zůsta</w:t>
      </w:r>
      <w:r w:rsidR="0077261A" w:rsidRPr="00E628FC">
        <w:rPr>
          <w:rFonts w:ascii="Arial" w:hAnsi="Arial" w:cs="Arial"/>
          <w:sz w:val="20"/>
        </w:rPr>
        <w:t>l</w:t>
      </w:r>
      <w:r w:rsidR="006C7779" w:rsidRPr="00E628FC">
        <w:rPr>
          <w:rFonts w:ascii="Arial" w:hAnsi="Arial" w:cs="Arial"/>
          <w:sz w:val="20"/>
        </w:rPr>
        <w:t>y</w:t>
      </w:r>
      <w:r w:rsidR="00BD4309" w:rsidRPr="00E628FC">
        <w:rPr>
          <w:rFonts w:ascii="Arial" w:hAnsi="Arial" w:cs="Arial"/>
          <w:sz w:val="20"/>
        </w:rPr>
        <w:t xml:space="preserve"> </w:t>
      </w:r>
      <w:r w:rsidR="0094748E" w:rsidRPr="00E628FC">
        <w:rPr>
          <w:rFonts w:ascii="Arial" w:hAnsi="Arial" w:cs="Arial"/>
          <w:sz w:val="20"/>
        </w:rPr>
        <w:t>v</w:t>
      </w:r>
      <w:r w:rsidR="006C7779" w:rsidRPr="00E628FC">
        <w:rPr>
          <w:rFonts w:ascii="Arial" w:hAnsi="Arial" w:cs="Arial"/>
          <w:sz w:val="20"/>
        </w:rPr>
        <w:t> </w:t>
      </w:r>
      <w:r w:rsidR="0077261A" w:rsidRPr="00E628FC">
        <w:rPr>
          <w:rFonts w:ascii="Arial" w:hAnsi="Arial" w:cs="Arial"/>
          <w:sz w:val="20"/>
        </w:rPr>
        <w:t>negativ</w:t>
      </w:r>
      <w:r w:rsidR="00BD4309" w:rsidRPr="00E628FC">
        <w:rPr>
          <w:rFonts w:ascii="Arial" w:hAnsi="Arial" w:cs="Arial"/>
          <w:sz w:val="20"/>
        </w:rPr>
        <w:t>ní</w:t>
      </w:r>
      <w:r w:rsidR="006C7779" w:rsidRPr="00E628FC">
        <w:rPr>
          <w:rFonts w:ascii="Arial" w:hAnsi="Arial" w:cs="Arial"/>
          <w:sz w:val="20"/>
        </w:rPr>
        <w:t xml:space="preserve">ch </w:t>
      </w:r>
      <w:r w:rsidR="000169C9" w:rsidRPr="00E628FC">
        <w:rPr>
          <w:rFonts w:ascii="Arial" w:hAnsi="Arial" w:cs="Arial"/>
          <w:sz w:val="20"/>
        </w:rPr>
        <w:t>hodnot</w:t>
      </w:r>
      <w:r w:rsidR="0094748E" w:rsidRPr="00E628FC">
        <w:rPr>
          <w:rFonts w:ascii="Arial" w:hAnsi="Arial" w:cs="Arial"/>
          <w:sz w:val="20"/>
        </w:rPr>
        <w:t>ách</w:t>
      </w:r>
      <w:r w:rsidR="005D1A08" w:rsidRPr="00E628FC">
        <w:rPr>
          <w:rFonts w:ascii="Arial" w:hAnsi="Arial" w:cs="Arial"/>
          <w:sz w:val="20"/>
        </w:rPr>
        <w:t>.</w:t>
      </w:r>
      <w:r w:rsidR="008B1E6F" w:rsidRPr="00E628FC">
        <w:rPr>
          <w:rFonts w:ascii="Arial" w:hAnsi="Arial" w:cs="Arial"/>
          <w:sz w:val="20"/>
        </w:rPr>
        <w:t xml:space="preserve"> </w:t>
      </w:r>
      <w:r w:rsidR="005D1A08" w:rsidRPr="00E628FC">
        <w:rPr>
          <w:rFonts w:ascii="Arial" w:hAnsi="Arial" w:cs="Arial"/>
          <w:sz w:val="20"/>
        </w:rPr>
        <w:t>S</w:t>
      </w:r>
      <w:r w:rsidR="008B1E6F" w:rsidRPr="00E628FC">
        <w:rPr>
          <w:rFonts w:ascii="Arial" w:hAnsi="Arial" w:cs="Arial"/>
          <w:sz w:val="20"/>
        </w:rPr>
        <w:t xml:space="preserve"> vyloučením kurzového vlivu </w:t>
      </w:r>
      <w:r w:rsidR="000169C9" w:rsidRPr="00E628FC">
        <w:rPr>
          <w:rFonts w:ascii="Arial" w:hAnsi="Arial" w:cs="Arial"/>
          <w:sz w:val="20"/>
        </w:rPr>
        <w:t>zůsta</w:t>
      </w:r>
      <w:r w:rsidR="00BE5530" w:rsidRPr="00E628FC">
        <w:rPr>
          <w:rFonts w:ascii="Arial" w:hAnsi="Arial" w:cs="Arial"/>
          <w:sz w:val="20"/>
        </w:rPr>
        <w:t xml:space="preserve">ly </w:t>
      </w:r>
      <w:r w:rsidR="008B1E6F" w:rsidRPr="00E628FC">
        <w:rPr>
          <w:rFonts w:ascii="Arial" w:hAnsi="Arial" w:cs="Arial"/>
          <w:sz w:val="20"/>
        </w:rPr>
        <w:t xml:space="preserve">směnné relace </w:t>
      </w:r>
      <w:r w:rsidR="000169C9" w:rsidRPr="00E628FC">
        <w:rPr>
          <w:rFonts w:ascii="Arial" w:hAnsi="Arial" w:cs="Arial"/>
          <w:sz w:val="20"/>
        </w:rPr>
        <w:t xml:space="preserve">také </w:t>
      </w:r>
      <w:r w:rsidR="0077261A" w:rsidRPr="00E628FC">
        <w:rPr>
          <w:rFonts w:ascii="Arial" w:hAnsi="Arial" w:cs="Arial"/>
          <w:sz w:val="20"/>
        </w:rPr>
        <w:t>nega</w:t>
      </w:r>
      <w:r w:rsidR="00BE5530" w:rsidRPr="00E628FC">
        <w:rPr>
          <w:rFonts w:ascii="Arial" w:hAnsi="Arial" w:cs="Arial"/>
          <w:sz w:val="20"/>
        </w:rPr>
        <w:t>tivní</w:t>
      </w:r>
      <w:r w:rsidR="008A73D6" w:rsidRPr="00E628FC">
        <w:rPr>
          <w:rFonts w:ascii="Arial" w:hAnsi="Arial" w:cs="Arial"/>
          <w:sz w:val="20"/>
        </w:rPr>
        <w:t xml:space="preserve">. Hodnoty bez kurzového vlivu </w:t>
      </w:r>
      <w:r w:rsidR="005D1A08" w:rsidRPr="00E628FC">
        <w:rPr>
          <w:rFonts w:ascii="Arial" w:hAnsi="Arial" w:cs="Arial"/>
          <w:sz w:val="20"/>
        </w:rPr>
        <w:t>odpovídají</w:t>
      </w:r>
      <w:r w:rsidR="008A73D6" w:rsidRPr="00E628FC">
        <w:rPr>
          <w:rFonts w:ascii="Arial" w:hAnsi="Arial" w:cs="Arial"/>
          <w:sz w:val="20"/>
        </w:rPr>
        <w:t xml:space="preserve"> kurzově očištěn</w:t>
      </w:r>
      <w:r w:rsidR="005D1A08" w:rsidRPr="00E628FC">
        <w:rPr>
          <w:rFonts w:ascii="Arial" w:hAnsi="Arial" w:cs="Arial"/>
          <w:sz w:val="20"/>
        </w:rPr>
        <w:t>ým</w:t>
      </w:r>
      <w:r w:rsidR="008A73D6" w:rsidRPr="00E628FC">
        <w:rPr>
          <w:rFonts w:ascii="Arial" w:hAnsi="Arial" w:cs="Arial"/>
          <w:sz w:val="20"/>
        </w:rPr>
        <w:t xml:space="preserve"> index</w:t>
      </w:r>
      <w:r w:rsidR="005D1A08" w:rsidRPr="00E628FC">
        <w:rPr>
          <w:rFonts w:ascii="Arial" w:hAnsi="Arial" w:cs="Arial"/>
          <w:sz w:val="20"/>
        </w:rPr>
        <w:t>ům</w:t>
      </w:r>
      <w:r w:rsidR="008B1E6F" w:rsidRPr="00E628FC">
        <w:rPr>
          <w:rFonts w:ascii="Arial" w:hAnsi="Arial" w:cs="Arial"/>
          <w:sz w:val="20"/>
        </w:rPr>
        <w:t xml:space="preserve"> </w:t>
      </w:r>
      <w:r w:rsidR="000F2D31">
        <w:rPr>
          <w:rFonts w:ascii="Arial" w:hAnsi="Arial"/>
          <w:sz w:val="20"/>
        </w:rPr>
        <w:t>–</w:t>
      </w:r>
      <w:r w:rsidR="00831258">
        <w:rPr>
          <w:rFonts w:ascii="Arial" w:hAnsi="Arial"/>
          <w:sz w:val="20"/>
        </w:rPr>
        <w:t xml:space="preserve"> </w:t>
      </w:r>
      <w:r w:rsidR="00A8047E" w:rsidRPr="00E628FC">
        <w:rPr>
          <w:rFonts w:ascii="Arial" w:hAnsi="Arial"/>
          <w:sz w:val="20"/>
        </w:rPr>
        <w:t>viz</w:t>
      </w:r>
      <w:r w:rsidR="00A8047E" w:rsidRPr="00E628FC">
        <w:rPr>
          <w:rFonts w:ascii="Arial" w:hAnsi="Arial" w:cs="Arial"/>
          <w:sz w:val="20"/>
        </w:rPr>
        <w:t xml:space="preserve"> grafy 6, 7 a </w:t>
      </w:r>
      <w:r w:rsidR="00250BCC">
        <w:rPr>
          <w:rFonts w:ascii="Arial" w:hAnsi="Arial" w:cs="Arial"/>
          <w:sz w:val="20"/>
        </w:rPr>
        <w:t>8</w:t>
      </w:r>
      <w:r w:rsidR="00A8047E" w:rsidRPr="00E628FC">
        <w:rPr>
          <w:rFonts w:ascii="Arial" w:hAnsi="Arial" w:cs="Arial"/>
          <w:sz w:val="20"/>
        </w:rPr>
        <w:t>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602E43" w:rsidRDefault="007504EC" w:rsidP="007E5F4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7E5F4C" w:rsidRPr="007E5F4C">
        <w:lastRenderedPageBreak/>
        <w:drawing>
          <wp:inline distT="0" distB="0" distL="0" distR="0" wp14:anchorId="6541A8E6" wp14:editId="22F964EF">
            <wp:extent cx="5400040" cy="754342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4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602E43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01945" cy="6541135"/>
            <wp:effectExtent l="1905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5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602E43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51" w:rsidRDefault="00A16451" w:rsidP="00BA6370">
      <w:r>
        <w:separator/>
      </w:r>
    </w:p>
  </w:endnote>
  <w:endnote w:type="continuationSeparator" w:id="0">
    <w:p w:rsidR="00A16451" w:rsidRDefault="00A164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16451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327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27C1" w:rsidRPr="004E479E">
                  <w:rPr>
                    <w:rFonts w:cs="Arial"/>
                    <w:szCs w:val="15"/>
                  </w:rPr>
                  <w:fldChar w:fldCharType="separate"/>
                </w:r>
                <w:r w:rsidR="007E5F4C">
                  <w:rPr>
                    <w:rFonts w:cs="Arial"/>
                    <w:noProof/>
                    <w:szCs w:val="15"/>
                  </w:rPr>
                  <w:t>2</w:t>
                </w:r>
                <w:r w:rsidR="00A327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51" w:rsidRDefault="00A16451" w:rsidP="00BA6370">
      <w:r>
        <w:separator/>
      </w:r>
    </w:p>
  </w:footnote>
  <w:footnote w:type="continuationSeparator" w:id="0">
    <w:p w:rsidR="00A16451" w:rsidRDefault="00A164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16451">
    <w:pPr>
      <w:pStyle w:val="Zhlav"/>
    </w:pPr>
    <w:r>
      <w:rPr>
        <w:noProof/>
      </w:rPr>
      <w:pict>
        <v:group id="_x0000_s2054" style="position:absolute;margin-left:28.35pt;margin-top:42.55pt;width:498.35pt;height:82.35pt;z-index:251658752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0"/>
    <w:rsid w:val="00013650"/>
    <w:rsid w:val="00015F62"/>
    <w:rsid w:val="000169C9"/>
    <w:rsid w:val="00017125"/>
    <w:rsid w:val="0002563F"/>
    <w:rsid w:val="0002622D"/>
    <w:rsid w:val="00043BF4"/>
    <w:rsid w:val="000460C4"/>
    <w:rsid w:val="000700CE"/>
    <w:rsid w:val="00074292"/>
    <w:rsid w:val="000843A5"/>
    <w:rsid w:val="00087DFF"/>
    <w:rsid w:val="00092E94"/>
    <w:rsid w:val="000940A1"/>
    <w:rsid w:val="000A0A25"/>
    <w:rsid w:val="000B4182"/>
    <w:rsid w:val="000B6F63"/>
    <w:rsid w:val="000B7F37"/>
    <w:rsid w:val="000D13AE"/>
    <w:rsid w:val="000D3992"/>
    <w:rsid w:val="000D3DC4"/>
    <w:rsid w:val="000D7EF7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27216"/>
    <w:rsid w:val="00131B58"/>
    <w:rsid w:val="00137BC1"/>
    <w:rsid w:val="001404AB"/>
    <w:rsid w:val="00144168"/>
    <w:rsid w:val="00144BFA"/>
    <w:rsid w:val="00147B17"/>
    <w:rsid w:val="0015063B"/>
    <w:rsid w:val="00152CE6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D049E"/>
    <w:rsid w:val="001D21DB"/>
    <w:rsid w:val="001D369A"/>
    <w:rsid w:val="001D578E"/>
    <w:rsid w:val="001E47FA"/>
    <w:rsid w:val="001F4BBC"/>
    <w:rsid w:val="001F6C45"/>
    <w:rsid w:val="002027F4"/>
    <w:rsid w:val="002061CA"/>
    <w:rsid w:val="002070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0BCC"/>
    <w:rsid w:val="00254E3B"/>
    <w:rsid w:val="002641E9"/>
    <w:rsid w:val="002659C2"/>
    <w:rsid w:val="002748D9"/>
    <w:rsid w:val="00274E0D"/>
    <w:rsid w:val="002832B9"/>
    <w:rsid w:val="002966B0"/>
    <w:rsid w:val="002A22DF"/>
    <w:rsid w:val="002A4CA3"/>
    <w:rsid w:val="002B2E47"/>
    <w:rsid w:val="002B7F70"/>
    <w:rsid w:val="002C411F"/>
    <w:rsid w:val="002C4542"/>
    <w:rsid w:val="002D1B25"/>
    <w:rsid w:val="002D6A6C"/>
    <w:rsid w:val="002E12BB"/>
    <w:rsid w:val="002E3E94"/>
    <w:rsid w:val="002E53F7"/>
    <w:rsid w:val="002F3EEF"/>
    <w:rsid w:val="002F6721"/>
    <w:rsid w:val="003030C4"/>
    <w:rsid w:val="00303A1A"/>
    <w:rsid w:val="003132E6"/>
    <w:rsid w:val="00314A1D"/>
    <w:rsid w:val="00320AEC"/>
    <w:rsid w:val="003301A3"/>
    <w:rsid w:val="00333094"/>
    <w:rsid w:val="003375AD"/>
    <w:rsid w:val="003418F5"/>
    <w:rsid w:val="00343E10"/>
    <w:rsid w:val="00350E39"/>
    <w:rsid w:val="0036777B"/>
    <w:rsid w:val="00375A12"/>
    <w:rsid w:val="0038282A"/>
    <w:rsid w:val="00382DB5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19BB"/>
    <w:rsid w:val="003E4DDF"/>
    <w:rsid w:val="003E66D5"/>
    <w:rsid w:val="003F1ADF"/>
    <w:rsid w:val="003F526A"/>
    <w:rsid w:val="00405244"/>
    <w:rsid w:val="00417911"/>
    <w:rsid w:val="004205B4"/>
    <w:rsid w:val="004250BD"/>
    <w:rsid w:val="004436EE"/>
    <w:rsid w:val="00444B9E"/>
    <w:rsid w:val="004463C7"/>
    <w:rsid w:val="00446F5A"/>
    <w:rsid w:val="00453E1B"/>
    <w:rsid w:val="0045547F"/>
    <w:rsid w:val="00461AA0"/>
    <w:rsid w:val="004665DE"/>
    <w:rsid w:val="00467DBB"/>
    <w:rsid w:val="004707D2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479E"/>
    <w:rsid w:val="004F12D3"/>
    <w:rsid w:val="004F66AD"/>
    <w:rsid w:val="004F78E6"/>
    <w:rsid w:val="00504541"/>
    <w:rsid w:val="00504A32"/>
    <w:rsid w:val="0051164D"/>
    <w:rsid w:val="00512D99"/>
    <w:rsid w:val="00513784"/>
    <w:rsid w:val="0051463F"/>
    <w:rsid w:val="00514EC0"/>
    <w:rsid w:val="00516C28"/>
    <w:rsid w:val="00521357"/>
    <w:rsid w:val="00521D50"/>
    <w:rsid w:val="00524CD1"/>
    <w:rsid w:val="0053111B"/>
    <w:rsid w:val="00531DBB"/>
    <w:rsid w:val="00531E1A"/>
    <w:rsid w:val="005320B3"/>
    <w:rsid w:val="00546C00"/>
    <w:rsid w:val="00553DAA"/>
    <w:rsid w:val="005574A3"/>
    <w:rsid w:val="00562C97"/>
    <w:rsid w:val="005646B3"/>
    <w:rsid w:val="0056550D"/>
    <w:rsid w:val="00583165"/>
    <w:rsid w:val="00597CA4"/>
    <w:rsid w:val="005A2998"/>
    <w:rsid w:val="005A42F0"/>
    <w:rsid w:val="005A43E4"/>
    <w:rsid w:val="005A7C9C"/>
    <w:rsid w:val="005B0FD5"/>
    <w:rsid w:val="005B1460"/>
    <w:rsid w:val="005C3749"/>
    <w:rsid w:val="005C4317"/>
    <w:rsid w:val="005D0586"/>
    <w:rsid w:val="005D1A08"/>
    <w:rsid w:val="005F699D"/>
    <w:rsid w:val="005F79FB"/>
    <w:rsid w:val="00600343"/>
    <w:rsid w:val="00601677"/>
    <w:rsid w:val="00601E1B"/>
    <w:rsid w:val="00602E43"/>
    <w:rsid w:val="00603A01"/>
    <w:rsid w:val="00604406"/>
    <w:rsid w:val="00604759"/>
    <w:rsid w:val="00605F4A"/>
    <w:rsid w:val="00607822"/>
    <w:rsid w:val="006103AA"/>
    <w:rsid w:val="00613BBF"/>
    <w:rsid w:val="00614460"/>
    <w:rsid w:val="00622B80"/>
    <w:rsid w:val="006258DE"/>
    <w:rsid w:val="006307F5"/>
    <w:rsid w:val="006317B8"/>
    <w:rsid w:val="00636315"/>
    <w:rsid w:val="00636884"/>
    <w:rsid w:val="00640E75"/>
    <w:rsid w:val="0064139A"/>
    <w:rsid w:val="006545BE"/>
    <w:rsid w:val="00660544"/>
    <w:rsid w:val="0066136F"/>
    <w:rsid w:val="00662242"/>
    <w:rsid w:val="00666296"/>
    <w:rsid w:val="00673566"/>
    <w:rsid w:val="00684BEA"/>
    <w:rsid w:val="00692A6F"/>
    <w:rsid w:val="00693F9D"/>
    <w:rsid w:val="006B1DC8"/>
    <w:rsid w:val="006B4EE3"/>
    <w:rsid w:val="006B5E7B"/>
    <w:rsid w:val="006C09DD"/>
    <w:rsid w:val="006C0B73"/>
    <w:rsid w:val="006C1B95"/>
    <w:rsid w:val="006C31FB"/>
    <w:rsid w:val="006C5E3A"/>
    <w:rsid w:val="006C6670"/>
    <w:rsid w:val="006C7779"/>
    <w:rsid w:val="006D53D0"/>
    <w:rsid w:val="006D6E19"/>
    <w:rsid w:val="006E024F"/>
    <w:rsid w:val="006E4E81"/>
    <w:rsid w:val="006F3098"/>
    <w:rsid w:val="006F4957"/>
    <w:rsid w:val="006F7B41"/>
    <w:rsid w:val="00703BD1"/>
    <w:rsid w:val="00704E18"/>
    <w:rsid w:val="00705FC7"/>
    <w:rsid w:val="00707F7D"/>
    <w:rsid w:val="00717EC5"/>
    <w:rsid w:val="00725169"/>
    <w:rsid w:val="00731098"/>
    <w:rsid w:val="00731317"/>
    <w:rsid w:val="00737B80"/>
    <w:rsid w:val="007504EC"/>
    <w:rsid w:val="00753116"/>
    <w:rsid w:val="0075611C"/>
    <w:rsid w:val="00756ABC"/>
    <w:rsid w:val="007612EA"/>
    <w:rsid w:val="00761385"/>
    <w:rsid w:val="0077261A"/>
    <w:rsid w:val="00774CB2"/>
    <w:rsid w:val="00775B86"/>
    <w:rsid w:val="00785C61"/>
    <w:rsid w:val="007A4CA6"/>
    <w:rsid w:val="007A57F2"/>
    <w:rsid w:val="007A7D19"/>
    <w:rsid w:val="007B1333"/>
    <w:rsid w:val="007C32EB"/>
    <w:rsid w:val="007D1A98"/>
    <w:rsid w:val="007E23A3"/>
    <w:rsid w:val="007E5F4C"/>
    <w:rsid w:val="007F1F7F"/>
    <w:rsid w:val="007F200D"/>
    <w:rsid w:val="007F4AEB"/>
    <w:rsid w:val="007F75B2"/>
    <w:rsid w:val="00803D12"/>
    <w:rsid w:val="008043C4"/>
    <w:rsid w:val="008116C1"/>
    <w:rsid w:val="00815588"/>
    <w:rsid w:val="00817960"/>
    <w:rsid w:val="00830309"/>
    <w:rsid w:val="00831258"/>
    <w:rsid w:val="00831B1B"/>
    <w:rsid w:val="00832DCC"/>
    <w:rsid w:val="0083323F"/>
    <w:rsid w:val="008401DB"/>
    <w:rsid w:val="008407EA"/>
    <w:rsid w:val="00840FAB"/>
    <w:rsid w:val="00841758"/>
    <w:rsid w:val="008529C1"/>
    <w:rsid w:val="00856226"/>
    <w:rsid w:val="00861D0E"/>
    <w:rsid w:val="0086200A"/>
    <w:rsid w:val="008664FF"/>
    <w:rsid w:val="00867569"/>
    <w:rsid w:val="00875587"/>
    <w:rsid w:val="00875EF7"/>
    <w:rsid w:val="00884D5B"/>
    <w:rsid w:val="0088580C"/>
    <w:rsid w:val="00886584"/>
    <w:rsid w:val="0089285C"/>
    <w:rsid w:val="00895726"/>
    <w:rsid w:val="008A18A9"/>
    <w:rsid w:val="008A4035"/>
    <w:rsid w:val="008A73D6"/>
    <w:rsid w:val="008A750A"/>
    <w:rsid w:val="008B1E6F"/>
    <w:rsid w:val="008B4777"/>
    <w:rsid w:val="008C0EBE"/>
    <w:rsid w:val="008C351D"/>
    <w:rsid w:val="008C384C"/>
    <w:rsid w:val="008C7815"/>
    <w:rsid w:val="008C7E65"/>
    <w:rsid w:val="008D000D"/>
    <w:rsid w:val="008D0F11"/>
    <w:rsid w:val="008D7380"/>
    <w:rsid w:val="008F377E"/>
    <w:rsid w:val="008F73B4"/>
    <w:rsid w:val="00900B3A"/>
    <w:rsid w:val="00900F3C"/>
    <w:rsid w:val="009045E0"/>
    <w:rsid w:val="0090741A"/>
    <w:rsid w:val="0091232B"/>
    <w:rsid w:val="00913B00"/>
    <w:rsid w:val="009242D7"/>
    <w:rsid w:val="00931A52"/>
    <w:rsid w:val="0094748E"/>
    <w:rsid w:val="00947E44"/>
    <w:rsid w:val="00956EE5"/>
    <w:rsid w:val="009635D3"/>
    <w:rsid w:val="00963BC7"/>
    <w:rsid w:val="0096483B"/>
    <w:rsid w:val="0096768F"/>
    <w:rsid w:val="00996832"/>
    <w:rsid w:val="00997751"/>
    <w:rsid w:val="009A6526"/>
    <w:rsid w:val="009B2117"/>
    <w:rsid w:val="009B524C"/>
    <w:rsid w:val="009B55B1"/>
    <w:rsid w:val="009C0ADB"/>
    <w:rsid w:val="009C73E3"/>
    <w:rsid w:val="009D221B"/>
    <w:rsid w:val="009D6579"/>
    <w:rsid w:val="009E3D99"/>
    <w:rsid w:val="009E3F31"/>
    <w:rsid w:val="009E5594"/>
    <w:rsid w:val="009F3ECB"/>
    <w:rsid w:val="009F49D5"/>
    <w:rsid w:val="00A067B6"/>
    <w:rsid w:val="00A07A22"/>
    <w:rsid w:val="00A12FD3"/>
    <w:rsid w:val="00A16451"/>
    <w:rsid w:val="00A327C1"/>
    <w:rsid w:val="00A33944"/>
    <w:rsid w:val="00A37B69"/>
    <w:rsid w:val="00A4343D"/>
    <w:rsid w:val="00A4557D"/>
    <w:rsid w:val="00A502F1"/>
    <w:rsid w:val="00A56C80"/>
    <w:rsid w:val="00A70A83"/>
    <w:rsid w:val="00A71B4A"/>
    <w:rsid w:val="00A71F91"/>
    <w:rsid w:val="00A736C9"/>
    <w:rsid w:val="00A74F53"/>
    <w:rsid w:val="00A8047E"/>
    <w:rsid w:val="00A81EB3"/>
    <w:rsid w:val="00A8238D"/>
    <w:rsid w:val="00A8697D"/>
    <w:rsid w:val="00A902DC"/>
    <w:rsid w:val="00A91029"/>
    <w:rsid w:val="00AA29E9"/>
    <w:rsid w:val="00AB0DF3"/>
    <w:rsid w:val="00AC02AA"/>
    <w:rsid w:val="00AC19A8"/>
    <w:rsid w:val="00B00C1D"/>
    <w:rsid w:val="00B12EB9"/>
    <w:rsid w:val="00B14DAE"/>
    <w:rsid w:val="00B227E2"/>
    <w:rsid w:val="00B24C0D"/>
    <w:rsid w:val="00B257B3"/>
    <w:rsid w:val="00B26EC7"/>
    <w:rsid w:val="00B33194"/>
    <w:rsid w:val="00B41C61"/>
    <w:rsid w:val="00B41F71"/>
    <w:rsid w:val="00B42A30"/>
    <w:rsid w:val="00B47145"/>
    <w:rsid w:val="00B50343"/>
    <w:rsid w:val="00B65C87"/>
    <w:rsid w:val="00B66DBA"/>
    <w:rsid w:val="00B83825"/>
    <w:rsid w:val="00B83CC1"/>
    <w:rsid w:val="00BA068F"/>
    <w:rsid w:val="00BA439F"/>
    <w:rsid w:val="00BA571E"/>
    <w:rsid w:val="00BA6370"/>
    <w:rsid w:val="00BB1062"/>
    <w:rsid w:val="00BB16A8"/>
    <w:rsid w:val="00BB1FAF"/>
    <w:rsid w:val="00BB2184"/>
    <w:rsid w:val="00BC748B"/>
    <w:rsid w:val="00BD4309"/>
    <w:rsid w:val="00BE4C97"/>
    <w:rsid w:val="00BE5530"/>
    <w:rsid w:val="00BF4361"/>
    <w:rsid w:val="00BF6FE3"/>
    <w:rsid w:val="00C02D38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5706"/>
    <w:rsid w:val="00C4789F"/>
    <w:rsid w:val="00C527CB"/>
    <w:rsid w:val="00C5696E"/>
    <w:rsid w:val="00C7271C"/>
    <w:rsid w:val="00C75C40"/>
    <w:rsid w:val="00C80C66"/>
    <w:rsid w:val="00C83D78"/>
    <w:rsid w:val="00C8406E"/>
    <w:rsid w:val="00CA29E8"/>
    <w:rsid w:val="00CA34C3"/>
    <w:rsid w:val="00CA3E16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60150"/>
    <w:rsid w:val="00D6105B"/>
    <w:rsid w:val="00D666C3"/>
    <w:rsid w:val="00D666E6"/>
    <w:rsid w:val="00D667DE"/>
    <w:rsid w:val="00D72E24"/>
    <w:rsid w:val="00D738C8"/>
    <w:rsid w:val="00D75818"/>
    <w:rsid w:val="00DA3992"/>
    <w:rsid w:val="00DB2AA4"/>
    <w:rsid w:val="00DB53A7"/>
    <w:rsid w:val="00DC0884"/>
    <w:rsid w:val="00DC59A2"/>
    <w:rsid w:val="00DC7AA6"/>
    <w:rsid w:val="00DD1EAE"/>
    <w:rsid w:val="00DD464E"/>
    <w:rsid w:val="00DD588F"/>
    <w:rsid w:val="00DF47FE"/>
    <w:rsid w:val="00DF509D"/>
    <w:rsid w:val="00E111C0"/>
    <w:rsid w:val="00E1183E"/>
    <w:rsid w:val="00E13163"/>
    <w:rsid w:val="00E13E1F"/>
    <w:rsid w:val="00E21D28"/>
    <w:rsid w:val="00E25AC3"/>
    <w:rsid w:val="00E26704"/>
    <w:rsid w:val="00E27371"/>
    <w:rsid w:val="00E30723"/>
    <w:rsid w:val="00E31980"/>
    <w:rsid w:val="00E32340"/>
    <w:rsid w:val="00E42E00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7B94"/>
    <w:rsid w:val="00EB1ED3"/>
    <w:rsid w:val="00EC2D51"/>
    <w:rsid w:val="00ED0F4C"/>
    <w:rsid w:val="00ED7A26"/>
    <w:rsid w:val="00ED7B69"/>
    <w:rsid w:val="00EE3005"/>
    <w:rsid w:val="00EF16FB"/>
    <w:rsid w:val="00EF2B83"/>
    <w:rsid w:val="00EF39A1"/>
    <w:rsid w:val="00F008E7"/>
    <w:rsid w:val="00F13564"/>
    <w:rsid w:val="00F16C12"/>
    <w:rsid w:val="00F26395"/>
    <w:rsid w:val="00F27D7F"/>
    <w:rsid w:val="00F310AB"/>
    <w:rsid w:val="00F32DA4"/>
    <w:rsid w:val="00F3471A"/>
    <w:rsid w:val="00F35F0A"/>
    <w:rsid w:val="00F373A0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3D9A"/>
    <w:rsid w:val="00F77B13"/>
    <w:rsid w:val="00F8153E"/>
    <w:rsid w:val="00F84195"/>
    <w:rsid w:val="00FA3A3C"/>
    <w:rsid w:val="00FB3479"/>
    <w:rsid w:val="00FB4C70"/>
    <w:rsid w:val="00FB687C"/>
    <w:rsid w:val="00FC2FAE"/>
    <w:rsid w:val="00FC6E79"/>
    <w:rsid w:val="00FC77E2"/>
    <w:rsid w:val="00FC7C14"/>
    <w:rsid w:val="00FD0769"/>
    <w:rsid w:val="00FD1F4B"/>
    <w:rsid w:val="00FD4559"/>
    <w:rsid w:val="00FD5B67"/>
    <w:rsid w:val="00FE25C4"/>
    <w:rsid w:val="00FE45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BD4-923F-45F7-9C07-E8D29895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10</TotalTime>
  <Pages>9</Pages>
  <Words>877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4</cp:revision>
  <cp:lastPrinted>2017-05-16T09:09:00Z</cp:lastPrinted>
  <dcterms:created xsi:type="dcterms:W3CDTF">2017-08-15T11:14:00Z</dcterms:created>
  <dcterms:modified xsi:type="dcterms:W3CDTF">2017-08-15T11:36:00Z</dcterms:modified>
</cp:coreProperties>
</file>