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4EC" w:rsidRPr="00A81EB3" w:rsidRDefault="007504EC" w:rsidP="007504EC">
      <w:pPr>
        <w:pStyle w:val="Datum"/>
      </w:pPr>
      <w:r>
        <w:t>1</w:t>
      </w:r>
      <w:r w:rsidR="00817960">
        <w:t>8</w:t>
      </w:r>
      <w:r w:rsidRPr="00A81EB3">
        <w:t xml:space="preserve">. </w:t>
      </w:r>
      <w:r w:rsidR="00817960">
        <w:t>5</w:t>
      </w:r>
      <w:r w:rsidRPr="00A81EB3">
        <w:t>. 201</w:t>
      </w:r>
      <w:r w:rsidR="00774CB2">
        <w:t>7</w:t>
      </w:r>
    </w:p>
    <w:p w:rsidR="007504EC" w:rsidRDefault="00D174D6" w:rsidP="00D174D6">
      <w:pPr>
        <w:pStyle w:val="Nzev"/>
      </w:pPr>
      <w:r>
        <w:t>Vývoj indexů cen v zahraničním obchodě</w:t>
      </w:r>
      <w:r>
        <w:br/>
        <w:t xml:space="preserve">v </w:t>
      </w:r>
      <w:r w:rsidR="00817960">
        <w:t>1</w:t>
      </w:r>
      <w:r w:rsidR="00774CB2" w:rsidRPr="00774CB2">
        <w:t>. čtvrtletí 201</w:t>
      </w:r>
      <w:r w:rsidR="00817960">
        <w:t>7</w:t>
      </w:r>
    </w:p>
    <w:p w:rsidR="007504EC" w:rsidRDefault="007C32EB" w:rsidP="00753116">
      <w:pPr>
        <w:pStyle w:val="Perex"/>
      </w:pPr>
      <w:r>
        <w:t xml:space="preserve">Ceny vývozu </w:t>
      </w:r>
      <w:r w:rsidR="00C83D78">
        <w:t xml:space="preserve">v </w:t>
      </w:r>
      <w:r w:rsidR="00BF4361">
        <w:t>1. čtvrtletí 2017</w:t>
      </w:r>
      <w:r w:rsidR="007504EC" w:rsidRPr="001B2A09">
        <w:t xml:space="preserve"> proti </w:t>
      </w:r>
      <w:r w:rsidR="00BF4361">
        <w:t>4. čtvrtletí</w:t>
      </w:r>
      <w:r w:rsidR="001668E4">
        <w:t xml:space="preserve"> 2016</w:t>
      </w:r>
      <w:r w:rsidR="007504EC" w:rsidRPr="001B2A09">
        <w:t xml:space="preserve"> </w:t>
      </w:r>
      <w:r w:rsidR="006D53D0">
        <w:t xml:space="preserve">vzrostly o </w:t>
      </w:r>
      <w:r w:rsidR="00BF4361">
        <w:t>2</w:t>
      </w:r>
      <w:r w:rsidR="006D53D0">
        <w:t>,</w:t>
      </w:r>
      <w:r w:rsidR="00BF4361">
        <w:t>1</w:t>
      </w:r>
      <w:r w:rsidR="006D53D0">
        <w:t> %</w:t>
      </w:r>
      <w:r w:rsidR="00E13E1F">
        <w:t xml:space="preserve">, </w:t>
      </w:r>
      <w:r w:rsidR="00753116">
        <w:t>ceny dovozu</w:t>
      </w:r>
      <w:r w:rsidR="009E5594">
        <w:t> </w:t>
      </w:r>
      <w:r w:rsidR="006D53D0">
        <w:t>o </w:t>
      </w:r>
      <w:r w:rsidR="00BF4361">
        <w:t>2</w:t>
      </w:r>
      <w:r w:rsidR="00F84195">
        <w:t>,</w:t>
      </w:r>
      <w:r w:rsidR="00BF4361">
        <w:t>4</w:t>
      </w:r>
      <w:r w:rsidR="006D53D0">
        <w:t> </w:t>
      </w:r>
      <w:r w:rsidR="00F84195">
        <w:t>%</w:t>
      </w:r>
      <w:r w:rsidR="00BE4C97">
        <w:t>,</w:t>
      </w:r>
      <w:r w:rsidR="00753116">
        <w:t xml:space="preserve"> </w:t>
      </w:r>
      <w:r w:rsidR="007504EC">
        <w:t>směnné relace dosáhly</w:t>
      </w:r>
      <w:r w:rsidR="007504EC" w:rsidRPr="008F14D1">
        <w:t xml:space="preserve"> hodnoty </w:t>
      </w:r>
      <w:r w:rsidR="00E52B7B">
        <w:t>9</w:t>
      </w:r>
      <w:r w:rsidR="00BF4361">
        <w:t>9</w:t>
      </w:r>
      <w:r w:rsidR="007504EC" w:rsidRPr="008F14D1">
        <w:t>,</w:t>
      </w:r>
      <w:r w:rsidR="00BF4361">
        <w:t>7</w:t>
      </w:r>
      <w:r w:rsidR="007504EC" w:rsidRPr="008F14D1">
        <w:t xml:space="preserve"> %</w:t>
      </w:r>
      <w:r w:rsidR="007504EC">
        <w:t xml:space="preserve">. Meziročně se ceny vývozu </w:t>
      </w:r>
      <w:r w:rsidR="0075611C">
        <w:t>v </w:t>
      </w:r>
      <w:r w:rsidR="00BF4361">
        <w:t>1. čtvrtletí</w:t>
      </w:r>
      <w:r w:rsidR="00753116" w:rsidRPr="00753116">
        <w:t xml:space="preserve"> </w:t>
      </w:r>
      <w:r w:rsidR="00BF4361">
        <w:t>zvýš</w:t>
      </w:r>
      <w:r w:rsidR="009B524C">
        <w:t>ily o </w:t>
      </w:r>
      <w:r w:rsidR="00BF4361">
        <w:t>2</w:t>
      </w:r>
      <w:r w:rsidR="007504EC">
        <w:t>,</w:t>
      </w:r>
      <w:r w:rsidR="00BF4361">
        <w:t>2</w:t>
      </w:r>
      <w:r w:rsidR="007504EC">
        <w:t xml:space="preserve"> %, ceny dovozu </w:t>
      </w:r>
      <w:r w:rsidR="00D60150">
        <w:t xml:space="preserve">o </w:t>
      </w:r>
      <w:r w:rsidR="00BF4361">
        <w:t>5</w:t>
      </w:r>
      <w:r w:rsidR="00D60150">
        <w:t>,</w:t>
      </w:r>
      <w:r w:rsidR="00BF4361">
        <w:t>1</w:t>
      </w:r>
      <w:r w:rsidR="00D60150">
        <w:t> %</w:t>
      </w:r>
      <w:r w:rsidR="00BE4C97">
        <w:t>,</w:t>
      </w:r>
      <w:r w:rsidR="007504EC">
        <w:t xml:space="preserve"> směnné relace dosáhly hodnoty </w:t>
      </w:r>
      <w:r w:rsidR="006D53D0">
        <w:t>9</w:t>
      </w:r>
      <w:r w:rsidR="00BF4361">
        <w:t>7</w:t>
      </w:r>
      <w:r w:rsidR="007504EC">
        <w:t>,</w:t>
      </w:r>
      <w:r w:rsidR="00BF4361">
        <w:t>2</w:t>
      </w:r>
      <w:r w:rsidR="007504EC">
        <w:t> %.</w:t>
      </w:r>
    </w:p>
    <w:p w:rsidR="007504EC" w:rsidRDefault="007504EC" w:rsidP="00753116">
      <w:pPr>
        <w:pStyle w:val="Nadpis1"/>
      </w:pPr>
      <w:r>
        <w:t>Mezičtvrtletní hodnocení:</w:t>
      </w:r>
    </w:p>
    <w:p w:rsidR="007504EC" w:rsidRDefault="007504EC" w:rsidP="007504EC">
      <w:pPr>
        <w:spacing w:line="276" w:lineRule="auto"/>
        <w:jc w:val="both"/>
        <w:rPr>
          <w:rFonts w:ascii="Arial" w:hAnsi="Arial"/>
          <w:sz w:val="20"/>
        </w:rPr>
      </w:pPr>
      <w:r w:rsidRPr="00795A17">
        <w:rPr>
          <w:rFonts w:ascii="Arial" w:hAnsi="Arial"/>
          <w:b/>
          <w:sz w:val="20"/>
        </w:rPr>
        <w:t>Ceny vývozu</w:t>
      </w:r>
      <w:r w:rsidRPr="00795A17">
        <w:rPr>
          <w:rFonts w:ascii="Arial" w:hAnsi="Arial"/>
          <w:sz w:val="20"/>
        </w:rPr>
        <w:t xml:space="preserve"> </w:t>
      </w:r>
      <w:r w:rsidR="00D60150">
        <w:rPr>
          <w:rFonts w:ascii="Arial" w:hAnsi="Arial"/>
          <w:sz w:val="20"/>
        </w:rPr>
        <w:t xml:space="preserve">v </w:t>
      </w:r>
      <w:r w:rsidR="00BF4361">
        <w:rPr>
          <w:rFonts w:ascii="Arial" w:hAnsi="Arial"/>
          <w:b/>
          <w:sz w:val="20"/>
        </w:rPr>
        <w:t>1. čtvrtletí 2017</w:t>
      </w:r>
      <w:r w:rsidRPr="00795A17">
        <w:rPr>
          <w:rFonts w:ascii="Arial" w:hAnsi="Arial"/>
          <w:sz w:val="20"/>
        </w:rPr>
        <w:t xml:space="preserve"> proti </w:t>
      </w:r>
      <w:r w:rsidR="00BF4361">
        <w:rPr>
          <w:rFonts w:ascii="Arial" w:hAnsi="Arial"/>
          <w:b/>
          <w:sz w:val="20"/>
        </w:rPr>
        <w:t>4. čtvrtletí</w:t>
      </w:r>
      <w:r w:rsidR="001668E4">
        <w:rPr>
          <w:rFonts w:ascii="Arial" w:hAnsi="Arial"/>
          <w:b/>
          <w:sz w:val="20"/>
        </w:rPr>
        <w:t xml:space="preserve"> 2016</w:t>
      </w:r>
      <w:r w:rsidRPr="00795A17">
        <w:rPr>
          <w:rFonts w:ascii="Arial" w:hAnsi="Arial"/>
          <w:sz w:val="20"/>
        </w:rPr>
        <w:t xml:space="preserve"> </w:t>
      </w:r>
      <w:r w:rsidR="001A0B84">
        <w:rPr>
          <w:rFonts w:ascii="Arial" w:hAnsi="Arial"/>
          <w:sz w:val="20"/>
        </w:rPr>
        <w:t xml:space="preserve">vzrostly o </w:t>
      </w:r>
      <w:r w:rsidR="00BF4361">
        <w:rPr>
          <w:rFonts w:ascii="Arial" w:hAnsi="Arial"/>
          <w:sz w:val="20"/>
        </w:rPr>
        <w:t>2</w:t>
      </w:r>
      <w:r w:rsidR="001A0B84">
        <w:rPr>
          <w:rFonts w:ascii="Arial" w:hAnsi="Arial"/>
          <w:sz w:val="20"/>
        </w:rPr>
        <w:t>,</w:t>
      </w:r>
      <w:r w:rsidR="00BF4361">
        <w:rPr>
          <w:rFonts w:ascii="Arial" w:hAnsi="Arial"/>
          <w:sz w:val="20"/>
        </w:rPr>
        <w:t>1</w:t>
      </w:r>
      <w:r w:rsidR="001A0B84">
        <w:rPr>
          <w:rFonts w:ascii="Arial" w:hAnsi="Arial"/>
          <w:sz w:val="20"/>
        </w:rPr>
        <w:t> %</w:t>
      </w:r>
      <w:r w:rsidRPr="00795A17">
        <w:rPr>
          <w:rFonts w:ascii="Arial" w:hAnsi="Arial"/>
          <w:sz w:val="20"/>
        </w:rPr>
        <w:t xml:space="preserve"> (</w:t>
      </w:r>
      <w:r w:rsidR="00144168">
        <w:rPr>
          <w:rFonts w:ascii="Arial" w:hAnsi="Arial"/>
          <w:sz w:val="20"/>
        </w:rPr>
        <w:t>v</w:t>
      </w:r>
      <w:r w:rsidR="008F377E">
        <w:rPr>
          <w:rFonts w:ascii="Arial" w:hAnsi="Arial"/>
          <w:sz w:val="20"/>
        </w:rPr>
        <w:t>e</w:t>
      </w:r>
      <w:r w:rsidR="00144168" w:rsidRPr="00774CB2">
        <w:rPr>
          <w:rFonts w:ascii="Arial" w:hAnsi="Arial"/>
          <w:sz w:val="20"/>
        </w:rPr>
        <w:t xml:space="preserve"> </w:t>
      </w:r>
      <w:r w:rsidR="00BF4361">
        <w:rPr>
          <w:rFonts w:ascii="Arial" w:hAnsi="Arial"/>
          <w:sz w:val="20"/>
        </w:rPr>
        <w:t>4. čtvrtletí</w:t>
      </w:r>
      <w:r w:rsidR="001668E4" w:rsidRPr="00774CB2">
        <w:rPr>
          <w:rFonts w:ascii="Arial" w:hAnsi="Arial"/>
          <w:sz w:val="20"/>
        </w:rPr>
        <w:t xml:space="preserve"> </w:t>
      </w:r>
      <w:r w:rsidR="001668E4">
        <w:rPr>
          <w:rFonts w:ascii="Arial" w:hAnsi="Arial"/>
          <w:sz w:val="20"/>
        </w:rPr>
        <w:t>2016</w:t>
      </w:r>
      <w:r w:rsidR="001D049E">
        <w:rPr>
          <w:rFonts w:ascii="Arial" w:hAnsi="Arial"/>
          <w:sz w:val="20"/>
        </w:rPr>
        <w:t xml:space="preserve"> </w:t>
      </w:r>
      <w:r w:rsidR="00FC77E2">
        <w:rPr>
          <w:rFonts w:ascii="Arial" w:hAnsi="Arial"/>
          <w:sz w:val="20"/>
        </w:rPr>
        <w:t>o </w:t>
      </w:r>
      <w:r w:rsidR="00BF4361">
        <w:rPr>
          <w:rFonts w:ascii="Arial" w:hAnsi="Arial"/>
          <w:sz w:val="20"/>
        </w:rPr>
        <w:t>0,5 %</w:t>
      </w:r>
      <w:r w:rsidRPr="00795A17">
        <w:rPr>
          <w:rFonts w:ascii="Arial" w:hAnsi="Arial"/>
          <w:sz w:val="20"/>
        </w:rPr>
        <w:t>)</w:t>
      </w:r>
      <w:r>
        <w:rPr>
          <w:rFonts w:ascii="Arial" w:hAnsi="Arial"/>
          <w:sz w:val="20"/>
        </w:rPr>
        <w:t xml:space="preserve">. </w:t>
      </w:r>
      <w:r w:rsidR="001A0B84">
        <w:rPr>
          <w:rFonts w:ascii="Arial" w:hAnsi="Arial"/>
          <w:sz w:val="20"/>
        </w:rPr>
        <w:t>C</w:t>
      </w:r>
      <w:r w:rsidR="00F84195">
        <w:rPr>
          <w:rFonts w:ascii="Arial" w:hAnsi="Arial"/>
          <w:sz w:val="20"/>
        </w:rPr>
        <w:t>eny</w:t>
      </w:r>
      <w:r w:rsidR="00F84195" w:rsidRPr="006F4957">
        <w:rPr>
          <w:rFonts w:ascii="Arial" w:hAnsi="Arial"/>
          <w:sz w:val="20"/>
        </w:rPr>
        <w:t xml:space="preserve"> </w:t>
      </w:r>
      <w:r w:rsidR="000E515D">
        <w:rPr>
          <w:rFonts w:ascii="Arial" w:hAnsi="Arial"/>
          <w:sz w:val="20"/>
        </w:rPr>
        <w:t>minerálních paliv</w:t>
      </w:r>
      <w:r w:rsidR="001A0B84">
        <w:rPr>
          <w:rFonts w:ascii="Arial" w:hAnsi="Arial"/>
          <w:sz w:val="20"/>
        </w:rPr>
        <w:t xml:space="preserve"> rostly</w:t>
      </w:r>
      <w:r w:rsidR="000E515D">
        <w:rPr>
          <w:rFonts w:ascii="Arial" w:hAnsi="Arial"/>
          <w:sz w:val="20"/>
        </w:rPr>
        <w:t xml:space="preserve"> o </w:t>
      </w:r>
      <w:r w:rsidR="00BF4361">
        <w:rPr>
          <w:rFonts w:ascii="Arial" w:hAnsi="Arial"/>
          <w:sz w:val="20"/>
        </w:rPr>
        <w:t>21</w:t>
      </w:r>
      <w:r w:rsidR="000E515D">
        <w:rPr>
          <w:rFonts w:ascii="Arial" w:hAnsi="Arial"/>
          <w:sz w:val="20"/>
        </w:rPr>
        <w:t>,</w:t>
      </w:r>
      <w:r w:rsidR="00BF4361">
        <w:rPr>
          <w:rFonts w:ascii="Arial" w:hAnsi="Arial"/>
          <w:sz w:val="20"/>
        </w:rPr>
        <w:t>0</w:t>
      </w:r>
      <w:r w:rsidR="000E515D">
        <w:rPr>
          <w:rFonts w:ascii="Arial" w:hAnsi="Arial"/>
          <w:sz w:val="20"/>
        </w:rPr>
        <w:t xml:space="preserve"> %, </w:t>
      </w:r>
      <w:r w:rsidR="001A0B84">
        <w:rPr>
          <w:rFonts w:ascii="Arial" w:hAnsi="Arial"/>
          <w:sz w:val="20"/>
        </w:rPr>
        <w:t xml:space="preserve">ostatní suroviny </w:t>
      </w:r>
      <w:r w:rsidR="00513784">
        <w:rPr>
          <w:rFonts w:ascii="Arial" w:hAnsi="Arial"/>
          <w:sz w:val="20"/>
        </w:rPr>
        <w:t xml:space="preserve">o </w:t>
      </w:r>
      <w:r w:rsidR="00BF4361">
        <w:rPr>
          <w:rFonts w:ascii="Arial" w:hAnsi="Arial"/>
          <w:sz w:val="20"/>
        </w:rPr>
        <w:t>9</w:t>
      </w:r>
      <w:r w:rsidR="00513784">
        <w:rPr>
          <w:rFonts w:ascii="Arial" w:hAnsi="Arial"/>
          <w:sz w:val="20"/>
        </w:rPr>
        <w:t xml:space="preserve">,6 %, </w:t>
      </w:r>
      <w:r w:rsidR="00BF4361">
        <w:rPr>
          <w:rFonts w:ascii="Arial" w:hAnsi="Arial"/>
          <w:sz w:val="20"/>
        </w:rPr>
        <w:t>chemikálie</w:t>
      </w:r>
      <w:r w:rsidR="00513784">
        <w:rPr>
          <w:rFonts w:ascii="Arial" w:hAnsi="Arial"/>
          <w:sz w:val="20"/>
        </w:rPr>
        <w:t xml:space="preserve"> o </w:t>
      </w:r>
      <w:r w:rsidR="00BF4361">
        <w:rPr>
          <w:rFonts w:ascii="Arial" w:hAnsi="Arial"/>
          <w:sz w:val="20"/>
        </w:rPr>
        <w:t>3</w:t>
      </w:r>
      <w:r w:rsidR="00FC77E2">
        <w:rPr>
          <w:rFonts w:ascii="Arial" w:hAnsi="Arial"/>
          <w:sz w:val="20"/>
        </w:rPr>
        <w:t>,4 % a </w:t>
      </w:r>
      <w:r w:rsidR="00513784">
        <w:rPr>
          <w:rFonts w:ascii="Arial" w:hAnsi="Arial"/>
          <w:sz w:val="20"/>
        </w:rPr>
        <w:t>ceny stro</w:t>
      </w:r>
      <w:r w:rsidR="00FC77E2">
        <w:rPr>
          <w:rFonts w:ascii="Arial" w:hAnsi="Arial"/>
          <w:sz w:val="20"/>
        </w:rPr>
        <w:t>jů a dopravních prostředků o 0,6</w:t>
      </w:r>
      <w:r w:rsidR="00513784">
        <w:rPr>
          <w:rFonts w:ascii="Arial" w:hAnsi="Arial"/>
          <w:sz w:val="20"/>
        </w:rPr>
        <w:t xml:space="preserve"> %. </w:t>
      </w:r>
      <w:r w:rsidR="00FC77E2">
        <w:rPr>
          <w:rFonts w:ascii="Arial" w:hAnsi="Arial"/>
          <w:sz w:val="20"/>
        </w:rPr>
        <w:t>C</w:t>
      </w:r>
      <w:r w:rsidR="000E515D">
        <w:rPr>
          <w:rFonts w:ascii="Arial" w:hAnsi="Arial"/>
          <w:sz w:val="20"/>
        </w:rPr>
        <w:t xml:space="preserve">eny </w:t>
      </w:r>
      <w:r w:rsidR="00FC77E2">
        <w:rPr>
          <w:rFonts w:ascii="Arial" w:hAnsi="Arial"/>
          <w:sz w:val="20"/>
        </w:rPr>
        <w:t>neklesly v žádné ze sledovaných skupin</w:t>
      </w:r>
      <w:r w:rsidR="00177118">
        <w:rPr>
          <w:rFonts w:ascii="Arial" w:hAnsi="Arial"/>
          <w:sz w:val="20"/>
        </w:rPr>
        <w:t>.</w:t>
      </w:r>
    </w:p>
    <w:p w:rsidR="007504EC" w:rsidRDefault="007504EC" w:rsidP="007504EC">
      <w:pPr>
        <w:spacing w:line="276" w:lineRule="auto"/>
        <w:jc w:val="both"/>
        <w:rPr>
          <w:rFonts w:ascii="Arial" w:hAnsi="Arial"/>
          <w:sz w:val="20"/>
          <w:highlight w:val="green"/>
        </w:rPr>
      </w:pPr>
    </w:p>
    <w:p w:rsidR="007504EC" w:rsidRDefault="007504EC" w:rsidP="007504EC">
      <w:pPr>
        <w:spacing w:line="276" w:lineRule="auto"/>
        <w:jc w:val="both"/>
        <w:rPr>
          <w:rFonts w:ascii="Arial" w:hAnsi="Arial"/>
          <w:sz w:val="20"/>
        </w:rPr>
      </w:pPr>
      <w:r w:rsidRPr="00945CA2">
        <w:rPr>
          <w:rFonts w:ascii="Arial" w:hAnsi="Arial"/>
          <w:b/>
          <w:sz w:val="20"/>
        </w:rPr>
        <w:t>Ceny dovozu</w:t>
      </w:r>
      <w:r w:rsidRPr="00945CA2">
        <w:rPr>
          <w:rFonts w:ascii="Arial" w:hAnsi="Arial"/>
          <w:sz w:val="20"/>
        </w:rPr>
        <w:t xml:space="preserve"> </w:t>
      </w:r>
      <w:r w:rsidR="00C049AB">
        <w:rPr>
          <w:rFonts w:ascii="Arial" w:hAnsi="Arial"/>
          <w:sz w:val="20"/>
        </w:rPr>
        <w:t>s</w:t>
      </w:r>
      <w:r w:rsidR="00E52B7B">
        <w:rPr>
          <w:rFonts w:ascii="Arial" w:hAnsi="Arial"/>
          <w:sz w:val="20"/>
        </w:rPr>
        <w:t>e</w:t>
      </w:r>
      <w:r w:rsidR="00FC77E2">
        <w:rPr>
          <w:rFonts w:ascii="Arial" w:hAnsi="Arial"/>
          <w:sz w:val="20"/>
        </w:rPr>
        <w:t xml:space="preserve"> v</w:t>
      </w:r>
      <w:r w:rsidR="00D60150">
        <w:rPr>
          <w:rFonts w:ascii="Arial" w:hAnsi="Arial"/>
          <w:sz w:val="20"/>
        </w:rPr>
        <w:t xml:space="preserve"> </w:t>
      </w:r>
      <w:r w:rsidR="00BF4361">
        <w:rPr>
          <w:rFonts w:ascii="Arial" w:hAnsi="Arial"/>
          <w:b/>
          <w:sz w:val="20"/>
        </w:rPr>
        <w:t>1. čtvrtletí 2017</w:t>
      </w:r>
      <w:r w:rsidRPr="00945CA2">
        <w:rPr>
          <w:rFonts w:ascii="Arial" w:hAnsi="Arial"/>
          <w:sz w:val="20"/>
        </w:rPr>
        <w:t xml:space="preserve"> proti </w:t>
      </w:r>
      <w:r w:rsidR="00BF4361">
        <w:rPr>
          <w:rFonts w:ascii="Arial" w:hAnsi="Arial"/>
          <w:b/>
          <w:sz w:val="20"/>
        </w:rPr>
        <w:t>4. čtvrtletí</w:t>
      </w:r>
      <w:r w:rsidR="001668E4">
        <w:rPr>
          <w:rFonts w:ascii="Arial" w:hAnsi="Arial"/>
          <w:b/>
          <w:sz w:val="20"/>
        </w:rPr>
        <w:t xml:space="preserve"> 2016</w:t>
      </w:r>
      <w:r w:rsidRPr="00945CA2">
        <w:rPr>
          <w:rFonts w:ascii="Arial" w:hAnsi="Arial"/>
          <w:sz w:val="20"/>
        </w:rPr>
        <w:t xml:space="preserve"> </w:t>
      </w:r>
      <w:r w:rsidR="00E672EB">
        <w:rPr>
          <w:rFonts w:ascii="Arial" w:hAnsi="Arial"/>
          <w:sz w:val="20"/>
        </w:rPr>
        <w:t xml:space="preserve">zvýšily o </w:t>
      </w:r>
      <w:r w:rsidR="00FC77E2">
        <w:rPr>
          <w:rFonts w:ascii="Arial" w:hAnsi="Arial"/>
          <w:sz w:val="20"/>
        </w:rPr>
        <w:t>2</w:t>
      </w:r>
      <w:r w:rsidR="00E672EB">
        <w:rPr>
          <w:rFonts w:ascii="Arial" w:hAnsi="Arial"/>
          <w:sz w:val="20"/>
        </w:rPr>
        <w:t>,</w:t>
      </w:r>
      <w:r w:rsidR="00FC77E2">
        <w:rPr>
          <w:rFonts w:ascii="Arial" w:hAnsi="Arial"/>
          <w:sz w:val="20"/>
        </w:rPr>
        <w:t>4</w:t>
      </w:r>
      <w:r w:rsidR="00E672EB">
        <w:rPr>
          <w:rFonts w:ascii="Arial" w:hAnsi="Arial"/>
          <w:sz w:val="20"/>
        </w:rPr>
        <w:t xml:space="preserve"> %</w:t>
      </w:r>
      <w:r w:rsidR="00FC7C14">
        <w:rPr>
          <w:rFonts w:ascii="Arial" w:hAnsi="Arial"/>
          <w:sz w:val="20"/>
        </w:rPr>
        <w:t xml:space="preserve"> (</w:t>
      </w:r>
      <w:r w:rsidR="006F4957">
        <w:rPr>
          <w:rFonts w:ascii="Arial" w:hAnsi="Arial"/>
          <w:sz w:val="20"/>
        </w:rPr>
        <w:t>v</w:t>
      </w:r>
      <w:r w:rsidR="008F377E" w:rsidRPr="00774CB2">
        <w:rPr>
          <w:rFonts w:ascii="Arial" w:hAnsi="Arial"/>
          <w:sz w:val="20"/>
        </w:rPr>
        <w:t>e</w:t>
      </w:r>
      <w:r w:rsidR="006F4957" w:rsidRPr="00774CB2">
        <w:rPr>
          <w:rFonts w:ascii="Arial" w:hAnsi="Arial"/>
          <w:sz w:val="20"/>
        </w:rPr>
        <w:t xml:space="preserve"> </w:t>
      </w:r>
      <w:r w:rsidR="00BF4361">
        <w:rPr>
          <w:rFonts w:ascii="Arial" w:hAnsi="Arial"/>
          <w:sz w:val="20"/>
        </w:rPr>
        <w:t>4. čtvrtletí</w:t>
      </w:r>
      <w:r w:rsidR="001668E4" w:rsidRPr="00774CB2">
        <w:rPr>
          <w:rFonts w:ascii="Arial" w:hAnsi="Arial"/>
          <w:sz w:val="20"/>
        </w:rPr>
        <w:t xml:space="preserve"> 2</w:t>
      </w:r>
      <w:r w:rsidR="001668E4">
        <w:rPr>
          <w:rFonts w:ascii="Arial" w:hAnsi="Arial"/>
          <w:sz w:val="20"/>
        </w:rPr>
        <w:t>016</w:t>
      </w:r>
      <w:r w:rsidR="00FC7C14">
        <w:rPr>
          <w:rFonts w:ascii="Arial" w:hAnsi="Arial"/>
          <w:sz w:val="20"/>
        </w:rPr>
        <w:t xml:space="preserve"> </w:t>
      </w:r>
      <w:r w:rsidR="00FC77E2">
        <w:rPr>
          <w:rFonts w:ascii="Arial" w:hAnsi="Arial"/>
          <w:sz w:val="20"/>
        </w:rPr>
        <w:t>o 1</w:t>
      </w:r>
      <w:r w:rsidR="00F3471A">
        <w:rPr>
          <w:rFonts w:ascii="Arial" w:hAnsi="Arial"/>
          <w:sz w:val="20"/>
        </w:rPr>
        <w:t>,</w:t>
      </w:r>
      <w:r w:rsidR="00FC77E2">
        <w:rPr>
          <w:rFonts w:ascii="Arial" w:hAnsi="Arial"/>
          <w:sz w:val="20"/>
        </w:rPr>
        <w:t>9</w:t>
      </w:r>
      <w:r w:rsidR="00F3471A">
        <w:rPr>
          <w:rFonts w:ascii="Arial" w:hAnsi="Arial"/>
          <w:sz w:val="20"/>
        </w:rPr>
        <w:t> %</w:t>
      </w:r>
      <w:r w:rsidRPr="00945CA2">
        <w:rPr>
          <w:rFonts w:ascii="Arial" w:hAnsi="Arial"/>
          <w:sz w:val="20"/>
        </w:rPr>
        <w:t>).</w:t>
      </w:r>
      <w:r>
        <w:rPr>
          <w:rFonts w:ascii="Arial" w:hAnsi="Arial"/>
          <w:sz w:val="20"/>
        </w:rPr>
        <w:t xml:space="preserve"> </w:t>
      </w:r>
      <w:r w:rsidR="00254E3B">
        <w:rPr>
          <w:rFonts w:ascii="Arial" w:hAnsi="Arial"/>
          <w:sz w:val="20"/>
        </w:rPr>
        <w:t xml:space="preserve">Ceny </w:t>
      </w:r>
      <w:r w:rsidR="00FC77E2">
        <w:rPr>
          <w:rFonts w:ascii="Arial" w:hAnsi="Arial"/>
          <w:sz w:val="20"/>
        </w:rPr>
        <w:t xml:space="preserve">ostatních surovin rostly o 10,7 %, </w:t>
      </w:r>
      <w:r w:rsidR="00254E3B">
        <w:rPr>
          <w:rFonts w:ascii="Arial" w:hAnsi="Arial"/>
          <w:sz w:val="20"/>
        </w:rPr>
        <w:t xml:space="preserve">minerálních paliv o </w:t>
      </w:r>
      <w:r w:rsidR="00FC77E2">
        <w:rPr>
          <w:rFonts w:ascii="Arial" w:hAnsi="Arial"/>
          <w:sz w:val="20"/>
        </w:rPr>
        <w:t>9</w:t>
      </w:r>
      <w:r w:rsidR="00254E3B" w:rsidRPr="00F77B13">
        <w:rPr>
          <w:rFonts w:ascii="Arial" w:hAnsi="Arial"/>
          <w:sz w:val="20"/>
        </w:rPr>
        <w:t>,</w:t>
      </w:r>
      <w:r w:rsidR="00FC77E2">
        <w:rPr>
          <w:rFonts w:ascii="Arial" w:hAnsi="Arial"/>
          <w:sz w:val="20"/>
        </w:rPr>
        <w:t>4</w:t>
      </w:r>
      <w:r w:rsidR="00254E3B" w:rsidRPr="00F77B13">
        <w:rPr>
          <w:rFonts w:ascii="Arial" w:hAnsi="Arial"/>
          <w:sz w:val="20"/>
        </w:rPr>
        <w:t xml:space="preserve"> %</w:t>
      </w:r>
      <w:r w:rsidR="00254E3B">
        <w:rPr>
          <w:rFonts w:ascii="Arial" w:hAnsi="Arial"/>
          <w:sz w:val="20"/>
        </w:rPr>
        <w:t>,</w:t>
      </w:r>
      <w:r w:rsidR="00E672EB">
        <w:rPr>
          <w:rFonts w:ascii="Arial" w:hAnsi="Arial"/>
          <w:sz w:val="20"/>
        </w:rPr>
        <w:t xml:space="preserve"> polotovarů o </w:t>
      </w:r>
      <w:r w:rsidR="00FC77E2">
        <w:rPr>
          <w:rFonts w:ascii="Arial" w:hAnsi="Arial"/>
          <w:sz w:val="20"/>
        </w:rPr>
        <w:t>4</w:t>
      </w:r>
      <w:r w:rsidR="00254E3B">
        <w:rPr>
          <w:rFonts w:ascii="Arial" w:hAnsi="Arial"/>
          <w:sz w:val="20"/>
        </w:rPr>
        <w:t>,</w:t>
      </w:r>
      <w:r w:rsidR="00FC77E2">
        <w:rPr>
          <w:rFonts w:ascii="Arial" w:hAnsi="Arial"/>
          <w:sz w:val="20"/>
        </w:rPr>
        <w:t>0</w:t>
      </w:r>
      <w:r w:rsidR="00254E3B">
        <w:rPr>
          <w:rFonts w:ascii="Arial" w:hAnsi="Arial"/>
          <w:sz w:val="20"/>
        </w:rPr>
        <w:t> %</w:t>
      </w:r>
      <w:r w:rsidR="00F3471A">
        <w:rPr>
          <w:rFonts w:ascii="Arial" w:hAnsi="Arial"/>
          <w:sz w:val="20"/>
        </w:rPr>
        <w:t xml:space="preserve"> a ceny</w:t>
      </w:r>
      <w:r w:rsidR="00F3471A" w:rsidRPr="00444B9E">
        <w:rPr>
          <w:rFonts w:ascii="Arial" w:hAnsi="Arial"/>
          <w:sz w:val="20"/>
        </w:rPr>
        <w:t xml:space="preserve"> </w:t>
      </w:r>
      <w:r w:rsidR="00F3471A">
        <w:rPr>
          <w:rFonts w:ascii="Arial" w:hAnsi="Arial"/>
          <w:sz w:val="20"/>
        </w:rPr>
        <w:t xml:space="preserve">strojů a dopravních prostředků o </w:t>
      </w:r>
      <w:r w:rsidR="00FC77E2">
        <w:rPr>
          <w:rFonts w:ascii="Arial" w:hAnsi="Arial"/>
          <w:sz w:val="20"/>
        </w:rPr>
        <w:t>0</w:t>
      </w:r>
      <w:r w:rsidR="00F3471A">
        <w:rPr>
          <w:rFonts w:ascii="Arial" w:hAnsi="Arial"/>
          <w:sz w:val="20"/>
        </w:rPr>
        <w:t>,</w:t>
      </w:r>
      <w:r w:rsidR="00FC77E2">
        <w:rPr>
          <w:rFonts w:ascii="Arial" w:hAnsi="Arial"/>
          <w:sz w:val="20"/>
        </w:rPr>
        <w:t>4</w:t>
      </w:r>
      <w:r w:rsidR="00F3471A">
        <w:rPr>
          <w:rFonts w:ascii="Arial" w:hAnsi="Arial"/>
          <w:sz w:val="20"/>
        </w:rPr>
        <w:t> %</w:t>
      </w:r>
      <w:r w:rsidR="00254E3B">
        <w:rPr>
          <w:rFonts w:ascii="Arial" w:hAnsi="Arial"/>
          <w:sz w:val="20"/>
        </w:rPr>
        <w:t xml:space="preserve">. </w:t>
      </w:r>
      <w:r w:rsidR="00F3471A">
        <w:rPr>
          <w:rFonts w:ascii="Arial" w:hAnsi="Arial"/>
          <w:sz w:val="20"/>
        </w:rPr>
        <w:t xml:space="preserve">Ceny </w:t>
      </w:r>
      <w:r w:rsidR="00FC77E2">
        <w:rPr>
          <w:rFonts w:ascii="Arial" w:hAnsi="Arial"/>
          <w:sz w:val="20"/>
        </w:rPr>
        <w:t>průmyslového spotřebního zboží klesly o 0,2 %</w:t>
      </w:r>
      <w:r w:rsidR="00254E3B">
        <w:rPr>
          <w:rFonts w:ascii="Arial" w:hAnsi="Arial"/>
          <w:sz w:val="20"/>
        </w:rPr>
        <w:t>.</w:t>
      </w:r>
    </w:p>
    <w:p w:rsidR="007504EC" w:rsidRDefault="007504EC" w:rsidP="007504EC">
      <w:pPr>
        <w:spacing w:line="276" w:lineRule="auto"/>
        <w:jc w:val="both"/>
        <w:rPr>
          <w:rFonts w:ascii="Arial" w:hAnsi="Arial"/>
          <w:sz w:val="20"/>
        </w:rPr>
      </w:pPr>
    </w:p>
    <w:p w:rsidR="008C7815" w:rsidRDefault="007504EC" w:rsidP="007504EC">
      <w:pPr>
        <w:spacing w:line="276" w:lineRule="auto"/>
        <w:jc w:val="both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>Směnné relace</w:t>
      </w:r>
      <w:r>
        <w:rPr>
          <w:rFonts w:ascii="Arial" w:hAnsi="Arial"/>
          <w:sz w:val="20"/>
        </w:rPr>
        <w:t xml:space="preserve"> </w:t>
      </w:r>
      <w:r w:rsidR="00D60150">
        <w:rPr>
          <w:rFonts w:ascii="Arial" w:hAnsi="Arial"/>
          <w:sz w:val="20"/>
        </w:rPr>
        <w:t xml:space="preserve">v </w:t>
      </w:r>
      <w:r w:rsidR="00BF4361">
        <w:rPr>
          <w:rFonts w:ascii="Arial" w:hAnsi="Arial"/>
          <w:b/>
          <w:sz w:val="20"/>
        </w:rPr>
        <w:t>1. čtvrtletí 2017</w:t>
      </w:r>
      <w:r>
        <w:rPr>
          <w:rFonts w:ascii="Arial" w:hAnsi="Arial"/>
          <w:sz w:val="20"/>
        </w:rPr>
        <w:t xml:space="preserve"> proti </w:t>
      </w:r>
      <w:r w:rsidR="00BF4361">
        <w:rPr>
          <w:rFonts w:ascii="Arial" w:hAnsi="Arial"/>
          <w:b/>
          <w:bCs/>
          <w:sz w:val="20"/>
        </w:rPr>
        <w:t>4. čtvrtletí</w:t>
      </w:r>
      <w:r w:rsidR="001668E4">
        <w:rPr>
          <w:rFonts w:ascii="Arial" w:hAnsi="Arial"/>
          <w:b/>
          <w:bCs/>
          <w:sz w:val="20"/>
        </w:rPr>
        <w:t xml:space="preserve"> 2016</w:t>
      </w:r>
      <w:r>
        <w:rPr>
          <w:rFonts w:ascii="Arial" w:hAnsi="Arial"/>
          <w:sz w:val="20"/>
        </w:rPr>
        <w:t xml:space="preserve"> dosáhly hodnoty </w:t>
      </w:r>
      <w:r w:rsidR="00997751">
        <w:rPr>
          <w:rFonts w:ascii="Arial" w:hAnsi="Arial"/>
          <w:sz w:val="20"/>
        </w:rPr>
        <w:t>9</w:t>
      </w:r>
      <w:r w:rsidR="00177118">
        <w:rPr>
          <w:rFonts w:ascii="Arial" w:hAnsi="Arial"/>
          <w:sz w:val="20"/>
        </w:rPr>
        <w:t>9</w:t>
      </w:r>
      <w:r>
        <w:rPr>
          <w:rFonts w:ascii="Arial" w:hAnsi="Arial"/>
          <w:sz w:val="20"/>
        </w:rPr>
        <w:t>,</w:t>
      </w:r>
      <w:r w:rsidR="00177118">
        <w:rPr>
          <w:rFonts w:ascii="Arial" w:hAnsi="Arial"/>
          <w:sz w:val="20"/>
        </w:rPr>
        <w:t>7</w:t>
      </w:r>
      <w:r>
        <w:rPr>
          <w:rFonts w:ascii="Arial" w:hAnsi="Arial"/>
          <w:sz w:val="20"/>
        </w:rPr>
        <w:t> % (</w:t>
      </w:r>
      <w:r w:rsidR="006F4957">
        <w:rPr>
          <w:rFonts w:ascii="Arial" w:hAnsi="Arial"/>
          <w:sz w:val="20"/>
        </w:rPr>
        <w:t>v</w:t>
      </w:r>
      <w:r w:rsidR="008F377E">
        <w:rPr>
          <w:rFonts w:ascii="Arial" w:hAnsi="Arial"/>
          <w:sz w:val="20"/>
        </w:rPr>
        <w:t>e</w:t>
      </w:r>
      <w:r w:rsidR="000F2A9A" w:rsidRPr="006B4EE3">
        <w:rPr>
          <w:rFonts w:ascii="Arial" w:hAnsi="Arial"/>
          <w:sz w:val="20"/>
        </w:rPr>
        <w:t> </w:t>
      </w:r>
      <w:r w:rsidR="00BF4361">
        <w:rPr>
          <w:rFonts w:ascii="Arial" w:hAnsi="Arial"/>
          <w:sz w:val="20"/>
        </w:rPr>
        <w:t>4. čtvrtletí</w:t>
      </w:r>
      <w:r w:rsidR="001668E4" w:rsidRPr="006B4EE3">
        <w:rPr>
          <w:rFonts w:ascii="Arial" w:hAnsi="Arial"/>
          <w:sz w:val="20"/>
        </w:rPr>
        <w:t xml:space="preserve"> </w:t>
      </w:r>
      <w:r w:rsidR="001668E4">
        <w:rPr>
          <w:rFonts w:ascii="Arial" w:hAnsi="Arial"/>
          <w:sz w:val="20"/>
        </w:rPr>
        <w:t>2016</w:t>
      </w:r>
      <w:r w:rsidR="002748D9">
        <w:rPr>
          <w:rFonts w:ascii="Arial" w:hAnsi="Arial"/>
          <w:sz w:val="20"/>
        </w:rPr>
        <w:t xml:space="preserve"> hodnota </w:t>
      </w:r>
      <w:r w:rsidR="008F377E">
        <w:rPr>
          <w:rFonts w:ascii="Arial" w:hAnsi="Arial"/>
          <w:sz w:val="20"/>
        </w:rPr>
        <w:t>9</w:t>
      </w:r>
      <w:r w:rsidR="00177118">
        <w:rPr>
          <w:rFonts w:ascii="Arial" w:hAnsi="Arial"/>
          <w:sz w:val="20"/>
        </w:rPr>
        <w:t>8</w:t>
      </w:r>
      <w:r w:rsidR="002748D9">
        <w:rPr>
          <w:rFonts w:ascii="Arial" w:hAnsi="Arial"/>
          <w:sz w:val="20"/>
        </w:rPr>
        <w:t>,</w:t>
      </w:r>
      <w:r w:rsidR="00177118">
        <w:rPr>
          <w:rFonts w:ascii="Arial" w:hAnsi="Arial"/>
          <w:sz w:val="20"/>
        </w:rPr>
        <w:t>6</w:t>
      </w:r>
      <w:r>
        <w:rPr>
          <w:rFonts w:ascii="Arial" w:hAnsi="Arial"/>
          <w:sz w:val="20"/>
        </w:rPr>
        <w:t xml:space="preserve"> %). </w:t>
      </w:r>
      <w:r w:rsidR="008F377E">
        <w:rPr>
          <w:rFonts w:ascii="Arial" w:hAnsi="Arial"/>
          <w:sz w:val="20"/>
        </w:rPr>
        <w:t>N</w:t>
      </w:r>
      <w:r w:rsidR="00997751">
        <w:rPr>
          <w:rFonts w:ascii="Arial" w:hAnsi="Arial"/>
          <w:sz w:val="20"/>
        </w:rPr>
        <w:t>egativních hodnot</w:t>
      </w:r>
      <w:r w:rsidR="00997751" w:rsidRPr="001B0744">
        <w:rPr>
          <w:rFonts w:ascii="Arial" w:hAnsi="Arial"/>
          <w:sz w:val="20"/>
        </w:rPr>
        <w:t xml:space="preserve"> </w:t>
      </w:r>
      <w:r w:rsidR="004F12D3">
        <w:rPr>
          <w:rFonts w:ascii="Arial" w:hAnsi="Arial"/>
          <w:sz w:val="20"/>
        </w:rPr>
        <w:t>dosáhly</w:t>
      </w:r>
      <w:r w:rsidR="008F377E">
        <w:rPr>
          <w:rFonts w:ascii="Arial" w:hAnsi="Arial"/>
          <w:sz w:val="20"/>
        </w:rPr>
        <w:t xml:space="preserve"> </w:t>
      </w:r>
      <w:r w:rsidR="00CE7844">
        <w:rPr>
          <w:rFonts w:ascii="Arial" w:hAnsi="Arial"/>
          <w:sz w:val="20"/>
        </w:rPr>
        <w:t>polotovary (9</w:t>
      </w:r>
      <w:r w:rsidR="00177118">
        <w:rPr>
          <w:rFonts w:ascii="Arial" w:hAnsi="Arial"/>
          <w:sz w:val="20"/>
        </w:rPr>
        <w:t>7</w:t>
      </w:r>
      <w:r w:rsidR="00CE7844">
        <w:rPr>
          <w:rFonts w:ascii="Arial" w:hAnsi="Arial"/>
          <w:sz w:val="20"/>
        </w:rPr>
        <w:t>,</w:t>
      </w:r>
      <w:r w:rsidR="00177118">
        <w:rPr>
          <w:rFonts w:ascii="Arial" w:hAnsi="Arial"/>
          <w:sz w:val="20"/>
        </w:rPr>
        <w:t>9</w:t>
      </w:r>
      <w:r w:rsidR="00CE7844">
        <w:rPr>
          <w:rFonts w:ascii="Arial" w:hAnsi="Arial"/>
          <w:sz w:val="20"/>
        </w:rPr>
        <w:t xml:space="preserve"> %), </w:t>
      </w:r>
      <w:r w:rsidR="00177118">
        <w:rPr>
          <w:rFonts w:ascii="Arial" w:hAnsi="Arial"/>
          <w:sz w:val="20"/>
        </w:rPr>
        <w:t>potraviny (98,5 %) a ostatní suroviny</w:t>
      </w:r>
      <w:r w:rsidR="008F377E">
        <w:rPr>
          <w:rFonts w:ascii="Arial" w:hAnsi="Arial"/>
          <w:sz w:val="20"/>
        </w:rPr>
        <w:t xml:space="preserve"> (9</w:t>
      </w:r>
      <w:r w:rsidR="00177118">
        <w:rPr>
          <w:rFonts w:ascii="Arial" w:hAnsi="Arial"/>
          <w:sz w:val="20"/>
        </w:rPr>
        <w:t>9</w:t>
      </w:r>
      <w:r w:rsidR="00997751">
        <w:rPr>
          <w:rFonts w:ascii="Arial" w:hAnsi="Arial"/>
          <w:sz w:val="20"/>
        </w:rPr>
        <w:t>,</w:t>
      </w:r>
      <w:r w:rsidR="00177118">
        <w:rPr>
          <w:rFonts w:ascii="Arial" w:hAnsi="Arial"/>
          <w:sz w:val="20"/>
        </w:rPr>
        <w:t>0</w:t>
      </w:r>
      <w:r w:rsidR="00CE7844">
        <w:rPr>
          <w:rFonts w:ascii="Arial" w:hAnsi="Arial"/>
          <w:sz w:val="20"/>
        </w:rPr>
        <w:t> %)</w:t>
      </w:r>
      <w:r w:rsidR="00997751">
        <w:rPr>
          <w:rFonts w:ascii="Arial" w:hAnsi="Arial"/>
          <w:sz w:val="20"/>
        </w:rPr>
        <w:t>.</w:t>
      </w:r>
      <w:r w:rsidR="00997751" w:rsidRPr="001E47FA">
        <w:rPr>
          <w:rFonts w:ascii="Arial" w:hAnsi="Arial"/>
          <w:sz w:val="20"/>
        </w:rPr>
        <w:t xml:space="preserve"> </w:t>
      </w:r>
      <w:r w:rsidR="00177118">
        <w:rPr>
          <w:rFonts w:ascii="Arial" w:hAnsi="Arial"/>
          <w:sz w:val="20"/>
        </w:rPr>
        <w:t>Z významnějších</w:t>
      </w:r>
      <w:r w:rsidR="00177118" w:rsidRPr="00177118">
        <w:rPr>
          <w:rFonts w:ascii="Arial" w:hAnsi="Arial"/>
          <w:sz w:val="20"/>
        </w:rPr>
        <w:t xml:space="preserve"> </w:t>
      </w:r>
      <w:r w:rsidR="00177118">
        <w:rPr>
          <w:rFonts w:ascii="Arial" w:hAnsi="Arial"/>
          <w:sz w:val="20"/>
        </w:rPr>
        <w:t>skupin</w:t>
      </w:r>
      <w:r w:rsidR="00177118" w:rsidRPr="00177118">
        <w:rPr>
          <w:rFonts w:ascii="Arial" w:hAnsi="Arial"/>
          <w:sz w:val="20"/>
        </w:rPr>
        <w:t xml:space="preserve"> </w:t>
      </w:r>
      <w:r w:rsidR="00177118">
        <w:rPr>
          <w:rFonts w:ascii="Arial" w:hAnsi="Arial"/>
          <w:sz w:val="20"/>
        </w:rPr>
        <w:t xml:space="preserve">zaznamenaly </w:t>
      </w:r>
      <w:r w:rsidR="00CE7844">
        <w:rPr>
          <w:rFonts w:ascii="Arial" w:hAnsi="Arial"/>
          <w:sz w:val="20"/>
        </w:rPr>
        <w:t>p</w:t>
      </w:r>
      <w:r w:rsidR="000F2A9A">
        <w:rPr>
          <w:rFonts w:ascii="Arial" w:hAnsi="Arial"/>
          <w:sz w:val="20"/>
        </w:rPr>
        <w:t>ozitivní hodnoty směnných relací</w:t>
      </w:r>
      <w:r w:rsidR="00177118">
        <w:rPr>
          <w:rFonts w:ascii="Arial" w:hAnsi="Arial"/>
          <w:sz w:val="20"/>
        </w:rPr>
        <w:t xml:space="preserve"> minerální paliva</w:t>
      </w:r>
      <w:r w:rsidR="00CE7844">
        <w:rPr>
          <w:rFonts w:ascii="Arial" w:hAnsi="Arial"/>
          <w:sz w:val="20"/>
        </w:rPr>
        <w:t xml:space="preserve"> (1</w:t>
      </w:r>
      <w:r w:rsidR="00177118">
        <w:rPr>
          <w:rFonts w:ascii="Arial" w:hAnsi="Arial"/>
          <w:sz w:val="20"/>
        </w:rPr>
        <w:t>1</w:t>
      </w:r>
      <w:r w:rsidR="00CE7844">
        <w:rPr>
          <w:rFonts w:ascii="Arial" w:hAnsi="Arial"/>
          <w:sz w:val="20"/>
        </w:rPr>
        <w:t>0,</w:t>
      </w:r>
      <w:r w:rsidR="00177118">
        <w:rPr>
          <w:rFonts w:ascii="Arial" w:hAnsi="Arial"/>
          <w:sz w:val="20"/>
        </w:rPr>
        <w:t>6</w:t>
      </w:r>
      <w:r w:rsidR="00CE7844">
        <w:rPr>
          <w:rFonts w:ascii="Arial" w:hAnsi="Arial"/>
          <w:sz w:val="20"/>
        </w:rPr>
        <w:t> %)</w:t>
      </w:r>
      <w:r w:rsidR="00177118">
        <w:rPr>
          <w:rFonts w:ascii="Arial" w:hAnsi="Arial"/>
          <w:sz w:val="20"/>
        </w:rPr>
        <w:t>, chemikálie (101,0 %)</w:t>
      </w:r>
      <w:r w:rsidR="00177118" w:rsidRPr="00177118">
        <w:rPr>
          <w:rFonts w:ascii="Arial" w:hAnsi="Arial"/>
          <w:sz w:val="20"/>
        </w:rPr>
        <w:t xml:space="preserve"> </w:t>
      </w:r>
      <w:r w:rsidR="00177118">
        <w:rPr>
          <w:rFonts w:ascii="Arial" w:hAnsi="Arial"/>
          <w:sz w:val="20"/>
        </w:rPr>
        <w:t xml:space="preserve">a </w:t>
      </w:r>
      <w:r w:rsidR="00177118" w:rsidRPr="000E008C">
        <w:rPr>
          <w:rFonts w:ascii="Arial" w:hAnsi="Arial"/>
          <w:sz w:val="20"/>
        </w:rPr>
        <w:t>stroj</w:t>
      </w:r>
      <w:r w:rsidR="00177118">
        <w:rPr>
          <w:rFonts w:ascii="Arial" w:hAnsi="Arial"/>
          <w:sz w:val="20"/>
        </w:rPr>
        <w:t>e a dopravní prostředky (100,2 %)</w:t>
      </w:r>
      <w:r w:rsidR="008F377E">
        <w:rPr>
          <w:rFonts w:ascii="Arial" w:hAnsi="Arial"/>
          <w:sz w:val="20"/>
        </w:rPr>
        <w:t>.</w:t>
      </w:r>
    </w:p>
    <w:p w:rsidR="003B4F00" w:rsidRDefault="002659C2" w:rsidP="007504EC">
      <w:pPr>
        <w:spacing w:line="276" w:lineRule="auto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style="width:421.5pt;height:246.75pt;visibility:visible;mso-wrap-style:square">
            <v:imagedata r:id="rId8" o:title=""/>
          </v:shape>
        </w:pict>
      </w:r>
    </w:p>
    <w:p w:rsidR="007504EC" w:rsidRDefault="003B4F00" w:rsidP="007504EC">
      <w:pPr>
        <w:spacing w:line="276" w:lineRule="auto"/>
        <w:jc w:val="both"/>
        <w:rPr>
          <w:rFonts w:ascii="Arial" w:hAnsi="Arial"/>
          <w:sz w:val="20"/>
        </w:rPr>
      </w:pPr>
      <w:r>
        <w:br w:type="page"/>
      </w:r>
      <w:r w:rsidR="007504EC">
        <w:rPr>
          <w:rFonts w:ascii="Arial" w:hAnsi="Arial"/>
          <w:sz w:val="20"/>
        </w:rPr>
        <w:lastRenderedPageBreak/>
        <w:t>Vývoj cen zahraničního obchodu významně ovlivňoval rovněž kurz koruny k hlavním zahraničním měnám. Do mezičtvrtletního indexu kurzu byly zahrnuty dvě nejvýznamnější měny z hlediska českého zahraničního obchodu, tedy EUR a USD. Mezičtvrtletní indexy kurzů CZK k těmto měnám byly</w:t>
      </w:r>
      <w:r w:rsidR="007504EC">
        <w:t xml:space="preserve"> </w:t>
      </w:r>
      <w:r w:rsidR="007504EC">
        <w:rPr>
          <w:rFonts w:ascii="Arial" w:hAnsi="Arial"/>
          <w:sz w:val="20"/>
        </w:rPr>
        <w:t>váženy váhou, která těmto zahraničním měnám přísluší v indexu vývozních cen, resp. dovozních cen.</w:t>
      </w:r>
    </w:p>
    <w:p w:rsidR="007504EC" w:rsidRDefault="007504EC" w:rsidP="007504EC">
      <w:pPr>
        <w:spacing w:line="276" w:lineRule="auto"/>
        <w:jc w:val="both"/>
        <w:rPr>
          <w:rFonts w:ascii="Arial" w:hAnsi="Arial"/>
          <w:sz w:val="20"/>
        </w:rPr>
      </w:pPr>
    </w:p>
    <w:p w:rsidR="007504EC" w:rsidRDefault="002659C2" w:rsidP="007504EC">
      <w:pPr>
        <w:spacing w:line="276" w:lineRule="auto"/>
        <w:jc w:val="both"/>
      </w:pPr>
      <w:r>
        <w:pict>
          <v:shape id="_x0000_i1026" type="#_x0000_t75" style="width:425.25pt;height:252pt;visibility:visible;mso-wrap-style:square">
            <v:imagedata r:id="rId9" o:title=""/>
          </v:shape>
        </w:pict>
      </w:r>
    </w:p>
    <w:p w:rsidR="00C5696E" w:rsidRPr="009827B3" w:rsidRDefault="00C5696E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504EC" w:rsidRDefault="002659C2" w:rsidP="007504EC">
      <w:pPr>
        <w:spacing w:line="276" w:lineRule="auto"/>
        <w:jc w:val="both"/>
      </w:pPr>
      <w:r>
        <w:pict>
          <v:shape id="_x0000_i1027" type="#_x0000_t75" style="width:426.75pt;height:243.75pt;visibility:visible;mso-wrap-style:square">
            <v:imagedata r:id="rId10" o:title=""/>
          </v:shape>
        </w:pict>
      </w:r>
    </w:p>
    <w:p w:rsidR="007504EC" w:rsidRDefault="003B4F00" w:rsidP="007504EC">
      <w:pPr>
        <w:spacing w:line="276" w:lineRule="auto"/>
        <w:jc w:val="both"/>
        <w:rPr>
          <w:rFonts w:ascii="Arial" w:hAnsi="Arial"/>
          <w:sz w:val="20"/>
        </w:rPr>
      </w:pPr>
      <w:r>
        <w:br w:type="page"/>
      </w:r>
      <w:r w:rsidR="007504EC">
        <w:rPr>
          <w:rFonts w:ascii="Arial" w:hAnsi="Arial"/>
          <w:sz w:val="20"/>
        </w:rPr>
        <w:lastRenderedPageBreak/>
        <w:t>Z výše uvedených grafů číslo 2 a 3 je patrné, že v případě vývozu i dovozu jsou ceny zahraničního obchodu vázány na kurzové vlivy. Kontrakty se zahraničními subjekty jsou zpravidla uzavírány na delší časové období a čím je období kontraktu delší, tím je vazba na kurzy silnější.</w:t>
      </w:r>
    </w:p>
    <w:p w:rsidR="007504EC" w:rsidRDefault="007504EC" w:rsidP="007504EC">
      <w:pPr>
        <w:spacing w:line="276" w:lineRule="auto"/>
        <w:jc w:val="both"/>
        <w:rPr>
          <w:rFonts w:ascii="Arial" w:hAnsi="Arial"/>
          <w:sz w:val="20"/>
        </w:rPr>
      </w:pPr>
    </w:p>
    <w:p w:rsidR="007504EC" w:rsidRDefault="007504EC" w:rsidP="007504EC">
      <w:pPr>
        <w:pStyle w:val="Nadpis1"/>
      </w:pPr>
      <w:r>
        <w:t>Meziroční hodnocení:</w:t>
      </w:r>
    </w:p>
    <w:p w:rsidR="007504EC" w:rsidRDefault="007504EC" w:rsidP="007504EC">
      <w:pPr>
        <w:spacing w:line="276" w:lineRule="auto"/>
        <w:jc w:val="both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>Vývozní ceny</w:t>
      </w:r>
      <w:r>
        <w:rPr>
          <w:rFonts w:ascii="Arial" w:hAnsi="Arial"/>
          <w:sz w:val="20"/>
        </w:rPr>
        <w:t xml:space="preserve"> se </w:t>
      </w:r>
      <w:r w:rsidR="00D60150">
        <w:rPr>
          <w:rFonts w:ascii="Arial" w:hAnsi="Arial"/>
          <w:sz w:val="20"/>
        </w:rPr>
        <w:t xml:space="preserve">v </w:t>
      </w:r>
      <w:r w:rsidR="00BF4361">
        <w:rPr>
          <w:rFonts w:ascii="Arial" w:hAnsi="Arial"/>
          <w:b/>
          <w:sz w:val="20"/>
        </w:rPr>
        <w:t>1. čtvrtletí 2017</w:t>
      </w:r>
      <w:r>
        <w:rPr>
          <w:rFonts w:ascii="Arial" w:hAnsi="Arial"/>
          <w:sz w:val="20"/>
        </w:rPr>
        <w:t xml:space="preserve"> </w:t>
      </w:r>
      <w:r w:rsidR="00DC7AA6">
        <w:rPr>
          <w:rFonts w:ascii="Arial" w:hAnsi="Arial"/>
          <w:sz w:val="20"/>
        </w:rPr>
        <w:t>zvýš</w:t>
      </w:r>
      <w:r>
        <w:rPr>
          <w:rFonts w:ascii="Arial" w:hAnsi="Arial"/>
          <w:sz w:val="20"/>
        </w:rPr>
        <w:t>ily o </w:t>
      </w:r>
      <w:r w:rsidR="00DC7AA6">
        <w:rPr>
          <w:rFonts w:ascii="Arial" w:hAnsi="Arial"/>
          <w:sz w:val="20"/>
        </w:rPr>
        <w:t>2</w:t>
      </w:r>
      <w:r>
        <w:rPr>
          <w:rFonts w:ascii="Arial" w:hAnsi="Arial"/>
          <w:sz w:val="20"/>
        </w:rPr>
        <w:t>,</w:t>
      </w:r>
      <w:r w:rsidR="00DC7AA6">
        <w:rPr>
          <w:rFonts w:ascii="Arial" w:hAnsi="Arial"/>
          <w:sz w:val="20"/>
        </w:rPr>
        <w:t>2</w:t>
      </w:r>
      <w:r>
        <w:rPr>
          <w:rFonts w:ascii="Arial" w:hAnsi="Arial"/>
          <w:sz w:val="20"/>
        </w:rPr>
        <w:t> % (</w:t>
      </w:r>
      <w:r w:rsidR="006F4957">
        <w:rPr>
          <w:rFonts w:ascii="Arial" w:hAnsi="Arial"/>
          <w:sz w:val="20"/>
        </w:rPr>
        <w:t>v</w:t>
      </w:r>
      <w:r w:rsidR="00303A1A">
        <w:rPr>
          <w:rFonts w:ascii="Arial" w:hAnsi="Arial"/>
          <w:sz w:val="20"/>
        </w:rPr>
        <w:t>e</w:t>
      </w:r>
      <w:r w:rsidR="006F4957">
        <w:rPr>
          <w:rFonts w:ascii="Arial" w:hAnsi="Arial"/>
          <w:sz w:val="20"/>
        </w:rPr>
        <w:t xml:space="preserve"> </w:t>
      </w:r>
      <w:r w:rsidR="00BF4361">
        <w:rPr>
          <w:rFonts w:ascii="Arial" w:hAnsi="Arial"/>
          <w:sz w:val="20"/>
        </w:rPr>
        <w:t>4. čtvrtletí</w:t>
      </w:r>
      <w:r w:rsidR="001668E4">
        <w:rPr>
          <w:rFonts w:ascii="Arial" w:hAnsi="Arial"/>
          <w:sz w:val="20"/>
        </w:rPr>
        <w:t xml:space="preserve"> 2016</w:t>
      </w:r>
      <w:r>
        <w:rPr>
          <w:rFonts w:ascii="Arial" w:hAnsi="Arial"/>
          <w:sz w:val="20"/>
        </w:rPr>
        <w:t xml:space="preserve"> </w:t>
      </w:r>
      <w:r w:rsidR="00DC7AA6">
        <w:rPr>
          <w:rFonts w:ascii="Arial" w:hAnsi="Arial"/>
          <w:sz w:val="20"/>
        </w:rPr>
        <w:t xml:space="preserve">pokles </w:t>
      </w:r>
      <w:r>
        <w:rPr>
          <w:rFonts w:ascii="Arial" w:hAnsi="Arial"/>
          <w:sz w:val="20"/>
        </w:rPr>
        <w:t xml:space="preserve">o </w:t>
      </w:r>
      <w:r w:rsidR="00DC7AA6">
        <w:rPr>
          <w:rFonts w:ascii="Arial" w:hAnsi="Arial"/>
          <w:sz w:val="20"/>
        </w:rPr>
        <w:t>1</w:t>
      </w:r>
      <w:r>
        <w:rPr>
          <w:rFonts w:ascii="Arial" w:hAnsi="Arial"/>
          <w:sz w:val="20"/>
        </w:rPr>
        <w:t>,</w:t>
      </w:r>
      <w:r w:rsidR="00DC7AA6">
        <w:rPr>
          <w:rFonts w:ascii="Arial" w:hAnsi="Arial"/>
          <w:sz w:val="20"/>
        </w:rPr>
        <w:t>3</w:t>
      </w:r>
      <w:r>
        <w:rPr>
          <w:rFonts w:ascii="Arial" w:hAnsi="Arial"/>
          <w:sz w:val="20"/>
        </w:rPr>
        <w:t xml:space="preserve"> %). </w:t>
      </w:r>
      <w:r w:rsidR="00DC7AA6">
        <w:rPr>
          <w:rFonts w:ascii="Arial" w:hAnsi="Arial"/>
          <w:sz w:val="20"/>
        </w:rPr>
        <w:t>Rostly zejména ceny minerálních paliv o 35,9 %, ostatních surovin o 15,2 % a</w:t>
      </w:r>
      <w:r w:rsidR="00DC7AA6" w:rsidRPr="00DC7AA6">
        <w:rPr>
          <w:rFonts w:ascii="Arial" w:hAnsi="Arial"/>
          <w:sz w:val="20"/>
        </w:rPr>
        <w:t xml:space="preserve"> </w:t>
      </w:r>
      <w:r w:rsidR="00DC7AA6">
        <w:rPr>
          <w:rFonts w:ascii="Arial" w:hAnsi="Arial"/>
          <w:sz w:val="20"/>
        </w:rPr>
        <w:t>ceny chemikálií o 2,8 %. C</w:t>
      </w:r>
      <w:r w:rsidR="003E66D5">
        <w:rPr>
          <w:rFonts w:ascii="Arial" w:hAnsi="Arial"/>
          <w:sz w:val="20"/>
        </w:rPr>
        <w:t xml:space="preserve">eny strojů a dopravních prostředků </w:t>
      </w:r>
      <w:r w:rsidR="004F12D3">
        <w:rPr>
          <w:rFonts w:ascii="Arial" w:hAnsi="Arial"/>
          <w:sz w:val="20"/>
        </w:rPr>
        <w:t xml:space="preserve">klesly </w:t>
      </w:r>
      <w:r w:rsidR="00D25782">
        <w:rPr>
          <w:rFonts w:ascii="Arial" w:hAnsi="Arial"/>
          <w:sz w:val="20"/>
        </w:rPr>
        <w:t>o </w:t>
      </w:r>
      <w:r w:rsidR="00DC7AA6">
        <w:rPr>
          <w:rFonts w:ascii="Arial" w:hAnsi="Arial"/>
          <w:sz w:val="20"/>
        </w:rPr>
        <w:t>0</w:t>
      </w:r>
      <w:r w:rsidR="003E66D5">
        <w:rPr>
          <w:rFonts w:ascii="Arial" w:hAnsi="Arial"/>
          <w:sz w:val="20"/>
        </w:rPr>
        <w:t>,</w:t>
      </w:r>
      <w:r w:rsidR="00DC7AA6">
        <w:rPr>
          <w:rFonts w:ascii="Arial" w:hAnsi="Arial"/>
          <w:sz w:val="20"/>
        </w:rPr>
        <w:t>2</w:t>
      </w:r>
      <w:r w:rsidR="00B50343">
        <w:rPr>
          <w:rFonts w:ascii="Arial" w:hAnsi="Arial"/>
          <w:sz w:val="20"/>
        </w:rPr>
        <w:t> %</w:t>
      </w:r>
      <w:r w:rsidR="003E66D5">
        <w:rPr>
          <w:rFonts w:ascii="Arial" w:hAnsi="Arial"/>
          <w:sz w:val="20"/>
        </w:rPr>
        <w:t xml:space="preserve">. </w:t>
      </w:r>
    </w:p>
    <w:p w:rsidR="007504EC" w:rsidRDefault="007504EC" w:rsidP="007504EC">
      <w:pPr>
        <w:spacing w:line="276" w:lineRule="auto"/>
        <w:jc w:val="both"/>
        <w:rPr>
          <w:rFonts w:ascii="Arial" w:hAnsi="Arial"/>
          <w:sz w:val="20"/>
        </w:rPr>
      </w:pPr>
    </w:p>
    <w:p w:rsidR="007504EC" w:rsidRDefault="007504EC" w:rsidP="007504EC">
      <w:pPr>
        <w:spacing w:line="276" w:lineRule="auto"/>
        <w:jc w:val="both"/>
        <w:rPr>
          <w:rFonts w:ascii="Arial" w:hAnsi="Arial"/>
          <w:sz w:val="20"/>
        </w:rPr>
      </w:pPr>
      <w:r w:rsidRPr="00336AD0">
        <w:rPr>
          <w:rFonts w:ascii="Arial" w:hAnsi="Arial"/>
          <w:b/>
          <w:bCs/>
          <w:sz w:val="20"/>
        </w:rPr>
        <w:t>Dovozní ceny</w:t>
      </w:r>
      <w:r w:rsidRPr="00336AD0">
        <w:rPr>
          <w:rFonts w:ascii="Arial" w:hAnsi="Arial"/>
          <w:sz w:val="20"/>
        </w:rPr>
        <w:t xml:space="preserve"> </w:t>
      </w:r>
      <w:r w:rsidR="00D60150">
        <w:rPr>
          <w:rFonts w:ascii="Arial" w:hAnsi="Arial"/>
          <w:sz w:val="20"/>
        </w:rPr>
        <w:t xml:space="preserve">v </w:t>
      </w:r>
      <w:r w:rsidR="00BF4361">
        <w:rPr>
          <w:rFonts w:ascii="Arial" w:hAnsi="Arial"/>
          <w:b/>
          <w:sz w:val="20"/>
        </w:rPr>
        <w:t>1. čtvrtletí 2017</w:t>
      </w:r>
      <w:r w:rsidRPr="00336AD0">
        <w:rPr>
          <w:rFonts w:ascii="Arial" w:hAnsi="Arial"/>
          <w:sz w:val="20"/>
        </w:rPr>
        <w:t xml:space="preserve"> </w:t>
      </w:r>
      <w:r w:rsidR="00947E44">
        <w:rPr>
          <w:rFonts w:ascii="Arial" w:hAnsi="Arial"/>
          <w:sz w:val="20"/>
        </w:rPr>
        <w:t>rostl</w:t>
      </w:r>
      <w:r w:rsidR="00996832">
        <w:rPr>
          <w:rFonts w:ascii="Arial" w:hAnsi="Arial"/>
          <w:sz w:val="20"/>
        </w:rPr>
        <w:t>y</w:t>
      </w:r>
      <w:r w:rsidR="005A42F0">
        <w:rPr>
          <w:rFonts w:ascii="Arial" w:hAnsi="Arial"/>
          <w:sz w:val="20"/>
        </w:rPr>
        <w:t xml:space="preserve"> o </w:t>
      </w:r>
      <w:r w:rsidR="00947E44">
        <w:rPr>
          <w:rFonts w:ascii="Arial" w:hAnsi="Arial"/>
          <w:sz w:val="20"/>
        </w:rPr>
        <w:t>5</w:t>
      </w:r>
      <w:r w:rsidR="005A42F0">
        <w:rPr>
          <w:rFonts w:ascii="Arial" w:hAnsi="Arial"/>
          <w:sz w:val="20"/>
        </w:rPr>
        <w:t>,</w:t>
      </w:r>
      <w:r w:rsidR="00947E44">
        <w:rPr>
          <w:rFonts w:ascii="Arial" w:hAnsi="Arial"/>
          <w:sz w:val="20"/>
        </w:rPr>
        <w:t>1</w:t>
      </w:r>
      <w:r w:rsidR="005A42F0">
        <w:rPr>
          <w:rFonts w:ascii="Arial" w:hAnsi="Arial"/>
          <w:sz w:val="20"/>
        </w:rPr>
        <w:t> %</w:t>
      </w:r>
      <w:r>
        <w:rPr>
          <w:rFonts w:ascii="Arial" w:hAnsi="Arial"/>
          <w:sz w:val="20"/>
        </w:rPr>
        <w:t xml:space="preserve"> (</w:t>
      </w:r>
      <w:r w:rsidR="006F4957">
        <w:rPr>
          <w:rFonts w:ascii="Arial" w:hAnsi="Arial"/>
          <w:sz w:val="20"/>
        </w:rPr>
        <w:t>v</w:t>
      </w:r>
      <w:r w:rsidR="00C414CA">
        <w:rPr>
          <w:rFonts w:ascii="Arial" w:hAnsi="Arial"/>
          <w:sz w:val="20"/>
        </w:rPr>
        <w:t>e</w:t>
      </w:r>
      <w:r w:rsidR="005A42F0">
        <w:rPr>
          <w:rFonts w:ascii="Arial" w:hAnsi="Arial"/>
          <w:sz w:val="20"/>
        </w:rPr>
        <w:t xml:space="preserve"> </w:t>
      </w:r>
      <w:r w:rsidR="00BF4361">
        <w:rPr>
          <w:rFonts w:ascii="Arial" w:hAnsi="Arial"/>
          <w:sz w:val="20"/>
        </w:rPr>
        <w:t>4. čtvrtletí</w:t>
      </w:r>
      <w:r w:rsidR="001668E4">
        <w:rPr>
          <w:rFonts w:ascii="Arial" w:hAnsi="Arial"/>
          <w:sz w:val="20"/>
        </w:rPr>
        <w:t xml:space="preserve"> 2016</w:t>
      </w:r>
      <w:r w:rsidR="000940A1">
        <w:rPr>
          <w:rFonts w:ascii="Arial" w:hAnsi="Arial"/>
          <w:sz w:val="20"/>
        </w:rPr>
        <w:t xml:space="preserve"> </w:t>
      </w:r>
      <w:r w:rsidR="00947E44">
        <w:rPr>
          <w:rFonts w:ascii="Arial" w:hAnsi="Arial"/>
          <w:sz w:val="20"/>
        </w:rPr>
        <w:t xml:space="preserve">pokles </w:t>
      </w:r>
      <w:r w:rsidR="00320AEC">
        <w:rPr>
          <w:rFonts w:ascii="Arial" w:hAnsi="Arial"/>
          <w:sz w:val="20"/>
        </w:rPr>
        <w:t xml:space="preserve">o </w:t>
      </w:r>
      <w:r w:rsidR="00947E44">
        <w:rPr>
          <w:rFonts w:ascii="Arial" w:hAnsi="Arial"/>
          <w:sz w:val="20"/>
        </w:rPr>
        <w:t>0</w:t>
      </w:r>
      <w:r w:rsidR="00320AEC">
        <w:rPr>
          <w:rFonts w:ascii="Arial" w:hAnsi="Arial"/>
          <w:sz w:val="20"/>
        </w:rPr>
        <w:t>,</w:t>
      </w:r>
      <w:r w:rsidR="00947E44">
        <w:rPr>
          <w:rFonts w:ascii="Arial" w:hAnsi="Arial"/>
          <w:sz w:val="20"/>
        </w:rPr>
        <w:t>4</w:t>
      </w:r>
      <w:r w:rsidR="00320AEC">
        <w:rPr>
          <w:rFonts w:ascii="Arial" w:hAnsi="Arial"/>
          <w:sz w:val="20"/>
        </w:rPr>
        <w:t> %</w:t>
      </w:r>
      <w:r w:rsidRPr="00336AD0">
        <w:rPr>
          <w:rFonts w:ascii="Arial" w:hAnsi="Arial"/>
          <w:sz w:val="20"/>
        </w:rPr>
        <w:t>).</w:t>
      </w:r>
      <w:r>
        <w:rPr>
          <w:rFonts w:ascii="Arial" w:hAnsi="Arial"/>
          <w:sz w:val="20"/>
        </w:rPr>
        <w:t xml:space="preserve"> </w:t>
      </w:r>
      <w:r w:rsidR="00761385">
        <w:rPr>
          <w:rFonts w:ascii="Arial" w:hAnsi="Arial"/>
          <w:sz w:val="20"/>
        </w:rPr>
        <w:t xml:space="preserve">Ceny minerálních paliv se </w:t>
      </w:r>
      <w:r w:rsidR="00947E44">
        <w:rPr>
          <w:rFonts w:ascii="Arial" w:hAnsi="Arial"/>
          <w:sz w:val="20"/>
        </w:rPr>
        <w:t>zvýš</w:t>
      </w:r>
      <w:r w:rsidR="005A42F0">
        <w:rPr>
          <w:rFonts w:ascii="Arial" w:hAnsi="Arial"/>
          <w:sz w:val="20"/>
        </w:rPr>
        <w:t>ily o </w:t>
      </w:r>
      <w:r w:rsidR="00947E44">
        <w:rPr>
          <w:rFonts w:ascii="Arial" w:hAnsi="Arial"/>
          <w:sz w:val="20"/>
        </w:rPr>
        <w:t>35</w:t>
      </w:r>
      <w:r w:rsidR="005A42F0">
        <w:rPr>
          <w:rFonts w:ascii="Arial" w:hAnsi="Arial"/>
          <w:sz w:val="20"/>
        </w:rPr>
        <w:t>,</w:t>
      </w:r>
      <w:r w:rsidR="00947E44">
        <w:rPr>
          <w:rFonts w:ascii="Arial" w:hAnsi="Arial"/>
          <w:sz w:val="20"/>
        </w:rPr>
        <w:t>1</w:t>
      </w:r>
      <w:r w:rsidR="005A42F0">
        <w:rPr>
          <w:rFonts w:ascii="Arial" w:hAnsi="Arial"/>
          <w:sz w:val="20"/>
        </w:rPr>
        <w:t xml:space="preserve"> %, </w:t>
      </w:r>
      <w:r w:rsidR="00947E44">
        <w:rPr>
          <w:rFonts w:ascii="Arial" w:hAnsi="Arial"/>
          <w:sz w:val="20"/>
        </w:rPr>
        <w:t xml:space="preserve">ostatních surovin o 17,1 %, polotovarů o 7,1 %, </w:t>
      </w:r>
      <w:r w:rsidR="00314A1D">
        <w:rPr>
          <w:rFonts w:ascii="Arial" w:hAnsi="Arial"/>
          <w:sz w:val="20"/>
        </w:rPr>
        <w:t>chemikálií</w:t>
      </w:r>
      <w:r w:rsidR="005A42F0">
        <w:rPr>
          <w:rFonts w:ascii="Arial" w:hAnsi="Arial"/>
          <w:sz w:val="20"/>
        </w:rPr>
        <w:t xml:space="preserve"> o </w:t>
      </w:r>
      <w:r w:rsidR="00947E44">
        <w:rPr>
          <w:rFonts w:ascii="Arial" w:hAnsi="Arial"/>
          <w:sz w:val="20"/>
        </w:rPr>
        <w:t>3</w:t>
      </w:r>
      <w:r w:rsidR="005A42F0">
        <w:rPr>
          <w:rFonts w:ascii="Arial" w:hAnsi="Arial"/>
          <w:sz w:val="20"/>
        </w:rPr>
        <w:t>,</w:t>
      </w:r>
      <w:r w:rsidR="00947E44">
        <w:rPr>
          <w:rFonts w:ascii="Arial" w:hAnsi="Arial"/>
          <w:sz w:val="20"/>
        </w:rPr>
        <w:t>1</w:t>
      </w:r>
      <w:r w:rsidR="005A42F0">
        <w:rPr>
          <w:rFonts w:ascii="Arial" w:hAnsi="Arial"/>
          <w:sz w:val="20"/>
        </w:rPr>
        <w:t> %</w:t>
      </w:r>
      <w:r w:rsidR="00CA34C3" w:rsidRPr="00CA34C3">
        <w:rPr>
          <w:rFonts w:ascii="Arial" w:hAnsi="Arial"/>
          <w:sz w:val="20"/>
        </w:rPr>
        <w:t xml:space="preserve"> </w:t>
      </w:r>
      <w:r w:rsidR="00CA34C3">
        <w:rPr>
          <w:rFonts w:ascii="Arial" w:hAnsi="Arial"/>
          <w:sz w:val="20"/>
        </w:rPr>
        <w:t>a ceny</w:t>
      </w:r>
      <w:r w:rsidR="00CA34C3" w:rsidRPr="00CA34C3">
        <w:rPr>
          <w:rFonts w:ascii="Arial" w:hAnsi="Arial"/>
          <w:sz w:val="20"/>
        </w:rPr>
        <w:t xml:space="preserve"> </w:t>
      </w:r>
      <w:r w:rsidR="00CA34C3">
        <w:rPr>
          <w:rFonts w:ascii="Arial" w:hAnsi="Arial"/>
          <w:sz w:val="20"/>
        </w:rPr>
        <w:t>strojů a dopravních prostředků o </w:t>
      </w:r>
      <w:r w:rsidR="004C252C">
        <w:rPr>
          <w:rFonts w:ascii="Arial" w:hAnsi="Arial"/>
          <w:sz w:val="20"/>
        </w:rPr>
        <w:t>0</w:t>
      </w:r>
      <w:r w:rsidR="00CA34C3">
        <w:rPr>
          <w:rFonts w:ascii="Arial" w:hAnsi="Arial"/>
          <w:sz w:val="20"/>
        </w:rPr>
        <w:t>,</w:t>
      </w:r>
      <w:r w:rsidR="00947E44">
        <w:rPr>
          <w:rFonts w:ascii="Arial" w:hAnsi="Arial"/>
          <w:sz w:val="20"/>
        </w:rPr>
        <w:t>5</w:t>
      </w:r>
      <w:r w:rsidR="00CA34C3">
        <w:rPr>
          <w:rFonts w:ascii="Arial" w:hAnsi="Arial"/>
          <w:sz w:val="20"/>
        </w:rPr>
        <w:t> %</w:t>
      </w:r>
      <w:r w:rsidR="005A42F0">
        <w:rPr>
          <w:rFonts w:ascii="Arial" w:hAnsi="Arial"/>
          <w:sz w:val="20"/>
        </w:rPr>
        <w:t xml:space="preserve">. </w:t>
      </w:r>
      <w:r w:rsidR="00947E44">
        <w:rPr>
          <w:rFonts w:ascii="Arial" w:hAnsi="Arial"/>
          <w:sz w:val="20"/>
        </w:rPr>
        <w:t>Klesly pouze c</w:t>
      </w:r>
      <w:r w:rsidR="00320AEC">
        <w:rPr>
          <w:rFonts w:ascii="Arial" w:hAnsi="Arial"/>
          <w:sz w:val="20"/>
        </w:rPr>
        <w:t>eny</w:t>
      </w:r>
      <w:r w:rsidR="00314A1D" w:rsidRPr="00314A1D">
        <w:rPr>
          <w:rFonts w:ascii="Arial" w:hAnsi="Arial"/>
          <w:sz w:val="20"/>
        </w:rPr>
        <w:t xml:space="preserve"> </w:t>
      </w:r>
      <w:r w:rsidR="00947E44">
        <w:rPr>
          <w:rFonts w:ascii="Arial" w:hAnsi="Arial"/>
          <w:sz w:val="20"/>
        </w:rPr>
        <w:t>živočišných a rostlinných olejů</w:t>
      </w:r>
      <w:r w:rsidR="004C252C">
        <w:rPr>
          <w:rFonts w:ascii="Arial" w:hAnsi="Arial"/>
          <w:sz w:val="20"/>
        </w:rPr>
        <w:t xml:space="preserve"> o </w:t>
      </w:r>
      <w:r w:rsidR="00947E44">
        <w:rPr>
          <w:rFonts w:ascii="Arial" w:hAnsi="Arial"/>
          <w:sz w:val="20"/>
        </w:rPr>
        <w:t>0</w:t>
      </w:r>
      <w:r w:rsidR="004C252C">
        <w:rPr>
          <w:rFonts w:ascii="Arial" w:hAnsi="Arial"/>
          <w:sz w:val="20"/>
        </w:rPr>
        <w:t>,</w:t>
      </w:r>
      <w:r w:rsidR="00947E44">
        <w:rPr>
          <w:rFonts w:ascii="Arial" w:hAnsi="Arial"/>
          <w:sz w:val="20"/>
        </w:rPr>
        <w:t>8 %</w:t>
      </w:r>
      <w:r w:rsidR="00996832">
        <w:rPr>
          <w:rFonts w:ascii="Arial" w:hAnsi="Arial"/>
          <w:sz w:val="20"/>
        </w:rPr>
        <w:t>.</w:t>
      </w:r>
    </w:p>
    <w:p w:rsidR="007504EC" w:rsidRDefault="007504EC" w:rsidP="007504EC">
      <w:pPr>
        <w:spacing w:line="276" w:lineRule="auto"/>
        <w:jc w:val="both"/>
        <w:rPr>
          <w:rFonts w:ascii="Arial" w:hAnsi="Arial"/>
          <w:sz w:val="20"/>
        </w:rPr>
      </w:pPr>
    </w:p>
    <w:p w:rsidR="007504EC" w:rsidRDefault="007504EC" w:rsidP="0015063B">
      <w:pPr>
        <w:spacing w:line="276" w:lineRule="auto"/>
        <w:jc w:val="both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>Směnné relace</w:t>
      </w:r>
      <w:r>
        <w:rPr>
          <w:rFonts w:ascii="Arial" w:hAnsi="Arial"/>
          <w:sz w:val="20"/>
        </w:rPr>
        <w:t xml:space="preserve"> se meziročně </w:t>
      </w:r>
      <w:r w:rsidR="00D60150" w:rsidRPr="00E52B7B">
        <w:rPr>
          <w:rFonts w:ascii="Arial" w:hAnsi="Arial"/>
          <w:sz w:val="20"/>
        </w:rPr>
        <w:t>v</w:t>
      </w:r>
      <w:r w:rsidR="00D60150" w:rsidRPr="00D60150">
        <w:rPr>
          <w:rFonts w:ascii="Arial" w:hAnsi="Arial"/>
          <w:b/>
          <w:sz w:val="20"/>
        </w:rPr>
        <w:t xml:space="preserve"> </w:t>
      </w:r>
      <w:r w:rsidR="00BF4361">
        <w:rPr>
          <w:rFonts w:ascii="Arial" w:hAnsi="Arial"/>
          <w:b/>
          <w:sz w:val="20"/>
        </w:rPr>
        <w:t>1. čtvrtletí 2017</w:t>
      </w:r>
      <w:r>
        <w:rPr>
          <w:rFonts w:ascii="Arial" w:hAnsi="Arial"/>
          <w:sz w:val="20"/>
        </w:rPr>
        <w:t xml:space="preserve"> </w:t>
      </w:r>
      <w:r w:rsidR="00E5566C">
        <w:rPr>
          <w:rFonts w:ascii="Arial" w:hAnsi="Arial"/>
          <w:sz w:val="20"/>
        </w:rPr>
        <w:t>sníž</w:t>
      </w:r>
      <w:r>
        <w:rPr>
          <w:rFonts w:ascii="Arial" w:hAnsi="Arial"/>
          <w:sz w:val="20"/>
        </w:rPr>
        <w:t xml:space="preserve">ily na hodnotu </w:t>
      </w:r>
      <w:r w:rsidR="004C252C">
        <w:rPr>
          <w:rFonts w:ascii="Arial" w:hAnsi="Arial"/>
          <w:sz w:val="20"/>
        </w:rPr>
        <w:t>9</w:t>
      </w:r>
      <w:r w:rsidR="000B7F37">
        <w:rPr>
          <w:rFonts w:ascii="Arial" w:hAnsi="Arial"/>
          <w:sz w:val="20"/>
        </w:rPr>
        <w:t>7</w:t>
      </w:r>
      <w:r>
        <w:rPr>
          <w:rFonts w:ascii="Arial" w:hAnsi="Arial"/>
          <w:sz w:val="20"/>
        </w:rPr>
        <w:t>,</w:t>
      </w:r>
      <w:r w:rsidR="000B7F37">
        <w:rPr>
          <w:rFonts w:ascii="Arial" w:hAnsi="Arial"/>
          <w:sz w:val="20"/>
        </w:rPr>
        <w:t>2</w:t>
      </w:r>
      <w:r>
        <w:rPr>
          <w:rFonts w:ascii="Arial" w:hAnsi="Arial"/>
          <w:sz w:val="20"/>
        </w:rPr>
        <w:t> % (</w:t>
      </w:r>
      <w:r w:rsidR="006F4957">
        <w:rPr>
          <w:rFonts w:ascii="Arial" w:hAnsi="Arial"/>
          <w:sz w:val="20"/>
        </w:rPr>
        <w:t>v</w:t>
      </w:r>
      <w:r w:rsidR="00E5566C">
        <w:rPr>
          <w:rFonts w:ascii="Arial" w:hAnsi="Arial"/>
          <w:sz w:val="20"/>
        </w:rPr>
        <w:t>e</w:t>
      </w:r>
      <w:r w:rsidR="006F4957">
        <w:rPr>
          <w:rFonts w:ascii="Arial" w:hAnsi="Arial"/>
          <w:sz w:val="20"/>
        </w:rPr>
        <w:t xml:space="preserve"> </w:t>
      </w:r>
      <w:r w:rsidR="00BF4361">
        <w:rPr>
          <w:rFonts w:ascii="Arial" w:hAnsi="Arial"/>
          <w:sz w:val="20"/>
        </w:rPr>
        <w:t>4. čtvrtletí</w:t>
      </w:r>
      <w:r w:rsidR="001668E4">
        <w:rPr>
          <w:rFonts w:ascii="Arial" w:hAnsi="Arial"/>
          <w:sz w:val="20"/>
        </w:rPr>
        <w:t xml:space="preserve"> 2016</w:t>
      </w:r>
      <w:r>
        <w:rPr>
          <w:rFonts w:ascii="Arial" w:hAnsi="Arial"/>
          <w:sz w:val="20"/>
        </w:rPr>
        <w:t xml:space="preserve"> hodnota </w:t>
      </w:r>
      <w:r w:rsidR="000B7F37">
        <w:rPr>
          <w:rFonts w:ascii="Arial" w:hAnsi="Arial"/>
          <w:sz w:val="20"/>
        </w:rPr>
        <w:t>99</w:t>
      </w:r>
      <w:r>
        <w:rPr>
          <w:rFonts w:ascii="Arial" w:hAnsi="Arial"/>
          <w:sz w:val="20"/>
        </w:rPr>
        <w:t>,</w:t>
      </w:r>
      <w:r w:rsidR="000B7F37">
        <w:rPr>
          <w:rFonts w:ascii="Arial" w:hAnsi="Arial"/>
          <w:sz w:val="20"/>
        </w:rPr>
        <w:t>1</w:t>
      </w:r>
      <w:r>
        <w:rPr>
          <w:rFonts w:ascii="Arial" w:hAnsi="Arial"/>
          <w:sz w:val="20"/>
        </w:rPr>
        <w:t> %)</w:t>
      </w:r>
      <w:r w:rsidR="00A736C9">
        <w:rPr>
          <w:rFonts w:ascii="Arial" w:hAnsi="Arial"/>
          <w:sz w:val="20"/>
        </w:rPr>
        <w:t xml:space="preserve"> a </w:t>
      </w:r>
      <w:r w:rsidR="000B7F37">
        <w:rPr>
          <w:rFonts w:ascii="Arial" w:hAnsi="Arial"/>
          <w:sz w:val="20"/>
        </w:rPr>
        <w:t>zůstaly druh</w:t>
      </w:r>
      <w:r w:rsidR="00D6105B">
        <w:rPr>
          <w:rFonts w:ascii="Arial" w:hAnsi="Arial"/>
          <w:sz w:val="20"/>
        </w:rPr>
        <w:t>é čtvrtletí</w:t>
      </w:r>
      <w:r w:rsidR="000B7F37">
        <w:rPr>
          <w:rFonts w:ascii="Arial" w:hAnsi="Arial"/>
          <w:sz w:val="20"/>
        </w:rPr>
        <w:t xml:space="preserve"> v</w:t>
      </w:r>
      <w:r w:rsidR="004C252C">
        <w:rPr>
          <w:rFonts w:ascii="Arial" w:hAnsi="Arial"/>
          <w:sz w:val="20"/>
        </w:rPr>
        <w:t xml:space="preserve"> negativních</w:t>
      </w:r>
      <w:r>
        <w:rPr>
          <w:rFonts w:ascii="Arial" w:hAnsi="Arial"/>
          <w:sz w:val="20"/>
        </w:rPr>
        <w:t xml:space="preserve"> hodnot</w:t>
      </w:r>
      <w:r w:rsidR="000B7F37">
        <w:rPr>
          <w:rFonts w:ascii="Arial" w:hAnsi="Arial"/>
          <w:sz w:val="20"/>
        </w:rPr>
        <w:t>ách</w:t>
      </w:r>
      <w:r>
        <w:rPr>
          <w:rFonts w:ascii="Arial" w:hAnsi="Arial"/>
          <w:sz w:val="20"/>
        </w:rPr>
        <w:t xml:space="preserve"> – viz graf číslo 4.</w:t>
      </w:r>
      <w:r w:rsidR="002E53F7" w:rsidRPr="002E53F7">
        <w:rPr>
          <w:rFonts w:ascii="Arial" w:hAnsi="Arial"/>
          <w:sz w:val="20"/>
        </w:rPr>
        <w:t xml:space="preserve"> </w:t>
      </w:r>
      <w:r w:rsidR="000B7F37">
        <w:rPr>
          <w:rFonts w:ascii="Arial" w:hAnsi="Arial"/>
          <w:sz w:val="20"/>
        </w:rPr>
        <w:t>Významnější n</w:t>
      </w:r>
      <w:r w:rsidR="00B227E2">
        <w:rPr>
          <w:rFonts w:ascii="Arial" w:hAnsi="Arial"/>
          <w:sz w:val="20"/>
        </w:rPr>
        <w:t>egativní hodnoty směnných relací zaznamenaly po</w:t>
      </w:r>
      <w:r w:rsidR="000B7F37">
        <w:rPr>
          <w:rFonts w:ascii="Arial" w:hAnsi="Arial"/>
          <w:sz w:val="20"/>
        </w:rPr>
        <w:t>lotovary</w:t>
      </w:r>
      <w:r w:rsidR="00B227E2">
        <w:rPr>
          <w:rFonts w:ascii="Arial" w:hAnsi="Arial"/>
          <w:sz w:val="20"/>
        </w:rPr>
        <w:t xml:space="preserve"> (9</w:t>
      </w:r>
      <w:r w:rsidR="000B7F37">
        <w:rPr>
          <w:rFonts w:ascii="Arial" w:hAnsi="Arial"/>
          <w:sz w:val="20"/>
        </w:rPr>
        <w:t>5</w:t>
      </w:r>
      <w:r w:rsidR="00B227E2">
        <w:rPr>
          <w:rFonts w:ascii="Arial" w:hAnsi="Arial"/>
          <w:sz w:val="20"/>
        </w:rPr>
        <w:t>,</w:t>
      </w:r>
      <w:r w:rsidR="000B7F37">
        <w:rPr>
          <w:rFonts w:ascii="Arial" w:hAnsi="Arial"/>
          <w:sz w:val="20"/>
        </w:rPr>
        <w:t>5</w:t>
      </w:r>
      <w:r w:rsidR="00B227E2">
        <w:rPr>
          <w:rFonts w:ascii="Arial" w:hAnsi="Arial"/>
          <w:sz w:val="20"/>
        </w:rPr>
        <w:t> %),</w:t>
      </w:r>
      <w:r w:rsidR="00DD588F">
        <w:rPr>
          <w:rFonts w:ascii="Arial" w:hAnsi="Arial"/>
          <w:sz w:val="20"/>
        </w:rPr>
        <w:t xml:space="preserve"> </w:t>
      </w:r>
      <w:r w:rsidR="000B7F37">
        <w:rPr>
          <w:rFonts w:ascii="Arial" w:hAnsi="Arial"/>
          <w:sz w:val="20"/>
        </w:rPr>
        <w:t>potraviny</w:t>
      </w:r>
      <w:r w:rsidR="00DD588F">
        <w:rPr>
          <w:rFonts w:ascii="Arial" w:hAnsi="Arial"/>
          <w:sz w:val="20"/>
        </w:rPr>
        <w:t xml:space="preserve"> (9</w:t>
      </w:r>
      <w:r w:rsidR="000B7F37">
        <w:rPr>
          <w:rFonts w:ascii="Arial" w:hAnsi="Arial"/>
          <w:sz w:val="20"/>
        </w:rPr>
        <w:t>6</w:t>
      </w:r>
      <w:r w:rsidR="00DD588F">
        <w:rPr>
          <w:rFonts w:ascii="Arial" w:hAnsi="Arial"/>
          <w:sz w:val="20"/>
        </w:rPr>
        <w:t>,</w:t>
      </w:r>
      <w:r w:rsidR="000B7F37">
        <w:rPr>
          <w:rFonts w:ascii="Arial" w:hAnsi="Arial"/>
          <w:sz w:val="20"/>
        </w:rPr>
        <w:t>7 %) a </w:t>
      </w:r>
      <w:r w:rsidR="00DD588F">
        <w:rPr>
          <w:rFonts w:ascii="Arial" w:hAnsi="Arial"/>
          <w:sz w:val="20"/>
        </w:rPr>
        <w:t>stroje a </w:t>
      </w:r>
      <w:r w:rsidR="00B227E2">
        <w:rPr>
          <w:rFonts w:ascii="Arial" w:hAnsi="Arial"/>
          <w:sz w:val="20"/>
        </w:rPr>
        <w:t>dopravní prostředky (99,</w:t>
      </w:r>
      <w:r w:rsidR="000B7F37">
        <w:rPr>
          <w:rFonts w:ascii="Arial" w:hAnsi="Arial"/>
          <w:sz w:val="20"/>
        </w:rPr>
        <w:t>3</w:t>
      </w:r>
      <w:r w:rsidR="00B227E2">
        <w:rPr>
          <w:rFonts w:ascii="Arial" w:hAnsi="Arial"/>
          <w:sz w:val="20"/>
        </w:rPr>
        <w:t xml:space="preserve"> %). </w:t>
      </w:r>
      <w:r w:rsidR="000B7F37">
        <w:rPr>
          <w:rFonts w:ascii="Arial" w:hAnsi="Arial"/>
          <w:sz w:val="20"/>
        </w:rPr>
        <w:t>P</w:t>
      </w:r>
      <w:r w:rsidR="002E53F7" w:rsidRPr="002E53F7">
        <w:rPr>
          <w:rFonts w:ascii="Arial" w:hAnsi="Arial"/>
          <w:sz w:val="20"/>
        </w:rPr>
        <w:t>ozitivní hodnot</w:t>
      </w:r>
      <w:r w:rsidR="000B7F37">
        <w:rPr>
          <w:rFonts w:ascii="Arial" w:hAnsi="Arial"/>
          <w:sz w:val="20"/>
        </w:rPr>
        <w:t>y</w:t>
      </w:r>
      <w:r w:rsidR="002E53F7" w:rsidRPr="002E53F7">
        <w:rPr>
          <w:rFonts w:ascii="Arial" w:hAnsi="Arial"/>
          <w:sz w:val="20"/>
        </w:rPr>
        <w:t xml:space="preserve"> směnných relací </w:t>
      </w:r>
      <w:r w:rsidR="000B7F37">
        <w:rPr>
          <w:rFonts w:ascii="Arial" w:hAnsi="Arial"/>
          <w:sz w:val="20"/>
        </w:rPr>
        <w:t xml:space="preserve">dosáhly především </w:t>
      </w:r>
      <w:r w:rsidR="00B227E2">
        <w:rPr>
          <w:rFonts w:ascii="Arial" w:hAnsi="Arial"/>
          <w:sz w:val="20"/>
        </w:rPr>
        <w:t>průmyslové spotřební</w:t>
      </w:r>
      <w:r w:rsidR="00B227E2" w:rsidRPr="00BA068F">
        <w:rPr>
          <w:rFonts w:ascii="Arial" w:hAnsi="Arial"/>
          <w:sz w:val="20"/>
        </w:rPr>
        <w:t xml:space="preserve"> zboží</w:t>
      </w:r>
      <w:r w:rsidR="00B227E2">
        <w:rPr>
          <w:rFonts w:ascii="Arial" w:hAnsi="Arial"/>
          <w:sz w:val="20"/>
        </w:rPr>
        <w:t xml:space="preserve"> (10</w:t>
      </w:r>
      <w:r w:rsidR="000B7F37">
        <w:rPr>
          <w:rFonts w:ascii="Arial" w:hAnsi="Arial"/>
          <w:sz w:val="20"/>
        </w:rPr>
        <w:t>1</w:t>
      </w:r>
      <w:r w:rsidR="00B227E2">
        <w:rPr>
          <w:rFonts w:ascii="Arial" w:hAnsi="Arial"/>
          <w:sz w:val="20"/>
        </w:rPr>
        <w:t>,</w:t>
      </w:r>
      <w:r w:rsidR="000B7F37">
        <w:rPr>
          <w:rFonts w:ascii="Arial" w:hAnsi="Arial"/>
          <w:sz w:val="20"/>
        </w:rPr>
        <w:t>1</w:t>
      </w:r>
      <w:r w:rsidR="00B227E2">
        <w:rPr>
          <w:rFonts w:ascii="Arial" w:hAnsi="Arial"/>
          <w:sz w:val="20"/>
        </w:rPr>
        <w:t xml:space="preserve"> %) a </w:t>
      </w:r>
      <w:r w:rsidR="002E53F7" w:rsidRPr="002E53F7">
        <w:rPr>
          <w:rFonts w:ascii="Arial" w:hAnsi="Arial"/>
          <w:sz w:val="20"/>
        </w:rPr>
        <w:t>minerální paliva (1</w:t>
      </w:r>
      <w:r w:rsidR="00E5566C">
        <w:rPr>
          <w:rFonts w:ascii="Arial" w:hAnsi="Arial"/>
          <w:sz w:val="20"/>
        </w:rPr>
        <w:t>0</w:t>
      </w:r>
      <w:r w:rsidR="00B227E2">
        <w:rPr>
          <w:rFonts w:ascii="Arial" w:hAnsi="Arial"/>
          <w:sz w:val="20"/>
        </w:rPr>
        <w:t>0</w:t>
      </w:r>
      <w:r w:rsidR="002E53F7" w:rsidRPr="002E53F7">
        <w:rPr>
          <w:rFonts w:ascii="Arial" w:hAnsi="Arial"/>
          <w:sz w:val="20"/>
        </w:rPr>
        <w:t>,</w:t>
      </w:r>
      <w:r w:rsidR="000B7F37">
        <w:rPr>
          <w:rFonts w:ascii="Arial" w:hAnsi="Arial"/>
          <w:sz w:val="20"/>
        </w:rPr>
        <w:t>6</w:t>
      </w:r>
      <w:r w:rsidR="002E53F7" w:rsidRPr="002E53F7">
        <w:rPr>
          <w:rFonts w:ascii="Arial" w:hAnsi="Arial"/>
          <w:sz w:val="20"/>
        </w:rPr>
        <w:t xml:space="preserve"> %)</w:t>
      </w:r>
      <w:r w:rsidR="00B227E2">
        <w:rPr>
          <w:rFonts w:ascii="Arial" w:hAnsi="Arial"/>
          <w:sz w:val="20"/>
        </w:rPr>
        <w:t>.</w:t>
      </w:r>
    </w:p>
    <w:p w:rsidR="007504EC" w:rsidRDefault="007504EC" w:rsidP="007504EC">
      <w:pPr>
        <w:spacing w:line="276" w:lineRule="auto"/>
        <w:jc w:val="both"/>
        <w:rPr>
          <w:rFonts w:ascii="Arial" w:hAnsi="Arial" w:cs="Arial"/>
          <w:sz w:val="20"/>
        </w:rPr>
      </w:pPr>
    </w:p>
    <w:p w:rsidR="00074292" w:rsidRDefault="00074292" w:rsidP="00524CD1">
      <w:pPr>
        <w:pStyle w:val="Nadpis1"/>
      </w:pPr>
    </w:p>
    <w:p w:rsidR="00D174D6" w:rsidRDefault="00223F46" w:rsidP="002D1B25">
      <w:pPr>
        <w:pStyle w:val="Nadpis1"/>
        <w:rPr>
          <w:rFonts w:cs="Arial"/>
          <w:szCs w:val="20"/>
        </w:rPr>
      </w:pPr>
      <w:r>
        <w:pict>
          <v:shape id="_x0000_i1028" type="#_x0000_t75" style="width:426.75pt;height:249.75pt;visibility:visible;mso-wrap-style:square">
            <v:imagedata r:id="rId11" o:title=""/>
          </v:shape>
        </w:pict>
      </w:r>
      <w:r w:rsidR="007504EC">
        <w:br w:type="page"/>
      </w:r>
    </w:p>
    <w:p w:rsidR="004B7268" w:rsidRPr="004B7268" w:rsidRDefault="004B7268" w:rsidP="004B7268">
      <w:pPr>
        <w:rPr>
          <w:lang w:eastAsia="en-US"/>
        </w:rPr>
      </w:pPr>
    </w:p>
    <w:p w:rsidR="006C5E3A" w:rsidRDefault="00223F46" w:rsidP="00D174D6">
      <w:r>
        <w:pict>
          <v:shape id="_x0000_i1029" type="#_x0000_t75" style="width:426pt;height:234.75pt;visibility:visible;mso-wrap-style:square">
            <v:imagedata r:id="rId12" o:title=""/>
          </v:shape>
        </w:pict>
      </w:r>
    </w:p>
    <w:p w:rsidR="00705FC7" w:rsidRDefault="00705FC7" w:rsidP="00D174D6">
      <w:pPr>
        <w:rPr>
          <w:rFonts w:ascii="Arial" w:hAnsi="Arial" w:cs="Arial"/>
          <w:sz w:val="20"/>
          <w:szCs w:val="20"/>
        </w:rPr>
      </w:pPr>
    </w:p>
    <w:p w:rsidR="006C5E3A" w:rsidRPr="00D174D6" w:rsidRDefault="004B7268" w:rsidP="00D174D6">
      <w:pPr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br w:type="page"/>
      </w:r>
    </w:p>
    <w:p w:rsidR="007504EC" w:rsidRPr="004B7530" w:rsidRDefault="007504EC" w:rsidP="007504EC">
      <w:pPr>
        <w:pStyle w:val="Nadpis1"/>
      </w:pPr>
      <w:r w:rsidRPr="004B7530">
        <w:t>Meziroční kurzově očištěné indexy cen zahraničního obchodu</w:t>
      </w:r>
    </w:p>
    <w:p w:rsidR="007504EC" w:rsidRPr="004B7530" w:rsidRDefault="007504EC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B7530">
        <w:rPr>
          <w:rFonts w:ascii="Arial" w:hAnsi="Arial" w:cs="Arial"/>
          <w:sz w:val="20"/>
          <w:szCs w:val="20"/>
        </w:rPr>
        <w:t xml:space="preserve">ČSÚ počítá také meziroční indexy cen zahraničního obchodu očištěné o kurzové vlivy. Postupuje se tak, že ceny v cizích měnách vykázané za aktuální měsíc jsou </w:t>
      </w:r>
      <w:r w:rsidRPr="004B7530">
        <w:rPr>
          <w:rFonts w:ascii="Arial" w:hAnsi="Arial" w:cs="Arial"/>
          <w:b/>
          <w:bCs/>
          <w:sz w:val="20"/>
          <w:szCs w:val="20"/>
        </w:rPr>
        <w:t>přepočteny</w:t>
      </w:r>
      <w:r w:rsidRPr="004B7530">
        <w:rPr>
          <w:rFonts w:ascii="Arial" w:hAnsi="Arial" w:cs="Arial"/>
          <w:sz w:val="20"/>
          <w:szCs w:val="20"/>
        </w:rPr>
        <w:t xml:space="preserve"> na české koruny </w:t>
      </w:r>
      <w:r w:rsidRPr="004B7530">
        <w:rPr>
          <w:rFonts w:ascii="Arial" w:hAnsi="Arial" w:cs="Arial"/>
          <w:b/>
          <w:bCs/>
          <w:sz w:val="20"/>
          <w:szCs w:val="20"/>
        </w:rPr>
        <w:t>kurzem</w:t>
      </w:r>
      <w:r w:rsidRPr="004B7530">
        <w:rPr>
          <w:rFonts w:ascii="Arial" w:hAnsi="Arial" w:cs="Arial"/>
          <w:sz w:val="20"/>
          <w:szCs w:val="20"/>
        </w:rPr>
        <w:t xml:space="preserve"> stejného měsíce </w:t>
      </w:r>
      <w:r w:rsidRPr="004B7530">
        <w:rPr>
          <w:rFonts w:ascii="Arial" w:hAnsi="Arial" w:cs="Arial"/>
          <w:b/>
          <w:bCs/>
          <w:sz w:val="20"/>
          <w:szCs w:val="20"/>
        </w:rPr>
        <w:t>minulého roku</w:t>
      </w:r>
      <w:r w:rsidRPr="004B7530">
        <w:rPr>
          <w:rFonts w:ascii="Arial" w:hAnsi="Arial" w:cs="Arial"/>
          <w:sz w:val="20"/>
          <w:szCs w:val="20"/>
        </w:rPr>
        <w:t xml:space="preserve">. Spolu s cenami vykazovanými v CZK vstupují do výpočtu váženého průměru. Tento kurzově očištěný bazický cenový index je vztažen k neočištěnému bazickému cenovému indexu stejného měsíce minulého roku, tím je spočten </w:t>
      </w:r>
      <w:r w:rsidR="006317B8">
        <w:rPr>
          <w:rFonts w:ascii="Arial" w:hAnsi="Arial" w:cs="Arial"/>
          <w:sz w:val="20"/>
          <w:szCs w:val="20"/>
        </w:rPr>
        <w:t xml:space="preserve">měsíční </w:t>
      </w:r>
      <w:r w:rsidRPr="004B7530">
        <w:rPr>
          <w:rFonts w:ascii="Arial" w:hAnsi="Arial" w:cs="Arial"/>
          <w:sz w:val="20"/>
          <w:szCs w:val="20"/>
        </w:rPr>
        <w:t xml:space="preserve">meziroční očištěný cenový index. </w:t>
      </w:r>
      <w:r w:rsidR="006317B8">
        <w:rPr>
          <w:rFonts w:ascii="Arial" w:hAnsi="Arial" w:cs="Arial"/>
          <w:sz w:val="20"/>
          <w:szCs w:val="20"/>
        </w:rPr>
        <w:t xml:space="preserve">Od roku 2017 se analogicky počítají také čtvrtletní očištěné indexy. </w:t>
      </w:r>
      <w:r w:rsidRPr="004B7530">
        <w:rPr>
          <w:rFonts w:ascii="Arial" w:hAnsi="Arial" w:cs="Arial"/>
          <w:b/>
          <w:bCs/>
          <w:sz w:val="20"/>
          <w:szCs w:val="20"/>
        </w:rPr>
        <w:t>Rozdíly mezi očištěnými a neočištěnými cenovými indexy mohou být značné</w:t>
      </w:r>
      <w:r w:rsidRPr="004B7530">
        <w:rPr>
          <w:rFonts w:ascii="Arial" w:hAnsi="Arial" w:cs="Arial"/>
          <w:sz w:val="20"/>
          <w:szCs w:val="20"/>
        </w:rPr>
        <w:t>, dobře viditelné jsou z graf</w:t>
      </w:r>
      <w:r>
        <w:rPr>
          <w:rFonts w:ascii="Arial" w:hAnsi="Arial" w:cs="Arial"/>
          <w:sz w:val="20"/>
          <w:szCs w:val="20"/>
        </w:rPr>
        <w:t xml:space="preserve">u číslo </w:t>
      </w:r>
      <w:r w:rsidRPr="006317B8">
        <w:rPr>
          <w:rFonts w:ascii="Arial" w:hAnsi="Arial" w:cs="Arial"/>
          <w:sz w:val="20"/>
          <w:szCs w:val="20"/>
        </w:rPr>
        <w:t>6 a 7</w:t>
      </w:r>
      <w:r w:rsidRPr="00237A49">
        <w:rPr>
          <w:rFonts w:ascii="Arial" w:hAnsi="Arial" w:cs="Arial"/>
          <w:sz w:val="20"/>
          <w:szCs w:val="20"/>
        </w:rPr>
        <w:t>, například v</w:t>
      </w:r>
      <w:r w:rsidR="00223F46">
        <w:rPr>
          <w:rFonts w:ascii="Arial" w:hAnsi="Arial" w:cs="Arial"/>
          <w:sz w:val="20"/>
          <w:szCs w:val="20"/>
        </w:rPr>
        <w:t>e třetí</w:t>
      </w:r>
      <w:r w:rsidR="00237A49" w:rsidRPr="00237A49">
        <w:rPr>
          <w:rFonts w:ascii="Arial" w:hAnsi="Arial" w:cs="Arial"/>
          <w:sz w:val="20"/>
          <w:szCs w:val="20"/>
        </w:rPr>
        <w:t xml:space="preserve">m čtvrtletí </w:t>
      </w:r>
      <w:r w:rsidR="00237A49">
        <w:rPr>
          <w:rFonts w:ascii="Arial" w:hAnsi="Arial" w:cs="Arial"/>
          <w:sz w:val="20"/>
          <w:szCs w:val="20"/>
        </w:rPr>
        <w:t xml:space="preserve">roku </w:t>
      </w:r>
      <w:r w:rsidRPr="00237A49">
        <w:rPr>
          <w:rFonts w:ascii="Arial" w:hAnsi="Arial" w:cs="Arial"/>
          <w:sz w:val="20"/>
          <w:szCs w:val="20"/>
        </w:rPr>
        <w:t>201</w:t>
      </w:r>
      <w:r w:rsidR="00223F46">
        <w:rPr>
          <w:rFonts w:ascii="Arial" w:hAnsi="Arial" w:cs="Arial"/>
          <w:sz w:val="20"/>
          <w:szCs w:val="20"/>
        </w:rPr>
        <w:t>4</w:t>
      </w:r>
      <w:r w:rsidRPr="00237A49">
        <w:rPr>
          <w:rFonts w:ascii="Arial" w:hAnsi="Arial" w:cs="Arial"/>
          <w:sz w:val="20"/>
          <w:szCs w:val="20"/>
        </w:rPr>
        <w:t>.</w:t>
      </w:r>
    </w:p>
    <w:p w:rsidR="007504EC" w:rsidRPr="004B7530" w:rsidRDefault="007504EC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B7530">
        <w:rPr>
          <w:rFonts w:ascii="Arial" w:hAnsi="Arial" w:cs="Arial"/>
          <w:sz w:val="20"/>
          <w:szCs w:val="20"/>
        </w:rPr>
        <w:t>Použitá metoda z řady praktických důvodů neumožňuje 100% kurzové očištění, protože všechny realizace v cizích měnách nejsou v cizích měnách vykazo</w:t>
      </w:r>
      <w:r>
        <w:rPr>
          <w:rFonts w:ascii="Arial" w:hAnsi="Arial" w:cs="Arial"/>
          <w:sz w:val="20"/>
          <w:szCs w:val="20"/>
        </w:rPr>
        <w:t>vány; tento podíl činí do 30 </w:t>
      </w:r>
      <w:r w:rsidRPr="004B7530">
        <w:rPr>
          <w:rFonts w:ascii="Arial" w:hAnsi="Arial" w:cs="Arial"/>
          <w:sz w:val="20"/>
          <w:szCs w:val="20"/>
        </w:rPr>
        <w:t xml:space="preserve">%. Z uvedeného vyplývá, že </w:t>
      </w:r>
      <w:r w:rsidRPr="004B7530">
        <w:rPr>
          <w:rFonts w:ascii="Arial" w:hAnsi="Arial" w:cs="Arial"/>
          <w:b/>
          <w:bCs/>
          <w:sz w:val="20"/>
          <w:szCs w:val="20"/>
        </w:rPr>
        <w:t>při</w:t>
      </w:r>
      <w:r w:rsidRPr="004B7530">
        <w:rPr>
          <w:rFonts w:ascii="Arial" w:hAnsi="Arial" w:cs="Arial"/>
          <w:sz w:val="20"/>
          <w:szCs w:val="20"/>
        </w:rPr>
        <w:t xml:space="preserve"> </w:t>
      </w:r>
      <w:r w:rsidRPr="004B7530">
        <w:rPr>
          <w:rFonts w:ascii="Arial" w:hAnsi="Arial" w:cs="Arial"/>
          <w:b/>
          <w:bCs/>
          <w:sz w:val="20"/>
          <w:szCs w:val="20"/>
        </w:rPr>
        <w:t>plném kurzovém očištění</w:t>
      </w:r>
      <w:r w:rsidRPr="004B7530">
        <w:rPr>
          <w:rFonts w:ascii="Arial" w:hAnsi="Arial" w:cs="Arial"/>
          <w:sz w:val="20"/>
          <w:szCs w:val="20"/>
        </w:rPr>
        <w:t xml:space="preserve"> </w:t>
      </w:r>
      <w:r w:rsidRPr="004B7530">
        <w:rPr>
          <w:rFonts w:ascii="Arial" w:hAnsi="Arial" w:cs="Arial"/>
          <w:b/>
          <w:bCs/>
          <w:sz w:val="20"/>
          <w:szCs w:val="20"/>
        </w:rPr>
        <w:t>by se rozdíly</w:t>
      </w:r>
      <w:r w:rsidRPr="004B7530">
        <w:rPr>
          <w:rFonts w:ascii="Arial" w:hAnsi="Arial" w:cs="Arial"/>
          <w:sz w:val="20"/>
          <w:szCs w:val="20"/>
        </w:rPr>
        <w:t xml:space="preserve"> mezi publikovanými cenovými indexy a kurzově očištěnými cenovými indexy pravděpodobně d</w:t>
      </w:r>
      <w:bookmarkStart w:id="0" w:name="_GoBack"/>
      <w:bookmarkEnd w:id="0"/>
      <w:r w:rsidRPr="004B7530">
        <w:rPr>
          <w:rFonts w:ascii="Arial" w:hAnsi="Arial" w:cs="Arial"/>
          <w:sz w:val="20"/>
          <w:szCs w:val="20"/>
        </w:rPr>
        <w:t xml:space="preserve">ále </w:t>
      </w:r>
      <w:r w:rsidRPr="004B7530">
        <w:rPr>
          <w:rFonts w:ascii="Arial" w:hAnsi="Arial" w:cs="Arial"/>
          <w:b/>
          <w:bCs/>
          <w:sz w:val="20"/>
          <w:szCs w:val="20"/>
        </w:rPr>
        <w:t>zvětšovaly</w:t>
      </w:r>
      <w:r w:rsidRPr="004B7530">
        <w:rPr>
          <w:rFonts w:ascii="Arial" w:hAnsi="Arial" w:cs="Arial"/>
          <w:sz w:val="20"/>
          <w:szCs w:val="20"/>
        </w:rPr>
        <w:t>.</w:t>
      </w:r>
    </w:p>
    <w:p w:rsidR="007504EC" w:rsidRPr="00B41F41" w:rsidRDefault="007504EC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504EC" w:rsidRPr="00B41F41" w:rsidRDefault="007504EC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41F41">
        <w:rPr>
          <w:rFonts w:ascii="Arial" w:hAnsi="Arial" w:cs="Arial"/>
          <w:sz w:val="20"/>
          <w:szCs w:val="20"/>
        </w:rPr>
        <w:t xml:space="preserve">Z výše popsaných kurzově očištěných indexů lze vytvořit také kurzově očištěný rozklad přírůstků indexů cen. Tabulka 1 na </w:t>
      </w:r>
      <w:r w:rsidR="00614460">
        <w:rPr>
          <w:rFonts w:ascii="Arial" w:hAnsi="Arial" w:cs="Arial"/>
          <w:sz w:val="20"/>
          <w:szCs w:val="20"/>
        </w:rPr>
        <w:t>předposlední st</w:t>
      </w:r>
      <w:r w:rsidRPr="00B41F41">
        <w:rPr>
          <w:rFonts w:ascii="Arial" w:hAnsi="Arial" w:cs="Arial"/>
          <w:sz w:val="20"/>
          <w:szCs w:val="20"/>
        </w:rPr>
        <w:t xml:space="preserve">raně uvádí </w:t>
      </w:r>
      <w:r w:rsidRPr="00B41F41">
        <w:rPr>
          <w:rFonts w:ascii="Arial" w:hAnsi="Arial" w:cs="Arial"/>
          <w:b/>
          <w:bCs/>
          <w:sz w:val="20"/>
          <w:szCs w:val="20"/>
        </w:rPr>
        <w:t xml:space="preserve">publikovaný a kurzově očištěný rozklad přírůstků </w:t>
      </w:r>
      <w:r w:rsidRPr="00B41F41">
        <w:rPr>
          <w:rFonts w:ascii="Arial" w:hAnsi="Arial" w:cs="Arial"/>
          <w:sz w:val="20"/>
          <w:szCs w:val="20"/>
        </w:rPr>
        <w:t>indexů cen vývozu a dovozu, s rozšířením o nejvýznamnější dvoumístné skupiny SITC 7. Tento rozklad dobře ilustruje, kolika procentními body každá skupina "kurzově přispívala" do indexu.</w:t>
      </w:r>
    </w:p>
    <w:p w:rsidR="007504EC" w:rsidRPr="00B41F41" w:rsidRDefault="007504EC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504EC" w:rsidRDefault="007504EC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827B3">
        <w:rPr>
          <w:rFonts w:ascii="Arial" w:hAnsi="Arial" w:cs="Arial"/>
          <w:sz w:val="20"/>
          <w:szCs w:val="20"/>
        </w:rPr>
        <w:t>Obecně platí, že kurzový vliv snižuje cenové indexy zahraničního obchodu, pokud koruna v úhrnu proti zahraničním měnám posiluje. Naopak kurzový vliv působí na zvyšování indexů cen, pokud koruna v úhrnu proti zahraničním měnám oslabuje. Z následujících grafů číslo 6 a 7 je patrné, jak významně kurzový vliv působil na výši indexů cen vývozu a dovozu.</w:t>
      </w:r>
    </w:p>
    <w:p w:rsidR="007504EC" w:rsidRDefault="00074292" w:rsidP="0007429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7504EC" w:rsidRDefault="00223F46" w:rsidP="007504EC">
      <w:pPr>
        <w:spacing w:line="276" w:lineRule="auto"/>
        <w:jc w:val="both"/>
      </w:pPr>
      <w:r>
        <w:pict>
          <v:shape id="_x0000_i1030" type="#_x0000_t75" style="width:426.75pt;height:233.25pt;visibility:visible;mso-wrap-style:square">
            <v:imagedata r:id="rId13" o:title=""/>
          </v:shape>
        </w:pict>
      </w:r>
    </w:p>
    <w:p w:rsidR="00FC6E79" w:rsidRPr="009827B3" w:rsidRDefault="00FC6E79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504EC" w:rsidRPr="009827B3" w:rsidRDefault="007504EC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71B4A" w:rsidRPr="00A71B4A" w:rsidRDefault="00223F46" w:rsidP="007504EC">
      <w:pPr>
        <w:spacing w:line="276" w:lineRule="auto"/>
        <w:jc w:val="both"/>
      </w:pPr>
      <w:r>
        <w:pict>
          <v:shape id="_x0000_i1031" type="#_x0000_t75" style="width:426pt;height:258.75pt;visibility:visible;mso-wrap-style:square">
            <v:imagedata r:id="rId14" o:title=""/>
          </v:shape>
        </w:pict>
      </w:r>
    </w:p>
    <w:p w:rsidR="007504EC" w:rsidRPr="009827B3" w:rsidRDefault="007504EC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br w:type="page"/>
      </w:r>
    </w:p>
    <w:p w:rsidR="00A71B4A" w:rsidRDefault="00223F46" w:rsidP="007504EC">
      <w:pPr>
        <w:spacing w:line="276" w:lineRule="auto"/>
        <w:jc w:val="both"/>
      </w:pPr>
      <w:r>
        <w:pict>
          <v:shape id="_x0000_i1032" type="#_x0000_t75" style="width:425.25pt;height:252.75pt;visibility:visible;mso-wrap-style:square">
            <v:imagedata r:id="rId15" o:title=""/>
          </v:shape>
        </w:pict>
      </w:r>
    </w:p>
    <w:p w:rsidR="00A71B4A" w:rsidRDefault="00A71B4A" w:rsidP="007504EC">
      <w:pPr>
        <w:spacing w:line="276" w:lineRule="auto"/>
        <w:jc w:val="both"/>
      </w:pPr>
    </w:p>
    <w:p w:rsidR="00A71B4A" w:rsidRPr="009827B3" w:rsidRDefault="007504EC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827B3">
        <w:rPr>
          <w:rFonts w:ascii="Arial" w:hAnsi="Arial" w:cs="Arial"/>
          <w:sz w:val="20"/>
          <w:szCs w:val="20"/>
        </w:rPr>
        <w:t>Z grafu číslo 9 je patrné působení kurzového vlivu na meziroční směnné relace.</w:t>
      </w:r>
    </w:p>
    <w:p w:rsidR="007504EC" w:rsidRPr="009827B3" w:rsidRDefault="007504EC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827B3">
        <w:rPr>
          <w:rFonts w:ascii="Arial" w:hAnsi="Arial" w:cs="Arial"/>
          <w:sz w:val="20"/>
          <w:szCs w:val="20"/>
        </w:rPr>
        <w:t xml:space="preserve">Graf číslo 10 ukazuje vývoj hodnoty směnných relací, pokud </w:t>
      </w:r>
      <w:r w:rsidR="00274E0D">
        <w:rPr>
          <w:rFonts w:ascii="Arial" w:hAnsi="Arial" w:cs="Arial"/>
          <w:sz w:val="20"/>
          <w:szCs w:val="20"/>
        </w:rPr>
        <w:t>s</w:t>
      </w:r>
      <w:r w:rsidRPr="009827B3">
        <w:rPr>
          <w:rFonts w:ascii="Arial" w:hAnsi="Arial" w:cs="Arial"/>
          <w:sz w:val="20"/>
          <w:szCs w:val="20"/>
        </w:rPr>
        <w:t>e</w:t>
      </w:r>
      <w:r w:rsidR="00274E0D">
        <w:rPr>
          <w:rFonts w:ascii="Arial" w:hAnsi="Arial" w:cs="Arial"/>
          <w:sz w:val="20"/>
          <w:szCs w:val="20"/>
        </w:rPr>
        <w:t xml:space="preserve"> ze</w:t>
      </w:r>
      <w:r w:rsidRPr="009827B3">
        <w:rPr>
          <w:rFonts w:ascii="Arial" w:hAnsi="Arial" w:cs="Arial"/>
          <w:sz w:val="20"/>
          <w:szCs w:val="20"/>
        </w:rPr>
        <w:t xml:space="preserve"> sledování vylouč</w:t>
      </w:r>
      <w:r w:rsidR="00274E0D">
        <w:rPr>
          <w:rFonts w:ascii="Arial" w:hAnsi="Arial" w:cs="Arial"/>
          <w:sz w:val="20"/>
          <w:szCs w:val="20"/>
        </w:rPr>
        <w:t>í</w:t>
      </w:r>
      <w:r w:rsidRPr="009827B3">
        <w:rPr>
          <w:rFonts w:ascii="Arial" w:hAnsi="Arial" w:cs="Arial"/>
          <w:sz w:val="20"/>
          <w:szCs w:val="20"/>
        </w:rPr>
        <w:t xml:space="preserve"> skupina minerálních paliv.</w:t>
      </w:r>
    </w:p>
    <w:p w:rsidR="007504EC" w:rsidRPr="009827B3" w:rsidRDefault="007504EC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504EC" w:rsidRPr="009827B3" w:rsidRDefault="00223F46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pict>
          <v:shape id="_x0000_i1033" type="#_x0000_t75" style="width:428.25pt;height:258pt;visibility:visible;mso-wrap-style:square">
            <v:imagedata r:id="rId16" o:title=""/>
          </v:shape>
        </w:pict>
      </w:r>
    </w:p>
    <w:p w:rsidR="007504EC" w:rsidRDefault="007504EC" w:rsidP="007504EC">
      <w:pPr>
        <w:spacing w:line="276" w:lineRule="auto"/>
        <w:jc w:val="both"/>
        <w:rPr>
          <w:rFonts w:ascii="Arial" w:hAnsi="Arial" w:cs="Arial"/>
          <w:sz w:val="20"/>
        </w:rPr>
      </w:pPr>
    </w:p>
    <w:p w:rsidR="007504EC" w:rsidRDefault="007504EC" w:rsidP="007504EC">
      <w:pPr>
        <w:spacing w:line="276" w:lineRule="auto"/>
        <w:jc w:val="both"/>
        <w:rPr>
          <w:rFonts w:ascii="Arial" w:hAnsi="Arial" w:cs="Arial"/>
          <w:sz w:val="20"/>
        </w:rPr>
      </w:pPr>
      <w:r w:rsidRPr="00E32340">
        <w:rPr>
          <w:rFonts w:ascii="Arial" w:hAnsi="Arial" w:cs="Arial"/>
          <w:sz w:val="20"/>
        </w:rPr>
        <w:t xml:space="preserve">V grafu číslo 10 můžeme pozorovat </w:t>
      </w:r>
      <w:r w:rsidR="000460C4" w:rsidRPr="00E32340">
        <w:rPr>
          <w:rFonts w:ascii="Arial" w:hAnsi="Arial" w:cs="Arial"/>
          <w:sz w:val="20"/>
        </w:rPr>
        <w:t xml:space="preserve">vliv minerálních paliv, který </w:t>
      </w:r>
      <w:r w:rsidR="000A0A25" w:rsidRPr="00E32340">
        <w:rPr>
          <w:rFonts w:ascii="Arial" w:hAnsi="Arial" w:cs="Arial"/>
          <w:sz w:val="20"/>
        </w:rPr>
        <w:t>d</w:t>
      </w:r>
      <w:r w:rsidR="00E32340" w:rsidRPr="00E32340">
        <w:rPr>
          <w:rFonts w:ascii="Arial" w:hAnsi="Arial" w:cs="Arial"/>
          <w:sz w:val="20"/>
        </w:rPr>
        <w:t>o</w:t>
      </w:r>
      <w:r w:rsidR="00F45ACA" w:rsidRPr="00E32340">
        <w:rPr>
          <w:rFonts w:ascii="Arial" w:hAnsi="Arial" w:cs="Arial"/>
          <w:sz w:val="20"/>
        </w:rPr>
        <w:t xml:space="preserve"> </w:t>
      </w:r>
      <w:r w:rsidR="00E32340" w:rsidRPr="00E32340">
        <w:rPr>
          <w:rFonts w:ascii="Arial" w:hAnsi="Arial" w:cs="Arial"/>
          <w:sz w:val="20"/>
        </w:rPr>
        <w:t>4</w:t>
      </w:r>
      <w:r w:rsidR="00F45ACA" w:rsidRPr="00E32340">
        <w:rPr>
          <w:rFonts w:ascii="Arial" w:hAnsi="Arial" w:cs="Arial"/>
          <w:sz w:val="20"/>
        </w:rPr>
        <w:t>. čtvrtletí 20</w:t>
      </w:r>
      <w:r w:rsidR="00D75818" w:rsidRPr="00E32340">
        <w:rPr>
          <w:rFonts w:ascii="Arial" w:hAnsi="Arial" w:cs="Arial"/>
          <w:sz w:val="20"/>
        </w:rPr>
        <w:t>1</w:t>
      </w:r>
      <w:r w:rsidR="00E32340" w:rsidRPr="00E32340">
        <w:rPr>
          <w:rFonts w:ascii="Arial" w:hAnsi="Arial" w:cs="Arial"/>
          <w:sz w:val="20"/>
        </w:rPr>
        <w:t>6</w:t>
      </w:r>
      <w:r w:rsidR="00F45ACA" w:rsidRPr="00E32340">
        <w:rPr>
          <w:rFonts w:ascii="Arial" w:hAnsi="Arial" w:cs="Arial"/>
          <w:sz w:val="20"/>
        </w:rPr>
        <w:t xml:space="preserve"> </w:t>
      </w:r>
      <w:r w:rsidR="000A0A25" w:rsidRPr="00E32340">
        <w:rPr>
          <w:rFonts w:ascii="Arial" w:hAnsi="Arial" w:cs="Arial"/>
          <w:sz w:val="20"/>
        </w:rPr>
        <w:t>zvyš</w:t>
      </w:r>
      <w:r w:rsidRPr="00E32340">
        <w:rPr>
          <w:rFonts w:ascii="Arial" w:hAnsi="Arial" w:cs="Arial"/>
          <w:sz w:val="20"/>
        </w:rPr>
        <w:t>ova</w:t>
      </w:r>
      <w:r w:rsidR="00AC02AA" w:rsidRPr="00E32340">
        <w:rPr>
          <w:rFonts w:ascii="Arial" w:hAnsi="Arial" w:cs="Arial"/>
          <w:sz w:val="20"/>
        </w:rPr>
        <w:t>l</w:t>
      </w:r>
      <w:r w:rsidRPr="00E32340">
        <w:rPr>
          <w:rFonts w:ascii="Arial" w:hAnsi="Arial" w:cs="Arial"/>
          <w:sz w:val="20"/>
        </w:rPr>
        <w:t xml:space="preserve"> celkovou hodnotu meziročních směnných relací. </w:t>
      </w:r>
      <w:r w:rsidR="00CD4404" w:rsidRPr="00E32340">
        <w:rPr>
          <w:rFonts w:ascii="Arial" w:hAnsi="Arial" w:cs="Arial"/>
          <w:sz w:val="20"/>
        </w:rPr>
        <w:t xml:space="preserve">V </w:t>
      </w:r>
      <w:r w:rsidR="00E32340" w:rsidRPr="00E32340">
        <w:rPr>
          <w:rFonts w:ascii="Arial" w:hAnsi="Arial" w:cs="Arial"/>
          <w:sz w:val="20"/>
        </w:rPr>
        <w:t>1</w:t>
      </w:r>
      <w:r w:rsidR="00CD4404" w:rsidRPr="00E32340">
        <w:rPr>
          <w:rFonts w:ascii="Arial" w:hAnsi="Arial" w:cs="Arial"/>
          <w:sz w:val="20"/>
        </w:rPr>
        <w:t>. čtvrtletí</w:t>
      </w:r>
      <w:r w:rsidRPr="00E32340">
        <w:rPr>
          <w:rFonts w:ascii="Arial" w:hAnsi="Arial" w:cs="Arial"/>
          <w:sz w:val="20"/>
        </w:rPr>
        <w:t xml:space="preserve"> 201</w:t>
      </w:r>
      <w:r w:rsidR="00E32340" w:rsidRPr="00E32340">
        <w:rPr>
          <w:rFonts w:ascii="Arial" w:hAnsi="Arial" w:cs="Arial"/>
          <w:sz w:val="20"/>
        </w:rPr>
        <w:t>7</w:t>
      </w:r>
      <w:r w:rsidRPr="00E32340">
        <w:rPr>
          <w:rFonts w:ascii="Arial" w:hAnsi="Arial" w:cs="Arial"/>
          <w:sz w:val="20"/>
        </w:rPr>
        <w:t xml:space="preserve"> se situace obrátila a minerální paliva začala směnné relace </w:t>
      </w:r>
      <w:r w:rsidR="007F200D" w:rsidRPr="00E32340">
        <w:rPr>
          <w:rFonts w:ascii="Arial" w:hAnsi="Arial" w:cs="Arial"/>
          <w:sz w:val="20"/>
        </w:rPr>
        <w:t>sniž</w:t>
      </w:r>
      <w:r w:rsidRPr="00E32340">
        <w:rPr>
          <w:rFonts w:ascii="Arial" w:hAnsi="Arial" w:cs="Arial"/>
          <w:sz w:val="20"/>
        </w:rPr>
        <w:t>ovat. Souvisí to pochopitelně s vývojem cen</w:t>
      </w:r>
      <w:r w:rsidRPr="00492826">
        <w:rPr>
          <w:rFonts w:ascii="Arial" w:hAnsi="Arial" w:cs="Arial"/>
          <w:sz w:val="20"/>
        </w:rPr>
        <w:t xml:space="preserve"> na světových trzích, zejména ropy. Dovozní ceny, které mají proti cenám vývozním vyšší podíl surovin, reagují citlivěji na cenové turbulence. Při růstu cen surovin se proto sm</w:t>
      </w:r>
      <w:r w:rsidR="008D7380" w:rsidRPr="00492826">
        <w:rPr>
          <w:rFonts w:ascii="Arial" w:hAnsi="Arial" w:cs="Arial"/>
          <w:sz w:val="20"/>
        </w:rPr>
        <w:t>ěnné relace zpravidla snižují</w:t>
      </w:r>
      <w:r w:rsidR="0024148D" w:rsidRPr="00492826">
        <w:rPr>
          <w:rFonts w:ascii="Arial" w:hAnsi="Arial" w:cs="Arial"/>
          <w:sz w:val="20"/>
        </w:rPr>
        <w:t>,</w:t>
      </w:r>
      <w:r w:rsidR="008D7380" w:rsidRPr="00492826">
        <w:rPr>
          <w:rFonts w:ascii="Arial" w:hAnsi="Arial" w:cs="Arial"/>
          <w:sz w:val="20"/>
        </w:rPr>
        <w:t xml:space="preserve"> a </w:t>
      </w:r>
      <w:r w:rsidRPr="00492826">
        <w:rPr>
          <w:rFonts w:ascii="Arial" w:hAnsi="Arial" w:cs="Arial"/>
          <w:sz w:val="20"/>
        </w:rPr>
        <w:t>naopak při poklesu cen surovin směnné relace rostou.</w:t>
      </w:r>
    </w:p>
    <w:p w:rsidR="00A8047E" w:rsidRDefault="00A8047E" w:rsidP="007504EC">
      <w:pPr>
        <w:spacing w:line="276" w:lineRule="auto"/>
        <w:jc w:val="both"/>
        <w:rPr>
          <w:rFonts w:ascii="Arial" w:hAnsi="Arial" w:cs="Arial"/>
          <w:sz w:val="20"/>
        </w:rPr>
      </w:pPr>
    </w:p>
    <w:p w:rsidR="00A8047E" w:rsidRDefault="00A8047E" w:rsidP="007504EC">
      <w:pPr>
        <w:spacing w:line="276" w:lineRule="auto"/>
        <w:jc w:val="both"/>
        <w:rPr>
          <w:rFonts w:ascii="Arial" w:hAnsi="Arial" w:cs="Arial"/>
          <w:sz w:val="20"/>
        </w:rPr>
      </w:pPr>
    </w:p>
    <w:p w:rsidR="00A8047E" w:rsidRDefault="00A8047E" w:rsidP="007504EC">
      <w:pPr>
        <w:spacing w:line="276" w:lineRule="auto"/>
        <w:jc w:val="both"/>
        <w:rPr>
          <w:rFonts w:ascii="Arial" w:hAnsi="Arial" w:cs="Arial"/>
          <w:sz w:val="20"/>
        </w:rPr>
      </w:pPr>
    </w:p>
    <w:p w:rsidR="00A8047E" w:rsidRDefault="00A8047E" w:rsidP="007504EC">
      <w:pPr>
        <w:spacing w:line="276" w:lineRule="auto"/>
        <w:jc w:val="both"/>
        <w:rPr>
          <w:rFonts w:ascii="Arial" w:hAnsi="Arial" w:cs="Arial"/>
          <w:sz w:val="20"/>
        </w:rPr>
      </w:pPr>
    </w:p>
    <w:p w:rsidR="00731317" w:rsidRDefault="00731317" w:rsidP="007504EC">
      <w:pPr>
        <w:spacing w:line="276" w:lineRule="auto"/>
        <w:jc w:val="both"/>
        <w:rPr>
          <w:rFonts w:ascii="Arial" w:hAnsi="Arial" w:cs="Arial"/>
          <w:sz w:val="20"/>
        </w:rPr>
      </w:pPr>
    </w:p>
    <w:p w:rsidR="00A8047E" w:rsidRDefault="006B5E7B" w:rsidP="00A8047E">
      <w:pPr>
        <w:pStyle w:val="Nadpis1"/>
      </w:pPr>
      <w:r>
        <w:t>Závěrečné shrnutí</w:t>
      </w:r>
    </w:p>
    <w:p w:rsidR="008C7815" w:rsidRDefault="008C7815" w:rsidP="007504EC">
      <w:pPr>
        <w:spacing w:line="276" w:lineRule="auto"/>
        <w:jc w:val="both"/>
        <w:rPr>
          <w:rFonts w:ascii="Arial" w:hAnsi="Arial" w:cs="Arial"/>
          <w:sz w:val="20"/>
        </w:rPr>
      </w:pPr>
      <w:r w:rsidRPr="0094748E">
        <w:rPr>
          <w:rFonts w:ascii="Arial" w:hAnsi="Arial" w:cs="Arial"/>
          <w:sz w:val="20"/>
        </w:rPr>
        <w:t xml:space="preserve">Kurzový vliv </w:t>
      </w:r>
      <w:r w:rsidR="008116C1" w:rsidRPr="00E628FC">
        <w:rPr>
          <w:rFonts w:ascii="Arial" w:hAnsi="Arial" w:cs="Arial"/>
          <w:b/>
          <w:sz w:val="20"/>
        </w:rPr>
        <w:t xml:space="preserve">meziročně </w:t>
      </w:r>
      <w:r w:rsidR="00D60150" w:rsidRPr="00E628FC">
        <w:rPr>
          <w:rFonts w:ascii="Arial" w:hAnsi="Arial" w:cs="Arial"/>
          <w:b/>
          <w:sz w:val="20"/>
        </w:rPr>
        <w:t>v</w:t>
      </w:r>
      <w:r w:rsidR="00D60150" w:rsidRPr="0094748E">
        <w:rPr>
          <w:rFonts w:ascii="Arial" w:hAnsi="Arial" w:cs="Arial"/>
          <w:sz w:val="20"/>
        </w:rPr>
        <w:t xml:space="preserve"> </w:t>
      </w:r>
      <w:r w:rsidR="00BF4361">
        <w:rPr>
          <w:rFonts w:ascii="Arial" w:hAnsi="Arial" w:cs="Arial"/>
          <w:b/>
          <w:sz w:val="20"/>
        </w:rPr>
        <w:t>1. čtvrtletí 2017</w:t>
      </w:r>
      <w:r w:rsidR="008A73D6" w:rsidRPr="0094748E">
        <w:rPr>
          <w:rFonts w:ascii="Arial" w:hAnsi="Arial" w:cs="Arial"/>
          <w:sz w:val="20"/>
        </w:rPr>
        <w:t xml:space="preserve"> </w:t>
      </w:r>
      <w:r w:rsidR="00E32340">
        <w:rPr>
          <w:rFonts w:ascii="Arial" w:hAnsi="Arial" w:cs="Arial"/>
          <w:sz w:val="20"/>
        </w:rPr>
        <w:t xml:space="preserve">na vývozní ceny výjimečně nepůsobil, u dovozních cen </w:t>
      </w:r>
      <w:r w:rsidR="00E628FC">
        <w:rPr>
          <w:rFonts w:ascii="Arial" w:hAnsi="Arial" w:cs="Arial"/>
          <w:sz w:val="20"/>
        </w:rPr>
        <w:t xml:space="preserve">kurzový vliv růst </w:t>
      </w:r>
      <w:r w:rsidR="00E32340">
        <w:rPr>
          <w:rFonts w:ascii="Arial" w:hAnsi="Arial" w:cs="Arial"/>
          <w:sz w:val="20"/>
        </w:rPr>
        <w:t>zvyšoval</w:t>
      </w:r>
      <w:r w:rsidR="005C4317" w:rsidRPr="00E628FC">
        <w:rPr>
          <w:rFonts w:ascii="Arial" w:hAnsi="Arial" w:cs="Arial"/>
          <w:sz w:val="20"/>
        </w:rPr>
        <w:t xml:space="preserve">. </w:t>
      </w:r>
      <w:r w:rsidR="00E628FC">
        <w:rPr>
          <w:rFonts w:ascii="Arial" w:hAnsi="Arial" w:cs="Arial"/>
          <w:sz w:val="20"/>
        </w:rPr>
        <w:t>Vývozní</w:t>
      </w:r>
      <w:r w:rsidR="005D1A08" w:rsidRPr="00E628FC">
        <w:rPr>
          <w:rFonts w:ascii="Arial" w:hAnsi="Arial" w:cs="Arial"/>
          <w:sz w:val="20"/>
        </w:rPr>
        <w:t xml:space="preserve"> ceny </w:t>
      </w:r>
      <w:r w:rsidR="00013650" w:rsidRPr="00E628FC">
        <w:rPr>
          <w:rFonts w:ascii="Arial" w:hAnsi="Arial" w:cs="Arial"/>
          <w:sz w:val="20"/>
        </w:rPr>
        <w:t xml:space="preserve">meziročně </w:t>
      </w:r>
      <w:r w:rsidR="00E628FC">
        <w:rPr>
          <w:rFonts w:ascii="Arial" w:hAnsi="Arial" w:cs="Arial"/>
          <w:sz w:val="20"/>
        </w:rPr>
        <w:t>rost</w:t>
      </w:r>
      <w:r w:rsidR="00216770" w:rsidRPr="00E628FC">
        <w:rPr>
          <w:rFonts w:ascii="Arial" w:hAnsi="Arial" w:cs="Arial"/>
          <w:sz w:val="20"/>
        </w:rPr>
        <w:t>ly</w:t>
      </w:r>
      <w:r w:rsidR="006C7779" w:rsidRPr="00E628FC">
        <w:rPr>
          <w:rFonts w:ascii="Arial" w:hAnsi="Arial" w:cs="Arial"/>
          <w:sz w:val="20"/>
        </w:rPr>
        <w:t xml:space="preserve"> </w:t>
      </w:r>
      <w:r w:rsidR="00E628FC">
        <w:rPr>
          <w:rFonts w:ascii="Arial" w:hAnsi="Arial" w:cs="Arial"/>
          <w:sz w:val="20"/>
        </w:rPr>
        <w:t>pomaleji</w:t>
      </w:r>
      <w:r w:rsidR="00216770" w:rsidRPr="00E628FC">
        <w:rPr>
          <w:rFonts w:ascii="Arial" w:hAnsi="Arial" w:cs="Arial"/>
          <w:sz w:val="20"/>
        </w:rPr>
        <w:t xml:space="preserve"> než</w:t>
      </w:r>
      <w:r w:rsidR="006C7779" w:rsidRPr="00E628FC">
        <w:rPr>
          <w:rFonts w:ascii="Arial" w:hAnsi="Arial" w:cs="Arial"/>
          <w:sz w:val="20"/>
        </w:rPr>
        <w:t xml:space="preserve"> </w:t>
      </w:r>
      <w:r w:rsidR="00216770" w:rsidRPr="00E628FC">
        <w:rPr>
          <w:rFonts w:ascii="Arial" w:hAnsi="Arial" w:cs="Arial"/>
          <w:sz w:val="20"/>
        </w:rPr>
        <w:t xml:space="preserve">ceny </w:t>
      </w:r>
      <w:r w:rsidR="00E628FC">
        <w:rPr>
          <w:rFonts w:ascii="Arial" w:hAnsi="Arial" w:cs="Arial"/>
          <w:sz w:val="20"/>
        </w:rPr>
        <w:t>do</w:t>
      </w:r>
      <w:r w:rsidR="005D1A08" w:rsidRPr="00E628FC">
        <w:rPr>
          <w:rFonts w:ascii="Arial" w:hAnsi="Arial" w:cs="Arial"/>
          <w:sz w:val="20"/>
        </w:rPr>
        <w:t>vozní, proto</w:t>
      </w:r>
      <w:r w:rsidR="0077261A" w:rsidRPr="00E628FC">
        <w:rPr>
          <w:rFonts w:ascii="Arial" w:hAnsi="Arial" w:cs="Arial"/>
          <w:sz w:val="20"/>
        </w:rPr>
        <w:t xml:space="preserve"> </w:t>
      </w:r>
      <w:r w:rsidR="005D1A08" w:rsidRPr="00E628FC">
        <w:rPr>
          <w:rFonts w:ascii="Arial" w:hAnsi="Arial" w:cs="Arial"/>
          <w:sz w:val="20"/>
        </w:rPr>
        <w:t>s</w:t>
      </w:r>
      <w:r w:rsidR="008B1E6F" w:rsidRPr="00E628FC">
        <w:rPr>
          <w:rFonts w:ascii="Arial" w:hAnsi="Arial" w:cs="Arial"/>
          <w:sz w:val="20"/>
        </w:rPr>
        <w:t xml:space="preserve">měnné relace </w:t>
      </w:r>
      <w:r w:rsidR="00521357" w:rsidRPr="00E628FC">
        <w:rPr>
          <w:rFonts w:ascii="Arial" w:hAnsi="Arial" w:cs="Arial"/>
          <w:sz w:val="20"/>
        </w:rPr>
        <w:t>zůsta</w:t>
      </w:r>
      <w:r w:rsidR="0077261A" w:rsidRPr="00E628FC">
        <w:rPr>
          <w:rFonts w:ascii="Arial" w:hAnsi="Arial" w:cs="Arial"/>
          <w:sz w:val="20"/>
        </w:rPr>
        <w:t>l</w:t>
      </w:r>
      <w:r w:rsidR="006C7779" w:rsidRPr="00E628FC">
        <w:rPr>
          <w:rFonts w:ascii="Arial" w:hAnsi="Arial" w:cs="Arial"/>
          <w:sz w:val="20"/>
        </w:rPr>
        <w:t>y</w:t>
      </w:r>
      <w:r w:rsidR="00BD4309" w:rsidRPr="00E628FC">
        <w:rPr>
          <w:rFonts w:ascii="Arial" w:hAnsi="Arial" w:cs="Arial"/>
          <w:sz w:val="20"/>
        </w:rPr>
        <w:t xml:space="preserve"> </w:t>
      </w:r>
      <w:r w:rsidR="0094748E" w:rsidRPr="00E628FC">
        <w:rPr>
          <w:rFonts w:ascii="Arial" w:hAnsi="Arial" w:cs="Arial"/>
          <w:sz w:val="20"/>
        </w:rPr>
        <w:t>v</w:t>
      </w:r>
      <w:r w:rsidR="006C7779" w:rsidRPr="00E628FC">
        <w:rPr>
          <w:rFonts w:ascii="Arial" w:hAnsi="Arial" w:cs="Arial"/>
          <w:sz w:val="20"/>
        </w:rPr>
        <w:t> </w:t>
      </w:r>
      <w:r w:rsidR="0077261A" w:rsidRPr="00E628FC">
        <w:rPr>
          <w:rFonts w:ascii="Arial" w:hAnsi="Arial" w:cs="Arial"/>
          <w:sz w:val="20"/>
        </w:rPr>
        <w:t>negativ</w:t>
      </w:r>
      <w:r w:rsidR="00BD4309" w:rsidRPr="00E628FC">
        <w:rPr>
          <w:rFonts w:ascii="Arial" w:hAnsi="Arial" w:cs="Arial"/>
          <w:sz w:val="20"/>
        </w:rPr>
        <w:t>ní</w:t>
      </w:r>
      <w:r w:rsidR="006C7779" w:rsidRPr="00E628FC">
        <w:rPr>
          <w:rFonts w:ascii="Arial" w:hAnsi="Arial" w:cs="Arial"/>
          <w:sz w:val="20"/>
        </w:rPr>
        <w:t xml:space="preserve">ch </w:t>
      </w:r>
      <w:r w:rsidR="000169C9" w:rsidRPr="00E628FC">
        <w:rPr>
          <w:rFonts w:ascii="Arial" w:hAnsi="Arial" w:cs="Arial"/>
          <w:sz w:val="20"/>
        </w:rPr>
        <w:t>hodnot</w:t>
      </w:r>
      <w:r w:rsidR="0094748E" w:rsidRPr="00E628FC">
        <w:rPr>
          <w:rFonts w:ascii="Arial" w:hAnsi="Arial" w:cs="Arial"/>
          <w:sz w:val="20"/>
        </w:rPr>
        <w:t>ách</w:t>
      </w:r>
      <w:r w:rsidR="005D1A08" w:rsidRPr="00E628FC">
        <w:rPr>
          <w:rFonts w:ascii="Arial" w:hAnsi="Arial" w:cs="Arial"/>
          <w:sz w:val="20"/>
        </w:rPr>
        <w:t>.</w:t>
      </w:r>
      <w:r w:rsidR="008B1E6F" w:rsidRPr="00E628FC">
        <w:rPr>
          <w:rFonts w:ascii="Arial" w:hAnsi="Arial" w:cs="Arial"/>
          <w:sz w:val="20"/>
        </w:rPr>
        <w:t xml:space="preserve"> </w:t>
      </w:r>
      <w:r w:rsidR="005D1A08" w:rsidRPr="00E628FC">
        <w:rPr>
          <w:rFonts w:ascii="Arial" w:hAnsi="Arial" w:cs="Arial"/>
          <w:sz w:val="20"/>
        </w:rPr>
        <w:t>S</w:t>
      </w:r>
      <w:r w:rsidR="008B1E6F" w:rsidRPr="00E628FC">
        <w:rPr>
          <w:rFonts w:ascii="Arial" w:hAnsi="Arial" w:cs="Arial"/>
          <w:sz w:val="20"/>
        </w:rPr>
        <w:t xml:space="preserve"> vyloučením kurzového vlivu </w:t>
      </w:r>
      <w:r w:rsidR="000169C9" w:rsidRPr="00E628FC">
        <w:rPr>
          <w:rFonts w:ascii="Arial" w:hAnsi="Arial" w:cs="Arial"/>
          <w:sz w:val="20"/>
        </w:rPr>
        <w:t>zůsta</w:t>
      </w:r>
      <w:r w:rsidR="00BE5530" w:rsidRPr="00E628FC">
        <w:rPr>
          <w:rFonts w:ascii="Arial" w:hAnsi="Arial" w:cs="Arial"/>
          <w:sz w:val="20"/>
        </w:rPr>
        <w:t xml:space="preserve">ly </w:t>
      </w:r>
      <w:r w:rsidR="008B1E6F" w:rsidRPr="00E628FC">
        <w:rPr>
          <w:rFonts w:ascii="Arial" w:hAnsi="Arial" w:cs="Arial"/>
          <w:sz w:val="20"/>
        </w:rPr>
        <w:t xml:space="preserve">směnné relace </w:t>
      </w:r>
      <w:r w:rsidR="000169C9" w:rsidRPr="00E628FC">
        <w:rPr>
          <w:rFonts w:ascii="Arial" w:hAnsi="Arial" w:cs="Arial"/>
          <w:sz w:val="20"/>
        </w:rPr>
        <w:t xml:space="preserve">také </w:t>
      </w:r>
      <w:r w:rsidR="0077261A" w:rsidRPr="00E628FC">
        <w:rPr>
          <w:rFonts w:ascii="Arial" w:hAnsi="Arial" w:cs="Arial"/>
          <w:sz w:val="20"/>
        </w:rPr>
        <w:t>nega</w:t>
      </w:r>
      <w:r w:rsidR="00BE5530" w:rsidRPr="00E628FC">
        <w:rPr>
          <w:rFonts w:ascii="Arial" w:hAnsi="Arial" w:cs="Arial"/>
          <w:sz w:val="20"/>
        </w:rPr>
        <w:t>tivní</w:t>
      </w:r>
      <w:r w:rsidR="008A73D6" w:rsidRPr="00E628FC">
        <w:rPr>
          <w:rFonts w:ascii="Arial" w:hAnsi="Arial" w:cs="Arial"/>
          <w:sz w:val="20"/>
        </w:rPr>
        <w:t xml:space="preserve">. Hodnoty bez kurzového vlivu </w:t>
      </w:r>
      <w:r w:rsidR="005D1A08" w:rsidRPr="00E628FC">
        <w:rPr>
          <w:rFonts w:ascii="Arial" w:hAnsi="Arial" w:cs="Arial"/>
          <w:sz w:val="20"/>
        </w:rPr>
        <w:t>odpovídají</w:t>
      </w:r>
      <w:r w:rsidR="008A73D6" w:rsidRPr="00E628FC">
        <w:rPr>
          <w:rFonts w:ascii="Arial" w:hAnsi="Arial" w:cs="Arial"/>
          <w:sz w:val="20"/>
        </w:rPr>
        <w:t xml:space="preserve"> kurzově očištěn</w:t>
      </w:r>
      <w:r w:rsidR="005D1A08" w:rsidRPr="00E628FC">
        <w:rPr>
          <w:rFonts w:ascii="Arial" w:hAnsi="Arial" w:cs="Arial"/>
          <w:sz w:val="20"/>
        </w:rPr>
        <w:t>ým</w:t>
      </w:r>
      <w:r w:rsidR="008A73D6" w:rsidRPr="00E628FC">
        <w:rPr>
          <w:rFonts w:ascii="Arial" w:hAnsi="Arial" w:cs="Arial"/>
          <w:sz w:val="20"/>
        </w:rPr>
        <w:t xml:space="preserve"> index</w:t>
      </w:r>
      <w:r w:rsidR="005D1A08" w:rsidRPr="00E628FC">
        <w:rPr>
          <w:rFonts w:ascii="Arial" w:hAnsi="Arial" w:cs="Arial"/>
          <w:sz w:val="20"/>
        </w:rPr>
        <w:t>ům</w:t>
      </w:r>
      <w:r w:rsidR="008B1E6F" w:rsidRPr="00E628FC">
        <w:rPr>
          <w:rFonts w:ascii="Arial" w:hAnsi="Arial" w:cs="Arial"/>
          <w:sz w:val="20"/>
        </w:rPr>
        <w:t xml:space="preserve"> </w:t>
      </w:r>
      <w:r w:rsidR="000F2D31">
        <w:rPr>
          <w:rFonts w:ascii="Arial" w:hAnsi="Arial"/>
          <w:sz w:val="20"/>
        </w:rPr>
        <w:t>–</w:t>
      </w:r>
      <w:r w:rsidR="00A8047E" w:rsidRPr="00E628FC">
        <w:rPr>
          <w:rFonts w:ascii="Arial" w:hAnsi="Arial"/>
          <w:sz w:val="20"/>
        </w:rPr>
        <w:t>viz</w:t>
      </w:r>
      <w:r w:rsidR="00A8047E" w:rsidRPr="00E628FC">
        <w:rPr>
          <w:rFonts w:ascii="Arial" w:hAnsi="Arial" w:cs="Arial"/>
          <w:sz w:val="20"/>
        </w:rPr>
        <w:t xml:space="preserve"> grafy </w:t>
      </w:r>
      <w:r w:rsidR="00FE4551" w:rsidRPr="00E628FC">
        <w:rPr>
          <w:rFonts w:ascii="Arial" w:hAnsi="Arial" w:cs="Arial"/>
          <w:sz w:val="20"/>
        </w:rPr>
        <w:t xml:space="preserve">číslo </w:t>
      </w:r>
      <w:r w:rsidR="00A8047E" w:rsidRPr="00E628FC">
        <w:rPr>
          <w:rFonts w:ascii="Arial" w:hAnsi="Arial" w:cs="Arial"/>
          <w:sz w:val="20"/>
        </w:rPr>
        <w:t>6, 7 a 9.</w:t>
      </w:r>
    </w:p>
    <w:p w:rsidR="008B1E6F" w:rsidRDefault="008B1E6F" w:rsidP="007504EC">
      <w:pPr>
        <w:spacing w:line="276" w:lineRule="auto"/>
        <w:jc w:val="both"/>
        <w:rPr>
          <w:rFonts w:ascii="Arial" w:hAnsi="Arial" w:cs="Arial"/>
          <w:sz w:val="20"/>
        </w:rPr>
      </w:pPr>
    </w:p>
    <w:p w:rsidR="007504EC" w:rsidRPr="00091C39" w:rsidRDefault="007504EC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br w:type="page"/>
      </w:r>
      <w:r w:rsidR="00223F46">
        <w:lastRenderedPageBreak/>
        <w:pict>
          <v:shape id="_x0000_i1034" type="#_x0000_t75" style="width:424.5pt;height:593.25pt">
            <v:imagedata r:id="rId17" o:title=""/>
          </v:shape>
        </w:pict>
      </w:r>
    </w:p>
    <w:p w:rsidR="007504EC" w:rsidRDefault="007504EC" w:rsidP="007504EC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Závěrečná tabulka uvádí publikované </w:t>
      </w:r>
      <w:r>
        <w:rPr>
          <w:rFonts w:ascii="Arial" w:hAnsi="Arial" w:cs="Arial"/>
          <w:b/>
          <w:bCs/>
          <w:sz w:val="20"/>
        </w:rPr>
        <w:t>neočištěné</w:t>
      </w:r>
      <w:r>
        <w:rPr>
          <w:rFonts w:ascii="Arial" w:hAnsi="Arial" w:cs="Arial"/>
          <w:sz w:val="20"/>
        </w:rPr>
        <w:t xml:space="preserve"> indexy cen zahraničního obchodu.</w:t>
      </w:r>
    </w:p>
    <w:p w:rsidR="007504EC" w:rsidRDefault="007504EC" w:rsidP="007504EC">
      <w:pPr>
        <w:spacing w:line="276" w:lineRule="auto"/>
        <w:jc w:val="both"/>
        <w:rPr>
          <w:rFonts w:ascii="Arial" w:hAnsi="Arial" w:cs="Arial"/>
          <w:sz w:val="20"/>
        </w:rPr>
      </w:pPr>
    </w:p>
    <w:p w:rsidR="007504EC" w:rsidRPr="009827B3" w:rsidRDefault="00223F46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pict>
          <v:shape id="_x0000_i1035" type="#_x0000_t75" style="width:425.25pt;height:515.25pt">
            <v:imagedata r:id="rId18" o:title=""/>
          </v:shape>
        </w:pict>
      </w:r>
    </w:p>
    <w:p w:rsidR="007504EC" w:rsidRDefault="007504EC" w:rsidP="007504EC">
      <w:pPr>
        <w:spacing w:line="276" w:lineRule="auto"/>
        <w:jc w:val="both"/>
        <w:rPr>
          <w:rFonts w:ascii="Arial" w:hAnsi="Arial"/>
          <w:sz w:val="20"/>
        </w:rPr>
      </w:pPr>
    </w:p>
    <w:p w:rsidR="007504EC" w:rsidRDefault="007504EC" w:rsidP="007504EC">
      <w:pPr>
        <w:spacing w:line="276" w:lineRule="auto"/>
        <w:jc w:val="both"/>
        <w:rPr>
          <w:rFonts w:ascii="Arial" w:hAnsi="Arial"/>
          <w:sz w:val="20"/>
        </w:rPr>
      </w:pPr>
      <w:r w:rsidRPr="00DF1FD4">
        <w:rPr>
          <w:rFonts w:ascii="Arial" w:hAnsi="Arial"/>
          <w:b/>
          <w:sz w:val="20"/>
        </w:rPr>
        <w:t>Zpracoval:</w:t>
      </w:r>
      <w:r>
        <w:rPr>
          <w:rFonts w:ascii="Arial" w:hAnsi="Arial"/>
          <w:sz w:val="20"/>
        </w:rPr>
        <w:t xml:space="preserve"> Ing. Vladimír Klimeš, odbor statistiky cen</w:t>
      </w:r>
    </w:p>
    <w:p w:rsidR="004920AD" w:rsidRPr="007504EC" w:rsidRDefault="007504EC" w:rsidP="007504EC">
      <w:pPr>
        <w:spacing w:line="276" w:lineRule="auto"/>
        <w:jc w:val="both"/>
        <w:rPr>
          <w:rFonts w:ascii="Arial" w:hAnsi="Arial"/>
          <w:sz w:val="20"/>
          <w:lang w:val="en-GB"/>
        </w:rPr>
      </w:pPr>
      <w:r w:rsidRPr="00DF1FD4">
        <w:rPr>
          <w:rFonts w:ascii="Arial" w:hAnsi="Arial"/>
          <w:b/>
          <w:sz w:val="20"/>
        </w:rPr>
        <w:t>Ředitel odboru:</w:t>
      </w:r>
      <w:r>
        <w:rPr>
          <w:rFonts w:ascii="Arial" w:hAnsi="Arial"/>
          <w:sz w:val="20"/>
        </w:rPr>
        <w:t xml:space="preserve"> RNDr. Jiří Mrázek, tel.</w:t>
      </w:r>
      <w:r>
        <w:rPr>
          <w:rFonts w:ascii="Arial" w:hAnsi="Arial"/>
          <w:sz w:val="20"/>
          <w:lang w:val="en-GB"/>
        </w:rPr>
        <w:t xml:space="preserve"> 274 052 533</w:t>
      </w:r>
    </w:p>
    <w:sectPr w:rsidR="004920AD" w:rsidRPr="007504EC" w:rsidSect="00405244">
      <w:headerReference w:type="default" r:id="rId19"/>
      <w:footerReference w:type="default" r:id="rId2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9C2" w:rsidRDefault="002659C2" w:rsidP="00BA6370">
      <w:r>
        <w:separator/>
      </w:r>
    </w:p>
  </w:endnote>
  <w:endnote w:type="continuationSeparator" w:id="0">
    <w:p w:rsidR="002659C2" w:rsidRDefault="002659C2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2659C2">
    <w:pPr>
      <w:pStyle w:val="Zpat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margin-left:99.2pt;margin-top:773.95pt;width:426.5pt;height:3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D05A74" w:rsidRDefault="003D0499" w:rsidP="0045547F">
                <w:pPr>
                  <w:spacing w:line="220" w:lineRule="atLeast"/>
                  <w:rPr>
                    <w:rFonts w:ascii="Arial" w:hAnsi="Arial" w:cs="Arial"/>
                    <w:b/>
                    <w:bCs/>
                    <w:sz w:val="15"/>
                    <w:szCs w:val="15"/>
                  </w:rPr>
                </w:pPr>
                <w:r w:rsidRPr="00D05A74">
                  <w:rPr>
                    <w:rFonts w:ascii="Arial" w:hAnsi="Arial"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175ABA">
                <w:pPr>
                  <w:tabs>
                    <w:tab w:val="right" w:pos="8505"/>
                  </w:tabs>
                  <w:spacing w:before="60" w:line="220" w:lineRule="atLeast"/>
                  <w:rPr>
                    <w:rFonts w:cs="Arial"/>
                  </w:rPr>
                </w:pPr>
                <w:r w:rsidRPr="00D05A74">
                  <w:rPr>
                    <w:rFonts w:ascii="Arial" w:hAnsi="Arial"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D05A74">
                  <w:rPr>
                    <w:rFonts w:ascii="Arial" w:hAnsi="Arial"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D05A74">
                  <w:rPr>
                    <w:rFonts w:ascii="Arial" w:hAnsi="Arial"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D05A74">
                  <w:rPr>
                    <w:rFonts w:ascii="Arial" w:hAnsi="Arial"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D05A74">
                  <w:rPr>
                    <w:rFonts w:ascii="Arial" w:hAnsi="Arial" w:cs="Arial"/>
                    <w:sz w:val="15"/>
                    <w:szCs w:val="15"/>
                  </w:rPr>
                  <w:t>tel.: 274 052 304, 274 052 425, e-mail</w:t>
                </w:r>
                <w:hyperlink r:id="rId1" w:history="1">
                  <w:r w:rsidRPr="00D05A74">
                    <w:rPr>
                      <w:rStyle w:val="Hypertextovodkaz"/>
                      <w:rFonts w:ascii="Arial" w:hAnsi="Arial"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D05A74">
                    <w:rPr>
                      <w:rStyle w:val="Hypertextovodkaz"/>
                      <w:rFonts w:ascii="Arial" w:hAnsi="Arial"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8529C1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8529C1" w:rsidRPr="004E479E">
                  <w:rPr>
                    <w:rFonts w:cs="Arial"/>
                    <w:szCs w:val="15"/>
                  </w:rPr>
                  <w:fldChar w:fldCharType="separate"/>
                </w:r>
                <w:r w:rsidR="00223F46">
                  <w:rPr>
                    <w:rFonts w:cs="Arial"/>
                    <w:noProof/>
                    <w:szCs w:val="15"/>
                  </w:rPr>
                  <w:t>9</w:t>
                </w:r>
                <w:r w:rsidR="008529C1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en-US"/>
      </w:rPr>
      <w:pict>
        <v:line id="Přímá spojnice 2" o:spid="_x0000_s2049" style="position:absolute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9C2" w:rsidRDefault="002659C2" w:rsidP="00BA6370">
      <w:r>
        <w:separator/>
      </w:r>
    </w:p>
  </w:footnote>
  <w:footnote w:type="continuationSeparator" w:id="0">
    <w:p w:rsidR="002659C2" w:rsidRDefault="002659C2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2659C2">
    <w:pPr>
      <w:pStyle w:val="Zhlav"/>
    </w:pPr>
    <w:r>
      <w:rPr>
        <w:noProof/>
      </w:rPr>
      <w:pict>
        <v:group id="_x0000_s2054" style="position:absolute;margin-left:28.35pt;margin-top:42.55pt;width:498.35pt;height:82.35pt;z-index:3;mso-position-horizontal-relative:page;mso-position-vertical-relative:page" coordorigin="571,846" coordsize="9967,1647">
          <v:rect id="_x0000_s2055" style="position:absolute;left:1219;top:896;width:676;height:154" fillcolor="#0071bc" stroked="f"/>
          <v:rect id="_x0000_s2056" style="position:absolute;left:571;top:1126;width:1324;height:154" fillcolor="#0071bc" stroked="f"/>
          <v:rect id="_x0000_s2057" style="position:absolute;left:1292;top:1356;width:603;height:153" fillcolor="#0071bc" stroked="f"/>
          <v:shape id="_x0000_s2058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59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60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61" style="position:absolute;left:1963;top:1925;width:8575;height:568" fillcolor="#0071bc" stroked="f"/>
          <v:shape id="_x0000_s2062" style="position:absolute;left:2178;top:2129;width:195;height:186" coordsize="391,374" path="m197,116l156,236r81,l197,116xm128,309r-24,65l,374,143,,251,,391,374r-104,l263,309r-135,xe" stroked="f">
            <v:path arrowok="t"/>
            <o:lock v:ext="edit" verticies="t"/>
          </v:shape>
          <v:shape id="_x0000_s2063" style="position:absolute;left:2394;top:2129;width:187;height:186" coordsize="373,374" path="m,l97,,276,229,276,r97,l373,374r-97,l97,146r,228l,374,,xe" stroked="f">
            <v:path arrowok="t"/>
          </v:shape>
          <v:shape id="_x0000_s2064" style="position:absolute;left:2603;top:2129;width:195;height:186" coordsize="390,374" path="m196,116l155,236r81,l196,116xm128,309r-26,65l,374,143,,249,,390,374r-103,l263,309r-135,xe" stroked="f">
            <v:path arrowok="t"/>
            <o:lock v:ext="edit" verticies="t"/>
          </v:shape>
          <v:shape id="_x0000_s2065" style="position:absolute;left:2820;top:2129;width:106;height:186" coordsize="213,374" path="m97,292r116,l213,374,,374,,,97,r,292xe" stroked="f">
            <v:path arrowok="t"/>
          </v:shape>
          <v:shape id="_x0000_s2066" style="position:absolute;left:2909;top:2068;width:187;height:247" coordsize="374,495" path="m188,102l154,69,234,r47,43l188,102xm,121r117,l187,223,255,121r119,l233,316r,179l136,495r,-179l,121xe" stroked="f">
            <v:path arrowok="t"/>
            <o:lock v:ext="edit" verticies="t"/>
          </v:shape>
          <v:shape id="_x0000_s2067" style="position:absolute;left:3099;top:2129;width:170;height:186" coordsize="340,374" path="m320,292r,82l,374,177,82,30,82,30,,340,,163,292r157,xe" stroked="f">
            <v:path arrowok="t"/>
          </v:shape>
          <v:shape id="_x0000_s2068" style="position:absolute;left:3278;top:2129;width:195;height:186" coordsize="392,374" path="m197,116l156,236r81,l197,116xm129,309r-27,65l,374,144,,251,,392,374r-105,l263,309r-134,xe" stroked="f">
            <v:path arrowok="t"/>
            <o:lock v:ext="edit" verticies="t"/>
          </v:shape>
          <v:shape id="_x0000_s2069" style="position:absolute;left:6643;top:1371;width:3880;height:179" coordsize="7760,358" path="m174,86l159,77,144,70r-9,-1l128,66r-8,l112,65,99,66,89,68,78,70,68,74,58,79,48,85r-7,6l32,99r-8,7l18,115r-5,9l8,134,5,144,2,155,,165r,12l,188r2,10l5,210r3,10l13,228r5,10l24,247r8,7l39,262r9,6l57,273r10,5l77,282r11,2l99,286r11,1l118,287r9,-1l135,284r8,-2l152,278r7,-2l166,271r8,-5l174,236r-8,7l159,248r-7,5l143,257r-8,4l127,263r-8,1l110,264r-8,-1l93,262r-9,-1l77,257r-8,-4l62,249r-8,-5l49,238r-6,-6l38,226r-4,-8l31,211r-4,-8l26,195r-3,-9l23,177r,-9l26,158r1,-7l31,142r3,-7l38,127r5,-7l49,114r5,-5l62,104r6,-5l77,95r7,-3l92,90r8,-1l109,87r9,2l127,90r8,1l143,95r9,4l159,104r7,5l174,116r,-30xm155,14l138,,110,24,82,,64,14r46,37l155,14xm327,221r,-4l326,202r-4,-14l320,182r-3,-6l314,171r-4,-5l306,162r-5,-4l296,155r-6,-3l284,150r-7,-2l271,147r-7,l256,147r-6,1l244,150r-6,2l231,155r-5,3l221,162r-3,4l213,171r-3,5l206,182r-2,6l200,202r-1,15l200,224r,8l203,238r1,8l206,252r4,5l214,262r4,5l223,272r5,4l233,279r6,3l245,283r6,3l257,287r8,l275,286r9,-2l292,282r8,-5l307,272r7,-6l320,258r6,-9l307,238r-5,6l297,251r-5,5l289,259r-5,3l277,264r-5,2l266,266r-9,-2l249,263r-7,-5l236,253r-5,-6l228,239r-3,-8l224,221r103,xm225,202r1,-7l230,188r4,-6l239,177r5,-4l250,170r7,-2l264,167r7,1l277,170r7,2l290,177r4,5l299,187r2,8l304,202r-79,xm431,171r-3,-6l424,160r-3,-4l416,152r-5,-2l406,148r-5,-1l394,147r-7,l380,150r-8,3l367,157r-5,6l358,170r-1,6l356,183r,7l357,196r3,5l363,205r5,5l376,213r7,5l394,223r10,5l411,233r2,3l414,238r2,4l416,244r,5l414,253r-2,4l409,259r-3,3l403,264r-5,2l394,266r-4,l386,264r-4,-1l378,261r-5,-7l367,244r-20,9l351,261r4,6l360,273r6,5l371,282r7,2l386,286r7,1l403,286r9,-3l419,279r7,-5l432,268r4,-7l438,252r1,-9l438,234r-2,-7l431,220r-7,-5l416,208r-17,-7l388,196r-6,-4l380,190r-2,-3l378,185r-1,-3l378,177r4,-5l387,168r6,-1l399,168r5,3l408,175r4,6l431,171xm493,49r-23,l470,283r23,l493,228r5,-6l551,283r32,l514,206r57,-56l540,150r-47,48l493,49xm644,271r-44,87l626,358,725,150r-27,l655,244,609,150r-26,l644,271xm693,82l670,73r-34,46l650,126,693,82xm899,171r-4,-6l892,160r-4,-4l884,152r-5,-2l874,148r-6,-1l862,147r-8,l847,150r-6,3l834,157r-5,6l827,170r-3,6l823,183r1,7l826,196r2,5l831,205r6,5l843,213r9,5l862,223r11,5l879,233r3,3l883,238r,4l883,244r,5l882,253r-2,4l877,259r-3,3l870,264r-3,2l862,266r-5,l853,264r-4,-1l847,261r-6,-7l836,244r-22,9l818,261r5,6l828,273r5,5l839,282r6,2l853,286r9,1l870,286r9,-3l887,279r7,-5l899,268r4,-7l905,252r2,-9l905,234r-2,-7l898,220r-6,-5l883,208r-16,-7l857,196r-8,-4l848,190r-1,-3l845,185r,-3l847,177r3,-5l855,168r7,-1l867,168r5,3l877,175r3,6l899,171xm961,171r24,l985,150r-24,l961,101r-22,l939,150r-14,l925,171r14,l939,283r22,l961,171xm1108,150r,18l1103,163r-6,-5l1092,155r-5,-3l1081,150r-6,-3l1069,147r-8,-1l1055,147r-6,l1042,150r-6,2l1030,155r-5,3l1020,162r-4,4l1012,171r-3,5l1005,182r-3,6l999,201r-2,15l999,223r,8l1000,237r2,7l1005,251r4,5l1012,262r4,5l1020,271r5,5l1031,278r5,4l1042,283r7,3l1055,287r7,l1069,287r6,-1l1081,283r6,-2l1092,278r6,-4l1103,269r5,-5l1108,283r23,l1131,150r-23,xm1065,167r10,1l1083,171r8,4l1097,181r5,7l1106,196r2,10l1110,216r-2,11l1106,236r-4,8l1097,252r-6,6l1083,262r-8,2l1065,266r-9,-2l1047,262r-7,-4l1034,252r-5,-8l1025,236r-3,-10l1021,216r1,-10l1025,196r4,-8l1034,181r6,-5l1047,171r9,-3l1065,167r,xm1197,171r24,l1221,150r-24,l1197,101r-23,l1174,150r-15,l1159,171r15,l1174,283r23,l1197,171xm1264,150r-22,l1242,283r22,l1264,150xm1253,82r-6,3l1242,87r-4,5l1237,99r1,3l1238,106r1,3l1242,111r2,1l1247,115r3,l1253,116r6,-1l1265,111r3,-5l1269,100r-1,-8l1265,87r-6,-2l1253,82r,xm1379,171r-3,-6l1372,160r-4,-4l1364,152r-5,-2l1354,148r-5,-1l1343,147r-9,l1328,150r-8,3l1315,157r-5,6l1306,170r-2,6l1304,183r,7l1305,196r3,5l1311,205r5,5l1323,213r8,5l1343,223r10,5l1359,233r2,3l1363,238r1,4l1364,244r,5l1363,253r-3,4l1358,259r-4,3l1350,264r-4,2l1341,266r-3,l1334,264r-4,-1l1326,261r-5,-7l1315,244r-20,9l1299,261r4,6l1308,273r5,5l1319,282r7,2l1334,286r7,1l1351,286r9,-3l1368,279r6,-5l1380,268r4,-7l1386,252r1,-9l1386,234r-2,-7l1379,220r-7,-5l1363,208r-17,-7l1336,196r-6,-4l1328,190r-2,-3l1325,185r,-3l1326,177r4,-5l1335,168r6,-1l1348,168r5,3l1356,175r4,6l1379,171xm1442,171r24,l1466,150r-24,l1442,101r-22,l1420,150r-14,l1406,171r14,l1420,283r22,l1442,171xm1510,150r-23,l1487,283r23,l1510,150xm1498,82r-6,3l1487,87r-4,5l1482,99r1,3l1483,106r3,3l1487,111r3,1l1492,115r4,l1498,116r7,-1l1511,111r2,-5l1516,100r-3,-8l1511,87r-6,-2l1498,82xm1654,160r-10,-7l1634,150r-10,-3l1613,147r-8,l1598,148r-6,2l1586,152r-7,3l1573,158r-6,4l1562,167r-4,5l1554,177r-3,6l1548,190r-2,6l1543,202r-1,8l1542,217r,7l1543,231r3,7l1548,244r3,7l1554,256r4,6l1562,267r5,4l1573,274r5,4l1584,282r8,1l1598,286r7,1l1613,287r10,-1l1634,283r10,-4l1655,273r,-30l1644,253r-10,8l1629,263r-5,1l1618,266r-6,l1603,264r-10,-2l1586,258r-7,-6l1573,244r-4,-8l1567,227r-1,-10l1567,207r2,-10l1573,188r6,-6l1586,176r8,-5l1603,168r10,-1l1618,168r6,l1629,171r5,1l1644,180r10,10l1654,160xm1710,49r-22,l1688,283r22,l1710,228r6,-6l1770,283r30,l1733,206r57,-56l1759,150r-49,48l1710,49xm1861,271r-42,87l1845,358r98,-208l1917,150r-44,94l1826,150r-26,l1861,271xm1912,82r-24,-9l1855,119r13,7l1912,82xm2066,150r-22,l2044,229r,14l2047,253r3,9l2055,269r4,5l2064,277r5,4l2074,282r10,4l2096,287r13,-1l2119,282r10,-5l2136,269r6,-7l2146,253r3,-10l2149,229r,-79l2126,150r,77l2126,236r-1,6l2124,248r-1,4l2118,258r-7,4l2105,264r-9,2l2088,264r-8,-2l2075,258r-5,-6l2069,248r-1,-6l2066,236r,-9l2066,150xm2136,82r-23,-9l2079,119r15,7l2136,82xm2190,150r,133l2212,283r,-71l2212,202r1,-9l2215,186r2,-5l2221,176r5,-4l2232,170r6,-2l2245,170r7,2l2262,152r-5,-2l2252,147r-5,l2242,146r-9,1l2227,150r-7,6l2212,165r,-15l2190,150xm2265,85l2248,73r-27,26l2192,73r-16,12l2221,126r44,-41xm2379,150r,18l2374,163r-5,-5l2363,155r-5,-3l2352,150r-6,-3l2339,147r-7,-1l2326,147r-7,l2313,150r-6,2l2302,155r-6,3l2291,162r-4,4l2283,171r-4,5l2276,182r-3,6l2270,201r-2,15l2270,223r,8l2272,237r1,7l2276,251r3,5l2283,262r4,5l2292,271r4,5l2302,278r5,4l2313,283r6,3l2326,287r7,l2339,287r8,-1l2352,283r6,-2l2364,278r5,-4l2374,269r5,-5l2379,283r23,l2402,150r-23,xm2336,167r10,1l2354,171r8,4l2368,181r5,7l2377,196r2,10l2380,216r-1,11l2377,236r-4,8l2368,252r-6,6l2354,262r-8,2l2336,266r-9,-2l2318,262r-7,-4l2304,252r-5,-8l2296,236r-3,-10l2292,216r1,-10l2296,196r3,-8l2304,181r7,-5l2318,171r9,-3l2336,167xm2544,49r,119l2539,163r-5,-5l2527,155r-5,-3l2516,150r-6,-2l2504,147r-8,l2490,147r-6,1l2478,150r-7,2l2466,155r-6,3l2455,162r-4,4l2448,171r-4,6l2440,182r-2,6l2434,202r-1,14l2434,223r,8l2436,238r2,6l2440,251r4,6l2448,262r3,5l2456,271r5,5l2466,278r5,4l2478,283r6,3l2490,287r8,l2504,287r7,-1l2517,283r7,-2l2529,278r5,-4l2539,269r3,-5l2542,283r24,l2566,49r-22,xm2500,167r9,1l2516,171r8,4l2531,180r6,7l2541,195r3,10l2545,216r-1,11l2541,237r-4,7l2532,252r-6,6l2519,262r-9,2l2500,266r-9,-2l2483,262r-8,-4l2469,252r-5,-8l2460,236r-2,-10l2456,216r2,-10l2460,197r4,-9l2469,181r6,-5l2483,171r8,-3l2500,167r,xm2734,337r25,l2759,69r-25,l2734,337xm2932,283r24,l2956,117r167,175l3123,69r-24,l3099,234,2932,60r,223xm3271,150r,18l3266,163r-5,-5l3256,155r-6,-3l3244,150r-5,-3l3231,147r-6,-1l3218,147r-7,l3205,150r-6,2l3194,155r-5,3l3184,162r-5,4l3175,171r-3,5l3169,182r-2,6l3163,201r-1,15l3162,223r1,8l3164,237r3,7l3169,251r3,5l3175,262r4,5l3184,271r5,5l3194,278r6,4l3205,283r6,3l3219,287r6,l3233,287r6,-1l3245,283r5,-2l3256,278r5,-4l3266,269r5,-5l3271,283r23,l3294,150r-23,xm3229,167r9,1l3246,171r8,4l3260,181r6,7l3270,196r2,10l3272,216r,11l3270,236r-4,8l3260,252r-6,6l3246,262r-8,2l3229,266r-10,-2l3210,262r-6,-4l3196,252r-5,-8l3188,236r-3,-10l3185,216r,-10l3188,196r3,-8l3198,181r6,-5l3211,171r8,-3l3229,167xm3438,358r,-94l3443,269r5,5l3453,278r5,4l3464,283r7,3l3477,287r7,l3490,287r7,-1l3503,283r6,-1l3515,278r5,-2l3525,272r4,-5l3537,257r6,-13l3547,232r1,-15l3548,210r-1,-8l3545,196r-2,-8l3540,182r-3,-5l3533,171r-4,-5l3525,162r-5,-4l3514,155r-5,-3l3503,150r-6,-2l3490,147r-7,-1l3477,147r-6,l3464,150r-6,2l3453,155r-5,3l3442,163r-4,5l3438,150r-24,l3414,358r24,xm3481,167r8,1l3498,171r7,5l3512,182r5,6l3520,197r3,10l3524,218r-1,9l3520,237r-3,7l3512,252r-7,6l3498,262r-9,2l3481,266r-10,-2l3463,262r-7,-4l3448,252r-5,-8l3439,237r-2,-10l3436,217r1,-10l3439,197r4,-9l3448,181r8,-5l3463,171r8,-3l3481,167r,xm3680,150r,18l3675,163r-5,-5l3665,155r-6,-3l3654,150r-7,-3l3641,147r-7,-1l3628,147r-8,l3614,150r-5,2l3603,155r-5,3l3593,162r-4,4l3584,171r-4,5l3578,182r-3,6l3571,201r-1,15l3570,223r1,8l3573,237r2,7l3578,251r2,5l3584,262r5,5l3593,271r5,5l3603,278r6,4l3615,283r6,3l3628,287r7,l3641,287r6,-1l3654,283r6,-2l3665,278r5,-4l3675,269r5,-5l3680,283r24,l3704,150r-24,xm3637,167r10,1l3655,171r7,4l3670,181r5,7l3679,196r2,10l3682,216r-1,11l3679,236r-4,8l3670,252r-8,6l3655,262r-9,2l3637,266r-9,-2l3620,262r-7,-4l3606,252r-5,-8l3596,236r-2,-10l3594,216r1,-10l3598,196r3,-8l3606,181r7,-5l3620,171r9,-3l3637,167r,xm3844,49r,119l3839,163r-5,-5l3829,155r-6,-3l3818,150r-6,-2l3806,147r-8,l3792,147r-7,1l3778,150r-5,2l3767,155r-5,3l3757,162r-4,4l3748,171r-3,6l3742,182r-2,6l3737,195r-1,7l3735,208r,8l3735,223r1,8l3737,238r3,6l3742,251r4,6l3748,262r5,5l3757,271r5,5l3767,278r6,4l3780,283r6,3l3792,287r6,l3806,287r6,-1l3818,283r6,-2l3831,278r5,-4l3841,269r3,-5l3844,283r24,l3868,49r-24,xm3802,167r9,1l3818,171r8,4l3833,180r5,7l3843,195r3,10l3846,216r,11l3843,237r-4,7l3834,252r-7,6l3819,262r-8,2l3802,266r-10,-2l3785,262r-8,-4l3771,252r-5,-8l3761,236r-3,-10l3758,216r2,-10l3762,197r4,-9l3771,181r6,-5l3785,171r8,-3l3802,167r,xm4026,221r,-4l4026,202r-4,-14l4020,182r-4,-6l4014,171r-4,-5l4005,162r-5,-4l3995,155r-6,-3l3984,150r-6,-2l3970,147r-7,l3956,147r-7,1l3943,150r-6,2l3932,155r-5,3l3922,162r-5,4l3913,171r-4,5l3907,182r-3,6l3900,202r-1,15l3899,224r1,8l3902,238r2,8l3907,252r2,5l3913,262r4,5l3922,272r5,4l3932,279r6,3l3944,283r6,3l3958,287r6,l3974,286r9,-2l3991,282r8,-5l4006,272r8,-6l4020,258r5,-9l4006,238r-5,6l3996,251r-3,5l3988,259r-5,3l3978,264r-7,2l3965,266r-9,-2l3949,263r-8,-5l3935,253r-5,-6l3927,239r-3,-8l3923,221r103,xm3924,202r3,-7l3929,188r4,-6l3938,177r6,-4l3950,170r6,-2l3964,167r6,1l3978,170r6,2l3989,177r5,5l3998,187r2,8l4003,202r-79,xm4131,171r-4,-6l4123,160r-3,-4l4116,152r-5,-2l4106,148r-6,-1l4093,147r-7,l4079,150r-7,3l4066,157r-5,6l4059,170r-3,6l4055,183r1,7l4057,196r3,5l4064,205r5,5l4075,213r9,5l4093,223r12,5l4111,233r2,3l4115,238r,4l4115,244r,5l4113,253r-1,4l4108,259r-2,3l4102,264r-4,2l4093,266r-4,l4085,264r-4,-1l4079,261r-7,-7l4067,244r-21,9l4050,261r5,6l4060,273r5,5l4071,282r6,2l4085,286r8,1l4102,286r9,-3l4118,279r8,-5l4131,268r4,-7l4137,252r1,-9l4137,234r-2,-7l4130,220r-7,-5l4115,208r-17,-7l4089,196r-8,-4l4080,190r-1,-3l4077,185r,-3l4079,177r3,-5l4087,168r6,-1l4098,168r5,3l4108,175r4,6l4131,171xm4270,150r,18l4265,163r-5,-5l4255,155r-5,-3l4244,150r-6,-3l4232,147r-8,-1l4218,147r-6,l4206,150r-7,2l4193,155r-5,3l4183,162r-4,4l4174,171r-2,5l4168,182r-2,6l4162,201r-1,15l4161,223r1,8l4163,237r3,7l4168,251r4,5l4176,262r3,5l4183,271r5,5l4194,278r5,4l4206,283r6,3l4218,287r8,l4232,287r6,-1l4244,283r6,-2l4255,278r7,-4l4267,269r3,-5l4270,283r24,l4294,150r-24,xm4228,167r10,1l4247,171r7,4l4260,181r5,7l4269,196r3,10l4273,216r-1,11l4269,236r-4,8l4260,252r-6,6l4245,262r-7,2l4228,266r-9,-2l4211,262r-8,-4l4197,252r-5,-8l4188,236r-2,-10l4184,216r2,-10l4188,196r4,-8l4197,181r6,-5l4211,171r8,-3l4228,167r,xm4273,82r-24,-9l4216,119r15,7l4273,82xm4359,171r24,l4383,150r-24,l4359,101r-23,l4336,150r-13,l4323,171r13,l4336,283r23,l4359,171xm4523,221r,-4l4522,202r-4,-14l4516,182r-3,-6l4510,171r-4,-5l4501,162r-5,-4l4491,155r-5,-3l4480,150r-7,-2l4466,147r-6,l4452,147r-6,1l4440,150r-6,2l4427,155r-5,3l4417,162r-5,4l4409,171r-4,5l4402,182r-2,6l4396,202r-1,15l4395,224r1,8l4397,238r3,8l4402,252r4,5l4409,262r5,5l4417,272r5,4l4429,279r5,3l4440,283r6,3l4454,287r7,l4470,286r10,-2l4487,282r9,-5l4503,272r7,-6l4516,258r6,-9l4502,238r-5,6l4493,251r-5,5l4483,259r-5,3l4473,264r-6,2l4461,266r-9,-2l4445,263r-8,-5l4431,253r-5,-6l4422,239r-2,-8l4419,221r104,xm4421,202r1,-7l4425,188r5,-6l4435,177r5,-4l4446,170r6,-2l4460,167r7,1l4473,170r7,2l4485,177r5,5l4493,187r4,8l4498,202r-77,xm4503,82r-25,-9l4445,119r15,7l4503,82xm4554,150r,133l4577,283r,-72l4578,201r,-8l4581,187r1,-5l4587,176r5,-5l4599,168r8,-1l4612,168r5,2l4622,172r2,4l4628,182r1,6l4630,196r,7l4630,283r24,l4654,210r,-10l4655,191r3,-8l4660,177r5,-4l4669,170r6,-2l4683,167r5,l4693,170r5,2l4700,176r3,5l4705,186r1,7l4706,202r,81l4729,283r,-85l4729,187r-1,-9l4725,171r-4,-6l4719,161r-4,-4l4711,153r-5,-2l4701,150r-5,-3l4692,147r-7,-1l4679,147r-5,1l4668,150r-5,2l4658,155r-4,3l4650,163r-3,5l4644,163r-4,-5l4637,155r-5,-3l4627,150r-5,-2l4617,147r-6,-1l4601,147r-9,4l4584,156r-7,9l4577,150r-23,xm4887,171r-7,5l4873,181r-6,5l4863,192r-3,8l4857,207r-1,8l4855,223r1,8l4856,237r2,6l4860,248r6,11l4873,268r10,8l4895,282r12,4l4921,287r12,-1l4946,282r11,-6l4967,268r7,-9l4979,248r3,-6l4983,236r1,-7l4984,223r,-8l4983,207r-4,-7l4977,192r-5,-6l4967,181r-6,-5l4953,171r6,-4l4964,163r5,-6l4973,152r3,-7l4978,139r1,-8l4981,125r-2,-13l4976,101r-5,-10l4963,82r-9,-7l4944,70r-11,-4l4921,66r-13,l4897,70r-10,5l4877,82r-6,9l4865,101r-3,11l4861,125r,7l4862,139r3,7l4867,152r4,5l4876,162r5,5l4887,171xm4921,87r7,2l4934,90r7,4l4947,99r5,5l4954,110r3,7l4958,125r-1,7l4954,140r-2,6l4947,151r-6,5l4934,158r-6,3l4921,162r-8,-1l4906,158r-6,-2l4895,151r-5,-6l4886,139r-3,-7l4883,124r2,-7l4886,110r4,-6l4895,99r5,-5l4906,90r7,-1l4921,87xm4920,182r8,1l4936,186r7,4l4949,195r5,5l4958,207r3,8l4961,223r,9l4958,239r-4,7l4949,252r-6,5l4936,261r-8,2l4920,264r-9,-1l4903,261r-6,-4l4891,252r-5,-6l4882,239r-2,-8l4878,222r2,-7l4882,207r4,-7l4891,195r6,-5l4903,186r9,-3l4920,182r,xm5090,91r,192l5114,283r,-214l5067,69r-13,22l5090,91xm5333,337r24,l5357,69r-24,l5333,337xm5587,91r,192l5611,283r,-214l5565,69r-13,22l5587,91xm5770,66r-7,l5755,68r-7,2l5741,74r-7,5l5728,84r-6,6l5717,97r-5,8l5707,114r-4,8l5701,132r-3,10l5696,152r-2,11l5694,175r,11l5696,197r1,10l5699,217r3,10l5706,236r3,8l5714,252r5,7l5726,267r7,5l5739,277r8,4l5755,284r8,2l5770,287r8,-1l5787,284r7,-3l5802,277r6,-4l5814,267r6,-6l5827,253r4,-7l5835,237r4,-9l5841,218r3,-10l5845,197r1,-10l5848,176r-2,-13l5845,152r-1,-10l5841,132r-3,-10l5834,114r-4,-9l5825,97r-5,-7l5814,84r-6,-5l5802,74r-8,-4l5787,68r-8,-2l5770,66r,xm5770,87r7,l5782,89r5,2l5792,94r5,3l5800,102r5,5l5809,112r6,14l5820,141r3,16l5824,176r-1,17l5820,211r-5,15l5808,238r-4,6l5800,249r-3,4l5792,257r-5,4l5782,262r-5,1l5770,264r-5,l5759,262r-5,-1l5749,258r-5,-4l5741,249r-4,-5l5733,239r-6,-13l5722,211r-4,-18l5718,176r,-19l5722,141r5,-15l5733,112r4,-5l5741,102r5,-5l5749,94r5,-3l5759,89r6,-2l5770,87xm5949,66r-9,l5932,68r-7,2l5917,74r-6,5l5905,84r-6,6l5894,97r-5,8l5885,114r-5,8l5878,132r-3,10l5873,152r-2,11l5871,175r,11l5873,197r1,10l5876,217r3,10l5883,236r5,8l5891,252r7,7l5904,267r6,5l5917,277r8,4l5932,284r8,2l5949,287r7,-1l5964,284r7,-3l5978,277r7,-4l5992,267r6,-6l6003,253r5,-7l6012,237r4,-9l6020,218r1,-10l6023,197r2,-10l6025,176r,-13l6023,152r-2,-10l6018,132r-2,-10l6012,114r-5,-9l6002,97r-5,-7l5991,84r-6,-5l5978,74r-7,-4l5964,68r-8,-2l5949,66r,xm5947,87r7,l5959,89r5,2l5969,94r5,3l5978,102r4,5l5986,112r6,14l5997,141r3,16l6001,176r-1,17l5997,211r-5,15l5986,238r-4,6l5977,249r-3,4l5969,257r-5,4l5959,262r-5,1l5949,264r-7,l5937,262r-5,-1l5927,258r-5,-4l5917,249r-3,-5l5910,239r-6,-13l5899,211r-3,-18l5895,176r1,-19l5899,141r5,-15l5910,112r4,-5l5917,102r5,-5l5927,94r5,-3l5937,89r5,-2l5947,87xm6174,171r-7,5l6160,181r-6,5l6150,192r-3,8l6144,207r-1,8l6142,223r1,8l6143,237r2,6l6147,248r6,11l6160,268r10,8l6182,282r12,4l6208,287r12,-1l6233,282r11,-6l6254,268r7,-9l6266,248r3,-6l6270,236r1,-7l6271,223r,-8l6270,207r-4,-7l6264,192r-5,-6l6254,181r-6,-5l6240,171r6,-4l6251,163r5,-6l6260,152r4,-7l6265,139r3,-8l6268,125r-2,-13l6263,101r-5,-10l6250,82r-9,-7l6231,70r-11,-4l6208,66r-13,l6184,70r-10,5l6165,82r-7,9l6152,101r-3,11l6148,125r,7l6149,139r3,7l6154,152r4,5l6163,162r5,5l6174,171xm6208,87r7,2l6221,90r7,4l6234,99r5,5l6241,110r3,7l6245,125r-1,7l6241,140r-2,6l6234,151r-6,5l6221,158r-6,3l6208,162r-8,-1l6193,158r-6,-2l6182,151r-5,-6l6173,139r-1,-7l6170,124r2,-7l6173,110r4,-6l6182,99r5,-5l6193,90r7,-1l6208,87xm6206,182r9,1l6223,186r7,4l6236,195r5,5l6245,207r3,8l6249,223r-1,9l6245,239r-4,7l6236,252r-6,5l6223,261r-8,2l6206,264r-7,-1l6190,261r-6,-4l6178,252r-5,-6l6169,239r-2,-8l6165,222r2,-7l6169,207r4,-7l6178,195r6,-5l6190,186r9,-3l6206,182r,xm6356,261r44,-50l6413,196r10,-13l6431,172r6,-10l6442,153r2,-7l6446,137r,-8l6446,122r-2,-6l6443,110r-2,-6l6434,94r-7,-10l6417,76r-11,-5l6400,69r-7,-1l6387,66r-7,l6371,66r-8,2l6355,70r-8,4l6341,77r-6,5l6329,89r-5,6l6320,102r-3,8l6315,120r-1,11l6337,131r2,-7l6340,116r1,-5l6345,106r2,-4l6351,99r4,-4l6360,92r3,-2l6370,89r5,-2l6380,87r8,2l6397,91r8,4l6411,100r5,5l6420,112r2,8l6423,129r-1,6l6421,141r-3,6l6415,155r-12,16l6386,192r-77,91l6446,283r,-22l6356,261xm6681,190r21,l6717,188r14,-3l6736,182r6,-2l6747,177r5,-4l6756,168r4,-3l6762,160r3,-5l6767,148r1,-6l6770,136r,-7l6770,122r-2,-6l6767,110r-2,-6l6762,99r-4,-7l6755,89r-5,-5l6745,80r-5,-3l6735,75r-6,-2l6714,70r-18,-1l6657,69r,214l6681,283r,-93xm6681,167r,-76l6699,91r12,l6720,94r9,2l6735,101r5,5l6743,112r3,9l6746,129r,8l6743,145r-3,7l6735,157r-8,5l6720,165r-9,2l6700,167r-19,xm6795,150r,133l6817,283r,-71l6817,202r1,-9l6819,186r3,-5l6826,176r5,-4l6837,170r6,-2l6849,170r8,2l6868,152r-6,-2l6857,147r-5,l6847,146r-8,1l6832,150r-6,6l6817,165r,-15l6795,150xm6983,150r,18l6978,163r-5,-5l6968,155r-7,-3l6955,150r-6,-3l6943,147r-6,-1l6929,147r-6,l6917,150r-7,2l6905,155r-5,3l6895,162r-5,4l6887,171r-4,5l6881,182r-3,6l6874,201r-1,15l6873,223r1,8l6876,237r2,7l6881,251r2,5l6887,262r3,5l6895,271r5,5l6905,278r7,4l6917,283r6,3l6930,287r7,l6944,287r6,-1l6957,283r4,-2l6968,278r5,-4l6978,269r5,-5l6983,283r22,l7005,150r-22,xm6940,167r9,1l6958,171r7,4l6971,181r5,7l6981,196r3,10l6984,216r,11l6981,236r-5,8l6971,252r-6,6l6958,262r-9,2l6939,266r-9,-2l6922,262r-8,-4l6908,252r-5,-8l6899,236r-2,-10l6895,216r2,-10l6899,196r4,-8l6909,181r6,-5l6923,171r7,-3l6940,167xm7046,49r,234l7069,283r,-67l7069,206r1,-9l7071,190r3,-7l7079,177r6,-5l7094,168r8,-1l7110,168r5,2l7120,172r3,4l7126,181r2,5l7130,193r,9l7130,283r23,l7153,201r-1,-13l7151,180r-3,-8l7145,165r-3,-4l7138,157r-5,-2l7130,152r-5,-2l7118,148r-5,-1l7107,147r-11,l7086,151r-9,6l7069,166r,-117l7046,49xm7295,150r,18l7290,163r-6,-5l7279,155r-5,-3l7268,150r-6,-3l7256,147r-8,-1l7242,147r-6,l7229,150r-6,2l7217,155r-5,3l7207,162r-4,4l7199,171r-3,5l7192,182r-3,6l7186,201r-1,15l7186,223r,8l7187,237r2,7l7192,251r4,5l7199,262r4,5l7207,271r5,5l7218,278r5,4l7229,283r7,3l7242,287r7,l7256,287r6,-1l7268,283r6,-2l7279,278r6,-4l7290,269r5,-5l7295,283r23,l7318,150r-23,xm7252,167r10,1l7270,171r8,4l7284,181r5,7l7293,196r2,10l7297,216r-2,11l7293,236r-4,8l7284,252r-6,6l7270,262r-8,2l7252,266r-9,-2l7234,262r-7,-4l7221,252r-5,-8l7212,236r-3,-10l7208,216r1,-10l7212,196r4,-8l7221,181r6,-5l7234,171r9,-3l7252,167r,xm7501,91r,192l7525,283r,-214l7477,69r-12,22l7501,91xm7684,66r-7,l7668,68r-8,2l7654,74r-7,5l7640,84r-4,6l7629,97r-5,8l7621,114r-4,8l7613,132r-2,10l7609,152r-1,11l7607,175r1,11l7608,197r3,10l7612,217r4,10l7619,236r4,8l7628,252r5,7l7639,267r6,5l7653,277r7,4l7668,284r9,2l7684,287r8,-1l7699,284r8,-3l7714,277r7,-4l7728,267r6,-6l7739,253r5,-7l7748,237r3,-9l7755,218r3,-10l7759,197r1,-10l7760,176r,-13l7759,152r-3,-10l7754,132r-3,-10l7748,114r-5,-9l7739,97r-6,-7l7728,84r-7,-5l7714,74r-6,-4l7700,68r-8,-2l7684,66r,xm7684,87r5,l7694,89r6,2l7705,94r4,3l7714,102r4,5l7721,112r7,14l7733,141r3,16l7736,176r,17l7733,211r-5,15l7721,238r-3,6l7714,249r-5,4l7705,257r-5,4l7695,262r-6,1l7684,264r-6,l7673,262r-5,-1l7663,258r-5,-4l7653,249r-4,-5l7645,239r-6,-13l7634,211r-2,-18l7631,176r1,-19l7634,141r5,-15l7645,112r4,-5l7654,102r4,-5l7663,94r5,-3l7673,89r5,-2l7684,87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20"/>
  <w:hyphenationZone w:val="425"/>
  <w:characterSpacingControl w:val="doNotCompress"/>
  <w:hdrShapeDefaults>
    <o:shapedefaults v:ext="edit" spidmax="207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4EC0"/>
    <w:rsid w:val="00013650"/>
    <w:rsid w:val="00015F62"/>
    <w:rsid w:val="000169C9"/>
    <w:rsid w:val="00017125"/>
    <w:rsid w:val="0002563F"/>
    <w:rsid w:val="0002622D"/>
    <w:rsid w:val="00043BF4"/>
    <w:rsid w:val="000460C4"/>
    <w:rsid w:val="000700CE"/>
    <w:rsid w:val="00074292"/>
    <w:rsid w:val="000843A5"/>
    <w:rsid w:val="00087DFF"/>
    <w:rsid w:val="00092E94"/>
    <w:rsid w:val="000940A1"/>
    <w:rsid w:val="000A0A25"/>
    <w:rsid w:val="000B4182"/>
    <w:rsid w:val="000B6F63"/>
    <w:rsid w:val="000B7F37"/>
    <w:rsid w:val="000D3992"/>
    <w:rsid w:val="000D3DC4"/>
    <w:rsid w:val="000E008C"/>
    <w:rsid w:val="000E515D"/>
    <w:rsid w:val="000E60D8"/>
    <w:rsid w:val="000E7654"/>
    <w:rsid w:val="000F2A9A"/>
    <w:rsid w:val="000F2D31"/>
    <w:rsid w:val="000F5204"/>
    <w:rsid w:val="000F5B28"/>
    <w:rsid w:val="000F5CB5"/>
    <w:rsid w:val="0010733F"/>
    <w:rsid w:val="00111E39"/>
    <w:rsid w:val="00113BA5"/>
    <w:rsid w:val="00127216"/>
    <w:rsid w:val="00131B58"/>
    <w:rsid w:val="00137BC1"/>
    <w:rsid w:val="001404AB"/>
    <w:rsid w:val="00144168"/>
    <w:rsid w:val="00144BFA"/>
    <w:rsid w:val="0015063B"/>
    <w:rsid w:val="00152CE6"/>
    <w:rsid w:val="00157842"/>
    <w:rsid w:val="001658A9"/>
    <w:rsid w:val="001668E4"/>
    <w:rsid w:val="001702C3"/>
    <w:rsid w:val="0017231D"/>
    <w:rsid w:val="00172C2A"/>
    <w:rsid w:val="00172D26"/>
    <w:rsid w:val="00175ABA"/>
    <w:rsid w:val="00177118"/>
    <w:rsid w:val="001779D0"/>
    <w:rsid w:val="001810DC"/>
    <w:rsid w:val="00184BB3"/>
    <w:rsid w:val="00193DDD"/>
    <w:rsid w:val="001A0B84"/>
    <w:rsid w:val="001A59BF"/>
    <w:rsid w:val="001A77BA"/>
    <w:rsid w:val="001B186D"/>
    <w:rsid w:val="001B607F"/>
    <w:rsid w:val="001C16B2"/>
    <w:rsid w:val="001C612E"/>
    <w:rsid w:val="001D049E"/>
    <w:rsid w:val="001D369A"/>
    <w:rsid w:val="001D578E"/>
    <w:rsid w:val="001E47FA"/>
    <w:rsid w:val="001F4BBC"/>
    <w:rsid w:val="001F6C45"/>
    <w:rsid w:val="002027F4"/>
    <w:rsid w:val="002061CA"/>
    <w:rsid w:val="002070FB"/>
    <w:rsid w:val="002113F7"/>
    <w:rsid w:val="00213729"/>
    <w:rsid w:val="00216770"/>
    <w:rsid w:val="00222000"/>
    <w:rsid w:val="00223F46"/>
    <w:rsid w:val="0023570E"/>
    <w:rsid w:val="00235C6F"/>
    <w:rsid w:val="00237A49"/>
    <w:rsid w:val="002406FA"/>
    <w:rsid w:val="0024148D"/>
    <w:rsid w:val="0024255C"/>
    <w:rsid w:val="00242F72"/>
    <w:rsid w:val="00246F87"/>
    <w:rsid w:val="00254E3B"/>
    <w:rsid w:val="002641E9"/>
    <w:rsid w:val="002659C2"/>
    <w:rsid w:val="002748D9"/>
    <w:rsid w:val="00274E0D"/>
    <w:rsid w:val="002832B9"/>
    <w:rsid w:val="002966B0"/>
    <w:rsid w:val="002A22DF"/>
    <w:rsid w:val="002A4CA3"/>
    <w:rsid w:val="002B2E47"/>
    <w:rsid w:val="002B7F70"/>
    <w:rsid w:val="002C411F"/>
    <w:rsid w:val="002C4542"/>
    <w:rsid w:val="002D1B25"/>
    <w:rsid w:val="002D6A6C"/>
    <w:rsid w:val="002E12BB"/>
    <w:rsid w:val="002E3E94"/>
    <w:rsid w:val="002E53F7"/>
    <w:rsid w:val="002F3EEF"/>
    <w:rsid w:val="002F6721"/>
    <w:rsid w:val="003030C4"/>
    <w:rsid w:val="00303A1A"/>
    <w:rsid w:val="003132E6"/>
    <w:rsid w:val="00314A1D"/>
    <w:rsid w:val="00320AEC"/>
    <w:rsid w:val="003301A3"/>
    <w:rsid w:val="00333094"/>
    <w:rsid w:val="003375AD"/>
    <w:rsid w:val="003418F5"/>
    <w:rsid w:val="00343E10"/>
    <w:rsid w:val="00350E39"/>
    <w:rsid w:val="0036777B"/>
    <w:rsid w:val="00375A12"/>
    <w:rsid w:val="0038282A"/>
    <w:rsid w:val="00382DB5"/>
    <w:rsid w:val="00386DC6"/>
    <w:rsid w:val="00394749"/>
    <w:rsid w:val="00395ABA"/>
    <w:rsid w:val="00397580"/>
    <w:rsid w:val="003A1794"/>
    <w:rsid w:val="003A2B87"/>
    <w:rsid w:val="003A45C8"/>
    <w:rsid w:val="003B4F00"/>
    <w:rsid w:val="003C2DCF"/>
    <w:rsid w:val="003C7FE7"/>
    <w:rsid w:val="003D0499"/>
    <w:rsid w:val="003D1B0E"/>
    <w:rsid w:val="003E66D5"/>
    <w:rsid w:val="003F1ADF"/>
    <w:rsid w:val="003F526A"/>
    <w:rsid w:val="00405244"/>
    <w:rsid w:val="00417911"/>
    <w:rsid w:val="004205B4"/>
    <w:rsid w:val="004250BD"/>
    <w:rsid w:val="004436EE"/>
    <w:rsid w:val="00444B9E"/>
    <w:rsid w:val="004463C7"/>
    <w:rsid w:val="00446F5A"/>
    <w:rsid w:val="00453E1B"/>
    <w:rsid w:val="0045547F"/>
    <w:rsid w:val="00461AA0"/>
    <w:rsid w:val="004665DE"/>
    <w:rsid w:val="00467DBB"/>
    <w:rsid w:val="00474673"/>
    <w:rsid w:val="00475280"/>
    <w:rsid w:val="00481E87"/>
    <w:rsid w:val="00483C87"/>
    <w:rsid w:val="0048473F"/>
    <w:rsid w:val="004920AD"/>
    <w:rsid w:val="00492826"/>
    <w:rsid w:val="004978AD"/>
    <w:rsid w:val="004B028F"/>
    <w:rsid w:val="004B2D9E"/>
    <w:rsid w:val="004B5E34"/>
    <w:rsid w:val="004B7268"/>
    <w:rsid w:val="004C08EA"/>
    <w:rsid w:val="004C252C"/>
    <w:rsid w:val="004C6D61"/>
    <w:rsid w:val="004D05B3"/>
    <w:rsid w:val="004D271E"/>
    <w:rsid w:val="004D6AF7"/>
    <w:rsid w:val="004E479E"/>
    <w:rsid w:val="004F12D3"/>
    <w:rsid w:val="004F78E6"/>
    <w:rsid w:val="00504A32"/>
    <w:rsid w:val="0051164D"/>
    <w:rsid w:val="00512D99"/>
    <w:rsid w:val="00513784"/>
    <w:rsid w:val="0051463F"/>
    <w:rsid w:val="00514EC0"/>
    <w:rsid w:val="00516C28"/>
    <w:rsid w:val="00521357"/>
    <w:rsid w:val="00521D50"/>
    <w:rsid w:val="00524CD1"/>
    <w:rsid w:val="0053111B"/>
    <w:rsid w:val="00531DBB"/>
    <w:rsid w:val="005320B3"/>
    <w:rsid w:val="00546C00"/>
    <w:rsid w:val="00553DAA"/>
    <w:rsid w:val="005574A3"/>
    <w:rsid w:val="00562C97"/>
    <w:rsid w:val="005646B3"/>
    <w:rsid w:val="00583165"/>
    <w:rsid w:val="00597CA4"/>
    <w:rsid w:val="005A2998"/>
    <w:rsid w:val="005A42F0"/>
    <w:rsid w:val="005A43E4"/>
    <w:rsid w:val="005A7C9C"/>
    <w:rsid w:val="005B0FD5"/>
    <w:rsid w:val="005C4317"/>
    <w:rsid w:val="005D0586"/>
    <w:rsid w:val="005D1A08"/>
    <w:rsid w:val="005F699D"/>
    <w:rsid w:val="005F79FB"/>
    <w:rsid w:val="00600343"/>
    <w:rsid w:val="00601677"/>
    <w:rsid w:val="00601E1B"/>
    <w:rsid w:val="00603A01"/>
    <w:rsid w:val="00604406"/>
    <w:rsid w:val="00604759"/>
    <w:rsid w:val="00605F4A"/>
    <w:rsid w:val="00607822"/>
    <w:rsid w:val="006103AA"/>
    <w:rsid w:val="00613BBF"/>
    <w:rsid w:val="00614460"/>
    <w:rsid w:val="00622B80"/>
    <w:rsid w:val="006317B8"/>
    <w:rsid w:val="00636315"/>
    <w:rsid w:val="00636884"/>
    <w:rsid w:val="0064139A"/>
    <w:rsid w:val="006545BE"/>
    <w:rsid w:val="00660544"/>
    <w:rsid w:val="00662242"/>
    <w:rsid w:val="00673566"/>
    <w:rsid w:val="00684BEA"/>
    <w:rsid w:val="00693F9D"/>
    <w:rsid w:val="006B1DC8"/>
    <w:rsid w:val="006B4EE3"/>
    <w:rsid w:val="006B5E7B"/>
    <w:rsid w:val="006C09DD"/>
    <w:rsid w:val="006C0B73"/>
    <w:rsid w:val="006C1B95"/>
    <w:rsid w:val="006C31FB"/>
    <w:rsid w:val="006C5E3A"/>
    <w:rsid w:val="006C6670"/>
    <w:rsid w:val="006C7779"/>
    <w:rsid w:val="006D53D0"/>
    <w:rsid w:val="006D6E19"/>
    <w:rsid w:val="006E024F"/>
    <w:rsid w:val="006E4E81"/>
    <w:rsid w:val="006F3098"/>
    <w:rsid w:val="006F4957"/>
    <w:rsid w:val="006F7B41"/>
    <w:rsid w:val="00703BD1"/>
    <w:rsid w:val="00704E18"/>
    <w:rsid w:val="00705FC7"/>
    <w:rsid w:val="00707F7D"/>
    <w:rsid w:val="00717EC5"/>
    <w:rsid w:val="00725169"/>
    <w:rsid w:val="00731317"/>
    <w:rsid w:val="00737B80"/>
    <w:rsid w:val="007504EC"/>
    <w:rsid w:val="00753116"/>
    <w:rsid w:val="0075611C"/>
    <w:rsid w:val="00756ABC"/>
    <w:rsid w:val="007612EA"/>
    <w:rsid w:val="00761385"/>
    <w:rsid w:val="0077261A"/>
    <w:rsid w:val="00774CB2"/>
    <w:rsid w:val="00775B86"/>
    <w:rsid w:val="00785C61"/>
    <w:rsid w:val="007A4CA6"/>
    <w:rsid w:val="007A57F2"/>
    <w:rsid w:val="007A7D19"/>
    <w:rsid w:val="007B1333"/>
    <w:rsid w:val="007C32EB"/>
    <w:rsid w:val="007D1A98"/>
    <w:rsid w:val="007E23A3"/>
    <w:rsid w:val="007F200D"/>
    <w:rsid w:val="007F4AEB"/>
    <w:rsid w:val="007F75B2"/>
    <w:rsid w:val="00803D12"/>
    <w:rsid w:val="008043C4"/>
    <w:rsid w:val="008116C1"/>
    <w:rsid w:val="00815588"/>
    <w:rsid w:val="00817960"/>
    <w:rsid w:val="00830309"/>
    <w:rsid w:val="00831B1B"/>
    <w:rsid w:val="00832DCC"/>
    <w:rsid w:val="0083323F"/>
    <w:rsid w:val="008401DB"/>
    <w:rsid w:val="008407EA"/>
    <w:rsid w:val="00840FAB"/>
    <w:rsid w:val="00841758"/>
    <w:rsid w:val="008529C1"/>
    <w:rsid w:val="00856226"/>
    <w:rsid w:val="00861D0E"/>
    <w:rsid w:val="008664FF"/>
    <w:rsid w:val="00867569"/>
    <w:rsid w:val="00875587"/>
    <w:rsid w:val="00884D5B"/>
    <w:rsid w:val="0088580C"/>
    <w:rsid w:val="00886584"/>
    <w:rsid w:val="00895726"/>
    <w:rsid w:val="008A18A9"/>
    <w:rsid w:val="008A4035"/>
    <w:rsid w:val="008A73D6"/>
    <w:rsid w:val="008A750A"/>
    <w:rsid w:val="008B1E6F"/>
    <w:rsid w:val="008B4777"/>
    <w:rsid w:val="008C0EBE"/>
    <w:rsid w:val="008C351D"/>
    <w:rsid w:val="008C384C"/>
    <w:rsid w:val="008C7815"/>
    <w:rsid w:val="008C7E65"/>
    <w:rsid w:val="008D0F11"/>
    <w:rsid w:val="008D7380"/>
    <w:rsid w:val="008F377E"/>
    <w:rsid w:val="008F73B4"/>
    <w:rsid w:val="00900B3A"/>
    <w:rsid w:val="00900F3C"/>
    <w:rsid w:val="009045E0"/>
    <w:rsid w:val="0090741A"/>
    <w:rsid w:val="0091232B"/>
    <w:rsid w:val="00913B00"/>
    <w:rsid w:val="009242D7"/>
    <w:rsid w:val="00931A52"/>
    <w:rsid w:val="0094748E"/>
    <w:rsid w:val="00947E44"/>
    <w:rsid w:val="00956EE5"/>
    <w:rsid w:val="009635D3"/>
    <w:rsid w:val="0096483B"/>
    <w:rsid w:val="0096768F"/>
    <w:rsid w:val="00996832"/>
    <w:rsid w:val="00997751"/>
    <w:rsid w:val="009B2117"/>
    <w:rsid w:val="009B524C"/>
    <w:rsid w:val="009B55B1"/>
    <w:rsid w:val="009C73E3"/>
    <w:rsid w:val="009D221B"/>
    <w:rsid w:val="009D6579"/>
    <w:rsid w:val="009E3D99"/>
    <w:rsid w:val="009E3F31"/>
    <w:rsid w:val="009E5594"/>
    <w:rsid w:val="009F3ECB"/>
    <w:rsid w:val="009F49D5"/>
    <w:rsid w:val="00A067B6"/>
    <w:rsid w:val="00A07A22"/>
    <w:rsid w:val="00A12FD3"/>
    <w:rsid w:val="00A33944"/>
    <w:rsid w:val="00A37B69"/>
    <w:rsid w:val="00A4343D"/>
    <w:rsid w:val="00A502F1"/>
    <w:rsid w:val="00A56C80"/>
    <w:rsid w:val="00A70A83"/>
    <w:rsid w:val="00A71B4A"/>
    <w:rsid w:val="00A71F91"/>
    <w:rsid w:val="00A736C9"/>
    <w:rsid w:val="00A74F53"/>
    <w:rsid w:val="00A8047E"/>
    <w:rsid w:val="00A81EB3"/>
    <w:rsid w:val="00A8238D"/>
    <w:rsid w:val="00A8697D"/>
    <w:rsid w:val="00A902DC"/>
    <w:rsid w:val="00A91029"/>
    <w:rsid w:val="00AA29E9"/>
    <w:rsid w:val="00AB0DF3"/>
    <w:rsid w:val="00AC02AA"/>
    <w:rsid w:val="00AC19A8"/>
    <w:rsid w:val="00B00C1D"/>
    <w:rsid w:val="00B12EB9"/>
    <w:rsid w:val="00B14DAE"/>
    <w:rsid w:val="00B227E2"/>
    <w:rsid w:val="00B24C0D"/>
    <w:rsid w:val="00B33194"/>
    <w:rsid w:val="00B41C61"/>
    <w:rsid w:val="00B41F71"/>
    <w:rsid w:val="00B47145"/>
    <w:rsid w:val="00B50343"/>
    <w:rsid w:val="00B65C87"/>
    <w:rsid w:val="00B66DBA"/>
    <w:rsid w:val="00B83825"/>
    <w:rsid w:val="00B83CC1"/>
    <w:rsid w:val="00BA068F"/>
    <w:rsid w:val="00BA439F"/>
    <w:rsid w:val="00BA571E"/>
    <w:rsid w:val="00BA6370"/>
    <w:rsid w:val="00BB1062"/>
    <w:rsid w:val="00BB16A8"/>
    <w:rsid w:val="00BB1FAF"/>
    <w:rsid w:val="00BB2184"/>
    <w:rsid w:val="00BC748B"/>
    <w:rsid w:val="00BD4309"/>
    <w:rsid w:val="00BE4C97"/>
    <w:rsid w:val="00BE5530"/>
    <w:rsid w:val="00BF4361"/>
    <w:rsid w:val="00BF6FE3"/>
    <w:rsid w:val="00C049AB"/>
    <w:rsid w:val="00C068A4"/>
    <w:rsid w:val="00C07A7E"/>
    <w:rsid w:val="00C14E06"/>
    <w:rsid w:val="00C16F74"/>
    <w:rsid w:val="00C23E0E"/>
    <w:rsid w:val="00C269D4"/>
    <w:rsid w:val="00C37BBA"/>
    <w:rsid w:val="00C414CA"/>
    <w:rsid w:val="00C4160D"/>
    <w:rsid w:val="00C45706"/>
    <w:rsid w:val="00C527CB"/>
    <w:rsid w:val="00C5696E"/>
    <w:rsid w:val="00C7271C"/>
    <w:rsid w:val="00C75C40"/>
    <w:rsid w:val="00C80C66"/>
    <w:rsid w:val="00C83D78"/>
    <w:rsid w:val="00C8406E"/>
    <w:rsid w:val="00CA29E8"/>
    <w:rsid w:val="00CA34C3"/>
    <w:rsid w:val="00CA3E16"/>
    <w:rsid w:val="00CA79D2"/>
    <w:rsid w:val="00CB1759"/>
    <w:rsid w:val="00CB2709"/>
    <w:rsid w:val="00CB3FA5"/>
    <w:rsid w:val="00CB4160"/>
    <w:rsid w:val="00CB6F89"/>
    <w:rsid w:val="00CB72E8"/>
    <w:rsid w:val="00CC220C"/>
    <w:rsid w:val="00CC4930"/>
    <w:rsid w:val="00CD4404"/>
    <w:rsid w:val="00CE17A8"/>
    <w:rsid w:val="00CE228C"/>
    <w:rsid w:val="00CE7844"/>
    <w:rsid w:val="00CF4A3F"/>
    <w:rsid w:val="00CF545B"/>
    <w:rsid w:val="00D05A74"/>
    <w:rsid w:val="00D10CDB"/>
    <w:rsid w:val="00D14341"/>
    <w:rsid w:val="00D174D6"/>
    <w:rsid w:val="00D23BE9"/>
    <w:rsid w:val="00D25782"/>
    <w:rsid w:val="00D27D69"/>
    <w:rsid w:val="00D33B9C"/>
    <w:rsid w:val="00D341CF"/>
    <w:rsid w:val="00D448C2"/>
    <w:rsid w:val="00D60150"/>
    <w:rsid w:val="00D6105B"/>
    <w:rsid w:val="00D666C3"/>
    <w:rsid w:val="00D666E6"/>
    <w:rsid w:val="00D667DE"/>
    <w:rsid w:val="00D72E24"/>
    <w:rsid w:val="00D738C8"/>
    <w:rsid w:val="00D75818"/>
    <w:rsid w:val="00DA3992"/>
    <w:rsid w:val="00DB2AA4"/>
    <w:rsid w:val="00DC0884"/>
    <w:rsid w:val="00DC59A2"/>
    <w:rsid w:val="00DC7AA6"/>
    <w:rsid w:val="00DD1EAE"/>
    <w:rsid w:val="00DD464E"/>
    <w:rsid w:val="00DD588F"/>
    <w:rsid w:val="00DF47FE"/>
    <w:rsid w:val="00DF509D"/>
    <w:rsid w:val="00E111C0"/>
    <w:rsid w:val="00E1183E"/>
    <w:rsid w:val="00E13E1F"/>
    <w:rsid w:val="00E21D28"/>
    <w:rsid w:val="00E26704"/>
    <w:rsid w:val="00E27371"/>
    <w:rsid w:val="00E30723"/>
    <w:rsid w:val="00E31980"/>
    <w:rsid w:val="00E32340"/>
    <w:rsid w:val="00E42E00"/>
    <w:rsid w:val="00E52B7B"/>
    <w:rsid w:val="00E5566C"/>
    <w:rsid w:val="00E628FC"/>
    <w:rsid w:val="00E6423C"/>
    <w:rsid w:val="00E672EB"/>
    <w:rsid w:val="00E67761"/>
    <w:rsid w:val="00E7531A"/>
    <w:rsid w:val="00E77CA4"/>
    <w:rsid w:val="00E84AF8"/>
    <w:rsid w:val="00E87295"/>
    <w:rsid w:val="00E919FF"/>
    <w:rsid w:val="00E93830"/>
    <w:rsid w:val="00E93E0E"/>
    <w:rsid w:val="00EA04FF"/>
    <w:rsid w:val="00EA7B94"/>
    <w:rsid w:val="00EB1ED3"/>
    <w:rsid w:val="00EC2D51"/>
    <w:rsid w:val="00ED0F4C"/>
    <w:rsid w:val="00ED7A26"/>
    <w:rsid w:val="00ED7B69"/>
    <w:rsid w:val="00EE3005"/>
    <w:rsid w:val="00EF16FB"/>
    <w:rsid w:val="00EF2B83"/>
    <w:rsid w:val="00EF39A1"/>
    <w:rsid w:val="00F008E7"/>
    <w:rsid w:val="00F13564"/>
    <w:rsid w:val="00F16C12"/>
    <w:rsid w:val="00F26395"/>
    <w:rsid w:val="00F27D7F"/>
    <w:rsid w:val="00F310AB"/>
    <w:rsid w:val="00F32DA4"/>
    <w:rsid w:val="00F3471A"/>
    <w:rsid w:val="00F35F0A"/>
    <w:rsid w:val="00F45ACA"/>
    <w:rsid w:val="00F46E33"/>
    <w:rsid w:val="00F518CB"/>
    <w:rsid w:val="00F5197A"/>
    <w:rsid w:val="00F51EA2"/>
    <w:rsid w:val="00F5221A"/>
    <w:rsid w:val="00F56F3A"/>
    <w:rsid w:val="00F61080"/>
    <w:rsid w:val="00F61152"/>
    <w:rsid w:val="00F65055"/>
    <w:rsid w:val="00F77B13"/>
    <w:rsid w:val="00F8153E"/>
    <w:rsid w:val="00F84195"/>
    <w:rsid w:val="00FA3A3C"/>
    <w:rsid w:val="00FB3479"/>
    <w:rsid w:val="00FB4C70"/>
    <w:rsid w:val="00FB687C"/>
    <w:rsid w:val="00FC2FAE"/>
    <w:rsid w:val="00FC6E79"/>
    <w:rsid w:val="00FC77E2"/>
    <w:rsid w:val="00FC7C14"/>
    <w:rsid w:val="00FD0769"/>
    <w:rsid w:val="00FD1F4B"/>
    <w:rsid w:val="00FD4559"/>
    <w:rsid w:val="00FD5B67"/>
    <w:rsid w:val="00FE25C4"/>
    <w:rsid w:val="00FE4551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7504EC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ascii="Arial" w:hAnsi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emf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emf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!Ri\12_0217\anal&#253;za\Anal&#253;z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092EF-96FD-4F03-8577-2E30440E9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CZ</Template>
  <TotalTime>227</TotalTime>
  <Pages>10</Pages>
  <Words>895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6164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Klimeš</dc:creator>
  <cp:lastModifiedBy>Vladimír Klimeš</cp:lastModifiedBy>
  <cp:revision>17</cp:revision>
  <cp:lastPrinted>2017-05-16T09:09:00Z</cp:lastPrinted>
  <dcterms:created xsi:type="dcterms:W3CDTF">2017-05-15T08:33:00Z</dcterms:created>
  <dcterms:modified xsi:type="dcterms:W3CDTF">2017-05-16T11:22:00Z</dcterms:modified>
</cp:coreProperties>
</file>