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Pr="005D1251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 w:rsidRPr="002C3966">
        <w:rPr>
          <w:rFonts w:cs="Arial"/>
          <w:szCs w:val="20"/>
        </w:rPr>
        <w:t>V průběhu roku 2012 proběhla standardní revize výpočtu indexů cen zahraničního obchodu. Počínaje cenovými indexy za referenční období leden 2013 jsou cenové ind</w:t>
      </w:r>
      <w:r w:rsidR="00481C0E">
        <w:rPr>
          <w:rFonts w:cs="Arial"/>
          <w:szCs w:val="20"/>
        </w:rPr>
        <w:t>exy vývozu a dovozu počítány na </w:t>
      </w:r>
      <w:r w:rsidRPr="002C3966">
        <w:rPr>
          <w:rFonts w:cs="Arial"/>
          <w:szCs w:val="20"/>
        </w:rPr>
        <w:t>novém váhovém schématu, na struktuře zahraničního obchodu roku 2010, k cenovému základu průměr roku 2010 = 100. Nově vypočtené indexy jsou řetěze</w:t>
      </w:r>
      <w:r w:rsidR="00481C0E">
        <w:rPr>
          <w:rFonts w:cs="Arial"/>
          <w:szCs w:val="20"/>
        </w:rPr>
        <w:t>ny na současnou časovou řadu se </w:t>
      </w:r>
      <w:r w:rsidRPr="002C3966">
        <w:rPr>
          <w:rFonts w:cs="Arial"/>
          <w:szCs w:val="20"/>
        </w:rPr>
        <w:t xml:space="preserve">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481C0E">
      <w:pPr>
        <w:spacing w:line="276" w:lineRule="auto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80732114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481C0E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 w:rsidR="00481C0E">
        <w:rPr>
          <w:szCs w:val="22"/>
        </w:rPr>
        <w:t xml:space="preserve"> a </w:t>
      </w:r>
      <w:r>
        <w:rPr>
          <w:szCs w:val="22"/>
        </w:rPr>
        <w:t xml:space="preserve">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 w:rsidR="00481C0E">
        <w:rPr>
          <w:szCs w:val="22"/>
        </w:rPr>
        <w:t>0 dovážených výrobků, surovin a </w:t>
      </w:r>
      <w:r>
        <w:rPr>
          <w:szCs w:val="22"/>
        </w:rPr>
        <w:t>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footerReference w:type="even" r:id="rId13"/>
      <w:footerReference w:type="default" r:id="rId14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AA" w:rsidRDefault="005744AA" w:rsidP="00E71A58">
      <w:r>
        <w:separator/>
      </w:r>
    </w:p>
  </w:endnote>
  <w:endnote w:type="continuationSeparator" w:id="0">
    <w:p w:rsidR="005744AA" w:rsidRDefault="005744AA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A75E40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EA52F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EA52F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 w:rsidRPr="00DC5B3B"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AA" w:rsidRDefault="005744AA" w:rsidP="00E71A58">
      <w:r>
        <w:separator/>
      </w:r>
    </w:p>
  </w:footnote>
  <w:footnote w:type="continuationSeparator" w:id="0">
    <w:p w:rsidR="005744AA" w:rsidRDefault="005744AA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680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B7BBD"/>
    <w:rsid w:val="003C3935"/>
    <w:rsid w:val="003D7424"/>
    <w:rsid w:val="003F313C"/>
    <w:rsid w:val="004036AD"/>
    <w:rsid w:val="00426A54"/>
    <w:rsid w:val="0043345C"/>
    <w:rsid w:val="004441A0"/>
    <w:rsid w:val="00470971"/>
    <w:rsid w:val="004729BB"/>
    <w:rsid w:val="004750A4"/>
    <w:rsid w:val="0048139F"/>
    <w:rsid w:val="00481C0E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744AA"/>
    <w:rsid w:val="00583FFD"/>
    <w:rsid w:val="00593152"/>
    <w:rsid w:val="005A21E0"/>
    <w:rsid w:val="005A327E"/>
    <w:rsid w:val="005A7178"/>
    <w:rsid w:val="005D1251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F2"/>
    <w:rsid w:val="006710C9"/>
    <w:rsid w:val="00671DD0"/>
    <w:rsid w:val="00675E37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549D7"/>
    <w:rsid w:val="008634FB"/>
    <w:rsid w:val="00864238"/>
    <w:rsid w:val="00876086"/>
    <w:rsid w:val="0088140B"/>
    <w:rsid w:val="008837D4"/>
    <w:rsid w:val="008919FF"/>
    <w:rsid w:val="0089301A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21F14"/>
    <w:rsid w:val="00937472"/>
    <w:rsid w:val="0094427A"/>
    <w:rsid w:val="009521DA"/>
    <w:rsid w:val="00974923"/>
    <w:rsid w:val="00983714"/>
    <w:rsid w:val="009A2DCF"/>
    <w:rsid w:val="009A3BBD"/>
    <w:rsid w:val="009B6FD3"/>
    <w:rsid w:val="009E3AF1"/>
    <w:rsid w:val="00A00F38"/>
    <w:rsid w:val="00A04058"/>
    <w:rsid w:val="00A10D66"/>
    <w:rsid w:val="00A176A2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E2D3E"/>
    <w:rsid w:val="00BF1578"/>
    <w:rsid w:val="00C01C59"/>
    <w:rsid w:val="00C10B48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36D7"/>
    <w:rsid w:val="00E179FA"/>
    <w:rsid w:val="00E263F8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9E3F3-4F52-41BA-8A49-A0EFDD30B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2</Pages>
  <Words>789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5</cp:revision>
  <cp:lastPrinted>2016-12-19T09:09:00Z</cp:lastPrinted>
  <dcterms:created xsi:type="dcterms:W3CDTF">2018-02-15T13:06:00Z</dcterms:created>
  <dcterms:modified xsi:type="dcterms:W3CDTF">2018-02-21T14:28:00Z</dcterms:modified>
</cp:coreProperties>
</file>