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6025375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7F" w:rsidRDefault="007C607F" w:rsidP="00E71A58">
      <w:r>
        <w:separator/>
      </w:r>
    </w:p>
  </w:endnote>
  <w:endnote w:type="continuationSeparator" w:id="0">
    <w:p w:rsidR="007C607F" w:rsidRDefault="007C607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37CC9">
      <w:rPr>
        <w:szCs w:val="16"/>
      </w:rPr>
      <w:t>červe</w:t>
    </w:r>
    <w:r w:rsidR="001D77BC">
      <w:rPr>
        <w:szCs w:val="16"/>
      </w:rPr>
      <w:t>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A37CC9">
      <w:rPr>
        <w:rStyle w:val="ZpatChar"/>
        <w:i/>
        <w:szCs w:val="16"/>
      </w:rPr>
      <w:t>June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7F" w:rsidRDefault="007C607F" w:rsidP="00E71A58">
      <w:r>
        <w:separator/>
      </w:r>
    </w:p>
  </w:footnote>
  <w:footnote w:type="continuationSeparator" w:id="0">
    <w:p w:rsidR="007C607F" w:rsidRDefault="007C607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7561-8853-45B0-89C9-95C633A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</cp:revision>
  <cp:lastPrinted>2017-01-18T13:33:00Z</cp:lastPrinted>
  <dcterms:created xsi:type="dcterms:W3CDTF">2017-02-09T15:54:00Z</dcterms:created>
  <dcterms:modified xsi:type="dcterms:W3CDTF">2017-06-29T13:03:00Z</dcterms:modified>
</cp:coreProperties>
</file>