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Pr="00D374C8" w:rsidRDefault="00280E89" w:rsidP="002C0F54">
      <w:pPr>
        <w:pStyle w:val="datum0"/>
        <w:rPr>
          <w:lang w:val="cs-CZ"/>
        </w:rPr>
      </w:pPr>
      <w:r>
        <w:rPr>
          <w:lang w:val="cs-CZ"/>
        </w:rPr>
        <w:t>12</w:t>
      </w:r>
      <w:r w:rsidR="00775B7B" w:rsidRPr="00E90A44">
        <w:rPr>
          <w:lang w:val="cs-CZ"/>
        </w:rPr>
        <w:t xml:space="preserve">. </w:t>
      </w:r>
      <w:r>
        <w:rPr>
          <w:lang w:val="cs-CZ"/>
        </w:rPr>
        <w:t>7</w:t>
      </w:r>
      <w:r w:rsidR="002C0F54" w:rsidRPr="00E90A44">
        <w:rPr>
          <w:lang w:val="cs-CZ"/>
        </w:rPr>
        <w:t>. 201</w:t>
      </w:r>
      <w:r w:rsidR="00740263" w:rsidRPr="00E90A44">
        <w:rPr>
          <w:lang w:val="cs-CZ"/>
        </w:rPr>
        <w:t>7</w:t>
      </w:r>
    </w:p>
    <w:p w:rsidR="002C0F54" w:rsidRPr="00EF125D" w:rsidRDefault="002C0F54" w:rsidP="00CB7959">
      <w:pPr>
        <w:pStyle w:val="Nzev"/>
        <w:rPr>
          <w:rFonts w:cs="Arial"/>
        </w:rPr>
      </w:pPr>
      <w:r w:rsidRPr="00CB7959">
        <w:rPr>
          <w:rFonts w:cs="Arial"/>
        </w:rPr>
        <w:t>V</w:t>
      </w:r>
      <w:r w:rsidR="00C05A6D">
        <w:rPr>
          <w:rFonts w:cs="Arial"/>
        </w:rPr>
        <w:t>ývoj</w:t>
      </w:r>
      <w:r w:rsidRPr="00CB7959">
        <w:rPr>
          <w:rFonts w:cs="Arial"/>
        </w:rPr>
        <w:t xml:space="preserve"> </w:t>
      </w:r>
      <w:r w:rsidR="00C05A6D">
        <w:rPr>
          <w:rFonts w:cs="Arial"/>
        </w:rPr>
        <w:t>indexů</w:t>
      </w:r>
      <w:r w:rsidRPr="00CB7959">
        <w:rPr>
          <w:rFonts w:cs="Arial"/>
        </w:rPr>
        <w:t xml:space="preserve"> </w:t>
      </w:r>
      <w:r w:rsidR="00075CEE">
        <w:rPr>
          <w:rFonts w:cs="Arial"/>
        </w:rPr>
        <w:t xml:space="preserve">spotřebitelských </w:t>
      </w:r>
      <w:r w:rsidR="00075CEE" w:rsidRPr="00EF125D">
        <w:rPr>
          <w:rFonts w:cs="Arial"/>
        </w:rPr>
        <w:t>cen v</w:t>
      </w:r>
      <w:r w:rsidR="002B5259" w:rsidRPr="00EF125D">
        <w:rPr>
          <w:rFonts w:cs="Arial"/>
        </w:rPr>
        <w:t>e</w:t>
      </w:r>
      <w:r w:rsidR="00280E89" w:rsidRPr="00EF125D">
        <w:rPr>
          <w:rFonts w:cs="Arial"/>
        </w:rPr>
        <w:t xml:space="preserve"> 2</w:t>
      </w:r>
      <w:r w:rsidR="00B35441" w:rsidRPr="00EF125D">
        <w:rPr>
          <w:rFonts w:cs="Arial"/>
        </w:rPr>
        <w:t xml:space="preserve">. čtvrtletí </w:t>
      </w:r>
      <w:r w:rsidR="0016674D" w:rsidRPr="00EF125D">
        <w:rPr>
          <w:rFonts w:cs="Arial"/>
        </w:rPr>
        <w:t>2017</w:t>
      </w:r>
    </w:p>
    <w:p w:rsidR="00926B7A" w:rsidRPr="00EF125D" w:rsidRDefault="001E2E48" w:rsidP="0046726E">
      <w:pPr>
        <w:pStyle w:val="Perex"/>
      </w:pPr>
      <w:r w:rsidRPr="00EF125D">
        <w:t>V</w:t>
      </w:r>
      <w:r w:rsidR="00646315" w:rsidRPr="00EF125D">
        <w:t>e</w:t>
      </w:r>
      <w:r w:rsidR="00A20464" w:rsidRPr="00EF125D">
        <w:t> </w:t>
      </w:r>
      <w:r w:rsidR="00646315" w:rsidRPr="00EF125D">
        <w:t>2</w:t>
      </w:r>
      <w:r w:rsidR="0005295C" w:rsidRPr="00EF125D">
        <w:t>. </w:t>
      </w:r>
      <w:r w:rsidR="00A20464" w:rsidRPr="00EF125D">
        <w:t xml:space="preserve">čtvrtletí </w:t>
      </w:r>
      <w:r w:rsidR="0016674D" w:rsidRPr="00EF125D">
        <w:t>2017</w:t>
      </w:r>
      <w:r w:rsidR="00DE6292" w:rsidRPr="00EF125D">
        <w:t xml:space="preserve"> </w:t>
      </w:r>
      <w:r w:rsidR="00173874" w:rsidRPr="00EF125D">
        <w:t>vzrostly</w:t>
      </w:r>
      <w:r w:rsidR="00646315" w:rsidRPr="00EF125D">
        <w:t xml:space="preserve"> spotřebitelské ceny proti 1</w:t>
      </w:r>
      <w:r w:rsidR="00544819" w:rsidRPr="00EF125D">
        <w:t>. </w:t>
      </w:r>
      <w:r w:rsidR="00646315" w:rsidRPr="00EF125D">
        <w:t>čtvrtletí 2017</w:t>
      </w:r>
      <w:r w:rsidR="003B799F" w:rsidRPr="00EF125D">
        <w:t xml:space="preserve"> </w:t>
      </w:r>
      <w:r w:rsidR="00646315" w:rsidRPr="00EF125D">
        <w:t>o 0,2</w:t>
      </w:r>
      <w:r w:rsidR="003B799F" w:rsidRPr="00EF125D">
        <w:t> %.</w:t>
      </w:r>
      <w:r w:rsidR="0005295C" w:rsidRPr="00EF125D">
        <w:t xml:space="preserve"> </w:t>
      </w:r>
      <w:r w:rsidR="003B799F" w:rsidRPr="00EF125D">
        <w:t>V meziročním srovnání vzrostly spotřebitelské ceny</w:t>
      </w:r>
      <w:r w:rsidR="00674A6D" w:rsidRPr="00EF125D">
        <w:t xml:space="preserve"> v</w:t>
      </w:r>
      <w:r w:rsidR="00646315" w:rsidRPr="00EF125D">
        <w:t>e</w:t>
      </w:r>
      <w:r w:rsidR="00E5030E" w:rsidRPr="00EF125D">
        <w:t> </w:t>
      </w:r>
      <w:r w:rsidR="00646315" w:rsidRPr="00EF125D">
        <w:t>2</w:t>
      </w:r>
      <w:r w:rsidR="00483A36" w:rsidRPr="00EF125D">
        <w:t>. čtvrtletí 2017</w:t>
      </w:r>
      <w:r w:rsidR="00E5030E" w:rsidRPr="00EF125D">
        <w:t xml:space="preserve"> </w:t>
      </w:r>
      <w:r w:rsidR="002C0F54" w:rsidRPr="00EF125D">
        <w:t>o </w:t>
      </w:r>
      <w:r w:rsidR="00646315" w:rsidRPr="00EF125D">
        <w:t>2,2</w:t>
      </w:r>
      <w:r w:rsidR="00E5030E" w:rsidRPr="00EF125D">
        <w:t> %</w:t>
      </w:r>
      <w:r w:rsidR="00646315" w:rsidRPr="00EF125D">
        <w:t>, což je o 0,2</w:t>
      </w:r>
      <w:r w:rsidR="00F45799" w:rsidRPr="00EF125D">
        <w:t xml:space="preserve"> procentního bodu </w:t>
      </w:r>
      <w:r w:rsidR="009F29F3" w:rsidRPr="00EF125D">
        <w:t>méně</w:t>
      </w:r>
      <w:r w:rsidR="003B799F" w:rsidRPr="00EF125D">
        <w:t xml:space="preserve"> </w:t>
      </w:r>
      <w:r w:rsidR="00F0074E" w:rsidRPr="00EF125D">
        <w:t xml:space="preserve">než v </w:t>
      </w:r>
      <w:r w:rsidR="00646315" w:rsidRPr="00EF125D">
        <w:t>1</w:t>
      </w:r>
      <w:r w:rsidR="001E60C9" w:rsidRPr="00EF125D">
        <w:t>. </w:t>
      </w:r>
      <w:r w:rsidR="00B35441" w:rsidRPr="00EF125D">
        <w:t>č</w:t>
      </w:r>
      <w:r w:rsidR="00F45799" w:rsidRPr="00EF125D">
        <w:t>tvrtletí</w:t>
      </w:r>
      <w:r w:rsidR="00646315" w:rsidRPr="00EF125D">
        <w:t xml:space="preserve"> 2017</w:t>
      </w:r>
      <w:r w:rsidR="00E5030E" w:rsidRPr="00EF125D">
        <w:t>.</w:t>
      </w:r>
    </w:p>
    <w:p w:rsidR="00D139A9" w:rsidRPr="00EF125D" w:rsidRDefault="003A00CB" w:rsidP="00272E06">
      <w:pPr>
        <w:pStyle w:val="Perex"/>
        <w:rPr>
          <w:b w:val="0"/>
          <w:spacing w:val="-1"/>
          <w:szCs w:val="20"/>
        </w:rPr>
      </w:pPr>
      <w:proofErr w:type="spellStart"/>
      <w:r w:rsidRPr="00EF125D">
        <w:rPr>
          <w:spacing w:val="-1"/>
          <w:szCs w:val="20"/>
        </w:rPr>
        <w:t>Mezičtvrtletní</w:t>
      </w:r>
      <w:proofErr w:type="spellEnd"/>
      <w:r w:rsidR="00EE6DFB" w:rsidRPr="00EF125D">
        <w:rPr>
          <w:b w:val="0"/>
          <w:spacing w:val="-1"/>
          <w:szCs w:val="20"/>
        </w:rPr>
        <w:t xml:space="preserve"> </w:t>
      </w:r>
      <w:r w:rsidR="00075FF9" w:rsidRPr="00EF125D">
        <w:rPr>
          <w:b w:val="0"/>
          <w:spacing w:val="-1"/>
          <w:szCs w:val="20"/>
        </w:rPr>
        <w:t>vývoj spotřebitelských cen v</w:t>
      </w:r>
      <w:r w:rsidR="00646315" w:rsidRPr="00EF125D">
        <w:rPr>
          <w:b w:val="0"/>
          <w:spacing w:val="-1"/>
          <w:szCs w:val="20"/>
        </w:rPr>
        <w:t>e 2</w:t>
      </w:r>
      <w:r w:rsidR="00544819" w:rsidRPr="00EF125D">
        <w:rPr>
          <w:b w:val="0"/>
          <w:spacing w:val="-1"/>
          <w:szCs w:val="20"/>
        </w:rPr>
        <w:t>. </w:t>
      </w:r>
      <w:r w:rsidR="00075FF9" w:rsidRPr="00EF125D">
        <w:rPr>
          <w:b w:val="0"/>
          <w:spacing w:val="-1"/>
          <w:szCs w:val="20"/>
        </w:rPr>
        <w:t xml:space="preserve">čtvrtletí </w:t>
      </w:r>
      <w:r w:rsidR="00483A36" w:rsidRPr="00EF125D">
        <w:rPr>
          <w:b w:val="0"/>
          <w:spacing w:val="-1"/>
          <w:szCs w:val="20"/>
        </w:rPr>
        <w:t>2017</w:t>
      </w:r>
      <w:r w:rsidR="00646315" w:rsidRPr="00EF125D">
        <w:rPr>
          <w:b w:val="0"/>
          <w:spacing w:val="-1"/>
          <w:szCs w:val="20"/>
        </w:rPr>
        <w:t xml:space="preserve"> ovlivnilo </w:t>
      </w:r>
      <w:r w:rsidR="000C26B6" w:rsidRPr="00EF125D">
        <w:rPr>
          <w:b w:val="0"/>
          <w:spacing w:val="-1"/>
          <w:szCs w:val="20"/>
        </w:rPr>
        <w:t xml:space="preserve">zejména </w:t>
      </w:r>
      <w:r w:rsidR="00646315" w:rsidRPr="00EF125D">
        <w:rPr>
          <w:b w:val="0"/>
          <w:spacing w:val="-1"/>
          <w:szCs w:val="20"/>
        </w:rPr>
        <w:t>zvýšení cen v oddílech odívání a obuv, zdraví, stravování a ubytování.</w:t>
      </w:r>
      <w:r w:rsidR="004660A8" w:rsidRPr="00EF125D">
        <w:rPr>
          <w:b w:val="0"/>
          <w:spacing w:val="-1"/>
          <w:szCs w:val="20"/>
        </w:rPr>
        <w:t xml:space="preserve"> </w:t>
      </w:r>
      <w:r w:rsidR="000B4A4E" w:rsidRPr="00EF125D">
        <w:rPr>
          <w:b w:val="0"/>
          <w:spacing w:val="-1"/>
          <w:szCs w:val="20"/>
        </w:rPr>
        <w:t xml:space="preserve">V oddíle odívání a obuv vzrostly ceny oděvů o 3,1 % a ceny obuvi o 6,9 %. </w:t>
      </w:r>
      <w:r w:rsidR="00795839" w:rsidRPr="00EF125D">
        <w:rPr>
          <w:b w:val="0"/>
          <w:spacing w:val="-1"/>
          <w:szCs w:val="20"/>
        </w:rPr>
        <w:t xml:space="preserve">V oddíle zdraví vzrostly ceny lázeňské péče o 11,3 %. </w:t>
      </w:r>
      <w:r w:rsidR="00795839" w:rsidRPr="00EF125D">
        <w:rPr>
          <w:b w:val="0"/>
          <w:spacing w:val="-1"/>
        </w:rPr>
        <w:t xml:space="preserve">V oddíle stravování a ubytování </w:t>
      </w:r>
      <w:r w:rsidR="002B5259" w:rsidRPr="00EF125D">
        <w:rPr>
          <w:b w:val="0"/>
          <w:spacing w:val="-1"/>
        </w:rPr>
        <w:t>byly vyšší</w:t>
      </w:r>
      <w:r w:rsidR="00795839" w:rsidRPr="00EF125D">
        <w:rPr>
          <w:b w:val="0"/>
          <w:spacing w:val="-1"/>
        </w:rPr>
        <w:t xml:space="preserve"> ceny v restauracích a kavárnách o 1,0 %. </w:t>
      </w:r>
      <w:r w:rsidR="003F5A4D" w:rsidRPr="00EF125D">
        <w:rPr>
          <w:b w:val="0"/>
          <w:spacing w:val="-1"/>
          <w:szCs w:val="20"/>
        </w:rPr>
        <w:t xml:space="preserve">V oddíle </w:t>
      </w:r>
      <w:r w:rsidR="00BD33AF" w:rsidRPr="00EF125D">
        <w:rPr>
          <w:b w:val="0"/>
          <w:spacing w:val="-1"/>
          <w:szCs w:val="20"/>
        </w:rPr>
        <w:t>potraviny a nealkoholické nápoje</w:t>
      </w:r>
      <w:r w:rsidR="003F5A4D" w:rsidRPr="00EF125D">
        <w:rPr>
          <w:b w:val="0"/>
          <w:spacing w:val="-1"/>
          <w:szCs w:val="20"/>
        </w:rPr>
        <w:t xml:space="preserve"> </w:t>
      </w:r>
      <w:r w:rsidR="002B5259" w:rsidRPr="00EF125D">
        <w:rPr>
          <w:b w:val="0"/>
          <w:spacing w:val="-1"/>
          <w:szCs w:val="20"/>
        </w:rPr>
        <w:t>se zvýšily</w:t>
      </w:r>
      <w:r w:rsidR="003F5A4D" w:rsidRPr="00EF125D">
        <w:rPr>
          <w:b w:val="0"/>
          <w:spacing w:val="-1"/>
          <w:szCs w:val="20"/>
        </w:rPr>
        <w:t xml:space="preserve"> zejména ceny </w:t>
      </w:r>
      <w:r w:rsidR="00B134E0" w:rsidRPr="00EF125D">
        <w:rPr>
          <w:b w:val="0"/>
          <w:spacing w:val="-1"/>
          <w:szCs w:val="20"/>
        </w:rPr>
        <w:t>chleba o 4,6</w:t>
      </w:r>
      <w:r w:rsidR="004660A8" w:rsidRPr="00EF125D">
        <w:rPr>
          <w:b w:val="0"/>
          <w:spacing w:val="-1"/>
          <w:szCs w:val="20"/>
        </w:rPr>
        <w:t xml:space="preserve"> %, </w:t>
      </w:r>
      <w:r w:rsidR="00B134E0" w:rsidRPr="00EF125D">
        <w:rPr>
          <w:b w:val="0"/>
          <w:spacing w:val="-1"/>
          <w:szCs w:val="20"/>
        </w:rPr>
        <w:t>vepřového masa o 3,8</w:t>
      </w:r>
      <w:r w:rsidR="008A1086" w:rsidRPr="00EF125D">
        <w:rPr>
          <w:b w:val="0"/>
          <w:spacing w:val="-1"/>
          <w:szCs w:val="20"/>
        </w:rPr>
        <w:t> </w:t>
      </w:r>
      <w:r w:rsidR="004660A8" w:rsidRPr="00EF125D">
        <w:rPr>
          <w:b w:val="0"/>
          <w:spacing w:val="-1"/>
          <w:szCs w:val="20"/>
        </w:rPr>
        <w:t xml:space="preserve">%, </w:t>
      </w:r>
      <w:r w:rsidR="00B134E0" w:rsidRPr="00EF125D">
        <w:rPr>
          <w:b w:val="0"/>
          <w:spacing w:val="-1"/>
          <w:szCs w:val="20"/>
        </w:rPr>
        <w:t>jogurtů o 5,8</w:t>
      </w:r>
      <w:r w:rsidR="004660A8" w:rsidRPr="00EF125D">
        <w:rPr>
          <w:b w:val="0"/>
          <w:spacing w:val="-1"/>
          <w:szCs w:val="20"/>
        </w:rPr>
        <w:t> %</w:t>
      </w:r>
      <w:r w:rsidR="005D774F" w:rsidRPr="00EF125D">
        <w:rPr>
          <w:b w:val="0"/>
          <w:spacing w:val="-1"/>
          <w:szCs w:val="20"/>
        </w:rPr>
        <w:t xml:space="preserve"> </w:t>
      </w:r>
      <w:r w:rsidR="00590F6E" w:rsidRPr="00EF125D">
        <w:rPr>
          <w:b w:val="0"/>
          <w:spacing w:val="-1"/>
          <w:szCs w:val="20"/>
        </w:rPr>
        <w:t>a</w:t>
      </w:r>
      <w:r w:rsidR="00E90A44" w:rsidRPr="00EF125D">
        <w:rPr>
          <w:b w:val="0"/>
          <w:spacing w:val="-1"/>
          <w:szCs w:val="20"/>
        </w:rPr>
        <w:t> </w:t>
      </w:r>
      <w:r w:rsidR="00B134E0" w:rsidRPr="00EF125D">
        <w:rPr>
          <w:b w:val="0"/>
          <w:spacing w:val="-1"/>
          <w:szCs w:val="20"/>
        </w:rPr>
        <w:t>ovoce</w:t>
      </w:r>
      <w:r w:rsidR="00590F6E" w:rsidRPr="00EF125D">
        <w:rPr>
          <w:b w:val="0"/>
          <w:spacing w:val="-1"/>
          <w:szCs w:val="20"/>
        </w:rPr>
        <w:t xml:space="preserve"> o</w:t>
      </w:r>
      <w:r w:rsidR="00590F6E" w:rsidRPr="00EF125D">
        <w:rPr>
          <w:spacing w:val="-1"/>
        </w:rPr>
        <w:t> </w:t>
      </w:r>
      <w:r w:rsidR="00B134E0" w:rsidRPr="00EF125D">
        <w:rPr>
          <w:b w:val="0"/>
          <w:spacing w:val="-1"/>
        </w:rPr>
        <w:t>1,4</w:t>
      </w:r>
      <w:r w:rsidR="00590F6E" w:rsidRPr="00EF125D">
        <w:rPr>
          <w:b w:val="0"/>
          <w:spacing w:val="-1"/>
        </w:rPr>
        <w:t> %.</w:t>
      </w:r>
      <w:r w:rsidR="004660A8" w:rsidRPr="00EF125D">
        <w:rPr>
          <w:b w:val="0"/>
          <w:spacing w:val="-1"/>
        </w:rPr>
        <w:t xml:space="preserve"> </w:t>
      </w:r>
      <w:r w:rsidR="00220C3B" w:rsidRPr="00EF125D">
        <w:rPr>
          <w:b w:val="0"/>
          <w:spacing w:val="-1"/>
        </w:rPr>
        <w:t xml:space="preserve">V oddíle bydlení vzrostly ceny čistého nájemného o 0,6 %. </w:t>
      </w:r>
      <w:r w:rsidR="00FD0A04" w:rsidRPr="00EF125D">
        <w:rPr>
          <w:b w:val="0"/>
          <w:spacing w:val="-1"/>
          <w:szCs w:val="20"/>
        </w:rPr>
        <w:t xml:space="preserve">K růstu došlo i u cen v oddíle bytové vybavení, zařízení domácnosti především díky zvýšení cen nábytku o 0,7 % a cen nářadí a potřeb pro dům a zahradu o 2,1 %. </w:t>
      </w:r>
      <w:r w:rsidR="001C6880">
        <w:rPr>
          <w:b w:val="0"/>
          <w:spacing w:val="-1"/>
          <w:szCs w:val="20"/>
        </w:rPr>
        <w:t>Protisměrně, tj. </w:t>
      </w:r>
      <w:r w:rsidR="00B67B6F" w:rsidRPr="00EF125D">
        <w:rPr>
          <w:b w:val="0"/>
          <w:spacing w:val="-1"/>
          <w:szCs w:val="20"/>
        </w:rPr>
        <w:t xml:space="preserve">na </w:t>
      </w:r>
      <w:r w:rsidR="00AF4004" w:rsidRPr="00EF125D">
        <w:rPr>
          <w:b w:val="0"/>
          <w:spacing w:val="-1"/>
          <w:szCs w:val="20"/>
        </w:rPr>
        <w:t xml:space="preserve">snižování </w:t>
      </w:r>
      <w:r w:rsidR="00B67B6F" w:rsidRPr="00EF125D">
        <w:rPr>
          <w:b w:val="0"/>
          <w:spacing w:val="-1"/>
          <w:szCs w:val="20"/>
        </w:rPr>
        <w:t>cen</w:t>
      </w:r>
      <w:r w:rsidR="000C26B6" w:rsidRPr="00EF125D">
        <w:rPr>
          <w:b w:val="0"/>
          <w:spacing w:val="-1"/>
          <w:szCs w:val="20"/>
        </w:rPr>
        <w:t>ové hladiny</w:t>
      </w:r>
      <w:r w:rsidR="00B53014" w:rsidRPr="00EF125D">
        <w:rPr>
          <w:b w:val="0"/>
          <w:spacing w:val="-1"/>
          <w:szCs w:val="20"/>
        </w:rPr>
        <w:t>,</w:t>
      </w:r>
      <w:r w:rsidR="00AF4004" w:rsidRPr="00EF125D">
        <w:rPr>
          <w:b w:val="0"/>
          <w:spacing w:val="-1"/>
          <w:szCs w:val="20"/>
        </w:rPr>
        <w:t xml:space="preserve"> působil</w:t>
      </w:r>
      <w:r w:rsidR="00B67B6F" w:rsidRPr="00EF125D">
        <w:rPr>
          <w:b w:val="0"/>
          <w:spacing w:val="-1"/>
          <w:szCs w:val="20"/>
        </w:rPr>
        <w:t xml:space="preserve"> především </w:t>
      </w:r>
      <w:r w:rsidR="00AF4004" w:rsidRPr="00EF125D">
        <w:rPr>
          <w:b w:val="0"/>
          <w:spacing w:val="-1"/>
          <w:szCs w:val="20"/>
        </w:rPr>
        <w:t xml:space="preserve">pokles </w:t>
      </w:r>
      <w:r w:rsidR="00B67B6F" w:rsidRPr="00EF125D">
        <w:rPr>
          <w:b w:val="0"/>
          <w:spacing w:val="-1"/>
          <w:szCs w:val="20"/>
        </w:rPr>
        <w:t xml:space="preserve">cen v oddíle </w:t>
      </w:r>
      <w:r w:rsidR="00FD0A04" w:rsidRPr="00EF125D">
        <w:rPr>
          <w:b w:val="0"/>
          <w:spacing w:val="-1"/>
          <w:szCs w:val="20"/>
        </w:rPr>
        <w:t>rekreace a k</w:t>
      </w:r>
      <w:r w:rsidR="001C6880">
        <w:rPr>
          <w:b w:val="0"/>
          <w:spacing w:val="-1"/>
          <w:szCs w:val="20"/>
        </w:rPr>
        <w:t>ultura, kde </w:t>
      </w:r>
      <w:r w:rsidR="00FD0A04" w:rsidRPr="00EF125D">
        <w:rPr>
          <w:b w:val="0"/>
          <w:spacing w:val="-1"/>
          <w:szCs w:val="20"/>
        </w:rPr>
        <w:t>klesly ceny dovolených s komplexními službami o 3,4 %</w:t>
      </w:r>
      <w:r w:rsidR="00AF4004" w:rsidRPr="00EF125D">
        <w:rPr>
          <w:b w:val="0"/>
          <w:spacing w:val="-1"/>
          <w:szCs w:val="20"/>
        </w:rPr>
        <w:t>.</w:t>
      </w:r>
      <w:r w:rsidR="009969C7" w:rsidRPr="00EF125D">
        <w:rPr>
          <w:b w:val="0"/>
          <w:spacing w:val="-1"/>
          <w:szCs w:val="20"/>
        </w:rPr>
        <w:t xml:space="preserve"> </w:t>
      </w:r>
      <w:r w:rsidR="00FD0A04" w:rsidRPr="00EF125D">
        <w:rPr>
          <w:b w:val="0"/>
          <w:spacing w:val="-1"/>
          <w:szCs w:val="20"/>
        </w:rPr>
        <w:t>V oddíle doprava klesly ceny pohonných hmot o 1,9 %.</w:t>
      </w:r>
      <w:r w:rsidR="003B024A" w:rsidRPr="00EF125D">
        <w:rPr>
          <w:b w:val="0"/>
          <w:spacing w:val="-1"/>
          <w:szCs w:val="20"/>
        </w:rPr>
        <w:t xml:space="preserve"> Pokles cen v oddíle alkoholické nápoje, tabák byl způsoben poklesem cen lihovin o 1,2 %, vína o 2,7 % a piva o 2,1 %.</w:t>
      </w:r>
      <w:r w:rsidR="00FD0A04" w:rsidRPr="00EF125D">
        <w:rPr>
          <w:b w:val="0"/>
          <w:spacing w:val="-1"/>
          <w:szCs w:val="20"/>
        </w:rPr>
        <w:t xml:space="preserve"> </w:t>
      </w:r>
      <w:r w:rsidR="00544819" w:rsidRPr="00EF125D">
        <w:rPr>
          <w:b w:val="0"/>
          <w:spacing w:val="-1"/>
          <w:szCs w:val="20"/>
        </w:rPr>
        <w:t>Průměrný</w:t>
      </w:r>
      <w:r w:rsidR="00407C09" w:rsidRPr="00EF125D">
        <w:rPr>
          <w:b w:val="0"/>
          <w:spacing w:val="-1"/>
          <w:szCs w:val="20"/>
        </w:rPr>
        <w:t xml:space="preserve"> </w:t>
      </w:r>
      <w:r w:rsidR="00A20464" w:rsidRPr="00EF125D">
        <w:rPr>
          <w:b w:val="0"/>
          <w:spacing w:val="-1"/>
          <w:szCs w:val="20"/>
        </w:rPr>
        <w:t xml:space="preserve">meziměsíční </w:t>
      </w:r>
      <w:r w:rsidR="00544819" w:rsidRPr="00EF125D">
        <w:rPr>
          <w:b w:val="0"/>
          <w:spacing w:val="-1"/>
          <w:szCs w:val="20"/>
        </w:rPr>
        <w:t>přírůstek</w:t>
      </w:r>
      <w:r w:rsidR="00A00414" w:rsidRPr="00EF125D">
        <w:rPr>
          <w:b w:val="0"/>
          <w:spacing w:val="-1"/>
          <w:szCs w:val="20"/>
        </w:rPr>
        <w:t xml:space="preserve"> </w:t>
      </w:r>
      <w:r w:rsidR="0053262D" w:rsidRPr="00EF125D">
        <w:rPr>
          <w:b w:val="0"/>
          <w:spacing w:val="-1"/>
          <w:szCs w:val="20"/>
        </w:rPr>
        <w:t>úhrnného indexu spotřebitelských cen</w:t>
      </w:r>
      <w:r w:rsidR="003A4978" w:rsidRPr="00EF125D">
        <w:rPr>
          <w:b w:val="0"/>
          <w:spacing w:val="-1"/>
          <w:szCs w:val="20"/>
        </w:rPr>
        <w:t xml:space="preserve"> v</w:t>
      </w:r>
      <w:r w:rsidR="00646315" w:rsidRPr="00EF125D">
        <w:rPr>
          <w:b w:val="0"/>
          <w:spacing w:val="-1"/>
          <w:szCs w:val="20"/>
        </w:rPr>
        <w:t>e</w:t>
      </w:r>
      <w:r w:rsidR="008A1086" w:rsidRPr="00EF125D">
        <w:rPr>
          <w:b w:val="0"/>
          <w:spacing w:val="-1"/>
          <w:szCs w:val="20"/>
        </w:rPr>
        <w:t> </w:t>
      </w:r>
      <w:r w:rsidR="00646315" w:rsidRPr="00EF125D">
        <w:rPr>
          <w:b w:val="0"/>
          <w:spacing w:val="-1"/>
          <w:szCs w:val="20"/>
        </w:rPr>
        <w:t>2</w:t>
      </w:r>
      <w:r w:rsidR="00407C09" w:rsidRPr="00EF125D">
        <w:rPr>
          <w:b w:val="0"/>
          <w:spacing w:val="-1"/>
          <w:szCs w:val="20"/>
        </w:rPr>
        <w:t>. </w:t>
      </w:r>
      <w:r w:rsidR="0053262D" w:rsidRPr="00EF125D">
        <w:rPr>
          <w:b w:val="0"/>
          <w:spacing w:val="-1"/>
          <w:szCs w:val="20"/>
        </w:rPr>
        <w:t>č</w:t>
      </w:r>
      <w:r w:rsidR="003A4978" w:rsidRPr="00EF125D">
        <w:rPr>
          <w:b w:val="0"/>
          <w:spacing w:val="-1"/>
          <w:szCs w:val="20"/>
        </w:rPr>
        <w:t>tvrtletí 201</w:t>
      </w:r>
      <w:r w:rsidR="00B939C2" w:rsidRPr="00EF125D">
        <w:rPr>
          <w:b w:val="0"/>
          <w:spacing w:val="-1"/>
          <w:szCs w:val="20"/>
        </w:rPr>
        <w:t>7</w:t>
      </w:r>
      <w:r w:rsidR="0053262D" w:rsidRPr="00EF125D">
        <w:rPr>
          <w:spacing w:val="-1"/>
        </w:rPr>
        <w:t xml:space="preserve"> </w:t>
      </w:r>
      <w:r w:rsidR="00544819" w:rsidRPr="00EF125D">
        <w:rPr>
          <w:b w:val="0"/>
          <w:spacing w:val="-1"/>
          <w:szCs w:val="20"/>
        </w:rPr>
        <w:t>byl</w:t>
      </w:r>
      <w:r w:rsidR="007F3459" w:rsidRPr="00EF125D">
        <w:rPr>
          <w:b w:val="0"/>
          <w:spacing w:val="-1"/>
          <w:szCs w:val="20"/>
        </w:rPr>
        <w:t xml:space="preserve"> </w:t>
      </w:r>
      <w:r w:rsidR="00646315" w:rsidRPr="00EF125D">
        <w:rPr>
          <w:b w:val="0"/>
          <w:spacing w:val="-1"/>
          <w:szCs w:val="20"/>
        </w:rPr>
        <w:t>0,1 %, v 1</w:t>
      </w:r>
      <w:r w:rsidR="007F3459" w:rsidRPr="00EF125D">
        <w:rPr>
          <w:b w:val="0"/>
          <w:spacing w:val="-1"/>
          <w:szCs w:val="20"/>
        </w:rPr>
        <w:t>. </w:t>
      </w:r>
      <w:r w:rsidR="008D1129" w:rsidRPr="00EF125D">
        <w:rPr>
          <w:b w:val="0"/>
          <w:spacing w:val="-1"/>
          <w:szCs w:val="20"/>
        </w:rPr>
        <w:t>č</w:t>
      </w:r>
      <w:r w:rsidR="007F3459" w:rsidRPr="00EF125D">
        <w:rPr>
          <w:b w:val="0"/>
          <w:spacing w:val="-1"/>
          <w:szCs w:val="20"/>
        </w:rPr>
        <w:t>tvrtletí</w:t>
      </w:r>
      <w:r w:rsidR="008D1129" w:rsidRPr="00EF125D">
        <w:rPr>
          <w:b w:val="0"/>
          <w:spacing w:val="-1"/>
          <w:szCs w:val="20"/>
        </w:rPr>
        <w:t> </w:t>
      </w:r>
      <w:r w:rsidR="00646315" w:rsidRPr="00EF125D">
        <w:rPr>
          <w:b w:val="0"/>
          <w:spacing w:val="-1"/>
          <w:szCs w:val="20"/>
        </w:rPr>
        <w:t>2017</w:t>
      </w:r>
      <w:r w:rsidR="003A4978" w:rsidRPr="00EF125D">
        <w:rPr>
          <w:b w:val="0"/>
          <w:spacing w:val="-1"/>
          <w:szCs w:val="20"/>
        </w:rPr>
        <w:t xml:space="preserve"> to bylo </w:t>
      </w:r>
      <w:r w:rsidR="00646315" w:rsidRPr="00EF125D">
        <w:rPr>
          <w:b w:val="0"/>
          <w:spacing w:val="-1"/>
          <w:szCs w:val="20"/>
        </w:rPr>
        <w:t>0,4</w:t>
      </w:r>
      <w:r w:rsidR="006A6885" w:rsidRPr="00EF125D">
        <w:rPr>
          <w:b w:val="0"/>
          <w:spacing w:val="-1"/>
          <w:szCs w:val="20"/>
        </w:rPr>
        <w:t> %</w:t>
      </w:r>
      <w:r w:rsidR="007F3459" w:rsidRPr="00EF125D">
        <w:rPr>
          <w:b w:val="0"/>
          <w:spacing w:val="-1"/>
          <w:szCs w:val="20"/>
        </w:rPr>
        <w:t>.</w:t>
      </w:r>
    </w:p>
    <w:p w:rsidR="00235DB9" w:rsidRPr="00EF125D" w:rsidRDefault="00BD7B5D" w:rsidP="00272E06">
      <w:pPr>
        <w:pStyle w:val="Perex"/>
      </w:pPr>
      <w:r w:rsidRPr="00EF125D">
        <w:rPr>
          <w:b w:val="0"/>
          <w:szCs w:val="20"/>
        </w:rPr>
        <w:tab/>
      </w:r>
      <w:r w:rsidR="00F148BD" w:rsidRPr="00EF125D">
        <w:rPr>
          <w:b w:val="0"/>
          <w:szCs w:val="20"/>
        </w:rPr>
        <w:tab/>
      </w:r>
      <w:r w:rsidR="002C0F54" w:rsidRPr="00EF125D">
        <w:t>Indexy spotřebitelských cen</w:t>
      </w:r>
      <w:r w:rsidR="007A0E1A" w:rsidRPr="00EF125D">
        <w:t xml:space="preserve"> (</w:t>
      </w:r>
      <w:r w:rsidR="002C0F54" w:rsidRPr="00EF125D">
        <w:t>předchozí čtvrtletí =</w:t>
      </w:r>
      <w:r w:rsidR="007A0E1A" w:rsidRPr="00EF125D">
        <w:t xml:space="preserve"> </w:t>
      </w:r>
      <w:r w:rsidR="002C0F54" w:rsidRPr="00EF125D">
        <w:t>100</w:t>
      </w:r>
      <w:r w:rsidR="007A0E1A" w:rsidRPr="00EF125D">
        <w:t>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9"/>
        <w:gridCol w:w="1225"/>
        <w:gridCol w:w="1140"/>
        <w:gridCol w:w="1134"/>
        <w:gridCol w:w="1279"/>
        <w:gridCol w:w="1270"/>
      </w:tblGrid>
      <w:tr w:rsidR="00280E89" w:rsidRPr="00EF125D" w:rsidTr="0022061B">
        <w:trPr>
          <w:trHeight w:val="424"/>
          <w:jc w:val="center"/>
        </w:trPr>
        <w:tc>
          <w:tcPr>
            <w:tcW w:w="2449" w:type="dxa"/>
            <w:vAlign w:val="center"/>
          </w:tcPr>
          <w:p w:rsidR="00280E89" w:rsidRPr="00FC1BE9" w:rsidRDefault="00280E89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3499" w:type="dxa"/>
            <w:gridSpan w:val="3"/>
            <w:vAlign w:val="center"/>
          </w:tcPr>
          <w:p w:rsidR="00280E89" w:rsidRPr="00FC1BE9" w:rsidRDefault="00280E89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2016</w:t>
            </w:r>
          </w:p>
        </w:tc>
        <w:tc>
          <w:tcPr>
            <w:tcW w:w="2549" w:type="dxa"/>
            <w:gridSpan w:val="2"/>
            <w:vAlign w:val="center"/>
          </w:tcPr>
          <w:p w:rsidR="00280E89" w:rsidRPr="00FC1BE9" w:rsidRDefault="00280E89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2017</w:t>
            </w:r>
          </w:p>
        </w:tc>
      </w:tr>
      <w:tr w:rsidR="00280E89" w:rsidRPr="00EF125D" w:rsidTr="00280E89">
        <w:trPr>
          <w:trHeight w:val="284"/>
          <w:jc w:val="center"/>
        </w:trPr>
        <w:tc>
          <w:tcPr>
            <w:tcW w:w="2449" w:type="dxa"/>
            <w:vAlign w:val="center"/>
          </w:tcPr>
          <w:p w:rsidR="00280E89" w:rsidRPr="00FC1BE9" w:rsidRDefault="00280E89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225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  <w:tc>
          <w:tcPr>
            <w:tcW w:w="1140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3. čtvrtletí</w:t>
            </w:r>
          </w:p>
        </w:tc>
        <w:tc>
          <w:tcPr>
            <w:tcW w:w="1134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  <w:tc>
          <w:tcPr>
            <w:tcW w:w="1279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  <w:tc>
          <w:tcPr>
            <w:tcW w:w="1270" w:type="dxa"/>
            <w:vAlign w:val="center"/>
          </w:tcPr>
          <w:p w:rsidR="00280E89" w:rsidRPr="00FC1BE9" w:rsidRDefault="00280E89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</w:tr>
      <w:tr w:rsidR="00280E89" w:rsidRPr="00EF125D" w:rsidTr="00280E89">
        <w:trPr>
          <w:trHeight w:val="284"/>
          <w:jc w:val="center"/>
        </w:trPr>
        <w:tc>
          <w:tcPr>
            <w:tcW w:w="2449" w:type="dxa"/>
            <w:vAlign w:val="center"/>
          </w:tcPr>
          <w:p w:rsidR="00280E89" w:rsidRPr="00FC1BE9" w:rsidRDefault="00280E89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225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40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100,2</w:t>
            </w:r>
          </w:p>
        </w:tc>
        <w:tc>
          <w:tcPr>
            <w:tcW w:w="1134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100,4</w:t>
            </w:r>
          </w:p>
        </w:tc>
        <w:tc>
          <w:tcPr>
            <w:tcW w:w="1279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101,4</w:t>
            </w:r>
          </w:p>
        </w:tc>
        <w:tc>
          <w:tcPr>
            <w:tcW w:w="1270" w:type="dxa"/>
            <w:vAlign w:val="center"/>
          </w:tcPr>
          <w:p w:rsidR="00280E89" w:rsidRPr="00FC1BE9" w:rsidRDefault="00F24C52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</w:tr>
      <w:tr w:rsidR="00280E89" w:rsidRPr="00EF125D" w:rsidTr="00280E89">
        <w:trPr>
          <w:trHeight w:val="284"/>
          <w:jc w:val="center"/>
        </w:trPr>
        <w:tc>
          <w:tcPr>
            <w:tcW w:w="2449" w:type="dxa"/>
            <w:vAlign w:val="center"/>
          </w:tcPr>
          <w:p w:rsidR="00280E89" w:rsidRPr="00FC1BE9" w:rsidRDefault="00280E89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225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140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99,5</w:t>
            </w:r>
          </w:p>
        </w:tc>
        <w:tc>
          <w:tcPr>
            <w:tcW w:w="1134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101,2</w:t>
            </w:r>
          </w:p>
        </w:tc>
        <w:tc>
          <w:tcPr>
            <w:tcW w:w="1279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103,7</w:t>
            </w:r>
          </w:p>
        </w:tc>
        <w:tc>
          <w:tcPr>
            <w:tcW w:w="1270" w:type="dxa"/>
            <w:vAlign w:val="center"/>
          </w:tcPr>
          <w:p w:rsidR="00280E89" w:rsidRPr="00FC1BE9" w:rsidRDefault="00F24C52" w:rsidP="00926B7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</w:tr>
      <w:tr w:rsidR="00280E89" w:rsidRPr="00EF125D" w:rsidTr="00280E89">
        <w:trPr>
          <w:trHeight w:val="284"/>
          <w:jc w:val="center"/>
        </w:trPr>
        <w:tc>
          <w:tcPr>
            <w:tcW w:w="2449" w:type="dxa"/>
            <w:vAlign w:val="center"/>
          </w:tcPr>
          <w:p w:rsidR="00280E89" w:rsidRPr="00FC1BE9" w:rsidRDefault="000C26B6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nápoje,</w:t>
            </w:r>
            <w:r w:rsidR="00280E89"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 xml:space="preserve"> tabák</w:t>
            </w:r>
          </w:p>
        </w:tc>
        <w:tc>
          <w:tcPr>
            <w:tcW w:w="1225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102,3</w:t>
            </w:r>
          </w:p>
        </w:tc>
        <w:tc>
          <w:tcPr>
            <w:tcW w:w="1140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100,4</w:t>
            </w:r>
          </w:p>
        </w:tc>
        <w:tc>
          <w:tcPr>
            <w:tcW w:w="1134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99,9</w:t>
            </w:r>
          </w:p>
        </w:tc>
        <w:tc>
          <w:tcPr>
            <w:tcW w:w="1279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270" w:type="dxa"/>
            <w:vAlign w:val="center"/>
          </w:tcPr>
          <w:p w:rsidR="00280E89" w:rsidRPr="00FC1BE9" w:rsidRDefault="00F24C52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</w:tr>
      <w:tr w:rsidR="00280E89" w:rsidRPr="00EF125D" w:rsidTr="00280E89">
        <w:trPr>
          <w:trHeight w:val="318"/>
          <w:jc w:val="center"/>
        </w:trPr>
        <w:tc>
          <w:tcPr>
            <w:tcW w:w="2449" w:type="dxa"/>
            <w:vAlign w:val="center"/>
          </w:tcPr>
          <w:p w:rsidR="00280E89" w:rsidRPr="00FC1BE9" w:rsidRDefault="00280E89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225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103,4</w:t>
            </w:r>
          </w:p>
        </w:tc>
        <w:tc>
          <w:tcPr>
            <w:tcW w:w="1140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97,4</w:t>
            </w:r>
          </w:p>
        </w:tc>
        <w:tc>
          <w:tcPr>
            <w:tcW w:w="1134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104,7</w:t>
            </w:r>
          </w:p>
        </w:tc>
        <w:tc>
          <w:tcPr>
            <w:tcW w:w="1279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95,2</w:t>
            </w:r>
          </w:p>
        </w:tc>
        <w:tc>
          <w:tcPr>
            <w:tcW w:w="1270" w:type="dxa"/>
            <w:vAlign w:val="center"/>
          </w:tcPr>
          <w:p w:rsidR="00280E89" w:rsidRPr="00FC1BE9" w:rsidRDefault="00F24C52" w:rsidP="00A6347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104,0</w:t>
            </w:r>
          </w:p>
        </w:tc>
      </w:tr>
      <w:tr w:rsidR="00280E89" w:rsidRPr="00EF125D" w:rsidTr="00280E89">
        <w:trPr>
          <w:trHeight w:val="284"/>
          <w:jc w:val="center"/>
        </w:trPr>
        <w:tc>
          <w:tcPr>
            <w:tcW w:w="2449" w:type="dxa"/>
            <w:vAlign w:val="center"/>
          </w:tcPr>
          <w:p w:rsidR="00280E89" w:rsidRPr="00FC1BE9" w:rsidRDefault="00280E89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225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40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100,3</w:t>
            </w:r>
          </w:p>
        </w:tc>
        <w:tc>
          <w:tcPr>
            <w:tcW w:w="1279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270" w:type="dxa"/>
            <w:vAlign w:val="center"/>
          </w:tcPr>
          <w:p w:rsidR="00280E89" w:rsidRPr="00FC1BE9" w:rsidRDefault="00F24C52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</w:tr>
      <w:tr w:rsidR="00280E89" w:rsidRPr="00EF125D" w:rsidTr="00280E89">
        <w:trPr>
          <w:trHeight w:val="582"/>
          <w:jc w:val="center"/>
        </w:trPr>
        <w:tc>
          <w:tcPr>
            <w:tcW w:w="2449" w:type="dxa"/>
            <w:vAlign w:val="center"/>
          </w:tcPr>
          <w:p w:rsidR="00280E89" w:rsidRPr="00FC1BE9" w:rsidRDefault="00280E89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225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140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99,9</w:t>
            </w:r>
          </w:p>
        </w:tc>
        <w:tc>
          <w:tcPr>
            <w:tcW w:w="1134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99,5</w:t>
            </w:r>
          </w:p>
        </w:tc>
        <w:tc>
          <w:tcPr>
            <w:tcW w:w="1279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270" w:type="dxa"/>
            <w:vAlign w:val="center"/>
          </w:tcPr>
          <w:p w:rsidR="00280E89" w:rsidRPr="00FC1BE9" w:rsidRDefault="00F24C52" w:rsidP="00EE6DF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</w:tr>
      <w:tr w:rsidR="00280E89" w:rsidRPr="00EF125D" w:rsidTr="00280E89">
        <w:trPr>
          <w:trHeight w:val="284"/>
          <w:jc w:val="center"/>
        </w:trPr>
        <w:tc>
          <w:tcPr>
            <w:tcW w:w="2449" w:type="dxa"/>
            <w:vAlign w:val="center"/>
          </w:tcPr>
          <w:p w:rsidR="00280E89" w:rsidRPr="00FC1BE9" w:rsidRDefault="00280E89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225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140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100,6</w:t>
            </w:r>
          </w:p>
        </w:tc>
        <w:tc>
          <w:tcPr>
            <w:tcW w:w="1134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99,7</w:t>
            </w:r>
          </w:p>
        </w:tc>
        <w:tc>
          <w:tcPr>
            <w:tcW w:w="1279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101,4</w:t>
            </w:r>
          </w:p>
        </w:tc>
        <w:tc>
          <w:tcPr>
            <w:tcW w:w="1270" w:type="dxa"/>
            <w:vAlign w:val="center"/>
          </w:tcPr>
          <w:p w:rsidR="00280E89" w:rsidRPr="00FC1BE9" w:rsidRDefault="00F24C52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</w:tr>
      <w:tr w:rsidR="00280E89" w:rsidRPr="00EF125D" w:rsidTr="00280E89">
        <w:trPr>
          <w:trHeight w:val="284"/>
          <w:jc w:val="center"/>
        </w:trPr>
        <w:tc>
          <w:tcPr>
            <w:tcW w:w="2449" w:type="dxa"/>
            <w:vAlign w:val="center"/>
          </w:tcPr>
          <w:p w:rsidR="00280E89" w:rsidRPr="00FC1BE9" w:rsidRDefault="00280E89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225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101,7</w:t>
            </w:r>
          </w:p>
        </w:tc>
        <w:tc>
          <w:tcPr>
            <w:tcW w:w="1140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101,1</w:t>
            </w:r>
          </w:p>
        </w:tc>
        <w:tc>
          <w:tcPr>
            <w:tcW w:w="1279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102,4</w:t>
            </w:r>
          </w:p>
        </w:tc>
        <w:tc>
          <w:tcPr>
            <w:tcW w:w="1270" w:type="dxa"/>
            <w:vAlign w:val="center"/>
          </w:tcPr>
          <w:p w:rsidR="00280E89" w:rsidRPr="00FC1BE9" w:rsidRDefault="00F24C52" w:rsidP="00C624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</w:tr>
      <w:tr w:rsidR="00280E89" w:rsidRPr="00EF125D" w:rsidTr="00280E89">
        <w:trPr>
          <w:trHeight w:val="284"/>
          <w:jc w:val="center"/>
        </w:trPr>
        <w:tc>
          <w:tcPr>
            <w:tcW w:w="2449" w:type="dxa"/>
            <w:vAlign w:val="center"/>
          </w:tcPr>
          <w:p w:rsidR="00280E89" w:rsidRPr="00FC1BE9" w:rsidRDefault="00280E89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225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140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100,4</w:t>
            </w:r>
          </w:p>
        </w:tc>
        <w:tc>
          <w:tcPr>
            <w:tcW w:w="1134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99,2</w:t>
            </w:r>
          </w:p>
        </w:tc>
        <w:tc>
          <w:tcPr>
            <w:tcW w:w="1279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270" w:type="dxa"/>
            <w:vAlign w:val="center"/>
          </w:tcPr>
          <w:p w:rsidR="00280E89" w:rsidRPr="00FC1BE9" w:rsidRDefault="00F24C52" w:rsidP="00D60D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</w:tr>
      <w:tr w:rsidR="00280E89" w:rsidRPr="00EF125D" w:rsidTr="00280E89">
        <w:trPr>
          <w:trHeight w:val="284"/>
          <w:jc w:val="center"/>
        </w:trPr>
        <w:tc>
          <w:tcPr>
            <w:tcW w:w="2449" w:type="dxa"/>
            <w:vAlign w:val="center"/>
          </w:tcPr>
          <w:p w:rsidR="00280E89" w:rsidRPr="00FC1BE9" w:rsidRDefault="00280E89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225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98,8</w:t>
            </w:r>
          </w:p>
        </w:tc>
        <w:tc>
          <w:tcPr>
            <w:tcW w:w="1140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102,0</w:t>
            </w:r>
          </w:p>
        </w:tc>
        <w:tc>
          <w:tcPr>
            <w:tcW w:w="1134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97,7</w:t>
            </w:r>
          </w:p>
        </w:tc>
        <w:tc>
          <w:tcPr>
            <w:tcW w:w="1279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102,3</w:t>
            </w:r>
          </w:p>
        </w:tc>
        <w:tc>
          <w:tcPr>
            <w:tcW w:w="1270" w:type="dxa"/>
            <w:vAlign w:val="center"/>
          </w:tcPr>
          <w:p w:rsidR="00280E89" w:rsidRPr="00FC1BE9" w:rsidRDefault="00F24C52" w:rsidP="007660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</w:tr>
      <w:tr w:rsidR="00280E89" w:rsidRPr="00EF125D" w:rsidTr="00280E89">
        <w:trPr>
          <w:trHeight w:val="284"/>
          <w:jc w:val="center"/>
        </w:trPr>
        <w:tc>
          <w:tcPr>
            <w:tcW w:w="2449" w:type="dxa"/>
            <w:vAlign w:val="center"/>
          </w:tcPr>
          <w:p w:rsidR="00280E89" w:rsidRPr="00FC1BE9" w:rsidRDefault="00280E89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225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40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100,7</w:t>
            </w:r>
          </w:p>
        </w:tc>
        <w:tc>
          <w:tcPr>
            <w:tcW w:w="1134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101,3</w:t>
            </w:r>
          </w:p>
        </w:tc>
        <w:tc>
          <w:tcPr>
            <w:tcW w:w="1279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0" w:type="dxa"/>
            <w:vAlign w:val="center"/>
          </w:tcPr>
          <w:p w:rsidR="00280E89" w:rsidRPr="00FC1BE9" w:rsidRDefault="00F24C52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</w:tr>
      <w:tr w:rsidR="00280E89" w:rsidRPr="00EF125D" w:rsidTr="00280E89">
        <w:trPr>
          <w:trHeight w:val="284"/>
          <w:jc w:val="center"/>
        </w:trPr>
        <w:tc>
          <w:tcPr>
            <w:tcW w:w="2449" w:type="dxa"/>
            <w:vAlign w:val="center"/>
          </w:tcPr>
          <w:p w:rsidR="00280E89" w:rsidRPr="00FC1BE9" w:rsidRDefault="00280E89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225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40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100,5</w:t>
            </w:r>
          </w:p>
        </w:tc>
        <w:tc>
          <w:tcPr>
            <w:tcW w:w="1134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101,4</w:t>
            </w:r>
          </w:p>
        </w:tc>
        <w:tc>
          <w:tcPr>
            <w:tcW w:w="1279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102,7</w:t>
            </w:r>
          </w:p>
        </w:tc>
        <w:tc>
          <w:tcPr>
            <w:tcW w:w="1270" w:type="dxa"/>
            <w:vAlign w:val="center"/>
          </w:tcPr>
          <w:p w:rsidR="00280E89" w:rsidRPr="00FC1BE9" w:rsidRDefault="00F24C52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</w:tr>
      <w:tr w:rsidR="00280E89" w:rsidRPr="00EF125D" w:rsidTr="00280E89">
        <w:trPr>
          <w:trHeight w:val="284"/>
          <w:jc w:val="center"/>
        </w:trPr>
        <w:tc>
          <w:tcPr>
            <w:tcW w:w="2449" w:type="dxa"/>
            <w:vAlign w:val="center"/>
          </w:tcPr>
          <w:p w:rsidR="00280E89" w:rsidRPr="00FC1BE9" w:rsidRDefault="00280E89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225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140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center"/>
          </w:tcPr>
          <w:p w:rsidR="00280E89" w:rsidRPr="00EF125D" w:rsidRDefault="00280E89" w:rsidP="00C46E5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100,2</w:t>
            </w:r>
          </w:p>
        </w:tc>
        <w:tc>
          <w:tcPr>
            <w:tcW w:w="1279" w:type="dxa"/>
            <w:vAlign w:val="center"/>
          </w:tcPr>
          <w:p w:rsidR="00280E89" w:rsidRPr="00FC1BE9" w:rsidRDefault="00280E89" w:rsidP="00C46E50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270" w:type="dxa"/>
            <w:vAlign w:val="center"/>
          </w:tcPr>
          <w:p w:rsidR="00280E89" w:rsidRPr="00FC1BE9" w:rsidRDefault="00F24C52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</w:tr>
    </w:tbl>
    <w:p w:rsidR="009333B9" w:rsidRPr="00EF125D" w:rsidRDefault="009333B9" w:rsidP="004D1E04">
      <w:pPr>
        <w:rPr>
          <w:rFonts w:cs="Arial"/>
          <w:b/>
          <w:szCs w:val="20"/>
        </w:rPr>
      </w:pPr>
    </w:p>
    <w:p w:rsidR="004C1C82" w:rsidRPr="00EF125D" w:rsidRDefault="002C0F54" w:rsidP="004D1E04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t xml:space="preserve">Meziročně </w:t>
      </w:r>
      <w:r w:rsidRPr="00EF125D">
        <w:rPr>
          <w:rFonts w:cs="Arial"/>
          <w:szCs w:val="20"/>
        </w:rPr>
        <w:t xml:space="preserve">vzrostly spotřebitelské ceny </w:t>
      </w:r>
      <w:r w:rsidR="009333B9" w:rsidRPr="00EF125D">
        <w:rPr>
          <w:rFonts w:cs="Arial"/>
          <w:szCs w:val="20"/>
        </w:rPr>
        <w:t>v</w:t>
      </w:r>
      <w:r w:rsidR="003B024A" w:rsidRPr="00EF125D">
        <w:rPr>
          <w:rFonts w:cs="Arial"/>
          <w:szCs w:val="20"/>
        </w:rPr>
        <w:t>e</w:t>
      </w:r>
      <w:r w:rsidR="00252AD2" w:rsidRPr="00EF125D">
        <w:rPr>
          <w:rFonts w:cs="Arial"/>
          <w:szCs w:val="20"/>
        </w:rPr>
        <w:t> </w:t>
      </w:r>
      <w:r w:rsidR="003B024A" w:rsidRPr="00EF125D">
        <w:rPr>
          <w:rFonts w:cs="Arial"/>
          <w:b/>
          <w:szCs w:val="20"/>
        </w:rPr>
        <w:t>2</w:t>
      </w:r>
      <w:r w:rsidR="009333B9" w:rsidRPr="00EF125D">
        <w:rPr>
          <w:rFonts w:cs="Arial"/>
          <w:b/>
          <w:szCs w:val="20"/>
        </w:rPr>
        <w:t>. čtvrtletí 201</w:t>
      </w:r>
      <w:r w:rsidR="00C36E39" w:rsidRPr="00EF125D">
        <w:rPr>
          <w:rFonts w:cs="Arial"/>
          <w:b/>
          <w:szCs w:val="20"/>
        </w:rPr>
        <w:t>7</w:t>
      </w:r>
      <w:r w:rsidR="009158EA" w:rsidRPr="00EF125D">
        <w:rPr>
          <w:rFonts w:cs="Arial"/>
          <w:szCs w:val="20"/>
        </w:rPr>
        <w:t xml:space="preserve"> </w:t>
      </w:r>
      <w:r w:rsidR="009158EA" w:rsidRPr="00EF125D">
        <w:rPr>
          <w:rFonts w:cs="Arial"/>
          <w:b/>
          <w:szCs w:val="20"/>
        </w:rPr>
        <w:t xml:space="preserve">proti </w:t>
      </w:r>
      <w:r w:rsidR="003B024A" w:rsidRPr="00EF125D">
        <w:rPr>
          <w:rFonts w:cs="Arial"/>
          <w:b/>
          <w:szCs w:val="20"/>
        </w:rPr>
        <w:t>2</w:t>
      </w:r>
      <w:r w:rsidRPr="00EF125D">
        <w:rPr>
          <w:rFonts w:cs="Arial"/>
          <w:b/>
          <w:szCs w:val="20"/>
        </w:rPr>
        <w:t>. čtvrtletí 201</w:t>
      </w:r>
      <w:r w:rsidR="003B024A" w:rsidRPr="00EF125D">
        <w:rPr>
          <w:rFonts w:cs="Arial"/>
          <w:b/>
          <w:szCs w:val="20"/>
        </w:rPr>
        <w:t>6</w:t>
      </w:r>
      <w:r w:rsidR="006B770A" w:rsidRPr="00EF125D">
        <w:rPr>
          <w:rFonts w:cs="Arial"/>
          <w:szCs w:val="20"/>
        </w:rPr>
        <w:t xml:space="preserve"> </w:t>
      </w:r>
      <w:r w:rsidR="003B024A" w:rsidRPr="00EF125D">
        <w:rPr>
          <w:rFonts w:cs="Arial"/>
          <w:bCs/>
          <w:szCs w:val="20"/>
        </w:rPr>
        <w:t>o 2,2</w:t>
      </w:r>
      <w:r w:rsidR="009158EA" w:rsidRPr="00EF125D">
        <w:rPr>
          <w:rFonts w:cs="Arial"/>
          <w:bCs/>
          <w:szCs w:val="20"/>
        </w:rPr>
        <w:t xml:space="preserve"> %, </w:t>
      </w:r>
      <w:r w:rsidR="002B0094" w:rsidRPr="00EF125D">
        <w:rPr>
          <w:rFonts w:cs="Arial"/>
          <w:bCs/>
          <w:szCs w:val="20"/>
        </w:rPr>
        <w:t xml:space="preserve">tedy </w:t>
      </w:r>
      <w:r w:rsidR="003B024A" w:rsidRPr="00EF125D">
        <w:rPr>
          <w:rFonts w:cs="Arial"/>
          <w:bCs/>
          <w:szCs w:val="20"/>
        </w:rPr>
        <w:t>o 0,2</w:t>
      </w:r>
      <w:r w:rsidR="00E45207" w:rsidRPr="00EF125D">
        <w:rPr>
          <w:rFonts w:cs="Arial"/>
          <w:bCs/>
          <w:szCs w:val="20"/>
        </w:rPr>
        <w:t xml:space="preserve"> procentního bodu </w:t>
      </w:r>
      <w:r w:rsidR="003B024A" w:rsidRPr="00EF125D">
        <w:rPr>
          <w:rFonts w:cs="Arial"/>
          <w:bCs/>
          <w:szCs w:val="20"/>
        </w:rPr>
        <w:t>méně</w:t>
      </w:r>
      <w:r w:rsidR="00903AD8" w:rsidRPr="00EF125D">
        <w:rPr>
          <w:rFonts w:cs="Arial"/>
          <w:bCs/>
          <w:szCs w:val="20"/>
        </w:rPr>
        <w:t xml:space="preserve"> </w:t>
      </w:r>
      <w:r w:rsidR="006C0E75" w:rsidRPr="00EF125D">
        <w:rPr>
          <w:rFonts w:cs="Arial"/>
          <w:bCs/>
          <w:szCs w:val="20"/>
        </w:rPr>
        <w:t xml:space="preserve">než v </w:t>
      </w:r>
      <w:r w:rsidR="003B024A" w:rsidRPr="00EF125D">
        <w:rPr>
          <w:rFonts w:cs="Arial"/>
          <w:bCs/>
          <w:szCs w:val="20"/>
        </w:rPr>
        <w:t>1</w:t>
      </w:r>
      <w:r w:rsidR="00E45207" w:rsidRPr="00EF125D">
        <w:rPr>
          <w:rFonts w:cs="Arial"/>
          <w:bCs/>
          <w:szCs w:val="20"/>
        </w:rPr>
        <w:t>.</w:t>
      </w:r>
      <w:r w:rsidR="003B024A" w:rsidRPr="00EF125D">
        <w:rPr>
          <w:rFonts w:cs="Arial"/>
          <w:szCs w:val="20"/>
        </w:rPr>
        <w:t> čtvrtletí</w:t>
      </w:r>
      <w:r w:rsidRPr="00EF125D">
        <w:rPr>
          <w:rFonts w:cs="Arial"/>
          <w:szCs w:val="20"/>
        </w:rPr>
        <w:t>.</w:t>
      </w:r>
      <w:r w:rsidR="00E45207" w:rsidRPr="00EF125D">
        <w:rPr>
          <w:rFonts w:cs="Arial"/>
          <w:szCs w:val="20"/>
        </w:rPr>
        <w:t xml:space="preserve"> </w:t>
      </w:r>
      <w:r w:rsidR="007F3459" w:rsidRPr="00EF125D">
        <w:rPr>
          <w:rFonts w:cs="Arial"/>
          <w:szCs w:val="20"/>
        </w:rPr>
        <w:t xml:space="preserve">Tento vývoj ovlivnilo </w:t>
      </w:r>
      <w:r w:rsidR="003D529C" w:rsidRPr="00EF125D">
        <w:rPr>
          <w:rFonts w:cs="Arial"/>
          <w:szCs w:val="20"/>
        </w:rPr>
        <w:t>z</w:t>
      </w:r>
      <w:r w:rsidR="004D0318" w:rsidRPr="00EF125D">
        <w:rPr>
          <w:rFonts w:cs="Arial"/>
          <w:szCs w:val="20"/>
        </w:rPr>
        <w:t>pomalení</w:t>
      </w:r>
      <w:r w:rsidR="003D529C" w:rsidRPr="00EF125D">
        <w:rPr>
          <w:rFonts w:cs="Arial"/>
          <w:szCs w:val="20"/>
        </w:rPr>
        <w:t xml:space="preserve"> růstu</w:t>
      </w:r>
      <w:r w:rsidR="007F3459" w:rsidRPr="00EF125D">
        <w:rPr>
          <w:rFonts w:cs="Arial"/>
          <w:szCs w:val="20"/>
        </w:rPr>
        <w:t xml:space="preserve"> cen v</w:t>
      </w:r>
      <w:r w:rsidR="003D529C" w:rsidRPr="00EF125D">
        <w:rPr>
          <w:rFonts w:cs="Arial"/>
          <w:szCs w:val="20"/>
        </w:rPr>
        <w:t> </w:t>
      </w:r>
      <w:r w:rsidR="007F3459" w:rsidRPr="00EF125D">
        <w:rPr>
          <w:rFonts w:cs="Arial"/>
          <w:szCs w:val="20"/>
        </w:rPr>
        <w:t>oddíle</w:t>
      </w:r>
      <w:r w:rsidR="003D529C" w:rsidRPr="00EF125D">
        <w:rPr>
          <w:rFonts w:cs="Arial"/>
          <w:szCs w:val="20"/>
        </w:rPr>
        <w:t xml:space="preserve">ch </w:t>
      </w:r>
      <w:r w:rsidR="004D0318" w:rsidRPr="00EF125D">
        <w:rPr>
          <w:rFonts w:cs="Arial"/>
          <w:szCs w:val="20"/>
        </w:rPr>
        <w:t>alkoholické nápoje, tabák, doprava, ostatní zboží a služby</w:t>
      </w:r>
      <w:r w:rsidR="003D529C" w:rsidRPr="00EF125D">
        <w:rPr>
          <w:rFonts w:cs="Arial"/>
          <w:szCs w:val="20"/>
        </w:rPr>
        <w:t xml:space="preserve">. </w:t>
      </w:r>
      <w:r w:rsidR="001C6880">
        <w:rPr>
          <w:rFonts w:cs="Arial"/>
          <w:szCs w:val="20"/>
        </w:rPr>
        <w:t>Opačně, tj. na </w:t>
      </w:r>
      <w:r w:rsidR="004C1C82" w:rsidRPr="00EF125D">
        <w:rPr>
          <w:rFonts w:cs="Arial"/>
          <w:szCs w:val="20"/>
        </w:rPr>
        <w:t>zrychlování cenového růstu,</w:t>
      </w:r>
      <w:r w:rsidR="008349E2" w:rsidRPr="00EF125D">
        <w:rPr>
          <w:rFonts w:cs="Arial"/>
          <w:szCs w:val="20"/>
        </w:rPr>
        <w:t xml:space="preserve"> působilo </w:t>
      </w:r>
      <w:r w:rsidR="004C1C82" w:rsidRPr="00EF125D">
        <w:rPr>
          <w:rFonts w:cs="Arial"/>
          <w:szCs w:val="20"/>
        </w:rPr>
        <w:t>zvyšování cenové hladiny</w:t>
      </w:r>
      <w:r w:rsidR="008349E2" w:rsidRPr="00EF125D">
        <w:rPr>
          <w:rFonts w:cs="Arial"/>
          <w:szCs w:val="20"/>
        </w:rPr>
        <w:t xml:space="preserve"> v oddíl</w:t>
      </w:r>
      <w:r w:rsidR="00E90A44" w:rsidRPr="00EF125D">
        <w:rPr>
          <w:rFonts w:cs="Arial"/>
          <w:szCs w:val="20"/>
        </w:rPr>
        <w:t xml:space="preserve">ech </w:t>
      </w:r>
      <w:r w:rsidR="001C6880">
        <w:rPr>
          <w:rFonts w:cs="Arial"/>
          <w:szCs w:val="20"/>
        </w:rPr>
        <w:t>potraviny a </w:t>
      </w:r>
      <w:r w:rsidR="004C1C82" w:rsidRPr="00EF125D">
        <w:rPr>
          <w:rFonts w:cs="Arial"/>
          <w:szCs w:val="20"/>
        </w:rPr>
        <w:t>nealkoholické nápoje, bydlení, rekreace a kultura, stravování a ubytování.</w:t>
      </w:r>
    </w:p>
    <w:p w:rsidR="0076605B" w:rsidRPr="00EF125D" w:rsidRDefault="004C1C82" w:rsidP="004D1E04">
      <w:pPr>
        <w:rPr>
          <w:rFonts w:cs="Arial"/>
        </w:rPr>
      </w:pPr>
      <w:r w:rsidRPr="00EF125D">
        <w:rPr>
          <w:rFonts w:cs="Arial"/>
        </w:rPr>
        <w:t xml:space="preserve"> </w:t>
      </w:r>
    </w:p>
    <w:p w:rsidR="00074505" w:rsidRPr="00EF125D" w:rsidRDefault="00EF350F" w:rsidP="004C1C82">
      <w:pPr>
        <w:rPr>
          <w:rFonts w:cs="Arial"/>
        </w:rPr>
      </w:pPr>
      <w:r w:rsidRPr="00EF125D">
        <w:rPr>
          <w:rFonts w:cs="Arial"/>
        </w:rPr>
        <w:t>Z</w:t>
      </w:r>
      <w:r w:rsidR="00A164D1" w:rsidRPr="00EF125D">
        <w:rPr>
          <w:rFonts w:cs="Arial"/>
        </w:rPr>
        <w:t>měny ve</w:t>
      </w:r>
      <w:r w:rsidR="001E60C9" w:rsidRPr="00EF125D">
        <w:rPr>
          <w:rFonts w:cs="Arial"/>
        </w:rPr>
        <w:t> </w:t>
      </w:r>
      <w:r w:rsidR="00A164D1" w:rsidRPr="00EF125D">
        <w:rPr>
          <w:rFonts w:cs="Arial"/>
        </w:rPr>
        <w:t>vývoji cen v</w:t>
      </w:r>
      <w:r w:rsidR="002B5259" w:rsidRPr="00EF125D">
        <w:rPr>
          <w:rFonts w:cs="Arial"/>
        </w:rPr>
        <w:t>e</w:t>
      </w:r>
      <w:r w:rsidR="00CB1B23" w:rsidRPr="00EF125D">
        <w:rPr>
          <w:rFonts w:cs="Arial"/>
        </w:rPr>
        <w:t xml:space="preserve"> </w:t>
      </w:r>
      <w:r w:rsidR="004C1C82" w:rsidRPr="00EF125D">
        <w:rPr>
          <w:rFonts w:cs="Arial"/>
        </w:rPr>
        <w:t>2</w:t>
      </w:r>
      <w:r w:rsidR="00B73E40" w:rsidRPr="00EF125D">
        <w:rPr>
          <w:rFonts w:cs="Arial"/>
        </w:rPr>
        <w:t>. čtv</w:t>
      </w:r>
      <w:r w:rsidR="008349E2" w:rsidRPr="00EF125D">
        <w:rPr>
          <w:rFonts w:cs="Arial"/>
        </w:rPr>
        <w:t>rtletí 2017</w:t>
      </w:r>
      <w:r w:rsidR="00A164D1" w:rsidRPr="00EF125D">
        <w:rPr>
          <w:rFonts w:cs="Arial"/>
        </w:rPr>
        <w:t xml:space="preserve"> se promítly v</w:t>
      </w:r>
      <w:r w:rsidR="003467B2" w:rsidRPr="00EF125D">
        <w:rPr>
          <w:rFonts w:cs="Arial"/>
        </w:rPr>
        <w:t>e</w:t>
      </w:r>
      <w:r w:rsidR="004C1C82" w:rsidRPr="00EF125D">
        <w:rPr>
          <w:rFonts w:cs="Arial"/>
        </w:rPr>
        <w:t xml:space="preserve"> zpomale</w:t>
      </w:r>
      <w:r w:rsidR="00B55BD8" w:rsidRPr="00EF125D">
        <w:rPr>
          <w:rFonts w:cs="Arial"/>
        </w:rPr>
        <w:t>ní</w:t>
      </w:r>
      <w:r w:rsidR="006F28E6" w:rsidRPr="00EF125D">
        <w:rPr>
          <w:rFonts w:cs="Arial"/>
        </w:rPr>
        <w:t xml:space="preserve"> </w:t>
      </w:r>
      <w:r w:rsidR="00710858" w:rsidRPr="00EF125D">
        <w:rPr>
          <w:rFonts w:cs="Arial"/>
        </w:rPr>
        <w:t xml:space="preserve">meziročního </w:t>
      </w:r>
      <w:r w:rsidR="006F28E6" w:rsidRPr="00EF125D">
        <w:rPr>
          <w:rFonts w:cs="Arial"/>
        </w:rPr>
        <w:t>růstu</w:t>
      </w:r>
      <w:r w:rsidR="0037012D" w:rsidRPr="00EF125D">
        <w:rPr>
          <w:rFonts w:cs="Arial"/>
        </w:rPr>
        <w:t xml:space="preserve"> </w:t>
      </w:r>
      <w:r w:rsidR="006F28E6" w:rsidRPr="00EF125D">
        <w:rPr>
          <w:rFonts w:cs="Arial"/>
        </w:rPr>
        <w:t xml:space="preserve">tržních cen </w:t>
      </w:r>
      <w:r w:rsidR="00EA6FAF" w:rsidRPr="00EF125D">
        <w:rPr>
          <w:rFonts w:cs="Arial"/>
        </w:rPr>
        <w:t>na </w:t>
      </w:r>
      <w:r w:rsidR="004C1C82" w:rsidRPr="00EF125D">
        <w:rPr>
          <w:rFonts w:cs="Arial"/>
        </w:rPr>
        <w:t>2,7 % z 3,0 % v 1. čtvrtletí</w:t>
      </w:r>
      <w:r w:rsidR="003467B2" w:rsidRPr="00EF125D">
        <w:rPr>
          <w:rFonts w:cs="Arial"/>
        </w:rPr>
        <w:t>. Pokles</w:t>
      </w:r>
      <w:r w:rsidR="00710858" w:rsidRPr="00EF125D">
        <w:rPr>
          <w:rFonts w:cs="Arial"/>
        </w:rPr>
        <w:t xml:space="preserve"> </w:t>
      </w:r>
      <w:r w:rsidR="00445B6C" w:rsidRPr="00EF125D">
        <w:rPr>
          <w:rFonts w:cs="Arial"/>
        </w:rPr>
        <w:t>regulovaných cen</w:t>
      </w:r>
      <w:r w:rsidR="001D1F19" w:rsidRPr="00EF125D">
        <w:rPr>
          <w:rFonts w:cs="Arial"/>
        </w:rPr>
        <w:t xml:space="preserve"> </w:t>
      </w:r>
      <w:r w:rsidR="004C1C82" w:rsidRPr="00EF125D">
        <w:rPr>
          <w:rFonts w:cs="Arial"/>
        </w:rPr>
        <w:t>zpomalil</w:t>
      </w:r>
      <w:r w:rsidR="003467B2" w:rsidRPr="00EF125D">
        <w:rPr>
          <w:rFonts w:cs="Arial"/>
        </w:rPr>
        <w:t xml:space="preserve"> </w:t>
      </w:r>
      <w:proofErr w:type="gramStart"/>
      <w:r w:rsidR="003467B2" w:rsidRPr="00EF125D">
        <w:rPr>
          <w:rFonts w:cs="Arial"/>
        </w:rPr>
        <w:t>na</w:t>
      </w:r>
      <w:r w:rsidR="00710858" w:rsidRPr="00EF125D">
        <w:rPr>
          <w:rFonts w:cs="Arial"/>
        </w:rPr>
        <w:t xml:space="preserve"> </w:t>
      </w:r>
      <w:r w:rsidR="00327C11" w:rsidRPr="00EF125D">
        <w:rPr>
          <w:rFonts w:cs="Arial"/>
        </w:rPr>
        <w:t>–</w:t>
      </w:r>
      <w:r w:rsidR="004C1C82" w:rsidRPr="00EF125D">
        <w:rPr>
          <w:rFonts w:cs="Arial"/>
        </w:rPr>
        <w:t>0,1</w:t>
      </w:r>
      <w:proofErr w:type="gramEnd"/>
      <w:r w:rsidR="001D1F19" w:rsidRPr="00EF125D">
        <w:rPr>
          <w:rFonts w:cs="Arial"/>
        </w:rPr>
        <w:t xml:space="preserve"> % </w:t>
      </w:r>
      <w:r w:rsidR="003467B2" w:rsidRPr="00EF125D">
        <w:rPr>
          <w:rFonts w:cs="Arial"/>
        </w:rPr>
        <w:t>v</w:t>
      </w:r>
      <w:r w:rsidR="002B5259" w:rsidRPr="00EF125D">
        <w:rPr>
          <w:rFonts w:cs="Arial"/>
        </w:rPr>
        <w:t>e</w:t>
      </w:r>
      <w:r w:rsidR="00212866" w:rsidRPr="00EF125D">
        <w:rPr>
          <w:rFonts w:cs="Arial"/>
        </w:rPr>
        <w:t> </w:t>
      </w:r>
      <w:r w:rsidR="004C1C82" w:rsidRPr="00EF125D">
        <w:rPr>
          <w:rFonts w:cs="Arial"/>
        </w:rPr>
        <w:t>2</w:t>
      </w:r>
      <w:r w:rsidR="00710858" w:rsidRPr="00EF125D">
        <w:rPr>
          <w:rFonts w:cs="Arial"/>
        </w:rPr>
        <w:t>.</w:t>
      </w:r>
      <w:r w:rsidR="00212866" w:rsidRPr="00EF125D">
        <w:rPr>
          <w:rFonts w:cs="Arial"/>
        </w:rPr>
        <w:t> </w:t>
      </w:r>
      <w:r w:rsidR="001C6880">
        <w:rPr>
          <w:rFonts w:cs="Arial"/>
        </w:rPr>
        <w:t xml:space="preserve">čtvrtletí 2017 </w:t>
      </w:r>
      <w:r w:rsidR="00327C11" w:rsidRPr="00EF125D">
        <w:rPr>
          <w:rFonts w:cs="Arial"/>
        </w:rPr>
        <w:t>z –</w:t>
      </w:r>
      <w:r w:rsidR="004C1C82" w:rsidRPr="00EF125D">
        <w:rPr>
          <w:rFonts w:cs="Arial"/>
        </w:rPr>
        <w:t>0,5</w:t>
      </w:r>
      <w:r w:rsidR="00710858" w:rsidRPr="00EF125D">
        <w:rPr>
          <w:rFonts w:cs="Arial"/>
        </w:rPr>
        <w:t xml:space="preserve"> % v</w:t>
      </w:r>
      <w:r w:rsidR="004C1C82" w:rsidRPr="00EF125D">
        <w:rPr>
          <w:rFonts w:cs="Arial"/>
        </w:rPr>
        <w:t xml:space="preserve"> 1</w:t>
      </w:r>
      <w:r w:rsidR="001D1F19" w:rsidRPr="00EF125D">
        <w:rPr>
          <w:rFonts w:cs="Arial"/>
        </w:rPr>
        <w:t xml:space="preserve">. </w:t>
      </w:r>
      <w:r w:rsidR="004C1C82" w:rsidRPr="00EF125D">
        <w:rPr>
          <w:rFonts w:cs="Arial"/>
        </w:rPr>
        <w:t>č</w:t>
      </w:r>
      <w:r w:rsidR="001D1F19" w:rsidRPr="00EF125D">
        <w:rPr>
          <w:rFonts w:cs="Arial"/>
        </w:rPr>
        <w:t>tvrtletí</w:t>
      </w:r>
      <w:r w:rsidR="004C1C82" w:rsidRPr="00EF125D">
        <w:rPr>
          <w:rFonts w:cs="Arial"/>
        </w:rPr>
        <w:t>.</w:t>
      </w:r>
    </w:p>
    <w:p w:rsidR="003467B2" w:rsidRPr="00EF125D" w:rsidRDefault="003467B2" w:rsidP="00074505"/>
    <w:p w:rsidR="00842E3F" w:rsidRPr="00EF125D" w:rsidRDefault="00842E3F" w:rsidP="00074505"/>
    <w:p w:rsidR="004C1C82" w:rsidRPr="00EF125D" w:rsidRDefault="005A1CF0" w:rsidP="00074505">
      <w:pPr>
        <w:rPr>
          <w:rFonts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231.75pt">
            <v:imagedata r:id="rId7" o:title=""/>
          </v:shape>
        </w:pict>
      </w:r>
    </w:p>
    <w:p w:rsidR="004D1E04" w:rsidRPr="00EF125D" w:rsidRDefault="004D1E04" w:rsidP="00992F37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B2482B" w:rsidRPr="00EF125D" w:rsidRDefault="00693B9C" w:rsidP="00B2482B">
      <w:pPr>
        <w:rPr>
          <w:rFonts w:eastAsia="Times New Roman" w:cs="Arial"/>
          <w:szCs w:val="20"/>
          <w:lang w:eastAsia="cs-CZ"/>
        </w:rPr>
      </w:pPr>
      <w:r w:rsidRPr="00EF125D">
        <w:rPr>
          <w:rFonts w:cs="Arial"/>
        </w:rPr>
        <w:lastRenderedPageBreak/>
        <w:t>Největší vliv na růst cenové hladiny spotřebitelských cen měly</w:t>
      </w:r>
      <w:r w:rsidR="00156AA8" w:rsidRPr="00EF125D">
        <w:rPr>
          <w:rFonts w:cs="Arial"/>
        </w:rPr>
        <w:t xml:space="preserve"> </w:t>
      </w:r>
      <w:r w:rsidRPr="00EF125D">
        <w:rPr>
          <w:rFonts w:cs="Arial"/>
        </w:rPr>
        <w:t xml:space="preserve">ceny v oddíle </w:t>
      </w:r>
      <w:r w:rsidR="00E90A44" w:rsidRPr="00EF125D">
        <w:rPr>
          <w:rFonts w:cs="Arial"/>
          <w:b/>
        </w:rPr>
        <w:t>potraviny a </w:t>
      </w:r>
      <w:r w:rsidR="003467B2" w:rsidRPr="00EF125D">
        <w:rPr>
          <w:rFonts w:cs="Arial"/>
          <w:b/>
        </w:rPr>
        <w:t>nealkoholické nápoje</w:t>
      </w:r>
      <w:r w:rsidR="003B2503" w:rsidRPr="00EF125D">
        <w:rPr>
          <w:rFonts w:cs="Arial"/>
          <w:b/>
        </w:rPr>
        <w:t>.</w:t>
      </w:r>
      <w:r w:rsidR="00156AA8" w:rsidRPr="00EF125D">
        <w:rPr>
          <w:rFonts w:cs="Arial"/>
          <w:b/>
        </w:rPr>
        <w:t xml:space="preserve"> </w:t>
      </w:r>
      <w:r w:rsidR="00875A43" w:rsidRPr="00EF125D">
        <w:rPr>
          <w:rFonts w:eastAsia="Times New Roman" w:cs="Arial"/>
          <w:szCs w:val="20"/>
          <w:lang w:eastAsia="cs-CZ"/>
        </w:rPr>
        <w:t xml:space="preserve">Ceny masa vzrostly o 5,1 %, z toho </w:t>
      </w:r>
      <w:r w:rsidR="00D139A9" w:rsidRPr="00EF125D">
        <w:rPr>
          <w:rFonts w:eastAsia="Times New Roman" w:cs="Arial"/>
          <w:szCs w:val="20"/>
          <w:lang w:eastAsia="cs-CZ"/>
        </w:rPr>
        <w:t xml:space="preserve">ceny </w:t>
      </w:r>
      <w:r w:rsidR="00875A43" w:rsidRPr="00EF125D">
        <w:rPr>
          <w:rFonts w:eastAsia="Times New Roman" w:cs="Arial"/>
          <w:szCs w:val="20"/>
          <w:lang w:eastAsia="cs-CZ"/>
        </w:rPr>
        <w:t>vepřového</w:t>
      </w:r>
      <w:r w:rsidR="002B5259" w:rsidRPr="00EF125D">
        <w:rPr>
          <w:rFonts w:eastAsia="Times New Roman" w:cs="Arial"/>
          <w:szCs w:val="20"/>
          <w:lang w:eastAsia="cs-CZ"/>
        </w:rPr>
        <w:t xml:space="preserve"> masa o 13,5 %. Ceny ryb se zvýšily</w:t>
      </w:r>
      <w:r w:rsidR="00875A43" w:rsidRPr="00EF125D">
        <w:rPr>
          <w:rFonts w:eastAsia="Times New Roman" w:cs="Arial"/>
          <w:szCs w:val="20"/>
          <w:lang w:eastAsia="cs-CZ"/>
        </w:rPr>
        <w:t xml:space="preserve"> o 2,3</w:t>
      </w:r>
      <w:r w:rsidR="00B2482B" w:rsidRPr="00EF125D">
        <w:rPr>
          <w:rFonts w:eastAsia="Times New Roman" w:cs="Arial"/>
          <w:szCs w:val="20"/>
          <w:lang w:eastAsia="cs-CZ"/>
        </w:rPr>
        <w:t> %. Růst cen ve skupině mléko, sýry, vejce</w:t>
      </w:r>
      <w:r w:rsidR="00852192" w:rsidRPr="00EF125D">
        <w:rPr>
          <w:rFonts w:eastAsia="Times New Roman" w:cs="Arial"/>
          <w:szCs w:val="20"/>
          <w:lang w:eastAsia="cs-CZ"/>
        </w:rPr>
        <w:t xml:space="preserve"> činil v</w:t>
      </w:r>
      <w:r w:rsidR="00D26468" w:rsidRPr="00EF125D">
        <w:rPr>
          <w:rFonts w:eastAsia="Times New Roman" w:cs="Arial"/>
          <w:szCs w:val="20"/>
          <w:lang w:eastAsia="cs-CZ"/>
        </w:rPr>
        <w:t>e 2</w:t>
      </w:r>
      <w:r w:rsidR="00875A43" w:rsidRPr="00EF125D">
        <w:rPr>
          <w:rFonts w:eastAsia="Times New Roman" w:cs="Arial"/>
          <w:szCs w:val="20"/>
          <w:lang w:eastAsia="cs-CZ"/>
        </w:rPr>
        <w:t>. čtvrtletí 9,8</w:t>
      </w:r>
      <w:r w:rsidR="00B2482B" w:rsidRPr="00EF125D">
        <w:rPr>
          <w:rFonts w:eastAsia="Times New Roman" w:cs="Arial"/>
          <w:szCs w:val="20"/>
          <w:lang w:eastAsia="cs-CZ"/>
        </w:rPr>
        <w:t> %,</w:t>
      </w:r>
      <w:r w:rsidR="00875A43" w:rsidRPr="00EF125D">
        <w:rPr>
          <w:rFonts w:eastAsia="Times New Roman" w:cs="Arial"/>
          <w:szCs w:val="20"/>
          <w:lang w:eastAsia="cs-CZ"/>
        </w:rPr>
        <w:t xml:space="preserve"> z toho ceny vajec vzrostly o 19,9 %, sýrů o 14,3 %, mléka o 5,8</w:t>
      </w:r>
      <w:r w:rsidR="00B2482B" w:rsidRPr="00EF125D">
        <w:rPr>
          <w:rFonts w:eastAsia="Times New Roman" w:cs="Arial"/>
          <w:szCs w:val="20"/>
          <w:lang w:eastAsia="cs-CZ"/>
        </w:rPr>
        <w:t> %, jogurtů o </w:t>
      </w:r>
      <w:r w:rsidR="00875A43" w:rsidRPr="00EF125D">
        <w:rPr>
          <w:rFonts w:eastAsia="Times New Roman" w:cs="Arial"/>
          <w:szCs w:val="20"/>
          <w:lang w:eastAsia="cs-CZ"/>
        </w:rPr>
        <w:t>10,2</w:t>
      </w:r>
      <w:r w:rsidR="00B2482B" w:rsidRPr="00EF125D">
        <w:rPr>
          <w:rFonts w:eastAsia="Times New Roman" w:cs="Arial"/>
          <w:szCs w:val="20"/>
          <w:lang w:eastAsia="cs-CZ"/>
        </w:rPr>
        <w:t> %. Ceny olejů a</w:t>
      </w:r>
      <w:r w:rsidR="00875A43" w:rsidRPr="00EF125D">
        <w:rPr>
          <w:rFonts w:eastAsia="Times New Roman" w:cs="Arial"/>
          <w:szCs w:val="20"/>
          <w:lang w:eastAsia="cs-CZ"/>
        </w:rPr>
        <w:t xml:space="preserve"> tuků </w:t>
      </w:r>
      <w:r w:rsidR="002B5259" w:rsidRPr="00EF125D">
        <w:rPr>
          <w:rFonts w:eastAsia="Times New Roman" w:cs="Arial"/>
          <w:szCs w:val="20"/>
          <w:lang w:eastAsia="cs-CZ"/>
        </w:rPr>
        <w:t>byly vyšší</w:t>
      </w:r>
      <w:r w:rsidR="00875A43" w:rsidRPr="00EF125D">
        <w:rPr>
          <w:rFonts w:eastAsia="Times New Roman" w:cs="Arial"/>
          <w:szCs w:val="20"/>
          <w:lang w:eastAsia="cs-CZ"/>
        </w:rPr>
        <w:t xml:space="preserve"> o 11,0 %, z toho </w:t>
      </w:r>
      <w:r w:rsidR="00D139A9" w:rsidRPr="00EF125D">
        <w:rPr>
          <w:rFonts w:eastAsia="Times New Roman" w:cs="Arial"/>
          <w:szCs w:val="20"/>
          <w:lang w:eastAsia="cs-CZ"/>
        </w:rPr>
        <w:t xml:space="preserve">ceny </w:t>
      </w:r>
      <w:r w:rsidR="00875A43" w:rsidRPr="00EF125D">
        <w:rPr>
          <w:rFonts w:eastAsia="Times New Roman" w:cs="Arial"/>
          <w:szCs w:val="20"/>
          <w:lang w:eastAsia="cs-CZ"/>
        </w:rPr>
        <w:t>másla o 21,7 %. Ceny cukru vzrostly o 20,3</w:t>
      </w:r>
      <w:r w:rsidR="001C6880">
        <w:rPr>
          <w:rFonts w:eastAsia="Times New Roman" w:cs="Arial"/>
          <w:szCs w:val="20"/>
          <w:lang w:eastAsia="cs-CZ"/>
        </w:rPr>
        <w:t xml:space="preserve"> %. Ceny </w:t>
      </w:r>
      <w:r w:rsidR="00B2482B" w:rsidRPr="00EF125D">
        <w:rPr>
          <w:rFonts w:eastAsia="Times New Roman" w:cs="Arial"/>
          <w:szCs w:val="20"/>
          <w:lang w:eastAsia="cs-CZ"/>
        </w:rPr>
        <w:t xml:space="preserve">chleba </w:t>
      </w:r>
      <w:r w:rsidR="00F97CD2" w:rsidRPr="00EF125D">
        <w:rPr>
          <w:rFonts w:eastAsia="Times New Roman" w:cs="Arial"/>
          <w:szCs w:val="20"/>
          <w:lang w:eastAsia="cs-CZ"/>
        </w:rPr>
        <w:t xml:space="preserve">a ceny běžného pečiva </w:t>
      </w:r>
      <w:r w:rsidR="00A833EC" w:rsidRPr="00EF125D">
        <w:rPr>
          <w:rFonts w:eastAsia="Times New Roman" w:cs="Arial"/>
          <w:szCs w:val="20"/>
          <w:lang w:eastAsia="cs-CZ"/>
        </w:rPr>
        <w:t>se zvýšily</w:t>
      </w:r>
      <w:r w:rsidR="00B2482B" w:rsidRPr="00EF125D">
        <w:rPr>
          <w:rFonts w:eastAsia="Times New Roman" w:cs="Arial"/>
          <w:szCs w:val="20"/>
          <w:lang w:eastAsia="cs-CZ"/>
        </w:rPr>
        <w:t xml:space="preserve"> </w:t>
      </w:r>
      <w:r w:rsidR="00F97CD2" w:rsidRPr="00EF125D">
        <w:rPr>
          <w:rFonts w:eastAsia="Times New Roman" w:cs="Arial"/>
          <w:szCs w:val="20"/>
          <w:lang w:eastAsia="cs-CZ"/>
        </w:rPr>
        <w:t xml:space="preserve">shodně o 9,2 %. Ceny </w:t>
      </w:r>
      <w:r w:rsidR="00B2482B" w:rsidRPr="00EF125D">
        <w:rPr>
          <w:rFonts w:eastAsia="Times New Roman" w:cs="Arial"/>
          <w:szCs w:val="20"/>
          <w:lang w:eastAsia="cs-CZ"/>
        </w:rPr>
        <w:t xml:space="preserve">mouky </w:t>
      </w:r>
      <w:r w:rsidR="00F97CD2" w:rsidRPr="00EF125D">
        <w:rPr>
          <w:rFonts w:eastAsia="Times New Roman" w:cs="Arial"/>
          <w:szCs w:val="20"/>
          <w:lang w:eastAsia="cs-CZ"/>
        </w:rPr>
        <w:t>klesly o 4,5</w:t>
      </w:r>
      <w:r w:rsidR="00D139A9" w:rsidRPr="00EF125D">
        <w:rPr>
          <w:rFonts w:eastAsia="Times New Roman" w:cs="Arial"/>
          <w:szCs w:val="20"/>
          <w:lang w:eastAsia="cs-CZ"/>
        </w:rPr>
        <w:t> %</w:t>
      </w:r>
      <w:r w:rsidR="00F97CD2" w:rsidRPr="00EF125D">
        <w:rPr>
          <w:rFonts w:eastAsia="Times New Roman" w:cs="Arial"/>
          <w:szCs w:val="20"/>
          <w:lang w:eastAsia="cs-CZ"/>
        </w:rPr>
        <w:t>.</w:t>
      </w:r>
      <w:r w:rsidR="00B2482B" w:rsidRPr="00EF125D">
        <w:rPr>
          <w:rFonts w:eastAsia="Times New Roman" w:cs="Arial"/>
          <w:szCs w:val="20"/>
          <w:lang w:eastAsia="cs-CZ"/>
        </w:rPr>
        <w:t> </w:t>
      </w:r>
      <w:r w:rsidR="00D139A9" w:rsidRPr="00EF125D">
        <w:rPr>
          <w:rFonts w:eastAsia="Times New Roman" w:cs="Arial"/>
          <w:szCs w:val="20"/>
          <w:lang w:eastAsia="cs-CZ"/>
        </w:rPr>
        <w:t>Ceny ovoce vzrostly o 1,5 % (v</w:t>
      </w:r>
      <w:r w:rsidR="00F97CD2" w:rsidRPr="00EF125D">
        <w:rPr>
          <w:rFonts w:eastAsia="Times New Roman" w:cs="Arial"/>
          <w:szCs w:val="20"/>
          <w:lang w:eastAsia="cs-CZ"/>
        </w:rPr>
        <w:t> 1. čtvrtletí pokles o 0,3</w:t>
      </w:r>
      <w:r w:rsidR="00B2482B" w:rsidRPr="00EF125D">
        <w:rPr>
          <w:rFonts w:eastAsia="Times New Roman" w:cs="Arial"/>
          <w:szCs w:val="20"/>
          <w:lang w:eastAsia="cs-CZ"/>
        </w:rPr>
        <w:t> %). Ceny zeleniny</w:t>
      </w:r>
      <w:r w:rsidR="00F97CD2" w:rsidRPr="00EF125D">
        <w:rPr>
          <w:rFonts w:eastAsia="Times New Roman" w:cs="Arial"/>
          <w:szCs w:val="20"/>
          <w:lang w:eastAsia="cs-CZ"/>
        </w:rPr>
        <w:t xml:space="preserve"> klesly</w:t>
      </w:r>
      <w:r w:rsidR="00B2482B" w:rsidRPr="00EF125D">
        <w:rPr>
          <w:rFonts w:eastAsia="Times New Roman" w:cs="Arial"/>
          <w:szCs w:val="20"/>
          <w:lang w:eastAsia="cs-CZ"/>
        </w:rPr>
        <w:t xml:space="preserve"> o </w:t>
      </w:r>
      <w:r w:rsidR="00F97CD2" w:rsidRPr="00EF125D">
        <w:rPr>
          <w:rFonts w:eastAsia="Times New Roman" w:cs="Arial"/>
          <w:szCs w:val="20"/>
          <w:lang w:eastAsia="cs-CZ"/>
        </w:rPr>
        <w:t>4,8</w:t>
      </w:r>
      <w:r w:rsidR="001C6880">
        <w:rPr>
          <w:rFonts w:eastAsia="Times New Roman" w:cs="Arial"/>
          <w:szCs w:val="20"/>
          <w:lang w:eastAsia="cs-CZ"/>
        </w:rPr>
        <w:t> %, z toho ceny </w:t>
      </w:r>
      <w:r w:rsidR="00B2482B" w:rsidRPr="00EF125D">
        <w:rPr>
          <w:rFonts w:eastAsia="Times New Roman" w:cs="Arial"/>
          <w:szCs w:val="20"/>
          <w:lang w:eastAsia="cs-CZ"/>
        </w:rPr>
        <w:t>brambor o </w:t>
      </w:r>
      <w:r w:rsidR="00F97CD2" w:rsidRPr="00EF125D">
        <w:rPr>
          <w:rFonts w:eastAsia="Times New Roman" w:cs="Arial"/>
          <w:szCs w:val="20"/>
          <w:lang w:eastAsia="cs-CZ"/>
        </w:rPr>
        <w:t>0,6</w:t>
      </w:r>
      <w:r w:rsidR="00D139A9" w:rsidRPr="00EF125D">
        <w:rPr>
          <w:rFonts w:eastAsia="Times New Roman" w:cs="Arial"/>
          <w:szCs w:val="20"/>
          <w:lang w:eastAsia="cs-CZ"/>
        </w:rPr>
        <w:t> % (v</w:t>
      </w:r>
      <w:r w:rsidR="00B2482B" w:rsidRPr="00EF125D">
        <w:rPr>
          <w:rFonts w:eastAsia="Times New Roman" w:cs="Arial"/>
          <w:szCs w:val="20"/>
          <w:lang w:eastAsia="cs-CZ"/>
        </w:rPr>
        <w:t> </w:t>
      </w:r>
      <w:r w:rsidR="00F97CD2" w:rsidRPr="00EF125D">
        <w:rPr>
          <w:rFonts w:eastAsia="Times New Roman" w:cs="Arial"/>
          <w:szCs w:val="20"/>
          <w:lang w:eastAsia="cs-CZ"/>
        </w:rPr>
        <w:t>1. čtvrtletí</w:t>
      </w:r>
      <w:r w:rsidR="00852192" w:rsidRPr="00EF125D">
        <w:rPr>
          <w:rFonts w:eastAsia="Times New Roman" w:cs="Arial"/>
          <w:szCs w:val="20"/>
          <w:lang w:eastAsia="cs-CZ"/>
        </w:rPr>
        <w:t xml:space="preserve"> </w:t>
      </w:r>
      <w:r w:rsidR="00F97CD2" w:rsidRPr="00EF125D">
        <w:rPr>
          <w:rFonts w:eastAsia="Times New Roman" w:cs="Arial"/>
          <w:szCs w:val="20"/>
          <w:lang w:eastAsia="cs-CZ"/>
        </w:rPr>
        <w:t>nárůst</w:t>
      </w:r>
      <w:r w:rsidR="00B2482B" w:rsidRPr="00EF125D">
        <w:rPr>
          <w:rFonts w:eastAsia="Times New Roman" w:cs="Arial"/>
          <w:szCs w:val="20"/>
          <w:lang w:eastAsia="cs-CZ"/>
        </w:rPr>
        <w:t xml:space="preserve"> o </w:t>
      </w:r>
      <w:r w:rsidR="00F97CD2" w:rsidRPr="00EF125D">
        <w:rPr>
          <w:rFonts w:eastAsia="Times New Roman" w:cs="Arial"/>
          <w:szCs w:val="20"/>
          <w:lang w:eastAsia="cs-CZ"/>
        </w:rPr>
        <w:t>6,9</w:t>
      </w:r>
      <w:r w:rsidR="00B2482B" w:rsidRPr="00EF125D">
        <w:rPr>
          <w:rFonts w:eastAsia="Times New Roman" w:cs="Arial"/>
          <w:szCs w:val="20"/>
          <w:lang w:eastAsia="cs-CZ"/>
        </w:rPr>
        <w:t> %</w:t>
      </w:r>
      <w:r w:rsidR="00957A1C" w:rsidRPr="00EF125D">
        <w:rPr>
          <w:rFonts w:eastAsia="Times New Roman" w:cs="Arial"/>
          <w:szCs w:val="20"/>
          <w:lang w:eastAsia="cs-CZ"/>
        </w:rPr>
        <w:t>,</w:t>
      </w:r>
      <w:r w:rsidR="00B2482B" w:rsidRPr="00EF125D">
        <w:rPr>
          <w:rFonts w:eastAsia="Times New Roman" w:cs="Arial"/>
          <w:szCs w:val="20"/>
          <w:lang w:eastAsia="cs-CZ"/>
        </w:rPr>
        <w:t xml:space="preserve"> resp. o </w:t>
      </w:r>
      <w:r w:rsidR="00F97CD2" w:rsidRPr="00EF125D">
        <w:rPr>
          <w:rFonts w:eastAsia="Times New Roman" w:cs="Arial"/>
          <w:szCs w:val="20"/>
          <w:lang w:eastAsia="cs-CZ"/>
        </w:rPr>
        <w:t>7,9</w:t>
      </w:r>
      <w:r w:rsidR="00B2482B" w:rsidRPr="00EF125D">
        <w:rPr>
          <w:rFonts w:eastAsia="Times New Roman" w:cs="Arial"/>
          <w:szCs w:val="20"/>
          <w:lang w:eastAsia="cs-CZ"/>
        </w:rPr>
        <w:t> %).</w:t>
      </w:r>
      <w:r w:rsidR="00852192" w:rsidRPr="00EF125D">
        <w:rPr>
          <w:rFonts w:eastAsia="Times New Roman" w:cs="Arial"/>
          <w:szCs w:val="20"/>
          <w:lang w:eastAsia="cs-CZ"/>
        </w:rPr>
        <w:t xml:space="preserve"> Ceny nealkoholických nápojů </w:t>
      </w:r>
      <w:r w:rsidR="00A833EC" w:rsidRPr="00EF125D">
        <w:rPr>
          <w:rFonts w:eastAsia="Times New Roman" w:cs="Arial"/>
          <w:szCs w:val="20"/>
          <w:lang w:eastAsia="cs-CZ"/>
        </w:rPr>
        <w:t>se zvýšily</w:t>
      </w:r>
      <w:r w:rsidR="00F97CD2" w:rsidRPr="00EF125D">
        <w:rPr>
          <w:rFonts w:eastAsia="Times New Roman" w:cs="Arial"/>
          <w:szCs w:val="20"/>
          <w:lang w:eastAsia="cs-CZ"/>
        </w:rPr>
        <w:t xml:space="preserve"> o 1,1 %, z toho </w:t>
      </w:r>
      <w:r w:rsidR="00D139A9" w:rsidRPr="00EF125D">
        <w:rPr>
          <w:rFonts w:eastAsia="Times New Roman" w:cs="Arial"/>
          <w:szCs w:val="20"/>
          <w:lang w:eastAsia="cs-CZ"/>
        </w:rPr>
        <w:t xml:space="preserve">ceny </w:t>
      </w:r>
      <w:r w:rsidR="00F97CD2" w:rsidRPr="00EF125D">
        <w:rPr>
          <w:rFonts w:eastAsia="Times New Roman" w:cs="Arial"/>
          <w:szCs w:val="20"/>
          <w:lang w:eastAsia="cs-CZ"/>
        </w:rPr>
        <w:t>kávy o 5,4 %, čaje o 0,2</w:t>
      </w:r>
      <w:r w:rsidR="00852192" w:rsidRPr="00EF125D">
        <w:rPr>
          <w:rFonts w:eastAsia="Times New Roman" w:cs="Arial"/>
          <w:szCs w:val="20"/>
          <w:lang w:eastAsia="cs-CZ"/>
        </w:rPr>
        <w:t> %.</w:t>
      </w:r>
      <w:r w:rsidR="00B2482B" w:rsidRPr="00EF125D">
        <w:rPr>
          <w:rFonts w:eastAsia="Times New Roman" w:cs="Arial"/>
          <w:szCs w:val="20"/>
          <w:lang w:eastAsia="cs-CZ"/>
        </w:rPr>
        <w:t xml:space="preserve"> </w:t>
      </w:r>
    </w:p>
    <w:p w:rsidR="00852192" w:rsidRPr="00EF125D" w:rsidRDefault="00852192" w:rsidP="00B2482B">
      <w:pPr>
        <w:rPr>
          <w:rFonts w:eastAsia="Times New Roman" w:cs="Arial"/>
          <w:szCs w:val="20"/>
          <w:lang w:eastAsia="cs-CZ"/>
        </w:rPr>
      </w:pPr>
    </w:p>
    <w:p w:rsidR="00852192" w:rsidRPr="00EF125D" w:rsidRDefault="004A6CC5" w:rsidP="00B2482B">
      <w:pPr>
        <w:rPr>
          <w:rFonts w:eastAsia="Times New Roman" w:cs="Arial"/>
          <w:szCs w:val="20"/>
          <w:lang w:eastAsia="cs-CZ"/>
        </w:rPr>
      </w:pPr>
      <w:r w:rsidRPr="005A1CF0">
        <w:rPr>
          <w:szCs w:val="20"/>
        </w:rPr>
        <w:pict>
          <v:shape id="_x0000_i1026" type="#_x0000_t75" style="width:424.5pt;height:297pt">
            <v:imagedata r:id="rId8" o:title=""/>
          </v:shape>
        </w:pict>
      </w:r>
    </w:p>
    <w:p w:rsidR="000A0BAC" w:rsidRPr="00EF125D" w:rsidRDefault="000A0BAC" w:rsidP="00852192">
      <w:pPr>
        <w:rPr>
          <w:rFonts w:eastAsia="Times New Roman" w:cs="Arial"/>
          <w:szCs w:val="20"/>
          <w:lang w:eastAsia="cs-CZ"/>
        </w:rPr>
      </w:pPr>
    </w:p>
    <w:p w:rsidR="00F97CD2" w:rsidRPr="00EF125D" w:rsidRDefault="00F97CD2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852192" w:rsidRPr="00EF125D" w:rsidRDefault="00852192" w:rsidP="00852192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lastRenderedPageBreak/>
        <w:t xml:space="preserve">V oddíle </w:t>
      </w:r>
      <w:r w:rsidRPr="00EF125D">
        <w:rPr>
          <w:rFonts w:eastAsia="Times New Roman" w:cs="Arial"/>
          <w:b/>
          <w:szCs w:val="20"/>
          <w:lang w:eastAsia="cs-CZ"/>
        </w:rPr>
        <w:t>doprava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="001854C6" w:rsidRPr="00EF125D">
        <w:rPr>
          <w:rFonts w:eastAsia="Times New Roman" w:cs="Arial"/>
          <w:szCs w:val="20"/>
          <w:lang w:eastAsia="cs-CZ"/>
        </w:rPr>
        <w:t>došlo ke zpomalení</w:t>
      </w:r>
      <w:r w:rsidRPr="00EF125D">
        <w:rPr>
          <w:rFonts w:eastAsia="Times New Roman" w:cs="Arial"/>
          <w:szCs w:val="20"/>
          <w:lang w:eastAsia="cs-CZ"/>
        </w:rPr>
        <w:t xml:space="preserve"> meziroční</w:t>
      </w:r>
      <w:r w:rsidR="001854C6" w:rsidRPr="00EF125D">
        <w:rPr>
          <w:rFonts w:eastAsia="Times New Roman" w:cs="Arial"/>
          <w:szCs w:val="20"/>
          <w:lang w:eastAsia="cs-CZ"/>
        </w:rPr>
        <w:t>ho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="007E2045" w:rsidRPr="00EF125D">
        <w:rPr>
          <w:rFonts w:eastAsia="Times New Roman" w:cs="Arial"/>
          <w:szCs w:val="20"/>
          <w:lang w:eastAsia="cs-CZ"/>
        </w:rPr>
        <w:t>růst</w:t>
      </w:r>
      <w:r w:rsidR="001854C6" w:rsidRPr="00EF125D">
        <w:rPr>
          <w:rFonts w:eastAsia="Times New Roman" w:cs="Arial"/>
          <w:szCs w:val="20"/>
          <w:lang w:eastAsia="cs-CZ"/>
        </w:rPr>
        <w:t>u</w:t>
      </w:r>
      <w:r w:rsidR="007E2045" w:rsidRPr="00EF125D">
        <w:rPr>
          <w:rFonts w:eastAsia="Times New Roman" w:cs="Arial"/>
          <w:szCs w:val="20"/>
          <w:lang w:eastAsia="cs-CZ"/>
        </w:rPr>
        <w:t xml:space="preserve"> cen</w:t>
      </w:r>
      <w:r w:rsidR="001854C6" w:rsidRPr="00EF125D">
        <w:rPr>
          <w:rFonts w:eastAsia="Times New Roman" w:cs="Arial"/>
          <w:szCs w:val="20"/>
          <w:lang w:eastAsia="cs-CZ"/>
        </w:rPr>
        <w:t>, což bylo způsobeno především poklesem</w:t>
      </w:r>
      <w:r w:rsidR="007E2045" w:rsidRPr="00EF125D">
        <w:rPr>
          <w:rFonts w:eastAsia="Times New Roman" w:cs="Arial"/>
          <w:szCs w:val="20"/>
          <w:lang w:eastAsia="cs-CZ"/>
        </w:rPr>
        <w:t xml:space="preserve"> cen pohonných hmot</w:t>
      </w:r>
      <w:r w:rsidR="001854C6" w:rsidRPr="00EF125D">
        <w:rPr>
          <w:rFonts w:eastAsia="Times New Roman" w:cs="Arial"/>
          <w:szCs w:val="20"/>
          <w:lang w:eastAsia="cs-CZ"/>
        </w:rPr>
        <w:t xml:space="preserve"> ve 2. čtvrtletí 2017</w:t>
      </w:r>
      <w:r w:rsidRPr="00EF125D">
        <w:rPr>
          <w:rFonts w:eastAsia="Times New Roman" w:cs="Arial"/>
          <w:szCs w:val="20"/>
          <w:lang w:eastAsia="cs-CZ"/>
        </w:rPr>
        <w:t>.</w:t>
      </w:r>
      <w:r w:rsidR="007E2045" w:rsidRPr="00EF125D">
        <w:rPr>
          <w:rFonts w:eastAsia="Times New Roman" w:cs="Arial"/>
          <w:szCs w:val="20"/>
          <w:lang w:eastAsia="cs-CZ"/>
        </w:rPr>
        <w:t xml:space="preserve"> </w:t>
      </w:r>
      <w:r w:rsidR="000A0BAC" w:rsidRPr="00EF125D">
        <w:rPr>
          <w:rFonts w:eastAsia="Times New Roman" w:cs="Arial"/>
          <w:szCs w:val="20"/>
          <w:lang w:eastAsia="cs-CZ"/>
        </w:rPr>
        <w:t xml:space="preserve">Cena benzínu </w:t>
      </w:r>
      <w:proofErr w:type="spellStart"/>
      <w:r w:rsidR="000A0BAC" w:rsidRPr="00EF125D">
        <w:rPr>
          <w:rFonts w:eastAsia="Times New Roman" w:cs="Arial"/>
          <w:szCs w:val="20"/>
          <w:lang w:eastAsia="cs-CZ"/>
        </w:rPr>
        <w:t>Natural</w:t>
      </w:r>
      <w:proofErr w:type="spellEnd"/>
      <w:r w:rsidR="000A0BAC" w:rsidRPr="00EF125D">
        <w:rPr>
          <w:rFonts w:eastAsia="Times New Roman" w:cs="Arial"/>
          <w:szCs w:val="20"/>
          <w:lang w:eastAsia="cs-CZ"/>
        </w:rPr>
        <w:t xml:space="preserve"> 95 byla v </w:t>
      </w:r>
      <w:r w:rsidR="001854C6" w:rsidRPr="00EF125D">
        <w:rPr>
          <w:rFonts w:eastAsia="Times New Roman" w:cs="Arial"/>
          <w:szCs w:val="20"/>
          <w:lang w:eastAsia="cs-CZ"/>
        </w:rPr>
        <w:t>červnu 30,01 Kč a cena nafty 28,99</w:t>
      </w:r>
      <w:r w:rsidR="000A0BAC" w:rsidRPr="00EF125D">
        <w:rPr>
          <w:rFonts w:eastAsia="Times New Roman" w:cs="Arial"/>
          <w:szCs w:val="20"/>
          <w:lang w:eastAsia="cs-CZ"/>
        </w:rPr>
        <w:t xml:space="preserve"> Kč. </w:t>
      </w:r>
    </w:p>
    <w:p w:rsidR="00852192" w:rsidRPr="00EF125D" w:rsidRDefault="00852192" w:rsidP="00074505">
      <w:pPr>
        <w:rPr>
          <w:rFonts w:cs="Arial"/>
        </w:rPr>
      </w:pPr>
    </w:p>
    <w:p w:rsidR="007E2045" w:rsidRPr="00EF125D" w:rsidRDefault="004A6CC5" w:rsidP="00074505">
      <w:r>
        <w:pict>
          <v:shape id="_x0000_i1027" type="#_x0000_t75" style="width:425.25pt;height:267.75pt">
            <v:imagedata r:id="rId9" o:title=""/>
          </v:shape>
        </w:pict>
      </w:r>
    </w:p>
    <w:p w:rsidR="000A0BAC" w:rsidRPr="00EF125D" w:rsidRDefault="000A0BAC" w:rsidP="00074505"/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6F5514" w:rsidRPr="00EF125D" w:rsidRDefault="001854C6" w:rsidP="001854C6">
      <w:pPr>
        <w:rPr>
          <w:rFonts w:cs="Arial"/>
        </w:rPr>
      </w:pPr>
      <w:r w:rsidRPr="00EF125D">
        <w:rPr>
          <w:rFonts w:cs="Arial"/>
        </w:rPr>
        <w:lastRenderedPageBreak/>
        <w:t xml:space="preserve">V oddíle </w:t>
      </w:r>
      <w:r w:rsidRPr="00EF125D">
        <w:rPr>
          <w:rFonts w:cs="Arial"/>
          <w:b/>
        </w:rPr>
        <w:t xml:space="preserve">bydlení </w:t>
      </w:r>
      <w:r w:rsidRPr="00EF125D">
        <w:rPr>
          <w:rFonts w:cs="Arial"/>
        </w:rPr>
        <w:t>vzrostly ceny v</w:t>
      </w:r>
      <w:r w:rsidR="006F5514" w:rsidRPr="00EF125D">
        <w:rPr>
          <w:rFonts w:cs="Arial"/>
        </w:rPr>
        <w:t>e 2. čtvrtletí 2017 meziročně o 1,5</w:t>
      </w:r>
      <w:r w:rsidRPr="00EF125D">
        <w:rPr>
          <w:rFonts w:cs="Arial"/>
        </w:rPr>
        <w:t xml:space="preserve"> %. Ceny elektřiny </w:t>
      </w:r>
      <w:r w:rsidR="002B5259" w:rsidRPr="00EF125D">
        <w:rPr>
          <w:rFonts w:cs="Arial"/>
        </w:rPr>
        <w:t>se zvýšily</w:t>
      </w:r>
      <w:r w:rsidRPr="00EF125D">
        <w:rPr>
          <w:rFonts w:cs="Arial"/>
        </w:rPr>
        <w:t xml:space="preserve"> o 0,3 % </w:t>
      </w:r>
      <w:r w:rsidR="006F5514" w:rsidRPr="00EF125D">
        <w:rPr>
          <w:rFonts w:cs="Arial"/>
        </w:rPr>
        <w:t xml:space="preserve">(stejně jako v 1. čtvrtletí). </w:t>
      </w:r>
      <w:r w:rsidRPr="00EF125D">
        <w:rPr>
          <w:rFonts w:cs="Arial"/>
        </w:rPr>
        <w:t xml:space="preserve">Ceny </w:t>
      </w:r>
      <w:r w:rsidR="006F5514" w:rsidRPr="00EF125D">
        <w:rPr>
          <w:rFonts w:cs="Arial"/>
        </w:rPr>
        <w:t>zemního plynu poklesly o 3,0 % (v 1</w:t>
      </w:r>
      <w:r w:rsidRPr="00EF125D">
        <w:rPr>
          <w:rFonts w:cs="Arial"/>
        </w:rPr>
        <w:t>. čtvrtletí</w:t>
      </w:r>
      <w:r w:rsidR="006F5514" w:rsidRPr="00EF125D">
        <w:rPr>
          <w:rFonts w:cs="Arial"/>
        </w:rPr>
        <w:t xml:space="preserve"> pokles o 6,5</w:t>
      </w:r>
      <w:r w:rsidRPr="00EF125D">
        <w:rPr>
          <w:rFonts w:cs="Arial"/>
        </w:rPr>
        <w:t> %). Ceny čistého nájemného vzrostly o </w:t>
      </w:r>
      <w:r w:rsidR="006F5514" w:rsidRPr="00EF125D">
        <w:rPr>
          <w:rFonts w:cs="Arial"/>
        </w:rPr>
        <w:t>2,6</w:t>
      </w:r>
      <w:r w:rsidRPr="00EF125D">
        <w:rPr>
          <w:rFonts w:cs="Arial"/>
        </w:rPr>
        <w:t xml:space="preserve"> %, vodného</w:t>
      </w:r>
      <w:r w:rsidR="006F5514" w:rsidRPr="00EF125D">
        <w:rPr>
          <w:rFonts w:cs="Arial"/>
        </w:rPr>
        <w:t xml:space="preserve"> o 1</w:t>
      </w:r>
      <w:r w:rsidRPr="00EF125D">
        <w:rPr>
          <w:rFonts w:cs="Arial"/>
        </w:rPr>
        <w:t>,2 %, stočného</w:t>
      </w:r>
      <w:r w:rsidR="006F5514" w:rsidRPr="00EF125D">
        <w:rPr>
          <w:rFonts w:cs="Arial"/>
        </w:rPr>
        <w:t xml:space="preserve"> o 0</w:t>
      </w:r>
      <w:r w:rsidRPr="00EF125D">
        <w:rPr>
          <w:rFonts w:cs="Arial"/>
        </w:rPr>
        <w:t xml:space="preserve">,4 %. Ceny tepla a teplé vody klesly o </w:t>
      </w:r>
      <w:r w:rsidR="006F5514" w:rsidRPr="00EF125D">
        <w:rPr>
          <w:rFonts w:cs="Arial"/>
        </w:rPr>
        <w:t>2,0</w:t>
      </w:r>
      <w:r w:rsidRPr="00EF125D">
        <w:rPr>
          <w:rFonts w:cs="Arial"/>
        </w:rPr>
        <w:t xml:space="preserve"> %.</w:t>
      </w:r>
    </w:p>
    <w:p w:rsidR="006F5514" w:rsidRPr="00EF125D" w:rsidRDefault="006F5514" w:rsidP="001854C6">
      <w:pPr>
        <w:rPr>
          <w:rFonts w:cs="Arial"/>
        </w:rPr>
      </w:pPr>
    </w:p>
    <w:p w:rsidR="001854C6" w:rsidRPr="00EF125D" w:rsidRDefault="004A6CC5" w:rsidP="001854C6">
      <w:pPr>
        <w:rPr>
          <w:rFonts w:cs="Arial"/>
        </w:rPr>
      </w:pPr>
      <w:r>
        <w:pict>
          <v:shape id="_x0000_i1028" type="#_x0000_t75" style="width:425.25pt;height:271.5pt">
            <v:imagedata r:id="rId10" o:title=""/>
          </v:shape>
        </w:pict>
      </w:r>
      <w:r w:rsidR="001854C6" w:rsidRPr="00EF125D">
        <w:rPr>
          <w:rFonts w:cs="Arial"/>
        </w:rPr>
        <w:t xml:space="preserve"> </w:t>
      </w:r>
    </w:p>
    <w:p w:rsidR="001854C6" w:rsidRPr="00EF125D" w:rsidRDefault="001854C6" w:rsidP="00CE45FA">
      <w:pPr>
        <w:rPr>
          <w:rFonts w:eastAsia="Times New Roman" w:cs="Arial"/>
          <w:szCs w:val="20"/>
          <w:lang w:eastAsia="cs-CZ"/>
        </w:rPr>
      </w:pPr>
    </w:p>
    <w:p w:rsidR="00CE45FA" w:rsidRPr="00EF125D" w:rsidRDefault="00CE45FA" w:rsidP="00CE45FA">
      <w:pPr>
        <w:rPr>
          <w:rFonts w:eastAsia="Times New Roman" w:cs="Arial"/>
          <w:szCs w:val="20"/>
          <w:lang w:eastAsia="cs-CZ"/>
        </w:rPr>
      </w:pPr>
      <w:r w:rsidRPr="00EF125D">
        <w:rPr>
          <w:rFonts w:cs="Arial"/>
        </w:rPr>
        <w:t xml:space="preserve">Růst spotřebitelských cen v oddíle </w:t>
      </w:r>
      <w:r w:rsidRPr="00EF125D">
        <w:rPr>
          <w:rFonts w:cs="Arial"/>
          <w:b/>
        </w:rPr>
        <w:t xml:space="preserve">stravování a ubytování </w:t>
      </w:r>
      <w:r w:rsidR="00D139A9" w:rsidRPr="00EF125D">
        <w:rPr>
          <w:rFonts w:cs="Arial"/>
        </w:rPr>
        <w:t>byl ovlivněn zvýšením</w:t>
      </w:r>
      <w:r w:rsidRPr="00EF125D">
        <w:rPr>
          <w:rFonts w:cs="Arial"/>
        </w:rPr>
        <w:t xml:space="preserve"> cen</w:t>
      </w:r>
      <w:r w:rsidR="007423A3" w:rsidRPr="00EF125D">
        <w:rPr>
          <w:rFonts w:cs="Arial"/>
        </w:rPr>
        <w:t xml:space="preserve"> stravovacích služeb o 6,4 % (v 1. čtvrtletí o 5,8</w:t>
      </w:r>
      <w:r w:rsidRPr="00EF125D">
        <w:rPr>
          <w:rFonts w:cs="Arial"/>
        </w:rPr>
        <w:t> %) a ce</w:t>
      </w:r>
      <w:r w:rsidR="007423A3" w:rsidRPr="00EF125D">
        <w:rPr>
          <w:rFonts w:cs="Arial"/>
        </w:rPr>
        <w:t>n ubytovacích služeb o 2,1 % (v 1. čtvrtletí o 1,5</w:t>
      </w:r>
      <w:r w:rsidRPr="00EF125D">
        <w:rPr>
          <w:rFonts w:cs="Arial"/>
        </w:rPr>
        <w:t> %).</w:t>
      </w:r>
    </w:p>
    <w:p w:rsidR="000A0BAC" w:rsidRPr="00EF125D" w:rsidRDefault="000A0BAC" w:rsidP="00074505">
      <w:pPr>
        <w:rPr>
          <w:rFonts w:cs="Arial"/>
        </w:rPr>
      </w:pPr>
    </w:p>
    <w:p w:rsidR="006F5514" w:rsidRPr="00EF125D" w:rsidRDefault="006F5514" w:rsidP="006F5514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="000C26B6" w:rsidRPr="00EF125D">
        <w:rPr>
          <w:rFonts w:eastAsia="Times New Roman" w:cs="Arial"/>
          <w:b/>
          <w:szCs w:val="20"/>
          <w:lang w:eastAsia="cs-CZ"/>
        </w:rPr>
        <w:t xml:space="preserve">alkoholické nápoje, </w:t>
      </w:r>
      <w:r w:rsidRPr="00EF125D">
        <w:rPr>
          <w:rFonts w:eastAsia="Times New Roman" w:cs="Arial"/>
          <w:b/>
          <w:szCs w:val="20"/>
          <w:lang w:eastAsia="cs-CZ"/>
        </w:rPr>
        <w:t xml:space="preserve">tabák </w:t>
      </w:r>
      <w:r w:rsidRPr="00EF125D">
        <w:rPr>
          <w:rFonts w:eastAsia="Times New Roman" w:cs="Arial"/>
          <w:szCs w:val="20"/>
          <w:lang w:eastAsia="cs-CZ"/>
        </w:rPr>
        <w:t>vzrostly cen</w:t>
      </w:r>
      <w:r w:rsidR="00A534C8" w:rsidRPr="00EF125D">
        <w:rPr>
          <w:rFonts w:eastAsia="Times New Roman" w:cs="Arial"/>
          <w:szCs w:val="20"/>
          <w:lang w:eastAsia="cs-CZ"/>
        </w:rPr>
        <w:t>y tabákových výrobků o 3,1</w:t>
      </w:r>
      <w:r w:rsidR="007423A3" w:rsidRPr="00EF125D">
        <w:rPr>
          <w:rFonts w:eastAsia="Times New Roman" w:cs="Arial"/>
          <w:szCs w:val="20"/>
          <w:lang w:eastAsia="cs-CZ"/>
        </w:rPr>
        <w:t> % (v 1</w:t>
      </w:r>
      <w:r w:rsidRPr="00EF125D">
        <w:rPr>
          <w:rFonts w:eastAsia="Times New Roman" w:cs="Arial"/>
          <w:szCs w:val="20"/>
          <w:lang w:eastAsia="cs-CZ"/>
        </w:rPr>
        <w:t>.</w:t>
      </w:r>
      <w:r w:rsidRPr="00EF125D">
        <w:t> </w:t>
      </w:r>
      <w:r w:rsidR="007423A3" w:rsidRPr="00EF125D">
        <w:rPr>
          <w:rFonts w:eastAsia="Times New Roman" w:cs="Arial"/>
          <w:szCs w:val="20"/>
          <w:lang w:eastAsia="cs-CZ"/>
        </w:rPr>
        <w:t>čtvrtletí o 5,9</w:t>
      </w:r>
      <w:r w:rsidR="00A534C8" w:rsidRPr="00EF125D">
        <w:rPr>
          <w:rFonts w:eastAsia="Times New Roman" w:cs="Arial"/>
          <w:szCs w:val="20"/>
          <w:lang w:eastAsia="cs-CZ"/>
        </w:rPr>
        <w:t> %). C</w:t>
      </w:r>
      <w:r w:rsidRPr="00EF125D">
        <w:rPr>
          <w:rFonts w:eastAsia="Times New Roman" w:cs="Arial"/>
          <w:szCs w:val="20"/>
          <w:lang w:eastAsia="cs-CZ"/>
        </w:rPr>
        <w:t xml:space="preserve">eny lihovin </w:t>
      </w:r>
      <w:r w:rsidR="00A534C8" w:rsidRPr="00EF125D">
        <w:rPr>
          <w:rFonts w:eastAsia="Times New Roman" w:cs="Arial"/>
          <w:szCs w:val="20"/>
          <w:lang w:eastAsia="cs-CZ"/>
        </w:rPr>
        <w:t xml:space="preserve">klesly </w:t>
      </w:r>
      <w:r w:rsidRPr="00EF125D">
        <w:rPr>
          <w:rFonts w:eastAsia="Times New Roman" w:cs="Arial"/>
          <w:szCs w:val="20"/>
          <w:lang w:eastAsia="cs-CZ"/>
        </w:rPr>
        <w:t>o </w:t>
      </w:r>
      <w:r w:rsidR="00A534C8" w:rsidRPr="00EF125D">
        <w:rPr>
          <w:rFonts w:eastAsia="Times New Roman" w:cs="Arial"/>
          <w:szCs w:val="20"/>
          <w:lang w:eastAsia="cs-CZ"/>
        </w:rPr>
        <w:t>1,7</w:t>
      </w:r>
      <w:r w:rsidR="007423A3" w:rsidRPr="00EF125D">
        <w:rPr>
          <w:rFonts w:eastAsia="Times New Roman" w:cs="Arial"/>
          <w:szCs w:val="20"/>
          <w:lang w:eastAsia="cs-CZ"/>
        </w:rPr>
        <w:t> %</w:t>
      </w:r>
      <w:r w:rsidR="00A534C8" w:rsidRPr="00EF125D">
        <w:rPr>
          <w:rFonts w:eastAsia="Times New Roman" w:cs="Arial"/>
          <w:szCs w:val="20"/>
          <w:lang w:eastAsia="cs-CZ"/>
        </w:rPr>
        <w:t>, vína o 0,5 % a piva o 3,0 %.</w:t>
      </w:r>
      <w:r w:rsidR="007423A3" w:rsidRPr="00EF125D">
        <w:rPr>
          <w:rFonts w:eastAsia="Times New Roman" w:cs="Arial"/>
          <w:szCs w:val="20"/>
          <w:lang w:eastAsia="cs-CZ"/>
        </w:rPr>
        <w:t xml:space="preserve"> </w:t>
      </w:r>
    </w:p>
    <w:p w:rsidR="007A0CF6" w:rsidRPr="00EF125D" w:rsidRDefault="007A0CF6" w:rsidP="00074505">
      <w:pPr>
        <w:rPr>
          <w:rFonts w:cs="Arial"/>
        </w:rPr>
      </w:pPr>
    </w:p>
    <w:p w:rsidR="00557A77" w:rsidRPr="00EF125D" w:rsidRDefault="00BB417B" w:rsidP="00BF44D2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>V</w:t>
      </w:r>
      <w:r w:rsidR="00F10C0A" w:rsidRPr="00EF125D">
        <w:rPr>
          <w:rFonts w:eastAsia="Times New Roman" w:cs="Arial"/>
          <w:szCs w:val="20"/>
          <w:lang w:eastAsia="cs-CZ"/>
        </w:rPr>
        <w:t xml:space="preserve"> oddíle </w:t>
      </w:r>
      <w:r w:rsidR="00F10C0A" w:rsidRPr="00EF125D">
        <w:rPr>
          <w:rFonts w:eastAsia="Times New Roman" w:cs="Arial"/>
          <w:b/>
          <w:szCs w:val="20"/>
          <w:lang w:eastAsia="cs-CZ"/>
        </w:rPr>
        <w:t>pošty a telekomunikace</w:t>
      </w:r>
      <w:r w:rsidR="00143833" w:rsidRPr="00EF125D">
        <w:rPr>
          <w:rFonts w:eastAsia="Times New Roman" w:cs="Arial"/>
          <w:b/>
          <w:szCs w:val="20"/>
          <w:lang w:eastAsia="cs-CZ"/>
        </w:rPr>
        <w:t xml:space="preserve"> </w:t>
      </w:r>
      <w:r w:rsidR="00143833" w:rsidRPr="00EF125D">
        <w:rPr>
          <w:rFonts w:eastAsia="Times New Roman" w:cs="Arial"/>
          <w:szCs w:val="20"/>
          <w:lang w:eastAsia="cs-CZ"/>
        </w:rPr>
        <w:t>se meziročně nezměnily ceny telekomunikačních služeb (</w:t>
      </w:r>
      <w:r w:rsidRPr="00EF125D">
        <w:rPr>
          <w:rFonts w:eastAsia="Times New Roman" w:cs="Arial"/>
          <w:szCs w:val="20"/>
          <w:lang w:eastAsia="cs-CZ"/>
        </w:rPr>
        <w:t>stejně jako v 1. čtvrtletí</w:t>
      </w:r>
      <w:r w:rsidR="00143833" w:rsidRPr="00EF125D">
        <w:rPr>
          <w:rFonts w:eastAsia="Times New Roman" w:cs="Arial"/>
          <w:szCs w:val="20"/>
          <w:lang w:eastAsia="cs-CZ"/>
        </w:rPr>
        <w:t>).</w:t>
      </w:r>
      <w:r w:rsidR="00F10C0A" w:rsidRPr="00EF125D">
        <w:rPr>
          <w:rFonts w:eastAsia="Times New Roman" w:cs="Arial"/>
          <w:szCs w:val="20"/>
          <w:lang w:eastAsia="cs-CZ"/>
        </w:rPr>
        <w:t xml:space="preserve"> Ceny poštovních služeb </w:t>
      </w:r>
      <w:r w:rsidR="00F4413B" w:rsidRPr="00EF125D">
        <w:rPr>
          <w:rFonts w:eastAsia="Times New Roman" w:cs="Arial"/>
          <w:szCs w:val="20"/>
          <w:lang w:eastAsia="cs-CZ"/>
        </w:rPr>
        <w:t xml:space="preserve">vzrostly </w:t>
      </w:r>
      <w:r w:rsidR="00F10C0A" w:rsidRPr="00EF125D">
        <w:rPr>
          <w:rFonts w:eastAsia="Times New Roman" w:cs="Arial"/>
          <w:szCs w:val="20"/>
          <w:lang w:eastAsia="cs-CZ"/>
        </w:rPr>
        <w:t>o</w:t>
      </w:r>
      <w:r w:rsidR="002A58C4" w:rsidRPr="00EF125D">
        <w:rPr>
          <w:rFonts w:eastAsia="Times New Roman" w:cs="Arial"/>
          <w:szCs w:val="20"/>
          <w:lang w:eastAsia="cs-CZ"/>
        </w:rPr>
        <w:t> </w:t>
      </w:r>
      <w:r w:rsidRPr="00EF125D">
        <w:rPr>
          <w:rFonts w:eastAsia="Times New Roman" w:cs="Arial"/>
          <w:szCs w:val="20"/>
          <w:lang w:eastAsia="cs-CZ"/>
        </w:rPr>
        <w:t>7,2</w:t>
      </w:r>
      <w:r w:rsidR="00F10C0A" w:rsidRPr="00EF125D">
        <w:rPr>
          <w:rFonts w:eastAsia="Times New Roman" w:cs="Arial"/>
          <w:szCs w:val="20"/>
          <w:lang w:eastAsia="cs-CZ"/>
        </w:rPr>
        <w:t xml:space="preserve"> %.</w:t>
      </w:r>
    </w:p>
    <w:p w:rsidR="002347BD" w:rsidRPr="00EF125D" w:rsidRDefault="002347BD" w:rsidP="00BF44D2">
      <w:pPr>
        <w:rPr>
          <w:rFonts w:eastAsia="Times New Roman" w:cs="Arial"/>
          <w:b/>
          <w:szCs w:val="20"/>
          <w:lang w:eastAsia="cs-CZ"/>
        </w:rPr>
      </w:pPr>
    </w:p>
    <w:p w:rsidR="00F10C0A" w:rsidRPr="00EF125D" w:rsidRDefault="002347BD" w:rsidP="00BF44D2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 oddíle </w:t>
      </w:r>
      <w:r w:rsidRPr="00EF125D">
        <w:rPr>
          <w:rFonts w:eastAsia="Times New Roman" w:cs="Arial"/>
          <w:b/>
          <w:szCs w:val="20"/>
          <w:lang w:eastAsia="cs-CZ"/>
        </w:rPr>
        <w:t>odívání a obuv</w:t>
      </w:r>
      <w:r w:rsidR="00143833" w:rsidRPr="00EF125D">
        <w:rPr>
          <w:rFonts w:eastAsia="Times New Roman" w:cs="Arial"/>
          <w:szCs w:val="20"/>
          <w:lang w:eastAsia="cs-CZ"/>
        </w:rPr>
        <w:t xml:space="preserve"> </w:t>
      </w:r>
      <w:r w:rsidR="00BB417B" w:rsidRPr="00EF125D">
        <w:rPr>
          <w:rFonts w:eastAsia="Times New Roman" w:cs="Arial"/>
          <w:szCs w:val="20"/>
          <w:lang w:eastAsia="cs-CZ"/>
        </w:rPr>
        <w:t>se snížily</w:t>
      </w:r>
      <w:r w:rsidR="00EA21BA" w:rsidRPr="00EF125D">
        <w:rPr>
          <w:rFonts w:eastAsia="Times New Roman" w:cs="Arial"/>
          <w:szCs w:val="20"/>
          <w:lang w:eastAsia="cs-CZ"/>
        </w:rPr>
        <w:t xml:space="preserve"> cen</w:t>
      </w:r>
      <w:r w:rsidR="00BB417B" w:rsidRPr="00EF125D">
        <w:rPr>
          <w:rFonts w:eastAsia="Times New Roman" w:cs="Arial"/>
          <w:szCs w:val="20"/>
          <w:lang w:eastAsia="cs-CZ"/>
        </w:rPr>
        <w:t>y oděvů o 0,2</w:t>
      </w:r>
      <w:r w:rsidRPr="00EF125D">
        <w:rPr>
          <w:rFonts w:eastAsia="Times New Roman" w:cs="Arial"/>
          <w:szCs w:val="20"/>
          <w:lang w:eastAsia="cs-CZ"/>
        </w:rPr>
        <w:t xml:space="preserve"> % </w:t>
      </w:r>
      <w:r w:rsidR="00BB417B" w:rsidRPr="00EF125D">
        <w:rPr>
          <w:rFonts w:eastAsia="Times New Roman" w:cs="Arial"/>
          <w:szCs w:val="20"/>
          <w:lang w:eastAsia="cs-CZ"/>
        </w:rPr>
        <w:t>(v 1</w:t>
      </w:r>
      <w:r w:rsidR="00EA21BA" w:rsidRPr="00EF125D">
        <w:rPr>
          <w:rFonts w:eastAsia="Times New Roman" w:cs="Arial"/>
          <w:szCs w:val="20"/>
          <w:lang w:eastAsia="cs-CZ"/>
        </w:rPr>
        <w:t xml:space="preserve">. čtvrtletí </w:t>
      </w:r>
      <w:r w:rsidR="00BB417B" w:rsidRPr="00EF125D">
        <w:rPr>
          <w:rFonts w:eastAsia="Times New Roman" w:cs="Arial"/>
          <w:szCs w:val="20"/>
          <w:lang w:eastAsia="cs-CZ"/>
        </w:rPr>
        <w:t>o 0,6</w:t>
      </w:r>
      <w:r w:rsidRPr="00EF125D">
        <w:rPr>
          <w:rFonts w:eastAsia="Times New Roman" w:cs="Arial"/>
          <w:szCs w:val="20"/>
          <w:lang w:eastAsia="cs-CZ"/>
        </w:rPr>
        <w:t xml:space="preserve"> %</w:t>
      </w:r>
      <w:r w:rsidR="00EA21BA" w:rsidRPr="00EF125D">
        <w:rPr>
          <w:rFonts w:eastAsia="Times New Roman" w:cs="Arial"/>
          <w:szCs w:val="20"/>
          <w:lang w:eastAsia="cs-CZ"/>
        </w:rPr>
        <w:t>)</w:t>
      </w:r>
      <w:r w:rsidRPr="00EF125D">
        <w:rPr>
          <w:rFonts w:eastAsia="Times New Roman" w:cs="Arial"/>
          <w:szCs w:val="20"/>
          <w:lang w:eastAsia="cs-CZ"/>
        </w:rPr>
        <w:t xml:space="preserve">. </w:t>
      </w:r>
      <w:r w:rsidR="001C6880">
        <w:rPr>
          <w:rFonts w:eastAsia="Times New Roman" w:cs="Arial"/>
          <w:szCs w:val="20"/>
          <w:lang w:eastAsia="cs-CZ"/>
        </w:rPr>
        <w:t>Ceny obuvi se </w:t>
      </w:r>
      <w:r w:rsidR="00BB417B" w:rsidRPr="00EF125D">
        <w:rPr>
          <w:rFonts w:eastAsia="Times New Roman" w:cs="Arial"/>
          <w:szCs w:val="20"/>
          <w:lang w:eastAsia="cs-CZ"/>
        </w:rPr>
        <w:t>zvýšily o 3,7</w:t>
      </w:r>
      <w:r w:rsidRPr="00EF125D">
        <w:rPr>
          <w:rFonts w:eastAsia="Times New Roman" w:cs="Arial"/>
          <w:szCs w:val="20"/>
          <w:lang w:eastAsia="cs-CZ"/>
        </w:rPr>
        <w:t xml:space="preserve"> % </w:t>
      </w:r>
      <w:r w:rsidR="00D139A9" w:rsidRPr="00EF125D">
        <w:rPr>
          <w:rFonts w:eastAsia="Times New Roman" w:cs="Arial"/>
          <w:szCs w:val="20"/>
          <w:lang w:eastAsia="cs-CZ"/>
        </w:rPr>
        <w:t>(v</w:t>
      </w:r>
      <w:r w:rsidR="00BB417B" w:rsidRPr="00EF125D">
        <w:rPr>
          <w:rFonts w:eastAsia="Times New Roman" w:cs="Arial"/>
          <w:szCs w:val="20"/>
          <w:lang w:eastAsia="cs-CZ"/>
        </w:rPr>
        <w:t xml:space="preserve"> 1. čtvrtletí o 3</w:t>
      </w:r>
      <w:r w:rsidR="00EA21BA" w:rsidRPr="00EF125D">
        <w:rPr>
          <w:rFonts w:eastAsia="Times New Roman" w:cs="Arial"/>
          <w:szCs w:val="20"/>
          <w:lang w:eastAsia="cs-CZ"/>
        </w:rPr>
        <w:t>,1 %)</w:t>
      </w:r>
      <w:r w:rsidRPr="00EF125D">
        <w:rPr>
          <w:rFonts w:eastAsia="Times New Roman" w:cs="Arial"/>
          <w:szCs w:val="20"/>
          <w:lang w:eastAsia="cs-CZ"/>
        </w:rPr>
        <w:t>.</w:t>
      </w:r>
    </w:p>
    <w:p w:rsidR="002347BD" w:rsidRPr="00EF125D" w:rsidRDefault="002347BD" w:rsidP="00BF44D2">
      <w:pPr>
        <w:rPr>
          <w:rFonts w:eastAsia="Times New Roman" w:cs="Arial"/>
          <w:szCs w:val="20"/>
          <w:lang w:eastAsia="cs-CZ"/>
        </w:rPr>
      </w:pPr>
    </w:p>
    <w:p w:rsidR="00D15D89" w:rsidRPr="00EF125D" w:rsidRDefault="00D15D89" w:rsidP="00F10C0A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bytové vybavení, zařízení domácnosti </w:t>
      </w:r>
      <w:r w:rsidRPr="00EF125D">
        <w:rPr>
          <w:rFonts w:eastAsia="Times New Roman" w:cs="Arial"/>
          <w:szCs w:val="20"/>
          <w:lang w:eastAsia="cs-CZ"/>
        </w:rPr>
        <w:t xml:space="preserve">došlo ke </w:t>
      </w:r>
      <w:r w:rsidR="00BB417B" w:rsidRPr="00EF125D">
        <w:rPr>
          <w:rFonts w:eastAsia="Times New Roman" w:cs="Arial"/>
          <w:szCs w:val="20"/>
          <w:lang w:eastAsia="cs-CZ"/>
        </w:rPr>
        <w:t>zpomalení</w:t>
      </w:r>
      <w:r w:rsidRPr="00EF125D">
        <w:rPr>
          <w:rFonts w:eastAsia="Times New Roman" w:cs="Arial"/>
          <w:szCs w:val="20"/>
          <w:lang w:eastAsia="cs-CZ"/>
        </w:rPr>
        <w:t xml:space="preserve"> cenového poklesu vlivem </w:t>
      </w:r>
      <w:r w:rsidR="00BB417B" w:rsidRPr="00EF125D">
        <w:rPr>
          <w:rFonts w:eastAsia="Times New Roman" w:cs="Arial"/>
          <w:szCs w:val="20"/>
          <w:lang w:eastAsia="cs-CZ"/>
        </w:rPr>
        <w:t>zvýšení</w:t>
      </w:r>
      <w:r w:rsidRPr="00EF125D">
        <w:rPr>
          <w:rFonts w:eastAsia="Times New Roman" w:cs="Arial"/>
          <w:szCs w:val="20"/>
          <w:lang w:eastAsia="cs-CZ"/>
        </w:rPr>
        <w:t xml:space="preserve"> cen </w:t>
      </w:r>
      <w:r w:rsidR="00BB417B" w:rsidRPr="00EF125D">
        <w:rPr>
          <w:rFonts w:eastAsia="Times New Roman" w:cs="Arial"/>
          <w:szCs w:val="20"/>
          <w:lang w:eastAsia="cs-CZ"/>
        </w:rPr>
        <w:t>nábytku a bytového zařízení o 0,8 % (v 1. čtvrtletí o 0,1</w:t>
      </w:r>
      <w:r w:rsidRPr="00EF125D">
        <w:rPr>
          <w:rFonts w:eastAsia="Times New Roman" w:cs="Arial"/>
          <w:szCs w:val="20"/>
          <w:lang w:eastAsia="cs-CZ"/>
        </w:rPr>
        <w:t> %)</w:t>
      </w:r>
      <w:r w:rsidR="00F234BE" w:rsidRPr="00EF125D">
        <w:rPr>
          <w:rFonts w:eastAsia="Times New Roman" w:cs="Arial"/>
          <w:szCs w:val="20"/>
          <w:lang w:eastAsia="cs-CZ"/>
        </w:rPr>
        <w:t xml:space="preserve">. U cen zboží a služeb pro běžnou údržbu domácnosti došlo ke zmírnění poklesu </w:t>
      </w:r>
      <w:proofErr w:type="gramStart"/>
      <w:r w:rsidR="00F234BE" w:rsidRPr="00EF125D">
        <w:rPr>
          <w:rFonts w:eastAsia="Times New Roman" w:cs="Arial"/>
          <w:szCs w:val="20"/>
          <w:lang w:eastAsia="cs-CZ"/>
        </w:rPr>
        <w:t>na</w:t>
      </w:r>
      <w:r w:rsidRPr="00EF125D">
        <w:rPr>
          <w:rFonts w:eastAsia="Times New Roman" w:cs="Arial"/>
          <w:szCs w:val="20"/>
          <w:lang w:eastAsia="cs-CZ"/>
        </w:rPr>
        <w:t> </w:t>
      </w:r>
      <w:r w:rsidR="00327C11" w:rsidRPr="00EF125D">
        <w:rPr>
          <w:rFonts w:eastAsia="Times New Roman" w:cs="Arial"/>
          <w:szCs w:val="20"/>
          <w:lang w:eastAsia="cs-CZ"/>
        </w:rPr>
        <w:t>–</w:t>
      </w:r>
      <w:r w:rsidR="00F234BE" w:rsidRPr="00EF125D">
        <w:rPr>
          <w:rFonts w:eastAsia="Times New Roman" w:cs="Arial"/>
          <w:szCs w:val="20"/>
          <w:lang w:eastAsia="cs-CZ"/>
        </w:rPr>
        <w:t>1,4</w:t>
      </w:r>
      <w:proofErr w:type="gramEnd"/>
      <w:r w:rsidR="00F234BE" w:rsidRPr="00EF125D">
        <w:rPr>
          <w:rFonts w:eastAsia="Times New Roman" w:cs="Arial"/>
          <w:szCs w:val="20"/>
          <w:lang w:eastAsia="cs-CZ"/>
        </w:rPr>
        <w:t xml:space="preserve"> % (v 1</w:t>
      </w:r>
      <w:r w:rsidR="001C6880">
        <w:rPr>
          <w:rFonts w:eastAsia="Times New Roman" w:cs="Arial"/>
          <w:szCs w:val="20"/>
          <w:lang w:eastAsia="cs-CZ"/>
        </w:rPr>
        <w:t>. čtvrtletí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="00F234BE" w:rsidRPr="00EF125D">
        <w:rPr>
          <w:rFonts w:eastAsia="Times New Roman" w:cs="Arial"/>
          <w:szCs w:val="20"/>
          <w:lang w:eastAsia="cs-CZ"/>
        </w:rPr>
        <w:t>pokles o 3,7 </w:t>
      </w:r>
      <w:r w:rsidRPr="00EF125D">
        <w:rPr>
          <w:rFonts w:eastAsia="Times New Roman" w:cs="Arial"/>
          <w:szCs w:val="20"/>
          <w:lang w:eastAsia="cs-CZ"/>
        </w:rPr>
        <w:t xml:space="preserve">%). </w:t>
      </w:r>
    </w:p>
    <w:p w:rsidR="00F10C0A" w:rsidRPr="00EF125D" w:rsidRDefault="00F10C0A" w:rsidP="00F10C0A">
      <w:pPr>
        <w:rPr>
          <w:rFonts w:eastAsia="Times New Roman" w:cs="Arial"/>
          <w:szCs w:val="20"/>
          <w:lang w:eastAsia="cs-CZ"/>
        </w:rPr>
      </w:pPr>
    </w:p>
    <w:p w:rsidR="00F234BE" w:rsidRPr="00EF125D" w:rsidRDefault="00F10C0A" w:rsidP="00F10C0A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lastRenderedPageBreak/>
        <w:t xml:space="preserve">V oddíle </w:t>
      </w:r>
      <w:r w:rsidRPr="00EF125D">
        <w:rPr>
          <w:rFonts w:eastAsia="Times New Roman" w:cs="Arial"/>
          <w:b/>
          <w:szCs w:val="20"/>
          <w:lang w:eastAsia="cs-CZ"/>
        </w:rPr>
        <w:t>rekreace a kultura</w:t>
      </w:r>
      <w:r w:rsidRPr="00EF125D">
        <w:rPr>
          <w:rFonts w:eastAsia="Times New Roman" w:cs="Arial"/>
          <w:szCs w:val="20"/>
          <w:lang w:eastAsia="cs-CZ"/>
        </w:rPr>
        <w:t xml:space="preserve"> způsobilo zrychlení cenového růstu zejména zvýšení cen dovol</w:t>
      </w:r>
      <w:r w:rsidR="00614C72" w:rsidRPr="00EF125D">
        <w:rPr>
          <w:rFonts w:eastAsia="Times New Roman" w:cs="Arial"/>
          <w:szCs w:val="20"/>
          <w:lang w:eastAsia="cs-CZ"/>
        </w:rPr>
        <w:t>en</w:t>
      </w:r>
      <w:r w:rsidR="00F234BE" w:rsidRPr="00EF125D">
        <w:rPr>
          <w:rFonts w:eastAsia="Times New Roman" w:cs="Arial"/>
          <w:szCs w:val="20"/>
          <w:lang w:eastAsia="cs-CZ"/>
        </w:rPr>
        <w:t>ých s komplexními službami o 2,1</w:t>
      </w:r>
      <w:r w:rsidRPr="00EF125D">
        <w:rPr>
          <w:rFonts w:eastAsia="Times New Roman" w:cs="Arial"/>
          <w:szCs w:val="20"/>
          <w:lang w:eastAsia="cs-CZ"/>
        </w:rPr>
        <w:t xml:space="preserve"> %.</w:t>
      </w:r>
    </w:p>
    <w:p w:rsidR="00F234BE" w:rsidRPr="00EF125D" w:rsidRDefault="00F234BE" w:rsidP="00F10C0A">
      <w:pPr>
        <w:rPr>
          <w:rFonts w:eastAsia="Times New Roman" w:cs="Arial"/>
          <w:szCs w:val="20"/>
          <w:lang w:eastAsia="cs-CZ"/>
        </w:rPr>
      </w:pPr>
    </w:p>
    <w:p w:rsidR="00F10C0A" w:rsidRPr="00EF125D" w:rsidRDefault="00F234BE" w:rsidP="00F10C0A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>ostatní zboží a služby</w:t>
      </w:r>
      <w:r w:rsidR="00F10C0A" w:rsidRPr="00EF125D">
        <w:rPr>
          <w:rFonts w:eastAsia="Times New Roman" w:cs="Arial"/>
          <w:szCs w:val="20"/>
          <w:lang w:eastAsia="cs-CZ"/>
        </w:rPr>
        <w:t xml:space="preserve"> </w:t>
      </w:r>
      <w:r w:rsidRPr="00EF125D">
        <w:rPr>
          <w:rFonts w:eastAsia="Times New Roman" w:cs="Arial"/>
          <w:szCs w:val="20"/>
          <w:lang w:eastAsia="cs-CZ"/>
        </w:rPr>
        <w:t>klesly ceny finančních služeb o 3,1 %.</w:t>
      </w:r>
    </w:p>
    <w:p w:rsidR="00614C72" w:rsidRPr="00EF125D" w:rsidRDefault="00614C72" w:rsidP="00F10C0A">
      <w:pPr>
        <w:rPr>
          <w:rFonts w:eastAsia="Times New Roman" w:cs="Arial"/>
          <w:szCs w:val="20"/>
          <w:lang w:eastAsia="cs-CZ"/>
        </w:rPr>
      </w:pPr>
    </w:p>
    <w:p w:rsidR="002D3A3C" w:rsidRPr="00EF125D" w:rsidRDefault="00907D47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 xml:space="preserve">Výše uvedené pohyby spotřebitelských cen se projevily </w:t>
      </w:r>
      <w:r w:rsidR="00614C72" w:rsidRPr="00EF125D">
        <w:rPr>
          <w:rFonts w:ascii="Arial" w:hAnsi="Arial"/>
          <w:sz w:val="20"/>
          <w:szCs w:val="20"/>
        </w:rPr>
        <w:t>v růstu</w:t>
      </w:r>
      <w:r w:rsidR="003029C9"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sz w:val="20"/>
          <w:szCs w:val="20"/>
        </w:rPr>
        <w:t>c</w:t>
      </w:r>
      <w:r w:rsidR="002C0F54" w:rsidRPr="00EF125D">
        <w:rPr>
          <w:rFonts w:ascii="Arial" w:hAnsi="Arial"/>
          <w:sz w:val="20"/>
          <w:szCs w:val="20"/>
        </w:rPr>
        <w:t xml:space="preserve">en </w:t>
      </w:r>
      <w:r w:rsidR="002C0F54" w:rsidRPr="00EF125D">
        <w:rPr>
          <w:rFonts w:ascii="Arial" w:hAnsi="Arial"/>
          <w:b/>
          <w:bCs/>
          <w:sz w:val="20"/>
          <w:szCs w:val="20"/>
        </w:rPr>
        <w:t>zboží úhrnem</w:t>
      </w:r>
      <w:r w:rsidR="002C0F54" w:rsidRPr="00EF125D">
        <w:rPr>
          <w:rFonts w:ascii="Arial" w:hAnsi="Arial"/>
          <w:sz w:val="20"/>
          <w:szCs w:val="20"/>
        </w:rPr>
        <w:t xml:space="preserve"> </w:t>
      </w:r>
      <w:r w:rsidR="00F234BE" w:rsidRPr="00EF125D">
        <w:rPr>
          <w:rFonts w:ascii="Arial" w:hAnsi="Arial"/>
          <w:sz w:val="20"/>
          <w:szCs w:val="20"/>
        </w:rPr>
        <w:t>o 1,9</w:t>
      </w:r>
      <w:r w:rsidR="00303330" w:rsidRPr="00EF125D">
        <w:rPr>
          <w:rFonts w:ascii="Arial" w:hAnsi="Arial"/>
          <w:sz w:val="20"/>
          <w:szCs w:val="20"/>
        </w:rPr>
        <w:t> %</w:t>
      </w:r>
      <w:r w:rsidR="00E90A44" w:rsidRPr="00EF125D">
        <w:rPr>
          <w:rFonts w:ascii="Arial" w:hAnsi="Arial"/>
          <w:sz w:val="20"/>
          <w:szCs w:val="20"/>
        </w:rPr>
        <w:t xml:space="preserve"> a </w:t>
      </w:r>
      <w:r w:rsidR="00614C72" w:rsidRPr="00EF125D">
        <w:rPr>
          <w:rFonts w:ascii="Arial" w:hAnsi="Arial"/>
          <w:sz w:val="20"/>
          <w:szCs w:val="20"/>
        </w:rPr>
        <w:t>cen</w:t>
      </w:r>
      <w:r w:rsidR="006D1148" w:rsidRPr="00EF125D">
        <w:rPr>
          <w:rFonts w:ascii="Arial" w:hAnsi="Arial"/>
          <w:sz w:val="20"/>
          <w:szCs w:val="20"/>
        </w:rPr>
        <w:t xml:space="preserve"> </w:t>
      </w:r>
      <w:r w:rsidR="006D1148" w:rsidRPr="00EF125D">
        <w:rPr>
          <w:rFonts w:ascii="Arial" w:hAnsi="Arial"/>
          <w:b/>
          <w:sz w:val="20"/>
          <w:szCs w:val="20"/>
        </w:rPr>
        <w:t xml:space="preserve">služeb </w:t>
      </w:r>
      <w:r w:rsidR="00614C72" w:rsidRPr="00EF125D">
        <w:rPr>
          <w:rFonts w:ascii="Arial" w:hAnsi="Arial"/>
          <w:sz w:val="20"/>
          <w:szCs w:val="20"/>
        </w:rPr>
        <w:t>o 2</w:t>
      </w:r>
      <w:r w:rsidR="00F234BE" w:rsidRPr="00EF125D">
        <w:rPr>
          <w:rFonts w:ascii="Arial" w:hAnsi="Arial"/>
          <w:sz w:val="20"/>
          <w:szCs w:val="20"/>
        </w:rPr>
        <w:t>,9</w:t>
      </w:r>
      <w:r w:rsidR="003029C9" w:rsidRPr="00EF125D">
        <w:rPr>
          <w:rFonts w:ascii="Arial" w:hAnsi="Arial"/>
          <w:sz w:val="20"/>
          <w:szCs w:val="20"/>
        </w:rPr>
        <w:t> %</w:t>
      </w:r>
      <w:r w:rsidR="001A3AF6" w:rsidRPr="00EF125D">
        <w:rPr>
          <w:rFonts w:ascii="Arial" w:hAnsi="Arial"/>
          <w:sz w:val="20"/>
          <w:szCs w:val="20"/>
        </w:rPr>
        <w:t>.</w:t>
      </w:r>
      <w:r w:rsidR="003029C9" w:rsidRPr="00EF125D">
        <w:rPr>
          <w:rFonts w:ascii="Arial" w:hAnsi="Arial"/>
          <w:sz w:val="20"/>
          <w:szCs w:val="20"/>
        </w:rPr>
        <w:t xml:space="preserve"> </w:t>
      </w:r>
    </w:p>
    <w:p w:rsidR="006D1148" w:rsidRPr="00EF125D" w:rsidRDefault="006D114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614C72" w:rsidRPr="00EF125D" w:rsidRDefault="00614C72" w:rsidP="001E04FC">
      <w:pPr>
        <w:pStyle w:val="Zkladntext"/>
        <w:spacing w:line="276" w:lineRule="auto"/>
        <w:rPr>
          <w:szCs w:val="20"/>
        </w:rPr>
      </w:pPr>
    </w:p>
    <w:p w:rsidR="00614C72" w:rsidRPr="00EF125D" w:rsidRDefault="00614C72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4A6CC5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5A1CF0">
        <w:rPr>
          <w:szCs w:val="20"/>
        </w:rPr>
        <w:pict>
          <v:shape id="_x0000_i1029" type="#_x0000_t75" style="width:424.5pt;height:240pt">
            <v:imagedata r:id="rId11" o:title=""/>
          </v:shape>
        </w:pict>
      </w: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1E04FC" w:rsidRPr="00EF125D" w:rsidRDefault="001E04FC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EF125D">
        <w:rPr>
          <w:rFonts w:ascii="Arial" w:hAnsi="Arial"/>
          <w:b/>
          <w:sz w:val="20"/>
          <w:szCs w:val="20"/>
        </w:rPr>
        <w:lastRenderedPageBreak/>
        <w:t>Harmonizovaný index spotřebitelských cen v zóně EU28</w:t>
      </w:r>
    </w:p>
    <w:p w:rsidR="000D6DAB" w:rsidRPr="00EF125D" w:rsidRDefault="001E04FC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 xml:space="preserve">Meziroční </w:t>
      </w:r>
      <w:r w:rsidR="00E1330D" w:rsidRPr="00EF125D">
        <w:rPr>
          <w:rFonts w:ascii="Arial" w:hAnsi="Arial"/>
          <w:sz w:val="20"/>
          <w:szCs w:val="20"/>
        </w:rPr>
        <w:t xml:space="preserve">změna </w:t>
      </w:r>
      <w:r w:rsidRPr="00EF125D">
        <w:rPr>
          <w:rFonts w:ascii="Arial" w:hAnsi="Arial"/>
          <w:sz w:val="20"/>
          <w:szCs w:val="20"/>
        </w:rPr>
        <w:t>harmonizovaného i</w:t>
      </w:r>
      <w:r w:rsidR="007A4180" w:rsidRPr="00EF125D">
        <w:rPr>
          <w:rFonts w:ascii="Arial" w:hAnsi="Arial"/>
          <w:sz w:val="20"/>
          <w:szCs w:val="20"/>
        </w:rPr>
        <w:t>n</w:t>
      </w:r>
      <w:r w:rsidRPr="00EF125D">
        <w:rPr>
          <w:rFonts w:ascii="Arial" w:hAnsi="Arial"/>
          <w:sz w:val="20"/>
          <w:szCs w:val="20"/>
        </w:rPr>
        <w:t>dexu spotřebitelských cen (HICP) 28 členských zemí EU byl</w:t>
      </w:r>
      <w:r w:rsidR="00E1330D" w:rsidRPr="00EF125D">
        <w:rPr>
          <w:rFonts w:ascii="Arial" w:hAnsi="Arial"/>
          <w:sz w:val="20"/>
          <w:szCs w:val="20"/>
        </w:rPr>
        <w:t>a</w:t>
      </w:r>
      <w:r w:rsidRPr="00EF125D">
        <w:rPr>
          <w:rFonts w:ascii="Arial" w:hAnsi="Arial"/>
          <w:sz w:val="20"/>
          <w:szCs w:val="20"/>
        </w:rPr>
        <w:t xml:space="preserve"> podle údajů </w:t>
      </w:r>
      <w:proofErr w:type="spellStart"/>
      <w:r w:rsidRPr="00EF125D">
        <w:rPr>
          <w:rFonts w:ascii="Arial" w:hAnsi="Arial"/>
          <w:sz w:val="20"/>
          <w:szCs w:val="20"/>
        </w:rPr>
        <w:t>Eurostatu</w:t>
      </w:r>
      <w:proofErr w:type="spellEnd"/>
      <w:r w:rsidRPr="00EF125D">
        <w:rPr>
          <w:rFonts w:ascii="Arial" w:hAnsi="Arial"/>
          <w:sz w:val="20"/>
          <w:szCs w:val="20"/>
        </w:rPr>
        <w:t xml:space="preserve"> v</w:t>
      </w:r>
      <w:r w:rsidR="00610887" w:rsidRPr="00EF125D">
        <w:rPr>
          <w:rFonts w:ascii="Arial" w:hAnsi="Arial"/>
          <w:sz w:val="20"/>
          <w:szCs w:val="20"/>
        </w:rPr>
        <w:t> </w:t>
      </w:r>
      <w:r w:rsidR="00DE3495" w:rsidRPr="00EF125D">
        <w:rPr>
          <w:rFonts w:ascii="Arial" w:hAnsi="Arial"/>
          <w:sz w:val="20"/>
          <w:szCs w:val="20"/>
        </w:rPr>
        <w:t>dubnu 2,0</w:t>
      </w:r>
      <w:r w:rsidR="00E1330D" w:rsidRPr="00EF125D">
        <w:rPr>
          <w:rFonts w:ascii="Arial" w:hAnsi="Arial"/>
          <w:sz w:val="20"/>
          <w:szCs w:val="20"/>
        </w:rPr>
        <w:t xml:space="preserve"> % a v</w:t>
      </w:r>
      <w:r w:rsidR="00610887" w:rsidRPr="00EF125D">
        <w:rPr>
          <w:rFonts w:ascii="Arial" w:hAnsi="Arial"/>
          <w:sz w:val="20"/>
          <w:szCs w:val="20"/>
        </w:rPr>
        <w:t> </w:t>
      </w:r>
      <w:r w:rsidR="00DE3495" w:rsidRPr="00EF125D">
        <w:rPr>
          <w:rFonts w:ascii="Arial" w:hAnsi="Arial"/>
          <w:sz w:val="20"/>
          <w:szCs w:val="20"/>
        </w:rPr>
        <w:t>květnu</w:t>
      </w:r>
      <w:r w:rsidR="00CF23CD" w:rsidRPr="00EF125D">
        <w:rPr>
          <w:rFonts w:ascii="Arial" w:hAnsi="Arial"/>
          <w:sz w:val="20"/>
          <w:szCs w:val="20"/>
        </w:rPr>
        <w:t xml:space="preserve"> </w:t>
      </w:r>
      <w:r w:rsidR="00DE3495" w:rsidRPr="00EF125D">
        <w:rPr>
          <w:rFonts w:ascii="Arial" w:hAnsi="Arial"/>
          <w:sz w:val="20"/>
          <w:szCs w:val="20"/>
        </w:rPr>
        <w:t>1,6</w:t>
      </w:r>
      <w:r w:rsidRPr="00EF125D">
        <w:rPr>
          <w:rFonts w:ascii="Arial" w:hAnsi="Arial"/>
          <w:sz w:val="20"/>
          <w:szCs w:val="20"/>
        </w:rPr>
        <w:t xml:space="preserve"> %. </w:t>
      </w:r>
      <w:r w:rsidR="003B6BCC" w:rsidRPr="00EF125D">
        <w:rPr>
          <w:rFonts w:ascii="Arial" w:hAnsi="Arial"/>
          <w:sz w:val="20"/>
          <w:szCs w:val="20"/>
        </w:rPr>
        <w:t>V ČR byly meziroční ho</w:t>
      </w:r>
      <w:r w:rsidR="00DE3495" w:rsidRPr="00EF125D">
        <w:rPr>
          <w:rFonts w:ascii="Arial" w:hAnsi="Arial"/>
          <w:sz w:val="20"/>
          <w:szCs w:val="20"/>
        </w:rPr>
        <w:t>dnoty HICP v těchto měsících 2,1 %, resp. 2,5</w:t>
      </w:r>
      <w:r w:rsidR="003B6BCC" w:rsidRPr="00EF125D">
        <w:rPr>
          <w:rFonts w:ascii="Arial" w:hAnsi="Arial"/>
          <w:sz w:val="20"/>
          <w:szCs w:val="20"/>
        </w:rPr>
        <w:t> %. Podle před</w:t>
      </w:r>
      <w:r w:rsidR="00DE3495" w:rsidRPr="00EF125D">
        <w:rPr>
          <w:rFonts w:ascii="Arial" w:hAnsi="Arial"/>
          <w:sz w:val="20"/>
          <w:szCs w:val="20"/>
        </w:rPr>
        <w:t>běžných výpočtů vzrostl v červnu HICP v ČR meziročně o 2,4</w:t>
      </w:r>
      <w:r w:rsidR="003B6BCC" w:rsidRPr="00EF125D">
        <w:rPr>
          <w:rFonts w:ascii="Arial" w:hAnsi="Arial"/>
          <w:sz w:val="20"/>
          <w:szCs w:val="20"/>
        </w:rPr>
        <w:t> %.</w:t>
      </w:r>
      <w:r w:rsidRPr="00EF125D">
        <w:rPr>
          <w:rFonts w:ascii="Arial" w:hAnsi="Arial"/>
          <w:sz w:val="20"/>
          <w:szCs w:val="20"/>
        </w:rPr>
        <w:t xml:space="preserve"> </w:t>
      </w:r>
      <w:r w:rsidR="002F04A6" w:rsidRPr="00EF125D">
        <w:rPr>
          <w:rFonts w:ascii="Arial" w:hAnsi="Arial" w:cs="Arial"/>
          <w:sz w:val="20"/>
          <w:szCs w:val="20"/>
        </w:rPr>
        <w:t xml:space="preserve">Z níže uvedeného grafu je zřejmé, že vývoj inflace byl v ČR i EU obdobný. </w:t>
      </w:r>
      <w:r w:rsidR="003B6BCC" w:rsidRPr="00EF125D">
        <w:rPr>
          <w:rFonts w:ascii="Arial" w:hAnsi="Arial" w:cs="Arial"/>
          <w:sz w:val="20"/>
          <w:szCs w:val="20"/>
        </w:rPr>
        <w:t>Po většinu sledovaného období byl HICP v ČR vyšší než stejný ukazatel v</w:t>
      </w:r>
      <w:r w:rsidR="0000367B" w:rsidRPr="00EF125D">
        <w:rPr>
          <w:rFonts w:ascii="Arial" w:hAnsi="Arial" w:cs="Arial"/>
          <w:sz w:val="20"/>
          <w:szCs w:val="20"/>
        </w:rPr>
        <w:t> </w:t>
      </w:r>
      <w:r w:rsidR="003B6BCC" w:rsidRPr="00EF125D">
        <w:rPr>
          <w:rFonts w:ascii="Arial" w:hAnsi="Arial" w:cs="Arial"/>
          <w:sz w:val="20"/>
          <w:szCs w:val="20"/>
        </w:rPr>
        <w:t>EU</w:t>
      </w:r>
      <w:r w:rsidR="0000367B" w:rsidRPr="00EF125D">
        <w:rPr>
          <w:rFonts w:ascii="Arial" w:hAnsi="Arial" w:cs="Arial"/>
          <w:sz w:val="20"/>
          <w:szCs w:val="20"/>
        </w:rPr>
        <w:t>.</w:t>
      </w:r>
      <w:r w:rsidR="003B6BCC" w:rsidRPr="00EF125D">
        <w:rPr>
          <w:rFonts w:ascii="Arial" w:hAnsi="Arial" w:cs="Arial"/>
          <w:sz w:val="20"/>
          <w:szCs w:val="20"/>
        </w:rPr>
        <w:t xml:space="preserve"> </w:t>
      </w:r>
      <w:r w:rsidR="00FA39E9" w:rsidRPr="00EF125D">
        <w:rPr>
          <w:rFonts w:ascii="Arial" w:hAnsi="Arial" w:cs="Arial"/>
          <w:sz w:val="20"/>
          <w:szCs w:val="20"/>
        </w:rPr>
        <w:t>Již od ledna tohoto roku jsou</w:t>
      </w:r>
      <w:r w:rsidR="005B1C62" w:rsidRPr="00EF125D">
        <w:rPr>
          <w:rFonts w:ascii="Arial" w:hAnsi="Arial" w:cs="Arial"/>
          <w:sz w:val="20"/>
          <w:szCs w:val="20"/>
        </w:rPr>
        <w:t xml:space="preserve"> m</w:t>
      </w:r>
      <w:r w:rsidR="009F29F3" w:rsidRPr="00EF125D">
        <w:rPr>
          <w:rFonts w:ascii="Arial" w:hAnsi="Arial" w:cs="Arial"/>
          <w:sz w:val="20"/>
          <w:szCs w:val="20"/>
        </w:rPr>
        <w:t>eziroční přírůstky HICP ve většině států</w:t>
      </w:r>
      <w:r w:rsidR="005B1C62" w:rsidRPr="00EF125D">
        <w:rPr>
          <w:rFonts w:ascii="Arial" w:hAnsi="Arial" w:cs="Arial"/>
          <w:sz w:val="20"/>
          <w:szCs w:val="20"/>
        </w:rPr>
        <w:t xml:space="preserve"> EU kladné</w:t>
      </w:r>
      <w:r w:rsidR="009F29F3" w:rsidRPr="00EF125D">
        <w:rPr>
          <w:rFonts w:ascii="Arial" w:hAnsi="Arial" w:cs="Arial"/>
          <w:sz w:val="20"/>
          <w:szCs w:val="20"/>
        </w:rPr>
        <w:t>, pouze v Irsku byl v červnu nulový</w:t>
      </w:r>
      <w:r w:rsidR="005B1C62" w:rsidRPr="00EF125D">
        <w:rPr>
          <w:rFonts w:ascii="Arial" w:hAnsi="Arial" w:cs="Arial"/>
          <w:sz w:val="20"/>
          <w:szCs w:val="20"/>
        </w:rPr>
        <w:t>.</w:t>
      </w:r>
    </w:p>
    <w:p w:rsidR="005B1C62" w:rsidRPr="00EF125D" w:rsidRDefault="005B1C62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F41870" w:rsidRPr="00EF125D" w:rsidRDefault="004A6CC5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5A1CF0">
        <w:rPr>
          <w:szCs w:val="20"/>
        </w:rPr>
        <w:pict>
          <v:shape id="_x0000_i1030" type="#_x0000_t75" style="width:405.75pt;height:262.5pt">
            <v:imagedata r:id="rId12" o:title=""/>
          </v:shape>
        </w:pict>
      </w: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534C8" w:rsidRPr="00EF125D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5B1C62" w:rsidRPr="00EF125D" w:rsidRDefault="005B1C62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EF125D">
        <w:rPr>
          <w:rFonts w:ascii="Arial" w:hAnsi="Arial" w:cs="Arial"/>
          <w:sz w:val="20"/>
          <w:szCs w:val="20"/>
        </w:rPr>
        <w:lastRenderedPageBreak/>
        <w:t>Vývoj indexu spotřebitelských cen v členění dle oddílů COICOP</w:t>
      </w:r>
    </w:p>
    <w:p w:rsidR="005B1C62" w:rsidRPr="00EF125D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Pr="00EF125D" w:rsidRDefault="004A6CC5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1CF0">
        <w:rPr>
          <w:szCs w:val="22"/>
        </w:rPr>
        <w:pict>
          <v:shape id="_x0000_i1031" type="#_x0000_t75" style="width:424.5pt;height:244.5pt">
            <v:imagedata r:id="rId13" o:title=""/>
          </v:shape>
        </w:pict>
      </w:r>
    </w:p>
    <w:p w:rsidR="005B1C62" w:rsidRPr="00EF125D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Pr="00EF125D" w:rsidRDefault="004A6CC5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1CF0">
        <w:rPr>
          <w:szCs w:val="22"/>
        </w:rPr>
        <w:pict>
          <v:shape id="_x0000_i1032" type="#_x0000_t75" style="width:425.25pt;height:246.75pt">
            <v:imagedata r:id="rId14" o:title=""/>
          </v:shape>
        </w:pict>
      </w:r>
    </w:p>
    <w:p w:rsidR="005B1C62" w:rsidRPr="00EF125D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4A6CC5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1CF0">
        <w:rPr>
          <w:szCs w:val="22"/>
        </w:rPr>
        <w:lastRenderedPageBreak/>
        <w:pict>
          <v:shape id="_x0000_i1033" type="#_x0000_t75" style="width:424.5pt;height:243.75pt">
            <v:imagedata r:id="rId15" o:title=""/>
          </v:shape>
        </w:pict>
      </w: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0367B" w:rsidRDefault="0000367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0367B" w:rsidRDefault="0000367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085C" w:rsidRDefault="0064085C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5B1C62">
        <w:rPr>
          <w:rFonts w:ascii="Arial" w:hAnsi="Arial" w:cs="Arial"/>
          <w:b/>
          <w:sz w:val="22"/>
          <w:szCs w:val="22"/>
        </w:rPr>
        <w:t>telských cen v</w:t>
      </w:r>
      <w:r w:rsidR="0000367B">
        <w:rPr>
          <w:rFonts w:ascii="Arial" w:hAnsi="Arial" w:cs="Arial"/>
          <w:b/>
          <w:sz w:val="22"/>
          <w:szCs w:val="22"/>
        </w:rPr>
        <w:t>e 2</w:t>
      </w:r>
      <w:r w:rsidR="005B1C62">
        <w:rPr>
          <w:rFonts w:ascii="Arial" w:hAnsi="Arial" w:cs="Arial"/>
          <w:b/>
          <w:sz w:val="22"/>
          <w:szCs w:val="22"/>
        </w:rPr>
        <w:t>. čtvrtletí 2017</w:t>
      </w:r>
    </w:p>
    <w:p w:rsidR="0000367B" w:rsidRDefault="0000367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A5E23" w:rsidRDefault="0023183E" w:rsidP="00D4498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5A1CF0">
        <w:rPr>
          <w:szCs w:val="20"/>
        </w:rPr>
        <w:object w:dxaOrig="14158" w:dyaOrig="13407">
          <v:shape id="_x0000_i1034" type="#_x0000_t75" style="width:472.5pt;height:443.25pt" o:ole="">
            <v:imagedata r:id="rId16" o:title=""/>
          </v:shape>
          <o:OLEObject Type="Embed" ProgID="Excel.Sheet.12" ShapeID="_x0000_i1034" DrawAspect="Content" ObjectID="_1561197697" r:id="rId17"/>
        </w:object>
      </w:r>
    </w:p>
    <w:p w:rsidR="00931EA9" w:rsidRDefault="00931EA9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D4498A" w:rsidRDefault="0064085C" w:rsidP="00884CA7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Tel.: 274 054</w:t>
      </w:r>
      <w:r w:rsidR="00B11B6B"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  <w:bookmarkStart w:id="0" w:name="_GoBack"/>
      <w:bookmarkEnd w:id="0"/>
    </w:p>
    <w:sectPr w:rsidR="00D4498A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E9" w:rsidRDefault="00FC1BE9" w:rsidP="00BA6370">
      <w:r>
        <w:separator/>
      </w:r>
    </w:p>
  </w:endnote>
  <w:endnote w:type="continuationSeparator" w:id="0">
    <w:p w:rsidR="00FC1BE9" w:rsidRDefault="00FC1BE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5A1CF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482121" w:rsidRPr="001404AB" w:rsidRDefault="004821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482121" w:rsidRPr="00A81EB3" w:rsidRDefault="00482121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A1CF0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A1CF0" w:rsidRPr="004E479E">
                  <w:rPr>
                    <w:rFonts w:cs="Arial"/>
                    <w:szCs w:val="15"/>
                  </w:rPr>
                  <w:fldChar w:fldCharType="separate"/>
                </w:r>
                <w:r w:rsidR="001C6880">
                  <w:rPr>
                    <w:rFonts w:cs="Arial"/>
                    <w:noProof/>
                    <w:szCs w:val="15"/>
                  </w:rPr>
                  <w:t>10</w:t>
                </w:r>
                <w:r w:rsidR="005A1CF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E9" w:rsidRDefault="00FC1BE9" w:rsidP="00BA6370">
      <w:r>
        <w:separator/>
      </w:r>
    </w:p>
  </w:footnote>
  <w:footnote w:type="continuationSeparator" w:id="0">
    <w:p w:rsidR="00FC1BE9" w:rsidRDefault="00FC1BE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5A1CF0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30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0367B"/>
    <w:rsid w:val="00003A95"/>
    <w:rsid w:val="000076AA"/>
    <w:rsid w:val="00007DFF"/>
    <w:rsid w:val="000101EE"/>
    <w:rsid w:val="000115D5"/>
    <w:rsid w:val="000125D2"/>
    <w:rsid w:val="00016300"/>
    <w:rsid w:val="00022FC2"/>
    <w:rsid w:val="00025055"/>
    <w:rsid w:val="00025EF7"/>
    <w:rsid w:val="0002602C"/>
    <w:rsid w:val="00026983"/>
    <w:rsid w:val="000275AF"/>
    <w:rsid w:val="0003096A"/>
    <w:rsid w:val="00032FD4"/>
    <w:rsid w:val="00034B9C"/>
    <w:rsid w:val="000404BA"/>
    <w:rsid w:val="0004110A"/>
    <w:rsid w:val="00041F98"/>
    <w:rsid w:val="00043BF4"/>
    <w:rsid w:val="00044DE1"/>
    <w:rsid w:val="0005295C"/>
    <w:rsid w:val="000545E6"/>
    <w:rsid w:val="00064A65"/>
    <w:rsid w:val="00070DF3"/>
    <w:rsid w:val="0007131A"/>
    <w:rsid w:val="00074505"/>
    <w:rsid w:val="00075CEE"/>
    <w:rsid w:val="00075E36"/>
    <w:rsid w:val="00075FF9"/>
    <w:rsid w:val="00083171"/>
    <w:rsid w:val="000843A5"/>
    <w:rsid w:val="00085B3E"/>
    <w:rsid w:val="00087211"/>
    <w:rsid w:val="00091882"/>
    <w:rsid w:val="00091C35"/>
    <w:rsid w:val="00093781"/>
    <w:rsid w:val="000946A2"/>
    <w:rsid w:val="00097A4E"/>
    <w:rsid w:val="00097D87"/>
    <w:rsid w:val="000A0BAC"/>
    <w:rsid w:val="000B0EE7"/>
    <w:rsid w:val="000B4A4E"/>
    <w:rsid w:val="000B6F63"/>
    <w:rsid w:val="000C26B6"/>
    <w:rsid w:val="000C6960"/>
    <w:rsid w:val="000D0CB1"/>
    <w:rsid w:val="000D1D0C"/>
    <w:rsid w:val="000D6DAB"/>
    <w:rsid w:val="000E06A0"/>
    <w:rsid w:val="000E07CF"/>
    <w:rsid w:val="000E11D3"/>
    <w:rsid w:val="000F1647"/>
    <w:rsid w:val="000F18E0"/>
    <w:rsid w:val="000F512F"/>
    <w:rsid w:val="000F5B28"/>
    <w:rsid w:val="000F5B7B"/>
    <w:rsid w:val="001013B6"/>
    <w:rsid w:val="001050F3"/>
    <w:rsid w:val="00105CC6"/>
    <w:rsid w:val="0010636E"/>
    <w:rsid w:val="00106391"/>
    <w:rsid w:val="001100C4"/>
    <w:rsid w:val="00110D00"/>
    <w:rsid w:val="00113722"/>
    <w:rsid w:val="0011383C"/>
    <w:rsid w:val="001164DE"/>
    <w:rsid w:val="001200F6"/>
    <w:rsid w:val="001217EE"/>
    <w:rsid w:val="00127216"/>
    <w:rsid w:val="00127F41"/>
    <w:rsid w:val="0013099E"/>
    <w:rsid w:val="00133FA8"/>
    <w:rsid w:val="0013480D"/>
    <w:rsid w:val="00135459"/>
    <w:rsid w:val="001355CF"/>
    <w:rsid w:val="001404AB"/>
    <w:rsid w:val="001414D7"/>
    <w:rsid w:val="00142EAC"/>
    <w:rsid w:val="00143833"/>
    <w:rsid w:val="00145866"/>
    <w:rsid w:val="0015057E"/>
    <w:rsid w:val="00154E51"/>
    <w:rsid w:val="00156AA8"/>
    <w:rsid w:val="001617E3"/>
    <w:rsid w:val="00162B3D"/>
    <w:rsid w:val="00164209"/>
    <w:rsid w:val="00164778"/>
    <w:rsid w:val="001658A9"/>
    <w:rsid w:val="00165908"/>
    <w:rsid w:val="00165ADA"/>
    <w:rsid w:val="0016674D"/>
    <w:rsid w:val="001715EB"/>
    <w:rsid w:val="0017231D"/>
    <w:rsid w:val="0017365F"/>
    <w:rsid w:val="00173874"/>
    <w:rsid w:val="00173D04"/>
    <w:rsid w:val="00175ABA"/>
    <w:rsid w:val="00176F24"/>
    <w:rsid w:val="001810DC"/>
    <w:rsid w:val="001815B1"/>
    <w:rsid w:val="00183746"/>
    <w:rsid w:val="001854C6"/>
    <w:rsid w:val="00187A0C"/>
    <w:rsid w:val="001907D4"/>
    <w:rsid w:val="001909EE"/>
    <w:rsid w:val="001A02A6"/>
    <w:rsid w:val="001A20B4"/>
    <w:rsid w:val="001A2794"/>
    <w:rsid w:val="001A3AF6"/>
    <w:rsid w:val="001A3B57"/>
    <w:rsid w:val="001A47FA"/>
    <w:rsid w:val="001A59BF"/>
    <w:rsid w:val="001A5A57"/>
    <w:rsid w:val="001A5E23"/>
    <w:rsid w:val="001A6497"/>
    <w:rsid w:val="001B2B04"/>
    <w:rsid w:val="001B607F"/>
    <w:rsid w:val="001C3AF2"/>
    <w:rsid w:val="001C48C4"/>
    <w:rsid w:val="001C6880"/>
    <w:rsid w:val="001D1F19"/>
    <w:rsid w:val="001D34CD"/>
    <w:rsid w:val="001D369A"/>
    <w:rsid w:val="001D5C19"/>
    <w:rsid w:val="001E04FC"/>
    <w:rsid w:val="001E06E8"/>
    <w:rsid w:val="001E2E48"/>
    <w:rsid w:val="001E2ED4"/>
    <w:rsid w:val="001E4CC7"/>
    <w:rsid w:val="001E60C9"/>
    <w:rsid w:val="001F1E26"/>
    <w:rsid w:val="001F3985"/>
    <w:rsid w:val="001F3FE9"/>
    <w:rsid w:val="001F557B"/>
    <w:rsid w:val="001F6C45"/>
    <w:rsid w:val="0020191E"/>
    <w:rsid w:val="002044B3"/>
    <w:rsid w:val="00204F67"/>
    <w:rsid w:val="002070FB"/>
    <w:rsid w:val="00210973"/>
    <w:rsid w:val="00210BC9"/>
    <w:rsid w:val="00212866"/>
    <w:rsid w:val="00213729"/>
    <w:rsid w:val="0021390B"/>
    <w:rsid w:val="0022016B"/>
    <w:rsid w:val="002203FC"/>
    <w:rsid w:val="00220C3B"/>
    <w:rsid w:val="00221954"/>
    <w:rsid w:val="0022460B"/>
    <w:rsid w:val="00225418"/>
    <w:rsid w:val="002277B3"/>
    <w:rsid w:val="0023183E"/>
    <w:rsid w:val="002338F1"/>
    <w:rsid w:val="002347BD"/>
    <w:rsid w:val="00235DB9"/>
    <w:rsid w:val="00236918"/>
    <w:rsid w:val="002406FA"/>
    <w:rsid w:val="00240CF3"/>
    <w:rsid w:val="00241F15"/>
    <w:rsid w:val="0024305B"/>
    <w:rsid w:val="00243971"/>
    <w:rsid w:val="00250782"/>
    <w:rsid w:val="00252AD2"/>
    <w:rsid w:val="00256224"/>
    <w:rsid w:val="00263855"/>
    <w:rsid w:val="00266C9D"/>
    <w:rsid w:val="00266D4F"/>
    <w:rsid w:val="00272E06"/>
    <w:rsid w:val="00280E89"/>
    <w:rsid w:val="00281ACE"/>
    <w:rsid w:val="00282036"/>
    <w:rsid w:val="002857A3"/>
    <w:rsid w:val="00287021"/>
    <w:rsid w:val="002870A4"/>
    <w:rsid w:val="00291A0C"/>
    <w:rsid w:val="00296307"/>
    <w:rsid w:val="002A0066"/>
    <w:rsid w:val="002A0403"/>
    <w:rsid w:val="002A58C4"/>
    <w:rsid w:val="002B0094"/>
    <w:rsid w:val="002B06EB"/>
    <w:rsid w:val="002B09A6"/>
    <w:rsid w:val="002B0D87"/>
    <w:rsid w:val="002B2E47"/>
    <w:rsid w:val="002B3A37"/>
    <w:rsid w:val="002B3FD2"/>
    <w:rsid w:val="002B5259"/>
    <w:rsid w:val="002C0862"/>
    <w:rsid w:val="002C0B7C"/>
    <w:rsid w:val="002C0F54"/>
    <w:rsid w:val="002C7F48"/>
    <w:rsid w:val="002D38DA"/>
    <w:rsid w:val="002D3A3C"/>
    <w:rsid w:val="002D4FB6"/>
    <w:rsid w:val="002D6A6C"/>
    <w:rsid w:val="002E36DD"/>
    <w:rsid w:val="002F04A6"/>
    <w:rsid w:val="002F17CD"/>
    <w:rsid w:val="002F3A3D"/>
    <w:rsid w:val="002F4902"/>
    <w:rsid w:val="003016FD"/>
    <w:rsid w:val="00301817"/>
    <w:rsid w:val="0030225C"/>
    <w:rsid w:val="003029C9"/>
    <w:rsid w:val="00303330"/>
    <w:rsid w:val="0030592C"/>
    <w:rsid w:val="003079B0"/>
    <w:rsid w:val="0031249F"/>
    <w:rsid w:val="003156FA"/>
    <w:rsid w:val="00320534"/>
    <w:rsid w:val="00321B36"/>
    <w:rsid w:val="0032344A"/>
    <w:rsid w:val="00324AD1"/>
    <w:rsid w:val="00324E3D"/>
    <w:rsid w:val="003250B1"/>
    <w:rsid w:val="00327C11"/>
    <w:rsid w:val="003301A3"/>
    <w:rsid w:val="003349D1"/>
    <w:rsid w:val="00334A53"/>
    <w:rsid w:val="00336F63"/>
    <w:rsid w:val="00342C58"/>
    <w:rsid w:val="003467B2"/>
    <w:rsid w:val="00350366"/>
    <w:rsid w:val="00352B14"/>
    <w:rsid w:val="00355590"/>
    <w:rsid w:val="00357F6E"/>
    <w:rsid w:val="00362C5B"/>
    <w:rsid w:val="00363A26"/>
    <w:rsid w:val="00364B44"/>
    <w:rsid w:val="0036777B"/>
    <w:rsid w:val="0037012D"/>
    <w:rsid w:val="00370E40"/>
    <w:rsid w:val="0037180C"/>
    <w:rsid w:val="003720EC"/>
    <w:rsid w:val="0037333D"/>
    <w:rsid w:val="00376895"/>
    <w:rsid w:val="00376B59"/>
    <w:rsid w:val="0038282A"/>
    <w:rsid w:val="00386C64"/>
    <w:rsid w:val="00386EE6"/>
    <w:rsid w:val="00391847"/>
    <w:rsid w:val="00392A21"/>
    <w:rsid w:val="00397580"/>
    <w:rsid w:val="00397B3F"/>
    <w:rsid w:val="003A00CB"/>
    <w:rsid w:val="003A0875"/>
    <w:rsid w:val="003A0CA3"/>
    <w:rsid w:val="003A16F4"/>
    <w:rsid w:val="003A1794"/>
    <w:rsid w:val="003A45C8"/>
    <w:rsid w:val="003A4978"/>
    <w:rsid w:val="003A7EF1"/>
    <w:rsid w:val="003B024A"/>
    <w:rsid w:val="003B043A"/>
    <w:rsid w:val="003B2503"/>
    <w:rsid w:val="003B29E2"/>
    <w:rsid w:val="003B3ACE"/>
    <w:rsid w:val="003B45CC"/>
    <w:rsid w:val="003B5EB0"/>
    <w:rsid w:val="003B6BCC"/>
    <w:rsid w:val="003B78D2"/>
    <w:rsid w:val="003B799F"/>
    <w:rsid w:val="003C2DCF"/>
    <w:rsid w:val="003C4D20"/>
    <w:rsid w:val="003C7FE7"/>
    <w:rsid w:val="003D0499"/>
    <w:rsid w:val="003D352D"/>
    <w:rsid w:val="003D39E7"/>
    <w:rsid w:val="003D4494"/>
    <w:rsid w:val="003D5099"/>
    <w:rsid w:val="003D529C"/>
    <w:rsid w:val="003E2402"/>
    <w:rsid w:val="003E2829"/>
    <w:rsid w:val="003E56A5"/>
    <w:rsid w:val="003E5CCE"/>
    <w:rsid w:val="003F0E5B"/>
    <w:rsid w:val="003F103F"/>
    <w:rsid w:val="003F1F47"/>
    <w:rsid w:val="003F4630"/>
    <w:rsid w:val="003F526A"/>
    <w:rsid w:val="003F5A4D"/>
    <w:rsid w:val="00401FF6"/>
    <w:rsid w:val="0040413A"/>
    <w:rsid w:val="00405244"/>
    <w:rsid w:val="004070BD"/>
    <w:rsid w:val="004071B4"/>
    <w:rsid w:val="00407C09"/>
    <w:rsid w:val="00407C0A"/>
    <w:rsid w:val="00411499"/>
    <w:rsid w:val="004149EB"/>
    <w:rsid w:val="00420283"/>
    <w:rsid w:val="00424293"/>
    <w:rsid w:val="00430C37"/>
    <w:rsid w:val="00431AC8"/>
    <w:rsid w:val="004334AF"/>
    <w:rsid w:val="00437266"/>
    <w:rsid w:val="00437A99"/>
    <w:rsid w:val="00440D14"/>
    <w:rsid w:val="004436EE"/>
    <w:rsid w:val="00443CCF"/>
    <w:rsid w:val="00443FCA"/>
    <w:rsid w:val="00445B6C"/>
    <w:rsid w:val="00446FC7"/>
    <w:rsid w:val="004518E7"/>
    <w:rsid w:val="004532C3"/>
    <w:rsid w:val="0045547F"/>
    <w:rsid w:val="004561A3"/>
    <w:rsid w:val="00457871"/>
    <w:rsid w:val="00457B3A"/>
    <w:rsid w:val="00461369"/>
    <w:rsid w:val="004619FC"/>
    <w:rsid w:val="00461AA0"/>
    <w:rsid w:val="004620A4"/>
    <w:rsid w:val="00464CFE"/>
    <w:rsid w:val="004660A8"/>
    <w:rsid w:val="0046726E"/>
    <w:rsid w:val="00467CB7"/>
    <w:rsid w:val="00476E8D"/>
    <w:rsid w:val="00477092"/>
    <w:rsid w:val="004812CB"/>
    <w:rsid w:val="00482121"/>
    <w:rsid w:val="00482BBE"/>
    <w:rsid w:val="00483A36"/>
    <w:rsid w:val="004920AD"/>
    <w:rsid w:val="00493968"/>
    <w:rsid w:val="004A171C"/>
    <w:rsid w:val="004A43B2"/>
    <w:rsid w:val="004A583A"/>
    <w:rsid w:val="004A5AB6"/>
    <w:rsid w:val="004A6CC5"/>
    <w:rsid w:val="004B0D3E"/>
    <w:rsid w:val="004B4C91"/>
    <w:rsid w:val="004B5204"/>
    <w:rsid w:val="004B5A05"/>
    <w:rsid w:val="004B7759"/>
    <w:rsid w:val="004B79D8"/>
    <w:rsid w:val="004B7E7D"/>
    <w:rsid w:val="004B7FC6"/>
    <w:rsid w:val="004C029F"/>
    <w:rsid w:val="004C1C82"/>
    <w:rsid w:val="004C483A"/>
    <w:rsid w:val="004D0318"/>
    <w:rsid w:val="004D05B3"/>
    <w:rsid w:val="004D1E04"/>
    <w:rsid w:val="004D2BB2"/>
    <w:rsid w:val="004D3148"/>
    <w:rsid w:val="004D6819"/>
    <w:rsid w:val="004E30AA"/>
    <w:rsid w:val="004E425A"/>
    <w:rsid w:val="004E479E"/>
    <w:rsid w:val="004E510E"/>
    <w:rsid w:val="004F13EE"/>
    <w:rsid w:val="004F34A4"/>
    <w:rsid w:val="004F54B8"/>
    <w:rsid w:val="004F78E6"/>
    <w:rsid w:val="004F7E2E"/>
    <w:rsid w:val="004F7E35"/>
    <w:rsid w:val="00502302"/>
    <w:rsid w:val="00505F72"/>
    <w:rsid w:val="00506649"/>
    <w:rsid w:val="00510CB3"/>
    <w:rsid w:val="005125FF"/>
    <w:rsid w:val="00512C8F"/>
    <w:rsid w:val="00512D99"/>
    <w:rsid w:val="0051329D"/>
    <w:rsid w:val="00514785"/>
    <w:rsid w:val="005205FC"/>
    <w:rsid w:val="00525E81"/>
    <w:rsid w:val="0052740A"/>
    <w:rsid w:val="00531786"/>
    <w:rsid w:val="00531DBB"/>
    <w:rsid w:val="005320B3"/>
    <w:rsid w:val="0053262D"/>
    <w:rsid w:val="005357DD"/>
    <w:rsid w:val="005378C9"/>
    <w:rsid w:val="00544819"/>
    <w:rsid w:val="00547164"/>
    <w:rsid w:val="005476F2"/>
    <w:rsid w:val="005527BE"/>
    <w:rsid w:val="005530F9"/>
    <w:rsid w:val="00553DAA"/>
    <w:rsid w:val="00554AB0"/>
    <w:rsid w:val="00555D94"/>
    <w:rsid w:val="00557711"/>
    <w:rsid w:val="00557A77"/>
    <w:rsid w:val="00560037"/>
    <w:rsid w:val="005622D3"/>
    <w:rsid w:val="00563E9A"/>
    <w:rsid w:val="005646B3"/>
    <w:rsid w:val="00566B93"/>
    <w:rsid w:val="00567794"/>
    <w:rsid w:val="005703CD"/>
    <w:rsid w:val="005743E2"/>
    <w:rsid w:val="0057782C"/>
    <w:rsid w:val="005816D4"/>
    <w:rsid w:val="00583B43"/>
    <w:rsid w:val="00585B6F"/>
    <w:rsid w:val="00590B35"/>
    <w:rsid w:val="00590F6E"/>
    <w:rsid w:val="005A0831"/>
    <w:rsid w:val="005A1398"/>
    <w:rsid w:val="005A1CF0"/>
    <w:rsid w:val="005A57C8"/>
    <w:rsid w:val="005B1C62"/>
    <w:rsid w:val="005B6091"/>
    <w:rsid w:val="005C18FD"/>
    <w:rsid w:val="005C5312"/>
    <w:rsid w:val="005C627E"/>
    <w:rsid w:val="005C7C55"/>
    <w:rsid w:val="005D0C8C"/>
    <w:rsid w:val="005D12F1"/>
    <w:rsid w:val="005D2883"/>
    <w:rsid w:val="005D5AF7"/>
    <w:rsid w:val="005D64DA"/>
    <w:rsid w:val="005D774F"/>
    <w:rsid w:val="005E380B"/>
    <w:rsid w:val="005E4CAE"/>
    <w:rsid w:val="005E4D17"/>
    <w:rsid w:val="005E7594"/>
    <w:rsid w:val="005E7E87"/>
    <w:rsid w:val="005F1C29"/>
    <w:rsid w:val="005F263C"/>
    <w:rsid w:val="005F4DFF"/>
    <w:rsid w:val="005F5569"/>
    <w:rsid w:val="005F58EB"/>
    <w:rsid w:val="005F699D"/>
    <w:rsid w:val="005F79FB"/>
    <w:rsid w:val="0060175D"/>
    <w:rsid w:val="00604406"/>
    <w:rsid w:val="00605F4A"/>
    <w:rsid w:val="00607822"/>
    <w:rsid w:val="006103AA"/>
    <w:rsid w:val="00610887"/>
    <w:rsid w:val="00611C91"/>
    <w:rsid w:val="00613BBF"/>
    <w:rsid w:val="00614C72"/>
    <w:rsid w:val="0061630E"/>
    <w:rsid w:val="00616FC8"/>
    <w:rsid w:val="00617BC1"/>
    <w:rsid w:val="00620EAF"/>
    <w:rsid w:val="00622B80"/>
    <w:rsid w:val="00625589"/>
    <w:rsid w:val="00626E3F"/>
    <w:rsid w:val="006301B2"/>
    <w:rsid w:val="00630319"/>
    <w:rsid w:val="00630D0E"/>
    <w:rsid w:val="00630FAD"/>
    <w:rsid w:val="00634F48"/>
    <w:rsid w:val="00636C25"/>
    <w:rsid w:val="0064085C"/>
    <w:rsid w:val="006411C3"/>
    <w:rsid w:val="0064139A"/>
    <w:rsid w:val="006427B1"/>
    <w:rsid w:val="00642D7F"/>
    <w:rsid w:val="00645E98"/>
    <w:rsid w:val="00646315"/>
    <w:rsid w:val="00651B2E"/>
    <w:rsid w:val="006624D3"/>
    <w:rsid w:val="006646F7"/>
    <w:rsid w:val="00664B17"/>
    <w:rsid w:val="006676EE"/>
    <w:rsid w:val="0066791C"/>
    <w:rsid w:val="0067071E"/>
    <w:rsid w:val="006713CB"/>
    <w:rsid w:val="00671B2F"/>
    <w:rsid w:val="00674978"/>
    <w:rsid w:val="00674A6D"/>
    <w:rsid w:val="00693B9C"/>
    <w:rsid w:val="00694D6D"/>
    <w:rsid w:val="0069502E"/>
    <w:rsid w:val="006958D2"/>
    <w:rsid w:val="006975D2"/>
    <w:rsid w:val="006977CE"/>
    <w:rsid w:val="006A0851"/>
    <w:rsid w:val="006A42AF"/>
    <w:rsid w:val="006A42DA"/>
    <w:rsid w:val="006A6885"/>
    <w:rsid w:val="006B0B61"/>
    <w:rsid w:val="006B1832"/>
    <w:rsid w:val="006B3910"/>
    <w:rsid w:val="006B3F60"/>
    <w:rsid w:val="006B5E2F"/>
    <w:rsid w:val="006B7353"/>
    <w:rsid w:val="006B770A"/>
    <w:rsid w:val="006C09DD"/>
    <w:rsid w:val="006C0E75"/>
    <w:rsid w:val="006C277A"/>
    <w:rsid w:val="006C5031"/>
    <w:rsid w:val="006C5EEF"/>
    <w:rsid w:val="006C6693"/>
    <w:rsid w:val="006C6702"/>
    <w:rsid w:val="006D1148"/>
    <w:rsid w:val="006D67C8"/>
    <w:rsid w:val="006E024F"/>
    <w:rsid w:val="006E134C"/>
    <w:rsid w:val="006E3BAA"/>
    <w:rsid w:val="006E4B7C"/>
    <w:rsid w:val="006E4E81"/>
    <w:rsid w:val="006E5155"/>
    <w:rsid w:val="006E6506"/>
    <w:rsid w:val="006E7CFF"/>
    <w:rsid w:val="006F28E6"/>
    <w:rsid w:val="006F5514"/>
    <w:rsid w:val="006F58BA"/>
    <w:rsid w:val="006F7FF9"/>
    <w:rsid w:val="0070062E"/>
    <w:rsid w:val="00700749"/>
    <w:rsid w:val="00705DC7"/>
    <w:rsid w:val="007075D9"/>
    <w:rsid w:val="00707F7D"/>
    <w:rsid w:val="00710858"/>
    <w:rsid w:val="007145D9"/>
    <w:rsid w:val="00715E98"/>
    <w:rsid w:val="00715F80"/>
    <w:rsid w:val="00717EC5"/>
    <w:rsid w:val="007224ED"/>
    <w:rsid w:val="00737B80"/>
    <w:rsid w:val="00740263"/>
    <w:rsid w:val="00741692"/>
    <w:rsid w:val="007423A3"/>
    <w:rsid w:val="00742648"/>
    <w:rsid w:val="00756A3D"/>
    <w:rsid w:val="0076157C"/>
    <w:rsid w:val="00763144"/>
    <w:rsid w:val="00765549"/>
    <w:rsid w:val="0076605B"/>
    <w:rsid w:val="00770A80"/>
    <w:rsid w:val="00771CA2"/>
    <w:rsid w:val="00774F04"/>
    <w:rsid w:val="007750A9"/>
    <w:rsid w:val="00775B7B"/>
    <w:rsid w:val="00775BB8"/>
    <w:rsid w:val="00775CC2"/>
    <w:rsid w:val="00776E6E"/>
    <w:rsid w:val="00776FC0"/>
    <w:rsid w:val="007803C5"/>
    <w:rsid w:val="00786B2F"/>
    <w:rsid w:val="00791C5C"/>
    <w:rsid w:val="00793B01"/>
    <w:rsid w:val="00793F40"/>
    <w:rsid w:val="00794A69"/>
    <w:rsid w:val="007953DB"/>
    <w:rsid w:val="00795839"/>
    <w:rsid w:val="007A00C3"/>
    <w:rsid w:val="007A02CC"/>
    <w:rsid w:val="007A0CF6"/>
    <w:rsid w:val="007A0E1A"/>
    <w:rsid w:val="007A10DE"/>
    <w:rsid w:val="007A4180"/>
    <w:rsid w:val="007A4C62"/>
    <w:rsid w:val="007A53DC"/>
    <w:rsid w:val="007A57F2"/>
    <w:rsid w:val="007A5E23"/>
    <w:rsid w:val="007A6106"/>
    <w:rsid w:val="007B0C68"/>
    <w:rsid w:val="007B120C"/>
    <w:rsid w:val="007B1333"/>
    <w:rsid w:val="007B4287"/>
    <w:rsid w:val="007B636E"/>
    <w:rsid w:val="007C48FC"/>
    <w:rsid w:val="007C6AFE"/>
    <w:rsid w:val="007D001E"/>
    <w:rsid w:val="007D1BDC"/>
    <w:rsid w:val="007D51AD"/>
    <w:rsid w:val="007D70B0"/>
    <w:rsid w:val="007E2045"/>
    <w:rsid w:val="007E23A3"/>
    <w:rsid w:val="007E445D"/>
    <w:rsid w:val="007E69C1"/>
    <w:rsid w:val="007E714F"/>
    <w:rsid w:val="007E7626"/>
    <w:rsid w:val="007F0AFB"/>
    <w:rsid w:val="007F3459"/>
    <w:rsid w:val="007F4AEB"/>
    <w:rsid w:val="007F5063"/>
    <w:rsid w:val="007F6E92"/>
    <w:rsid w:val="007F75B2"/>
    <w:rsid w:val="00800B59"/>
    <w:rsid w:val="0080111F"/>
    <w:rsid w:val="008014F3"/>
    <w:rsid w:val="00802807"/>
    <w:rsid w:val="008035A9"/>
    <w:rsid w:val="008043C4"/>
    <w:rsid w:val="008048DA"/>
    <w:rsid w:val="00807CC4"/>
    <w:rsid w:val="00810380"/>
    <w:rsid w:val="00815588"/>
    <w:rsid w:val="00815DF7"/>
    <w:rsid w:val="00816586"/>
    <w:rsid w:val="00816D50"/>
    <w:rsid w:val="008178E8"/>
    <w:rsid w:val="00821A7C"/>
    <w:rsid w:val="008222BE"/>
    <w:rsid w:val="00822909"/>
    <w:rsid w:val="00824B3F"/>
    <w:rsid w:val="00824B52"/>
    <w:rsid w:val="00830309"/>
    <w:rsid w:val="00831B1B"/>
    <w:rsid w:val="008349E2"/>
    <w:rsid w:val="00834EA0"/>
    <w:rsid w:val="00836122"/>
    <w:rsid w:val="00840131"/>
    <w:rsid w:val="00842BAE"/>
    <w:rsid w:val="00842E3F"/>
    <w:rsid w:val="008449F0"/>
    <w:rsid w:val="00845965"/>
    <w:rsid w:val="00851621"/>
    <w:rsid w:val="00852192"/>
    <w:rsid w:val="008526ED"/>
    <w:rsid w:val="0085404D"/>
    <w:rsid w:val="00855270"/>
    <w:rsid w:val="008575EE"/>
    <w:rsid w:val="00861660"/>
    <w:rsid w:val="00861D0E"/>
    <w:rsid w:val="0086387B"/>
    <w:rsid w:val="00863921"/>
    <w:rsid w:val="00867569"/>
    <w:rsid w:val="00870AB4"/>
    <w:rsid w:val="00872CC6"/>
    <w:rsid w:val="0087307F"/>
    <w:rsid w:val="008753DD"/>
    <w:rsid w:val="00875A43"/>
    <w:rsid w:val="00881890"/>
    <w:rsid w:val="00884694"/>
    <w:rsid w:val="00884BBA"/>
    <w:rsid w:val="00884CA7"/>
    <w:rsid w:val="008909E9"/>
    <w:rsid w:val="00891BFE"/>
    <w:rsid w:val="008936FE"/>
    <w:rsid w:val="00893C99"/>
    <w:rsid w:val="0089442D"/>
    <w:rsid w:val="00894903"/>
    <w:rsid w:val="00896ACC"/>
    <w:rsid w:val="00896E2B"/>
    <w:rsid w:val="008A1086"/>
    <w:rsid w:val="008A18A9"/>
    <w:rsid w:val="008A4F49"/>
    <w:rsid w:val="008A5013"/>
    <w:rsid w:val="008A750A"/>
    <w:rsid w:val="008B1947"/>
    <w:rsid w:val="008B4CFD"/>
    <w:rsid w:val="008B4FAA"/>
    <w:rsid w:val="008B5ECA"/>
    <w:rsid w:val="008B66B9"/>
    <w:rsid w:val="008B69F6"/>
    <w:rsid w:val="008C3277"/>
    <w:rsid w:val="008C384C"/>
    <w:rsid w:val="008C3EAC"/>
    <w:rsid w:val="008C4BF5"/>
    <w:rsid w:val="008C560B"/>
    <w:rsid w:val="008C7D0C"/>
    <w:rsid w:val="008D0F11"/>
    <w:rsid w:val="008D1129"/>
    <w:rsid w:val="008D22E6"/>
    <w:rsid w:val="008D26E6"/>
    <w:rsid w:val="008D6F3E"/>
    <w:rsid w:val="008D7C5C"/>
    <w:rsid w:val="008E0C21"/>
    <w:rsid w:val="008E2411"/>
    <w:rsid w:val="008E2E32"/>
    <w:rsid w:val="008E431F"/>
    <w:rsid w:val="008F523D"/>
    <w:rsid w:val="008F73B4"/>
    <w:rsid w:val="008F7BE7"/>
    <w:rsid w:val="00900981"/>
    <w:rsid w:val="00902E94"/>
    <w:rsid w:val="009034DE"/>
    <w:rsid w:val="00903AD8"/>
    <w:rsid w:val="009064DD"/>
    <w:rsid w:val="0090741A"/>
    <w:rsid w:val="00907D47"/>
    <w:rsid w:val="00914CA3"/>
    <w:rsid w:val="00915613"/>
    <w:rsid w:val="009158EA"/>
    <w:rsid w:val="00923F50"/>
    <w:rsid w:val="00926B7A"/>
    <w:rsid w:val="00927C13"/>
    <w:rsid w:val="00931A52"/>
    <w:rsid w:val="00931EA9"/>
    <w:rsid w:val="00932F82"/>
    <w:rsid w:val="009333B9"/>
    <w:rsid w:val="009370CC"/>
    <w:rsid w:val="009417E9"/>
    <w:rsid w:val="00941906"/>
    <w:rsid w:val="0094376F"/>
    <w:rsid w:val="009443AE"/>
    <w:rsid w:val="0095226D"/>
    <w:rsid w:val="00952CF5"/>
    <w:rsid w:val="0095340F"/>
    <w:rsid w:val="00953686"/>
    <w:rsid w:val="00954966"/>
    <w:rsid w:val="00956008"/>
    <w:rsid w:val="0095610A"/>
    <w:rsid w:val="00957718"/>
    <w:rsid w:val="00957A1C"/>
    <w:rsid w:val="00957EAA"/>
    <w:rsid w:val="009619C2"/>
    <w:rsid w:val="009700FA"/>
    <w:rsid w:val="00971164"/>
    <w:rsid w:val="0097322B"/>
    <w:rsid w:val="00976EC8"/>
    <w:rsid w:val="00983E31"/>
    <w:rsid w:val="009844FB"/>
    <w:rsid w:val="00987C25"/>
    <w:rsid w:val="0099110B"/>
    <w:rsid w:val="00992F37"/>
    <w:rsid w:val="0099351E"/>
    <w:rsid w:val="00993CE0"/>
    <w:rsid w:val="00994BD7"/>
    <w:rsid w:val="009969C7"/>
    <w:rsid w:val="009A1C53"/>
    <w:rsid w:val="009A1FA3"/>
    <w:rsid w:val="009A1FFC"/>
    <w:rsid w:val="009B55B1"/>
    <w:rsid w:val="009B6603"/>
    <w:rsid w:val="009B7448"/>
    <w:rsid w:val="009C184F"/>
    <w:rsid w:val="009C3B99"/>
    <w:rsid w:val="009C4976"/>
    <w:rsid w:val="009C4F07"/>
    <w:rsid w:val="009D162E"/>
    <w:rsid w:val="009D3B0D"/>
    <w:rsid w:val="009D5FF6"/>
    <w:rsid w:val="009E1373"/>
    <w:rsid w:val="009E3406"/>
    <w:rsid w:val="009E368C"/>
    <w:rsid w:val="009E41D7"/>
    <w:rsid w:val="009E5254"/>
    <w:rsid w:val="009F29F3"/>
    <w:rsid w:val="009F4B7F"/>
    <w:rsid w:val="009F573B"/>
    <w:rsid w:val="00A00414"/>
    <w:rsid w:val="00A05DD5"/>
    <w:rsid w:val="00A05E2A"/>
    <w:rsid w:val="00A123F7"/>
    <w:rsid w:val="00A164D1"/>
    <w:rsid w:val="00A20464"/>
    <w:rsid w:val="00A24CC5"/>
    <w:rsid w:val="00A2625F"/>
    <w:rsid w:val="00A31B8C"/>
    <w:rsid w:val="00A31CF0"/>
    <w:rsid w:val="00A32E70"/>
    <w:rsid w:val="00A33092"/>
    <w:rsid w:val="00A35701"/>
    <w:rsid w:val="00A365F4"/>
    <w:rsid w:val="00A36C1B"/>
    <w:rsid w:val="00A37C8D"/>
    <w:rsid w:val="00A41DE1"/>
    <w:rsid w:val="00A4343D"/>
    <w:rsid w:val="00A43D12"/>
    <w:rsid w:val="00A452A1"/>
    <w:rsid w:val="00A47188"/>
    <w:rsid w:val="00A502F1"/>
    <w:rsid w:val="00A534C8"/>
    <w:rsid w:val="00A56C80"/>
    <w:rsid w:val="00A571E2"/>
    <w:rsid w:val="00A57F71"/>
    <w:rsid w:val="00A60A66"/>
    <w:rsid w:val="00A60B54"/>
    <w:rsid w:val="00A63471"/>
    <w:rsid w:val="00A64B59"/>
    <w:rsid w:val="00A655F4"/>
    <w:rsid w:val="00A70A83"/>
    <w:rsid w:val="00A7194F"/>
    <w:rsid w:val="00A726D0"/>
    <w:rsid w:val="00A77D3E"/>
    <w:rsid w:val="00A81EB3"/>
    <w:rsid w:val="00A82330"/>
    <w:rsid w:val="00A833EC"/>
    <w:rsid w:val="00A9022B"/>
    <w:rsid w:val="00A92274"/>
    <w:rsid w:val="00A9251D"/>
    <w:rsid w:val="00A93403"/>
    <w:rsid w:val="00A93CBE"/>
    <w:rsid w:val="00A95F79"/>
    <w:rsid w:val="00A9616D"/>
    <w:rsid w:val="00A964F9"/>
    <w:rsid w:val="00A97288"/>
    <w:rsid w:val="00AA0DBB"/>
    <w:rsid w:val="00AA0F1A"/>
    <w:rsid w:val="00AA5B5F"/>
    <w:rsid w:val="00AA6F2A"/>
    <w:rsid w:val="00AB1B2F"/>
    <w:rsid w:val="00AB2B49"/>
    <w:rsid w:val="00AB572E"/>
    <w:rsid w:val="00AB7462"/>
    <w:rsid w:val="00AC2F01"/>
    <w:rsid w:val="00AD12D3"/>
    <w:rsid w:val="00AE1BDA"/>
    <w:rsid w:val="00AE24AD"/>
    <w:rsid w:val="00AE5A0E"/>
    <w:rsid w:val="00AF03F7"/>
    <w:rsid w:val="00AF4004"/>
    <w:rsid w:val="00AF5459"/>
    <w:rsid w:val="00AF6DA2"/>
    <w:rsid w:val="00B00C1D"/>
    <w:rsid w:val="00B01356"/>
    <w:rsid w:val="00B018DC"/>
    <w:rsid w:val="00B03513"/>
    <w:rsid w:val="00B1156E"/>
    <w:rsid w:val="00B11B6B"/>
    <w:rsid w:val="00B11CE4"/>
    <w:rsid w:val="00B12FBA"/>
    <w:rsid w:val="00B134E0"/>
    <w:rsid w:val="00B16C97"/>
    <w:rsid w:val="00B16D61"/>
    <w:rsid w:val="00B207FF"/>
    <w:rsid w:val="00B2175D"/>
    <w:rsid w:val="00B2334C"/>
    <w:rsid w:val="00B2482B"/>
    <w:rsid w:val="00B24FA3"/>
    <w:rsid w:val="00B27413"/>
    <w:rsid w:val="00B32003"/>
    <w:rsid w:val="00B33194"/>
    <w:rsid w:val="00B336F2"/>
    <w:rsid w:val="00B35441"/>
    <w:rsid w:val="00B35EB2"/>
    <w:rsid w:val="00B41E82"/>
    <w:rsid w:val="00B51D2E"/>
    <w:rsid w:val="00B53014"/>
    <w:rsid w:val="00B54AC0"/>
    <w:rsid w:val="00B55BD8"/>
    <w:rsid w:val="00B56F93"/>
    <w:rsid w:val="00B6207E"/>
    <w:rsid w:val="00B62B32"/>
    <w:rsid w:val="00B669DC"/>
    <w:rsid w:val="00B67B6F"/>
    <w:rsid w:val="00B70A6E"/>
    <w:rsid w:val="00B73E40"/>
    <w:rsid w:val="00B86F2E"/>
    <w:rsid w:val="00B871B3"/>
    <w:rsid w:val="00B920A6"/>
    <w:rsid w:val="00B939C2"/>
    <w:rsid w:val="00B94843"/>
    <w:rsid w:val="00B96EC0"/>
    <w:rsid w:val="00BA05F0"/>
    <w:rsid w:val="00BA1FCD"/>
    <w:rsid w:val="00BA439F"/>
    <w:rsid w:val="00BA6370"/>
    <w:rsid w:val="00BB417B"/>
    <w:rsid w:val="00BB6E1E"/>
    <w:rsid w:val="00BC4E4A"/>
    <w:rsid w:val="00BC67CC"/>
    <w:rsid w:val="00BC6C73"/>
    <w:rsid w:val="00BC748B"/>
    <w:rsid w:val="00BD33AF"/>
    <w:rsid w:val="00BD3402"/>
    <w:rsid w:val="00BD557E"/>
    <w:rsid w:val="00BD6C1D"/>
    <w:rsid w:val="00BD7B22"/>
    <w:rsid w:val="00BD7B5D"/>
    <w:rsid w:val="00BD7D5D"/>
    <w:rsid w:val="00BE334B"/>
    <w:rsid w:val="00BF0896"/>
    <w:rsid w:val="00BF08A6"/>
    <w:rsid w:val="00BF0AC9"/>
    <w:rsid w:val="00BF1BFC"/>
    <w:rsid w:val="00BF3454"/>
    <w:rsid w:val="00BF38BB"/>
    <w:rsid w:val="00BF44D2"/>
    <w:rsid w:val="00BF47FD"/>
    <w:rsid w:val="00C00889"/>
    <w:rsid w:val="00C03B5B"/>
    <w:rsid w:val="00C05A6D"/>
    <w:rsid w:val="00C06636"/>
    <w:rsid w:val="00C1177B"/>
    <w:rsid w:val="00C12D86"/>
    <w:rsid w:val="00C132F5"/>
    <w:rsid w:val="00C145C6"/>
    <w:rsid w:val="00C15E96"/>
    <w:rsid w:val="00C23FAB"/>
    <w:rsid w:val="00C24A32"/>
    <w:rsid w:val="00C25A7C"/>
    <w:rsid w:val="00C269D4"/>
    <w:rsid w:val="00C27A29"/>
    <w:rsid w:val="00C30A6F"/>
    <w:rsid w:val="00C34117"/>
    <w:rsid w:val="00C35859"/>
    <w:rsid w:val="00C36E39"/>
    <w:rsid w:val="00C4160D"/>
    <w:rsid w:val="00C42728"/>
    <w:rsid w:val="00C42CA0"/>
    <w:rsid w:val="00C51515"/>
    <w:rsid w:val="00C54371"/>
    <w:rsid w:val="00C560D6"/>
    <w:rsid w:val="00C601E4"/>
    <w:rsid w:val="00C60628"/>
    <w:rsid w:val="00C6245B"/>
    <w:rsid w:val="00C63469"/>
    <w:rsid w:val="00C70396"/>
    <w:rsid w:val="00C7328D"/>
    <w:rsid w:val="00C76FC5"/>
    <w:rsid w:val="00C773A4"/>
    <w:rsid w:val="00C77991"/>
    <w:rsid w:val="00C77CD5"/>
    <w:rsid w:val="00C8406E"/>
    <w:rsid w:val="00C84C4E"/>
    <w:rsid w:val="00C860B8"/>
    <w:rsid w:val="00C953D6"/>
    <w:rsid w:val="00C96639"/>
    <w:rsid w:val="00C96BEF"/>
    <w:rsid w:val="00CA018E"/>
    <w:rsid w:val="00CA3420"/>
    <w:rsid w:val="00CB1B23"/>
    <w:rsid w:val="00CB229B"/>
    <w:rsid w:val="00CB2709"/>
    <w:rsid w:val="00CB41DC"/>
    <w:rsid w:val="00CB69D2"/>
    <w:rsid w:val="00CB6EAE"/>
    <w:rsid w:val="00CB6F89"/>
    <w:rsid w:val="00CB708A"/>
    <w:rsid w:val="00CB7959"/>
    <w:rsid w:val="00CC163E"/>
    <w:rsid w:val="00CC5A01"/>
    <w:rsid w:val="00CE228C"/>
    <w:rsid w:val="00CE45FA"/>
    <w:rsid w:val="00CF1A59"/>
    <w:rsid w:val="00CF23CD"/>
    <w:rsid w:val="00CF545B"/>
    <w:rsid w:val="00CF58E8"/>
    <w:rsid w:val="00D0109D"/>
    <w:rsid w:val="00D022ED"/>
    <w:rsid w:val="00D02B36"/>
    <w:rsid w:val="00D03710"/>
    <w:rsid w:val="00D0672C"/>
    <w:rsid w:val="00D11799"/>
    <w:rsid w:val="00D1300C"/>
    <w:rsid w:val="00D139A9"/>
    <w:rsid w:val="00D1522C"/>
    <w:rsid w:val="00D15D89"/>
    <w:rsid w:val="00D251B2"/>
    <w:rsid w:val="00D26468"/>
    <w:rsid w:val="00D27A64"/>
    <w:rsid w:val="00D27D69"/>
    <w:rsid w:val="00D3587A"/>
    <w:rsid w:val="00D37961"/>
    <w:rsid w:val="00D424CE"/>
    <w:rsid w:val="00D448C2"/>
    <w:rsid w:val="00D4498A"/>
    <w:rsid w:val="00D51E6A"/>
    <w:rsid w:val="00D51F12"/>
    <w:rsid w:val="00D52D57"/>
    <w:rsid w:val="00D565E6"/>
    <w:rsid w:val="00D60D5B"/>
    <w:rsid w:val="00D656D8"/>
    <w:rsid w:val="00D65BD8"/>
    <w:rsid w:val="00D666C3"/>
    <w:rsid w:val="00D669D3"/>
    <w:rsid w:val="00D74752"/>
    <w:rsid w:val="00D74D0B"/>
    <w:rsid w:val="00D76393"/>
    <w:rsid w:val="00D85E55"/>
    <w:rsid w:val="00D87442"/>
    <w:rsid w:val="00D905D7"/>
    <w:rsid w:val="00DA1CDD"/>
    <w:rsid w:val="00DA4EC8"/>
    <w:rsid w:val="00DB128A"/>
    <w:rsid w:val="00DB4278"/>
    <w:rsid w:val="00DB5A2C"/>
    <w:rsid w:val="00DB65FD"/>
    <w:rsid w:val="00DC07A8"/>
    <w:rsid w:val="00DC4165"/>
    <w:rsid w:val="00DC5B0D"/>
    <w:rsid w:val="00DD08BD"/>
    <w:rsid w:val="00DD1EAE"/>
    <w:rsid w:val="00DD36D9"/>
    <w:rsid w:val="00DD6797"/>
    <w:rsid w:val="00DE2BB1"/>
    <w:rsid w:val="00DE2EE5"/>
    <w:rsid w:val="00DE3495"/>
    <w:rsid w:val="00DE36EC"/>
    <w:rsid w:val="00DE6292"/>
    <w:rsid w:val="00DE7509"/>
    <w:rsid w:val="00DF1780"/>
    <w:rsid w:val="00DF2831"/>
    <w:rsid w:val="00DF3B6C"/>
    <w:rsid w:val="00DF47FE"/>
    <w:rsid w:val="00DF7D54"/>
    <w:rsid w:val="00E02563"/>
    <w:rsid w:val="00E0734C"/>
    <w:rsid w:val="00E07D68"/>
    <w:rsid w:val="00E117A4"/>
    <w:rsid w:val="00E1330D"/>
    <w:rsid w:val="00E152A9"/>
    <w:rsid w:val="00E16B08"/>
    <w:rsid w:val="00E16FD1"/>
    <w:rsid w:val="00E20BC7"/>
    <w:rsid w:val="00E2125A"/>
    <w:rsid w:val="00E2241E"/>
    <w:rsid w:val="00E24F71"/>
    <w:rsid w:val="00E26704"/>
    <w:rsid w:val="00E26F43"/>
    <w:rsid w:val="00E30C6F"/>
    <w:rsid w:val="00E31980"/>
    <w:rsid w:val="00E36412"/>
    <w:rsid w:val="00E36F2E"/>
    <w:rsid w:val="00E40D0F"/>
    <w:rsid w:val="00E42E00"/>
    <w:rsid w:val="00E45207"/>
    <w:rsid w:val="00E47B3C"/>
    <w:rsid w:val="00E47CB1"/>
    <w:rsid w:val="00E5030E"/>
    <w:rsid w:val="00E54E24"/>
    <w:rsid w:val="00E576A9"/>
    <w:rsid w:val="00E57861"/>
    <w:rsid w:val="00E60F11"/>
    <w:rsid w:val="00E62B6E"/>
    <w:rsid w:val="00E6423C"/>
    <w:rsid w:val="00E646E7"/>
    <w:rsid w:val="00E73350"/>
    <w:rsid w:val="00E830C3"/>
    <w:rsid w:val="00E83FAF"/>
    <w:rsid w:val="00E844B4"/>
    <w:rsid w:val="00E86B75"/>
    <w:rsid w:val="00E90A44"/>
    <w:rsid w:val="00E91605"/>
    <w:rsid w:val="00E92741"/>
    <w:rsid w:val="00E92A44"/>
    <w:rsid w:val="00E92F39"/>
    <w:rsid w:val="00E93830"/>
    <w:rsid w:val="00E93E0E"/>
    <w:rsid w:val="00E9447D"/>
    <w:rsid w:val="00E95D3E"/>
    <w:rsid w:val="00E96543"/>
    <w:rsid w:val="00E973EC"/>
    <w:rsid w:val="00EA18FD"/>
    <w:rsid w:val="00EA21BA"/>
    <w:rsid w:val="00EA3FFA"/>
    <w:rsid w:val="00EA633F"/>
    <w:rsid w:val="00EA6FAF"/>
    <w:rsid w:val="00EA7B94"/>
    <w:rsid w:val="00EB159D"/>
    <w:rsid w:val="00EB1ED3"/>
    <w:rsid w:val="00EB2788"/>
    <w:rsid w:val="00EB2C0F"/>
    <w:rsid w:val="00EB3912"/>
    <w:rsid w:val="00EB6BF6"/>
    <w:rsid w:val="00EB77E1"/>
    <w:rsid w:val="00EC18FF"/>
    <w:rsid w:val="00EC2D51"/>
    <w:rsid w:val="00EC50AE"/>
    <w:rsid w:val="00ED0E42"/>
    <w:rsid w:val="00ED49A0"/>
    <w:rsid w:val="00ED5380"/>
    <w:rsid w:val="00ED7AC3"/>
    <w:rsid w:val="00ED7B69"/>
    <w:rsid w:val="00EE42B8"/>
    <w:rsid w:val="00EE50CF"/>
    <w:rsid w:val="00EE5830"/>
    <w:rsid w:val="00EE6DFB"/>
    <w:rsid w:val="00EE70F3"/>
    <w:rsid w:val="00EF125D"/>
    <w:rsid w:val="00EF350F"/>
    <w:rsid w:val="00EF6997"/>
    <w:rsid w:val="00F0074E"/>
    <w:rsid w:val="00F02A91"/>
    <w:rsid w:val="00F0483D"/>
    <w:rsid w:val="00F10C0A"/>
    <w:rsid w:val="00F12A13"/>
    <w:rsid w:val="00F13564"/>
    <w:rsid w:val="00F13C36"/>
    <w:rsid w:val="00F148BD"/>
    <w:rsid w:val="00F16F82"/>
    <w:rsid w:val="00F1775E"/>
    <w:rsid w:val="00F179FE"/>
    <w:rsid w:val="00F21ECC"/>
    <w:rsid w:val="00F234BE"/>
    <w:rsid w:val="00F24C52"/>
    <w:rsid w:val="00F26395"/>
    <w:rsid w:val="00F3185C"/>
    <w:rsid w:val="00F32D71"/>
    <w:rsid w:val="00F32DA4"/>
    <w:rsid w:val="00F369A5"/>
    <w:rsid w:val="00F41870"/>
    <w:rsid w:val="00F4413B"/>
    <w:rsid w:val="00F4520E"/>
    <w:rsid w:val="00F45799"/>
    <w:rsid w:val="00F507A3"/>
    <w:rsid w:val="00F52C79"/>
    <w:rsid w:val="00F5337A"/>
    <w:rsid w:val="00F53DFB"/>
    <w:rsid w:val="00F559B7"/>
    <w:rsid w:val="00F56582"/>
    <w:rsid w:val="00F56C53"/>
    <w:rsid w:val="00F57FEF"/>
    <w:rsid w:val="00F65751"/>
    <w:rsid w:val="00F70F1C"/>
    <w:rsid w:val="00F71549"/>
    <w:rsid w:val="00F71C88"/>
    <w:rsid w:val="00F72BAC"/>
    <w:rsid w:val="00F744A0"/>
    <w:rsid w:val="00F769C2"/>
    <w:rsid w:val="00F76EB1"/>
    <w:rsid w:val="00F803E2"/>
    <w:rsid w:val="00F80FB9"/>
    <w:rsid w:val="00F901EB"/>
    <w:rsid w:val="00F92B53"/>
    <w:rsid w:val="00F92BE8"/>
    <w:rsid w:val="00F948C4"/>
    <w:rsid w:val="00F956B0"/>
    <w:rsid w:val="00F95D37"/>
    <w:rsid w:val="00F95D92"/>
    <w:rsid w:val="00F96AC5"/>
    <w:rsid w:val="00F97CD2"/>
    <w:rsid w:val="00FA39E9"/>
    <w:rsid w:val="00FA3AA1"/>
    <w:rsid w:val="00FA56F0"/>
    <w:rsid w:val="00FA721D"/>
    <w:rsid w:val="00FA73FC"/>
    <w:rsid w:val="00FB0C88"/>
    <w:rsid w:val="00FB1334"/>
    <w:rsid w:val="00FB1867"/>
    <w:rsid w:val="00FB1993"/>
    <w:rsid w:val="00FB4DE8"/>
    <w:rsid w:val="00FB687C"/>
    <w:rsid w:val="00FC1BE9"/>
    <w:rsid w:val="00FC4E09"/>
    <w:rsid w:val="00FD0A04"/>
    <w:rsid w:val="00FD356A"/>
    <w:rsid w:val="00FD53F7"/>
    <w:rsid w:val="00FD6C7E"/>
    <w:rsid w:val="00FE4096"/>
    <w:rsid w:val="00FE5D82"/>
    <w:rsid w:val="00FE68B7"/>
    <w:rsid w:val="00FF1130"/>
    <w:rsid w:val="00FF2C0B"/>
    <w:rsid w:val="00FF321E"/>
    <w:rsid w:val="00FF3373"/>
    <w:rsid w:val="00FF4D18"/>
    <w:rsid w:val="00FF763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package" Target="embeddings/List_aplikace_Microsoft_Office_Excel1.xlsx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DBB4-41EA-4714-8AB3-3CB132D8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6</TotalTime>
  <Pages>10</Pages>
  <Words>954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3</cp:revision>
  <cp:lastPrinted>2016-04-07T12:12:00Z</cp:lastPrinted>
  <dcterms:created xsi:type="dcterms:W3CDTF">2017-07-10T11:09:00Z</dcterms:created>
  <dcterms:modified xsi:type="dcterms:W3CDTF">2017-07-10T11:15:00Z</dcterms:modified>
</cp:coreProperties>
</file>