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6" w:rsidRPr="002237C6" w:rsidRDefault="003B34FF" w:rsidP="00A204CF">
      <w:pPr>
        <w:pStyle w:val="Nadpis1"/>
      </w:pPr>
      <w:bookmarkStart w:id="0" w:name="_Toc481748808"/>
      <w:r>
        <w:t xml:space="preserve">6. </w:t>
      </w:r>
      <w:r w:rsidR="002237C6" w:rsidRPr="002237C6">
        <w:t>Klasifikace</w:t>
      </w:r>
      <w:bookmarkEnd w:id="0"/>
    </w:p>
    <w:p w:rsidR="002237C6" w:rsidRPr="002237C6" w:rsidRDefault="002237C6" w:rsidP="002237C6">
      <w:pPr>
        <w:keepNext/>
        <w:spacing w:before="120" w:after="120" w:line="240" w:lineRule="auto"/>
        <w:jc w:val="both"/>
        <w:rPr>
          <w:b/>
          <w:bCs/>
          <w:szCs w:val="17"/>
        </w:rPr>
      </w:pPr>
      <w:r w:rsidRPr="002237C6">
        <w:rPr>
          <w:b/>
          <w:bCs/>
          <w:szCs w:val="17"/>
        </w:rPr>
        <w:t>Klasifikace č.</w:t>
      </w:r>
      <w:r w:rsidR="00A204CF">
        <w:rPr>
          <w:b/>
          <w:bCs/>
          <w:szCs w:val="17"/>
        </w:rPr>
        <w:t xml:space="preserve"> </w:t>
      </w:r>
      <w:r w:rsidRPr="002237C6">
        <w:rPr>
          <w:b/>
          <w:bCs/>
          <w:szCs w:val="17"/>
        </w:rPr>
        <w:t>1 Mezinárodní klasifikace financování zdravotní péče podle SHA 2011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804"/>
      </w:tblGrid>
      <w:tr w:rsidR="002237C6" w:rsidRPr="002237C6" w:rsidTr="002237C6">
        <w:trPr>
          <w:trHeight w:val="541"/>
        </w:trPr>
        <w:tc>
          <w:tcPr>
            <w:tcW w:w="8704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2237C6" w:rsidRPr="002237C6" w:rsidRDefault="002237C6" w:rsidP="002237C6">
            <w:pPr>
              <w:keepNext/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 w:rsidRPr="002237C6">
              <w:rPr>
                <w:rFonts w:hint="eastAsia"/>
                <w:b/>
                <w:bCs/>
                <w:szCs w:val="19"/>
              </w:rPr>
              <w:t>Mezinárodní klasifikace zdravotnických účtů (zdroj financování)</w:t>
            </w:r>
          </w:p>
        </w:tc>
      </w:tr>
      <w:tr w:rsidR="002237C6" w:rsidRPr="002237C6" w:rsidTr="002237C6">
        <w:trPr>
          <w:trHeight w:val="263"/>
        </w:trPr>
        <w:tc>
          <w:tcPr>
            <w:tcW w:w="1900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2237C6" w:rsidRPr="002237C6" w:rsidRDefault="002237C6" w:rsidP="002237C6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ICHA-HF</w:t>
            </w:r>
          </w:p>
        </w:tc>
        <w:tc>
          <w:tcPr>
            <w:tcW w:w="6804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2237C6" w:rsidRPr="002237C6" w:rsidRDefault="002237C6" w:rsidP="002237C6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ICHA-Zdroj financování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Veřejné zdroje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Veřejné rozpočty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Státní rozpočet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1.1.2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Místní rozpočty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Zdravotní pojišťovny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6804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Soukromé zdroje bez přímých plateb domácností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Soukromé pojištění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6804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Neziskové organizace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color w:val="000000"/>
                <w:sz w:val="16"/>
                <w:szCs w:val="15"/>
              </w:rPr>
              <w:t>Závodní preventivní péče</w:t>
            </w:r>
          </w:p>
        </w:tc>
      </w:tr>
      <w:tr w:rsidR="002237C6" w:rsidRPr="002237C6" w:rsidTr="00B448FC">
        <w:trPr>
          <w:trHeight w:val="255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237C6" w:rsidRPr="002237C6" w:rsidRDefault="002237C6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5"/>
              </w:rPr>
            </w:pPr>
            <w:r w:rsidRPr="002237C6">
              <w:rPr>
                <w:rFonts w:cs="Arial"/>
                <w:b/>
                <w:color w:val="000000"/>
                <w:sz w:val="16"/>
                <w:szCs w:val="15"/>
              </w:rPr>
              <w:t>Přímé výdaje domácností</w:t>
            </w:r>
          </w:p>
        </w:tc>
      </w:tr>
    </w:tbl>
    <w:p w:rsidR="002237C6" w:rsidRPr="002237C6" w:rsidRDefault="002237C6" w:rsidP="002237C6">
      <w:pPr>
        <w:keepNext/>
        <w:jc w:val="both"/>
        <w:rPr>
          <w:sz w:val="16"/>
          <w:szCs w:val="16"/>
        </w:rPr>
      </w:pPr>
      <w:r w:rsidRPr="002237C6">
        <w:rPr>
          <w:rFonts w:cs="Arial"/>
          <w:sz w:val="16"/>
          <w:szCs w:val="16"/>
        </w:rPr>
        <w:t>Zdroj:  Manuál SHA 2011, OECD</w:t>
      </w: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2237C6" w:rsidRDefault="002237C6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AB64E8" w:rsidRDefault="00AB64E8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CB7349" w:rsidRDefault="00CB7349" w:rsidP="00750951">
      <w:pPr>
        <w:keepNext/>
        <w:spacing w:after="120" w:line="240" w:lineRule="auto"/>
        <w:jc w:val="both"/>
        <w:rPr>
          <w:b/>
          <w:bCs/>
          <w:szCs w:val="17"/>
        </w:rPr>
      </w:pPr>
    </w:p>
    <w:p w:rsidR="00750951" w:rsidRPr="00750951" w:rsidRDefault="00750951" w:rsidP="00750951">
      <w:pPr>
        <w:keepNext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lastRenderedPageBreak/>
        <w:t>Klasifikace č. 2 Mezinárodní klasifikace druhů zdravotní péče podle SHA 2011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229"/>
      </w:tblGrid>
      <w:tr w:rsidR="00750951" w:rsidRPr="00750951" w:rsidTr="004B2C1E">
        <w:trPr>
          <w:trHeight w:val="333"/>
        </w:trPr>
        <w:tc>
          <w:tcPr>
            <w:tcW w:w="8562" w:type="dxa"/>
            <w:gridSpan w:val="2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452EBE" w:rsidRDefault="00750951" w:rsidP="00750951">
            <w:pPr>
              <w:keepNext/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 w:rsidRPr="00452EBE">
              <w:rPr>
                <w:rFonts w:hint="eastAsia"/>
                <w:b/>
                <w:bCs/>
                <w:szCs w:val="19"/>
              </w:rPr>
              <w:t>Mezinárodní klasifikace zdravotnických účtů (druh péče)</w:t>
            </w:r>
          </w:p>
        </w:tc>
      </w:tr>
      <w:tr w:rsidR="00750951" w:rsidRPr="00750951" w:rsidTr="004B2C1E">
        <w:trPr>
          <w:trHeight w:val="227"/>
        </w:trPr>
        <w:tc>
          <w:tcPr>
            <w:tcW w:w="1333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750951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ICHA-HC</w:t>
            </w:r>
          </w:p>
        </w:tc>
        <w:tc>
          <w:tcPr>
            <w:tcW w:w="7229" w:type="dxa"/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750951">
            <w:pPr>
              <w:keepNext/>
              <w:keepLines/>
              <w:jc w:val="center"/>
              <w:outlineLvl w:val="3"/>
              <w:rPr>
                <w:rFonts w:eastAsia="Arial Unicode MS" w:cs="Arial"/>
                <w:b/>
                <w:bCs/>
                <w:iCs/>
                <w:sz w:val="16"/>
                <w:szCs w:val="16"/>
              </w:rPr>
            </w:pPr>
            <w:r w:rsidRPr="00750951">
              <w:rPr>
                <w:rFonts w:eastAsia="MS Gothic" w:cs="Arial"/>
                <w:b/>
                <w:bCs/>
                <w:iCs/>
                <w:color w:val="000000"/>
                <w:sz w:val="16"/>
                <w:szCs w:val="16"/>
              </w:rPr>
              <w:t>ICHA-</w:t>
            </w:r>
            <w:r w:rsidRPr="00750951">
              <w:rPr>
                <w:rFonts w:eastAsia="MS Gothic" w:cs="Arial"/>
                <w:b/>
                <w:iCs/>
                <w:color w:val="000000"/>
                <w:sz w:val="16"/>
                <w:szCs w:val="16"/>
              </w:rPr>
              <w:t>Druh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lůžková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lůžková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denní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denní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Všeobecná ambulantní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stomatologická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Specializovaná ambulantní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  <w:highlight w:val="yellow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Všechna ostatní ambulantní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léčebná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Rehabilitační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rehabilitační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rehabilitační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rehabilitační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rehabilitační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zdravotní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Lůžková dlouhodobá zdravotní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Denní dlouhodobá zdravotní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dlouhodobá zdravotní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Domácí dlouhodobá zdravotní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Doplňkové služby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Laboratorní služby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Zobrazovací služby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Doprava pacientů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Léčiva a ostatní zdravotnické výrobky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Léčiva a zdravotnický materiál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Léky na předpis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Volně prodejné léky a léčiva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zdravotnický materiál a výrobky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Terapeutické pomůcky 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Brýle a další produkty oční optiky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Pomůcky pro sluchově postižené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Ortopedické a protetické pomůcky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Preventivní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Informační a poradenské programy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Imunizační programy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229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Programy pro včasné odhalení nemoci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Programy pro sledování zdravotního stavu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Dlouhodobá sociální péče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HCR.1.1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HCR.1.2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HCR.2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Podpora zdraví v širším pohledu</w:t>
            </w:r>
          </w:p>
        </w:tc>
      </w:tr>
      <w:tr w:rsidR="00750951" w:rsidRPr="00750951" w:rsidTr="00B448FC">
        <w:trPr>
          <w:trHeight w:val="227"/>
        </w:trPr>
        <w:tc>
          <w:tcPr>
            <w:tcW w:w="133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 xml:space="preserve">Ostatní zdravotní péče neuvedená jinde </w:t>
            </w:r>
          </w:p>
        </w:tc>
      </w:tr>
    </w:tbl>
    <w:p w:rsidR="00750951" w:rsidRPr="00750951" w:rsidRDefault="00750951" w:rsidP="00750951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Pr="00750951" w:rsidRDefault="00750951" w:rsidP="00750951">
      <w:pPr>
        <w:keepNext/>
        <w:spacing w:after="120"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lastRenderedPageBreak/>
        <w:t>Klasifikace č. 3 Mezinárodní klasifikace podle typu poskytovatele zdravotní péče podle SHA 2011</w:t>
      </w:r>
    </w:p>
    <w:tbl>
      <w:tblPr>
        <w:tblW w:w="8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21"/>
      </w:tblGrid>
      <w:tr w:rsidR="00750951" w:rsidRPr="00750951" w:rsidTr="004B2C1E">
        <w:trPr>
          <w:trHeight w:val="607"/>
        </w:trPr>
        <w:tc>
          <w:tcPr>
            <w:tcW w:w="8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750951">
            <w:pPr>
              <w:keepNext/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750951">
              <w:rPr>
                <w:rFonts w:cs="Arial"/>
                <w:b/>
                <w:bCs/>
                <w:szCs w:val="20"/>
              </w:rPr>
              <w:t>Mezinárodní klasifikace zdravotnických účtů (poskytovatel)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750951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ICHA-HP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750951">
            <w:pPr>
              <w:keepNext/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ICHA-Poskytovatel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Nemocnice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Všeobecné nemocnice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Psychiatrické nemocnice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Specializované nemocnice 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Lůžková zařízení dlouhodobé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Zařízení ošetřovatelské dlouhodobé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Léčebny pro mentálně postižené, psychiatrické a závislé pacienty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lůžková zařízení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ambulantní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Samostatné ordinace lékařů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Samostatné ordinace zubních lékařů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poskytovatelé zdravotní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Ambulantní centra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Poskytovatelé služeb domácí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poskytovatelé ambulantní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doplňkových služeb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Doprava pacientů a záchranná služba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Laboratoře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poskytovatelé doplňkových služeb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Lékárny a výdejny prostředků zdravotnické techniky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Lékárny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Prodejci a dodavatelé zdravotnického zboží a přístrojů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eastAsia="Arial Unicode MS" w:cs="Arial"/>
                <w:color w:val="000000"/>
                <w:sz w:val="16"/>
                <w:szCs w:val="16"/>
              </w:rPr>
              <w:t>Ostatní prodejci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cs="Arial"/>
                <w:b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color w:val="000000"/>
                <w:sz w:val="16"/>
                <w:szCs w:val="16"/>
              </w:rPr>
              <w:t>Poskytovatelé preventivní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Správa systému zdravotního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Státní správa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Správa zdravotních pojišťoven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Agentury správy soukromého pojištění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Ostatní zdravotní správa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odvětví ekonomiky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>Domácnosti jako poskytovatelé zdravotní péče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color w:val="000000"/>
                <w:sz w:val="16"/>
                <w:szCs w:val="16"/>
              </w:rPr>
              <w:t xml:space="preserve">Ostatní poskytovatelé zdravotní péče </w:t>
            </w:r>
          </w:p>
        </w:tc>
      </w:tr>
      <w:tr w:rsidR="00750951" w:rsidRPr="00750951" w:rsidTr="004B2C1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750951" w:rsidRPr="00750951" w:rsidRDefault="00750951" w:rsidP="00750951">
            <w:pPr>
              <w:keepNext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750951">
              <w:rPr>
                <w:rFonts w:cs="Arial"/>
                <w:b/>
                <w:bCs/>
                <w:color w:val="000000"/>
                <w:sz w:val="16"/>
                <w:szCs w:val="16"/>
              </w:rPr>
              <w:t>Ostatní poskytovatelé nezařazení jinde</w:t>
            </w:r>
          </w:p>
        </w:tc>
      </w:tr>
    </w:tbl>
    <w:p w:rsidR="00750951" w:rsidRPr="00750951" w:rsidRDefault="00750951" w:rsidP="00750951">
      <w:pPr>
        <w:keepNext/>
        <w:spacing w:line="240" w:lineRule="auto"/>
        <w:jc w:val="both"/>
        <w:rPr>
          <w:rFonts w:cs="Arial"/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 2011, OECD</w:t>
      </w:r>
      <w:r w:rsidRPr="00750951">
        <w:rPr>
          <w:sz w:val="16"/>
          <w:szCs w:val="16"/>
        </w:rPr>
        <w:tab/>
      </w:r>
    </w:p>
    <w:p w:rsidR="00750951" w:rsidRPr="00750951" w:rsidRDefault="00750951" w:rsidP="00750951">
      <w:pPr>
        <w:keepNext/>
        <w:jc w:val="both"/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052D0B" w:rsidRDefault="00052D0B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Default="00750951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452EBE" w:rsidRDefault="00452EBE">
      <w:pPr>
        <w:keepNext/>
        <w:keepLines/>
        <w:outlineLvl w:val="1"/>
        <w:rPr>
          <w:rFonts w:eastAsia="MS Gothic"/>
          <w:bCs/>
          <w:color w:val="BC091B"/>
          <w:sz w:val="28"/>
          <w:szCs w:val="26"/>
        </w:rPr>
      </w:pPr>
    </w:p>
    <w:p w:rsidR="00750951" w:rsidRPr="00750951" w:rsidRDefault="00750951" w:rsidP="00452EBE">
      <w:pPr>
        <w:keepNext/>
        <w:spacing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lastRenderedPageBreak/>
        <w:t>Klasifikace č. 4 Kapitoly diagnóz podle Mezinárodní statistické klasifikace nemocí</w:t>
      </w:r>
    </w:p>
    <w:p w:rsidR="00750951" w:rsidRPr="00750951" w:rsidRDefault="00750951" w:rsidP="00452EBE">
      <w:pPr>
        <w:keepNext/>
        <w:spacing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a přidružených zdravotních problémů MKN-10</w:t>
      </w:r>
    </w:p>
    <w:tbl>
      <w:tblPr>
        <w:tblW w:w="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4"/>
      </w:tblGrid>
      <w:tr w:rsidR="00750951" w:rsidRPr="00750951" w:rsidTr="004B2C1E">
        <w:trPr>
          <w:trHeight w:val="439"/>
        </w:trPr>
        <w:tc>
          <w:tcPr>
            <w:tcW w:w="785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Default="00452EBE" w:rsidP="00750951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750951" w:rsidRPr="00750951" w:rsidRDefault="00750951" w:rsidP="00750951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0951">
              <w:rPr>
                <w:rFonts w:cs="Arial"/>
                <w:b/>
                <w:bCs/>
                <w:sz w:val="18"/>
                <w:szCs w:val="18"/>
              </w:rPr>
              <w:t>MKN-10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I. Některé infekční a parazitární nemoci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II. Novotvary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III. Nemoci krve, krvetvorných orgánů a některé poruchy týkající se mechanismu imunity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IV. Nemoci endokrinní, výživy a přeměny látek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V. Poruchy duševní a poruchy chování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VI. Nemoci nervové soustavy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VII. Nemoci oka a očních adnex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VIII. Nemoci ucha a bradavkového výběžku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IX. Nemoci oběhové soustavy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X. Nemoci dýchací soustavy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XI. Nemoci trávicí soustavy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XII. Nemoci kůže a podkožního vaziva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XIII. Nemoci svalové a kosterní soustavy a pojivové tkáně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XIV. Nemoci močové a pohlavní soustavy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XV. Těhotenství, porod a šestinedělí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XVI. Některé stavy vzniklé v perinatálním období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XVII. Vrozené vady, deformace a chromozomální abnormality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XVIII. Příznaky, znaky a abnormální klinické a laboratorní nálezy nezařazené jinde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XIX. Poranění, otravy a některé jiné následky vnějších příčin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XX. Vnější příčiny nemocnosti a úmrtnosti</w:t>
            </w:r>
          </w:p>
        </w:tc>
      </w:tr>
      <w:tr w:rsidR="00750951" w:rsidRPr="00750951" w:rsidTr="00B448FC">
        <w:trPr>
          <w:trHeight w:val="255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XXI. Faktory ovlivňující zdravotní stav a kontakt se zdravotnickými službami</w:t>
            </w:r>
          </w:p>
        </w:tc>
      </w:tr>
      <w:tr w:rsidR="00750951" w:rsidRPr="00750951" w:rsidTr="00B448FC">
        <w:trPr>
          <w:trHeight w:val="270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XXII. Kódy pro speciální účely</w:t>
            </w:r>
          </w:p>
        </w:tc>
      </w:tr>
      <w:tr w:rsidR="00750951" w:rsidRPr="00750951" w:rsidTr="00B448FC">
        <w:trPr>
          <w:trHeight w:val="270"/>
        </w:trPr>
        <w:tc>
          <w:tcPr>
            <w:tcW w:w="785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750951" w:rsidRPr="00750951" w:rsidRDefault="00750951" w:rsidP="00B448FC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00 Neznámá diagnóza</w:t>
            </w:r>
          </w:p>
        </w:tc>
      </w:tr>
    </w:tbl>
    <w:p w:rsidR="00750951" w:rsidRPr="00750951" w:rsidRDefault="00750951" w:rsidP="00750951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SHA2011, OECD</w:t>
      </w:r>
    </w:p>
    <w:p w:rsidR="00802A57" w:rsidRPr="00802A57" w:rsidRDefault="00802A57" w:rsidP="003157FF">
      <w:pPr>
        <w:pStyle w:val="Nadpis1"/>
        <w:rPr>
          <w:sz w:val="16"/>
          <w:szCs w:val="16"/>
        </w:rPr>
      </w:pPr>
      <w:bookmarkStart w:id="1" w:name="_7._Tabulková_příloha"/>
      <w:bookmarkEnd w:id="1"/>
    </w:p>
    <w:sectPr w:rsidR="00802A57" w:rsidRPr="00802A57" w:rsidSect="00315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0C" w:rsidRDefault="00C66E0C" w:rsidP="00E71A58">
      <w:r>
        <w:separator/>
      </w:r>
    </w:p>
  </w:endnote>
  <w:endnote w:type="continuationSeparator" w:id="0">
    <w:p w:rsidR="00C66E0C" w:rsidRDefault="00C66E0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E4F9CFC" wp14:editId="0F463D6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C0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16C0A" w:rsidRPr="005A21E0">
      <w:rPr>
        <w:rFonts w:ascii="Arial" w:hAnsi="Arial" w:cs="Arial"/>
        <w:sz w:val="16"/>
        <w:szCs w:val="16"/>
      </w:rPr>
      <w:fldChar w:fldCharType="separate"/>
    </w:r>
    <w:r w:rsidR="003157FF">
      <w:rPr>
        <w:rFonts w:ascii="Arial" w:hAnsi="Arial" w:cs="Arial"/>
        <w:noProof/>
        <w:sz w:val="16"/>
        <w:szCs w:val="16"/>
      </w:rPr>
      <w:t>62</w:t>
    </w:r>
    <w:r w:rsidR="00416C0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4AE4155" wp14:editId="7C0D1418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bookmarkStart w:id="2" w:name="_GoBack"/>
    <w:bookmarkEnd w:id="2"/>
    <w:r>
      <w:tab/>
    </w:r>
    <w:r w:rsidR="00416C0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16C0A" w:rsidRPr="00B6608F">
      <w:rPr>
        <w:rFonts w:ascii="Arial" w:hAnsi="Arial" w:cs="Arial"/>
        <w:sz w:val="16"/>
        <w:szCs w:val="16"/>
      </w:rPr>
      <w:fldChar w:fldCharType="separate"/>
    </w:r>
    <w:r w:rsidR="003157FF">
      <w:rPr>
        <w:rFonts w:ascii="Arial" w:hAnsi="Arial" w:cs="Arial"/>
        <w:noProof/>
        <w:sz w:val="16"/>
        <w:szCs w:val="16"/>
      </w:rPr>
      <w:t>59</w:t>
    </w:r>
    <w:r w:rsidR="00416C0A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FF" w:rsidRDefault="00315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0C" w:rsidRDefault="00C66E0C" w:rsidP="00E71A58">
      <w:r>
        <w:separator/>
      </w:r>
    </w:p>
  </w:footnote>
  <w:footnote w:type="continuationSeparator" w:id="0">
    <w:p w:rsidR="00C66E0C" w:rsidRDefault="00C66E0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FF" w:rsidRDefault="003157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D0933"/>
    <w:rsid w:val="000D21E1"/>
    <w:rsid w:val="000D5E39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10AA5"/>
    <w:rsid w:val="00213C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438F"/>
    <w:rsid w:val="00290B98"/>
    <w:rsid w:val="002A795D"/>
    <w:rsid w:val="002B6C95"/>
    <w:rsid w:val="002C1EDC"/>
    <w:rsid w:val="002C43BD"/>
    <w:rsid w:val="002E02A1"/>
    <w:rsid w:val="002F59C4"/>
    <w:rsid w:val="00304771"/>
    <w:rsid w:val="00306C5B"/>
    <w:rsid w:val="003157FF"/>
    <w:rsid w:val="003209D6"/>
    <w:rsid w:val="00330C8E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6971"/>
    <w:rsid w:val="00593152"/>
    <w:rsid w:val="00593E8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6016D1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72CA2"/>
    <w:rsid w:val="00973454"/>
    <w:rsid w:val="00974923"/>
    <w:rsid w:val="00991A9E"/>
    <w:rsid w:val="009A23E5"/>
    <w:rsid w:val="009B6FD3"/>
    <w:rsid w:val="009C00F3"/>
    <w:rsid w:val="009C3912"/>
    <w:rsid w:val="009E14B5"/>
    <w:rsid w:val="009E3131"/>
    <w:rsid w:val="009E5300"/>
    <w:rsid w:val="009F30E4"/>
    <w:rsid w:val="00A10D66"/>
    <w:rsid w:val="00A1636E"/>
    <w:rsid w:val="00A202A7"/>
    <w:rsid w:val="00A204CF"/>
    <w:rsid w:val="00A23E43"/>
    <w:rsid w:val="00A33EFD"/>
    <w:rsid w:val="00A34DA0"/>
    <w:rsid w:val="00A35033"/>
    <w:rsid w:val="00A460B2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23F8"/>
    <w:rsid w:val="00C01506"/>
    <w:rsid w:val="00C107E7"/>
    <w:rsid w:val="00C21F94"/>
    <w:rsid w:val="00C3177E"/>
    <w:rsid w:val="00C41EFF"/>
    <w:rsid w:val="00C556F4"/>
    <w:rsid w:val="00C64B75"/>
    <w:rsid w:val="00C66E0C"/>
    <w:rsid w:val="00C80F44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A3AAF"/>
    <w:rsid w:val="00DA45FF"/>
    <w:rsid w:val="00DB4F3B"/>
    <w:rsid w:val="00DC2E00"/>
    <w:rsid w:val="00DC5B3B"/>
    <w:rsid w:val="00DE2D8F"/>
    <w:rsid w:val="00DE3724"/>
    <w:rsid w:val="00DF00E1"/>
    <w:rsid w:val="00DF4DBA"/>
    <w:rsid w:val="00DF5641"/>
    <w:rsid w:val="00E01C0E"/>
    <w:rsid w:val="00E03893"/>
    <w:rsid w:val="00E04694"/>
    <w:rsid w:val="00E069D1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B49C-3026-46F2-B106-EC11D6A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4</Pages>
  <Words>701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2017-05-16T06:40:00Z</cp:lastPrinted>
  <dcterms:created xsi:type="dcterms:W3CDTF">2017-05-17T13:51:00Z</dcterms:created>
  <dcterms:modified xsi:type="dcterms:W3CDTF">2017-05-17T13:51:00Z</dcterms:modified>
</cp:coreProperties>
</file>