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600"/>
        <w:gridCol w:w="1560"/>
        <w:gridCol w:w="1460"/>
        <w:gridCol w:w="1440"/>
        <w:gridCol w:w="1520"/>
        <w:gridCol w:w="1720"/>
        <w:gridCol w:w="1740"/>
      </w:tblGrid>
      <w:tr w:rsidR="009B0DDB" w:rsidRPr="009B0DDB" w:rsidTr="00364D76">
        <w:trPr>
          <w:trHeight w:val="31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Tabulka 8 Zdroje a rozsah investic kulturního sektoru v roce 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DDB" w:rsidRPr="009B0DDB" w:rsidTr="00364D7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B0DDB" w:rsidRPr="009B0DDB" w:rsidTr="00364D76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9B0DDB" w:rsidRPr="009B0DDB" w:rsidTr="00364D76">
        <w:trPr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9B0DDB" w:rsidRPr="009B0DDB" w:rsidTr="00364D76">
        <w:trPr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735 666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169 278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306 288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306 237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260 100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710 292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25 374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1 208 945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937 985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95 393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95 393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175 567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1 190 922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18 023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468 350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229 251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239 099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465 245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3 105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246 115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208 318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5 461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3 028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32 336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195 456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50 659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264 978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130 298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134 234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263 955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1 023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19 083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53 236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19 008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142 724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132 477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216 496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216 496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131 198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11 526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14 682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4 755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4 755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13 039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1 643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108 262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108 182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96 548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11 714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2 583 649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2 583 076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1 117 186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1 466 463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7 785 801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4 203 507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70 160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70 160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3 270 259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5 491 300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2 294 501</w:t>
            </w:r>
          </w:p>
        </w:tc>
      </w:tr>
      <w:tr w:rsidR="009B0DDB" w:rsidRPr="009B0DDB" w:rsidTr="00364D76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13 578 255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6 076 403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698 999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696 515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6 802 853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9 694 149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3 884 106</w:t>
            </w:r>
          </w:p>
        </w:tc>
      </w:tr>
    </w:tbl>
    <w:p w:rsidR="00D83178" w:rsidRPr="004F69CE" w:rsidRDefault="00D83178" w:rsidP="004F69CE"/>
    <w:sectPr w:rsidR="00D83178" w:rsidRPr="004F69CE" w:rsidSect="00364D7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86" w:rsidRDefault="00F13086" w:rsidP="00E71A58">
      <w:r>
        <w:separator/>
      </w:r>
    </w:p>
  </w:endnote>
  <w:endnote w:type="continuationSeparator" w:id="0">
    <w:p w:rsidR="00F13086" w:rsidRDefault="00F1308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575F73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64D76">
      <w:rPr>
        <w:szCs w:val="16"/>
      </w:rPr>
      <w:t>26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575F73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64D76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86" w:rsidRPr="00311229" w:rsidRDefault="00F13086" w:rsidP="00311229">
      <w:pPr>
        <w:pStyle w:val="Zpat"/>
      </w:pPr>
    </w:p>
  </w:footnote>
  <w:footnote w:type="continuationSeparator" w:id="0">
    <w:p w:rsidR="00F13086" w:rsidRPr="00311229" w:rsidRDefault="00F13086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4D7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75F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3086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7334-610B-4149-B93B-06BFD235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2017-05-25T13:08:00Z</dcterms:created>
  <dcterms:modified xsi:type="dcterms:W3CDTF">2017-05-25T13:08:00Z</dcterms:modified>
</cp:coreProperties>
</file>