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80"/>
        <w:gridCol w:w="1620"/>
        <w:gridCol w:w="1640"/>
        <w:gridCol w:w="1700"/>
        <w:gridCol w:w="1780"/>
        <w:gridCol w:w="1720"/>
        <w:gridCol w:w="1640"/>
        <w:gridCol w:w="1900"/>
      </w:tblGrid>
      <w:tr w:rsidR="00C73D1B" w:rsidRPr="00C73D1B" w:rsidTr="00C73D1B">
        <w:trPr>
          <w:trHeight w:val="315"/>
        </w:trPr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C73D1B">
              <w:rPr>
                <w:rFonts w:cs="Arial"/>
                <w:b/>
                <w:bCs/>
                <w:color w:val="BC091B"/>
                <w:sz w:val="24"/>
              </w:rPr>
              <w:t>Tabulka 3 Příjmy a výdaje kulturních institucí podle kulturních oblastí v roce 2015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73D1B" w:rsidRPr="00C73D1B" w:rsidTr="00C73D1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C73D1B" w:rsidRPr="00C73D1B" w:rsidTr="00C73D1B">
        <w:trPr>
          <w:trHeight w:val="300"/>
        </w:trPr>
        <w:tc>
          <w:tcPr>
            <w:tcW w:w="21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Příjmy (výnosy) celkem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Výdaje (náklady) celkem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v tom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Rozdíl příjmů (výnosů) a výdajů (nákladů)</w:t>
            </w:r>
          </w:p>
        </w:tc>
      </w:tr>
      <w:tr w:rsidR="00C73D1B" w:rsidRPr="00C73D1B" w:rsidTr="00C73D1B">
        <w:trPr>
          <w:trHeight w:val="720"/>
        </w:trPr>
        <w:tc>
          <w:tcPr>
            <w:tcW w:w="21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tržby za vlastní výkony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spotřeba materiálu, energie, zboží a služeb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osobní náklady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ostatní výdaje (náklady)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3D1B" w:rsidRPr="00C73D1B" w:rsidTr="00C73D1B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18 604 654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9 326 215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18 527 856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5 616 822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6 663 541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6 247 493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76 798</w:t>
            </w:r>
          </w:p>
        </w:tc>
      </w:tr>
      <w:tr w:rsidR="00C73D1B" w:rsidRPr="00C73D1B" w:rsidTr="00C73D1B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11 537 870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4 211 774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11 514 338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4 865 541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5 100 717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1 548 080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23 532</w:t>
            </w:r>
          </w:p>
        </w:tc>
      </w:tr>
      <w:tr w:rsidR="00C73D1B" w:rsidRPr="00C73D1B" w:rsidTr="00C73D1B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8 419 212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7 631 985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7 097 923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4 376 742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1 008 877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1 712 304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1 321 289</w:t>
            </w:r>
          </w:p>
        </w:tc>
      </w:tr>
      <w:tr w:rsidR="00C73D1B" w:rsidRPr="00C73D1B" w:rsidTr="00C73D1B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Periodický a neperiodický tisk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40 937 888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34 723 123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35 993 541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17 222 204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10 280 687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8 490 650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4 944 347</w:t>
            </w:r>
          </w:p>
        </w:tc>
      </w:tr>
      <w:tr w:rsidR="00C73D1B" w:rsidRPr="00C73D1B" w:rsidTr="00C73D1B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Audiovizuální a interaktivní média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46 133 754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34 589 123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42 811 729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27 386 477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6 621 300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8 803 952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3 322 025</w:t>
            </w:r>
          </w:p>
        </w:tc>
      </w:tr>
      <w:tr w:rsidR="00C73D1B" w:rsidRPr="00C73D1B" w:rsidTr="00C73D1B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21 493 562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20 813 473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18 904 830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13 151 496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3 077 454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2 675 880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2 588 732</w:t>
            </w:r>
          </w:p>
        </w:tc>
      </w:tr>
      <w:tr w:rsidR="00C73D1B" w:rsidRPr="00C73D1B" w:rsidTr="00C73D1B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68 039 997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64 592 374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63 842 501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42 862 427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6 248 859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14 731 215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4 197 496</w:t>
            </w:r>
          </w:p>
        </w:tc>
      </w:tr>
      <w:tr w:rsidR="00C73D1B" w:rsidRPr="00C73D1B" w:rsidTr="00C73D1B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785 960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533 322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671 885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312 909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274 572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84 404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114 075</w:t>
            </w:r>
          </w:p>
        </w:tc>
      </w:tr>
      <w:tr w:rsidR="00C73D1B" w:rsidRPr="00C73D1B" w:rsidTr="00C73D1B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Správa a podpora kulturní činnosti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2 495 259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993 854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2 481 145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918 906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1 173 890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388 349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14 114</w:t>
            </w:r>
          </w:p>
        </w:tc>
      </w:tr>
      <w:tr w:rsidR="00C73D1B" w:rsidRPr="00C73D1B" w:rsidTr="00C73D1B">
        <w:trPr>
          <w:trHeight w:val="7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218 448 156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177 415 243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201 845 748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116 713 524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40 449 897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44 682 327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16 602 408</w:t>
            </w:r>
          </w:p>
        </w:tc>
      </w:tr>
    </w:tbl>
    <w:p w:rsidR="00C73D1B" w:rsidRDefault="00C73D1B" w:rsidP="004F69CE"/>
    <w:p w:rsidR="00C73D1B" w:rsidRDefault="00C73D1B" w:rsidP="004F69CE"/>
    <w:sectPr w:rsidR="00C73D1B" w:rsidSect="00E64335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387" w:bottom="1134" w:left="1418" w:header="680" w:footer="680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1FB" w:rsidRDefault="000861FB" w:rsidP="00E71A58">
      <w:r>
        <w:separator/>
      </w:r>
    </w:p>
  </w:endnote>
  <w:endnote w:type="continuationSeparator" w:id="0">
    <w:p w:rsidR="000861FB" w:rsidRDefault="000861F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932443" w:rsidRDefault="001C1ECA" w:rsidP="002405CB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17.45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C73D1B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E64335">
      <w:rPr>
        <w:szCs w:val="16"/>
      </w:rPr>
      <w:t>20</w:t>
    </w:r>
    <w:r w:rsidRPr="00932443">
      <w:rPr>
        <w:szCs w:val="16"/>
      </w:rPr>
      <w:fldChar w:fldCharType="end"/>
    </w:r>
    <w:r w:rsidR="00C73D1B" w:rsidRPr="00932443">
      <w:rPr>
        <w:szCs w:val="16"/>
      </w:rPr>
      <w:tab/>
    </w:r>
    <w:r w:rsidR="00C73D1B">
      <w:rPr>
        <w:szCs w:val="16"/>
      </w:rPr>
      <w:t>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932443" w:rsidRDefault="001C1ECA" w:rsidP="002405CB">
    <w:pPr>
      <w:pStyle w:val="Zpat"/>
      <w:tabs>
        <w:tab w:val="clear" w:pos="4820"/>
        <w:tab w:val="clear" w:pos="9639"/>
        <w:tab w:val="left" w:pos="4253"/>
        <w:tab w:val="left" w:pos="4536"/>
        <w:tab w:val="left" w:pos="9356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C73D1B" w:rsidRPr="00932443">
      <w:rPr>
        <w:szCs w:val="16"/>
      </w:rPr>
      <w:tab/>
    </w:r>
    <w:r w:rsidR="00C73D1B">
      <w:rPr>
        <w:szCs w:val="16"/>
      </w:rPr>
      <w:tab/>
    </w:r>
    <w:r w:rsidR="00C73D1B">
      <w:rPr>
        <w:rStyle w:val="ZpatChar"/>
        <w:szCs w:val="16"/>
      </w:rPr>
      <w:t>2015</w:t>
    </w:r>
    <w:r w:rsidR="00C73D1B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C73D1B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E64335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1FB" w:rsidRPr="00311229" w:rsidRDefault="000861FB" w:rsidP="00311229">
      <w:pPr>
        <w:pStyle w:val="Zpat"/>
      </w:pPr>
    </w:p>
  </w:footnote>
  <w:footnote w:type="continuationSeparator" w:id="0">
    <w:p w:rsidR="000861FB" w:rsidRPr="00311229" w:rsidRDefault="000861FB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6F5416" w:rsidRDefault="00C73D1B" w:rsidP="00CE08A5">
    <w:pPr>
      <w:pStyle w:val="Zhlav"/>
    </w:pPr>
    <w:r>
      <w:t>Satelitní účet kultury</w:t>
    </w:r>
  </w:p>
  <w:p w:rsidR="00C73D1B" w:rsidRDefault="00C73D1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6F5416" w:rsidRDefault="00C73D1B" w:rsidP="00CE08A5">
    <w:pPr>
      <w:pStyle w:val="Zhlav"/>
    </w:pPr>
    <w:r>
      <w:t>Satelitní účet kultury</w:t>
    </w:r>
  </w:p>
  <w:p w:rsidR="00C73D1B" w:rsidRDefault="00C73D1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9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21"/>
  </w:num>
  <w:num w:numId="14">
    <w:abstractNumId w:val="10"/>
  </w:num>
  <w:num w:numId="15">
    <w:abstractNumId w:val="12"/>
  </w:num>
  <w:num w:numId="16">
    <w:abstractNumId w:val="11"/>
  </w:num>
  <w:num w:numId="17">
    <w:abstractNumId w:val="17"/>
  </w:num>
  <w:num w:numId="18">
    <w:abstractNumId w:val="19"/>
  </w:num>
  <w:num w:numId="19">
    <w:abstractNumId w:val="22"/>
  </w:num>
  <w:num w:numId="20">
    <w:abstractNumId w:val="15"/>
  </w:num>
  <w:num w:numId="21">
    <w:abstractNumId w:val="18"/>
  </w:num>
  <w:num w:numId="22">
    <w:abstractNumId w:val="13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6146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64869"/>
    <w:rsid w:val="000712B3"/>
    <w:rsid w:val="0008263E"/>
    <w:rsid w:val="00082C19"/>
    <w:rsid w:val="00085395"/>
    <w:rsid w:val="000861FB"/>
    <w:rsid w:val="00087569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5D69"/>
    <w:rsid w:val="00131846"/>
    <w:rsid w:val="001405FA"/>
    <w:rsid w:val="001425C3"/>
    <w:rsid w:val="0016169F"/>
    <w:rsid w:val="0016256B"/>
    <w:rsid w:val="00163793"/>
    <w:rsid w:val="001669D2"/>
    <w:rsid w:val="001706D6"/>
    <w:rsid w:val="001714F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1ECA"/>
    <w:rsid w:val="001C795A"/>
    <w:rsid w:val="001D68B2"/>
    <w:rsid w:val="001F4597"/>
    <w:rsid w:val="00207D23"/>
    <w:rsid w:val="002118B9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F01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57F3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D23"/>
    <w:rsid w:val="0040293A"/>
    <w:rsid w:val="00407C13"/>
    <w:rsid w:val="00410638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F06F5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07E1"/>
    <w:rsid w:val="00532CE7"/>
    <w:rsid w:val="0053324C"/>
    <w:rsid w:val="00534A28"/>
    <w:rsid w:val="00541508"/>
    <w:rsid w:val="00544C52"/>
    <w:rsid w:val="0055599F"/>
    <w:rsid w:val="00556D68"/>
    <w:rsid w:val="00557456"/>
    <w:rsid w:val="005647BF"/>
    <w:rsid w:val="0057364B"/>
    <w:rsid w:val="00574773"/>
    <w:rsid w:val="00583FFD"/>
    <w:rsid w:val="00584309"/>
    <w:rsid w:val="005911BE"/>
    <w:rsid w:val="00593152"/>
    <w:rsid w:val="005A10F2"/>
    <w:rsid w:val="005A1610"/>
    <w:rsid w:val="005A21E0"/>
    <w:rsid w:val="005A28FF"/>
    <w:rsid w:val="005A3DF8"/>
    <w:rsid w:val="005A5549"/>
    <w:rsid w:val="005B121D"/>
    <w:rsid w:val="005C06ED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A6D49"/>
    <w:rsid w:val="007B6689"/>
    <w:rsid w:val="007B7C7D"/>
    <w:rsid w:val="007D40DF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54DD8"/>
    <w:rsid w:val="00963C66"/>
    <w:rsid w:val="00974923"/>
    <w:rsid w:val="0097636A"/>
    <w:rsid w:val="00980D3D"/>
    <w:rsid w:val="00987A30"/>
    <w:rsid w:val="00992CF3"/>
    <w:rsid w:val="009968D6"/>
    <w:rsid w:val="009A1CAB"/>
    <w:rsid w:val="009A60D1"/>
    <w:rsid w:val="009B0DDB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0370B"/>
    <w:rsid w:val="00A10D66"/>
    <w:rsid w:val="00A12C6B"/>
    <w:rsid w:val="00A14114"/>
    <w:rsid w:val="00A16413"/>
    <w:rsid w:val="00A23E43"/>
    <w:rsid w:val="00A30F65"/>
    <w:rsid w:val="00A344E4"/>
    <w:rsid w:val="00A418BC"/>
    <w:rsid w:val="00A45E38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E670B"/>
    <w:rsid w:val="00AF6470"/>
    <w:rsid w:val="00B00913"/>
    <w:rsid w:val="00B01593"/>
    <w:rsid w:val="00B0245A"/>
    <w:rsid w:val="00B10A4D"/>
    <w:rsid w:val="00B1159B"/>
    <w:rsid w:val="00B1557F"/>
    <w:rsid w:val="00B15659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5DFA"/>
    <w:rsid w:val="00C27913"/>
    <w:rsid w:val="00C27ECC"/>
    <w:rsid w:val="00C33B68"/>
    <w:rsid w:val="00C36A79"/>
    <w:rsid w:val="00C405D4"/>
    <w:rsid w:val="00C4513B"/>
    <w:rsid w:val="00C54697"/>
    <w:rsid w:val="00C73885"/>
    <w:rsid w:val="00C73D1B"/>
    <w:rsid w:val="00C747B1"/>
    <w:rsid w:val="00C82191"/>
    <w:rsid w:val="00C8600F"/>
    <w:rsid w:val="00C90CF4"/>
    <w:rsid w:val="00C92EB6"/>
    <w:rsid w:val="00C93389"/>
    <w:rsid w:val="00CA1BEC"/>
    <w:rsid w:val="00CB3041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13986"/>
    <w:rsid w:val="00D14FA7"/>
    <w:rsid w:val="00D157AD"/>
    <w:rsid w:val="00D16837"/>
    <w:rsid w:val="00D22DB3"/>
    <w:rsid w:val="00D235B7"/>
    <w:rsid w:val="00D25F28"/>
    <w:rsid w:val="00D27973"/>
    <w:rsid w:val="00D50F46"/>
    <w:rsid w:val="00D66223"/>
    <w:rsid w:val="00D7626D"/>
    <w:rsid w:val="00D8084C"/>
    <w:rsid w:val="00D83178"/>
    <w:rsid w:val="00D8415C"/>
    <w:rsid w:val="00D84174"/>
    <w:rsid w:val="00D90076"/>
    <w:rsid w:val="00D9786F"/>
    <w:rsid w:val="00DA7C0C"/>
    <w:rsid w:val="00DB2EC8"/>
    <w:rsid w:val="00DB6382"/>
    <w:rsid w:val="00DC5B3B"/>
    <w:rsid w:val="00DD129F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4335"/>
    <w:rsid w:val="00E6519D"/>
    <w:rsid w:val="00E67696"/>
    <w:rsid w:val="00E71A58"/>
    <w:rsid w:val="00E72A7A"/>
    <w:rsid w:val="00E75C94"/>
    <w:rsid w:val="00E77FDD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E7515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9539D"/>
    <w:rsid w:val="00FA5D25"/>
    <w:rsid w:val="00FA5D4D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3265"/>
    <w:rsid w:val="00FE2F78"/>
    <w:rsid w:val="00FF70C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spacing w:line="480" w:lineRule="auto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9539D"/>
    <w:pPr>
      <w:ind w:left="426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5D1D5-6219-49C1-9E8B-2077427F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</Template>
  <TotalTime>1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2</cp:revision>
  <cp:lastPrinted>2017-05-24T13:19:00Z</cp:lastPrinted>
  <dcterms:created xsi:type="dcterms:W3CDTF">2017-05-25T12:53:00Z</dcterms:created>
  <dcterms:modified xsi:type="dcterms:W3CDTF">2017-05-25T12:53:00Z</dcterms:modified>
</cp:coreProperties>
</file>