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0"/>
        <w:gridCol w:w="1011"/>
        <w:gridCol w:w="960"/>
        <w:gridCol w:w="900"/>
        <w:gridCol w:w="961"/>
        <w:gridCol w:w="880"/>
        <w:gridCol w:w="880"/>
        <w:gridCol w:w="880"/>
        <w:gridCol w:w="900"/>
        <w:gridCol w:w="880"/>
        <w:gridCol w:w="940"/>
        <w:gridCol w:w="880"/>
        <w:gridCol w:w="841"/>
        <w:gridCol w:w="1000"/>
        <w:gridCol w:w="1100"/>
      </w:tblGrid>
      <w:tr w:rsidR="00C73D1B" w:rsidRPr="00C73D1B" w:rsidTr="002D772A">
        <w:trPr>
          <w:trHeight w:val="315"/>
        </w:trPr>
        <w:tc>
          <w:tcPr>
            <w:tcW w:w="12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D1B">
              <w:rPr>
                <w:rFonts w:cs="Arial"/>
                <w:b/>
                <w:bCs/>
                <w:color w:val="BC091B"/>
                <w:sz w:val="24"/>
              </w:rPr>
              <w:t>Tabulka 2 Umístění finančních zdrojů podle kulturních oblastí a poskytovatelů kulturních služeb v roce 2015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2D772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C73D1B" w:rsidRPr="00C73D1B" w:rsidTr="002D772A">
        <w:trPr>
          <w:trHeight w:val="1185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Školy umělec. </w:t>
            </w:r>
            <w:proofErr w:type="spellStart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vzděl</w:t>
            </w:r>
            <w:proofErr w:type="spellEnd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Organ. </w:t>
            </w:r>
            <w:proofErr w:type="gramStart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ochrany</w:t>
            </w:r>
            <w:proofErr w:type="gramEnd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autor. práv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Ostatní </w:t>
            </w:r>
            <w:proofErr w:type="spellStart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poskyto</w:t>
            </w:r>
            <w:proofErr w:type="spellEnd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vatelé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C73D1B" w:rsidRPr="00C73D1B" w:rsidTr="002D772A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3 145 595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6 340 855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1 558 523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3 238 178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5 153 353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19 436 504</w:t>
            </w:r>
          </w:p>
        </w:tc>
      </w:tr>
      <w:tr w:rsidR="00C73D1B" w:rsidRPr="00C73D1B" w:rsidTr="002D772A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5 342 767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1 306 520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3 327 803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1 993 426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11 970 516</w:t>
            </w:r>
          </w:p>
        </w:tc>
      </w:tr>
      <w:tr w:rsidR="00C73D1B" w:rsidRPr="00C73D1B" w:rsidTr="002D772A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613 943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7 500 088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8 114 031</w:t>
            </w:r>
          </w:p>
        </w:tc>
      </w:tr>
      <w:tr w:rsidR="00C73D1B" w:rsidRPr="00C73D1B" w:rsidTr="002D772A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Výrobci a distributoři audiovizuálních děl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4 944 879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20 255 581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18 559 639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43 760 099</w:t>
            </w:r>
          </w:p>
        </w:tc>
      </w:tr>
      <w:tr w:rsidR="00C73D1B" w:rsidRPr="00C73D1B" w:rsidTr="002D772A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821 151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7 820 537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8 641 688</w:t>
            </w:r>
          </w:p>
        </w:tc>
      </w:tr>
      <w:tr w:rsidR="00C73D1B" w:rsidRPr="00C73D1B" w:rsidTr="002D772A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507 620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2 068 461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2 576 081</w:t>
            </w:r>
          </w:p>
        </w:tc>
      </w:tr>
      <w:tr w:rsidR="00C73D1B" w:rsidRPr="00C73D1B" w:rsidTr="002D772A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132 109 211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132 109 211</w:t>
            </w:r>
          </w:p>
        </w:tc>
      </w:tr>
      <w:tr w:rsidR="00C73D1B" w:rsidRPr="00C73D1B" w:rsidTr="002D772A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3 145 595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6 340 855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1 558 523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3 238 178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5 342 767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1 306 520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3 327 803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613 943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4 944 879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20 255 581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821 151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507 620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175 204 715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226 608 130</w:t>
            </w:r>
          </w:p>
        </w:tc>
      </w:tr>
    </w:tbl>
    <w:p w:rsidR="00C73D1B" w:rsidRDefault="00C73D1B" w:rsidP="004F69CE"/>
    <w:p w:rsidR="004F69CE" w:rsidRDefault="004F69CE" w:rsidP="004F69CE"/>
    <w:sectPr w:rsidR="004F69CE" w:rsidSect="002D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79" w:rsidRDefault="00276B79" w:rsidP="00E71A58">
      <w:r>
        <w:separator/>
      </w:r>
    </w:p>
  </w:endnote>
  <w:endnote w:type="continuationSeparator" w:id="0">
    <w:p w:rsidR="00276B79" w:rsidRDefault="00276B7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FF70C7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1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D772A">
      <w:rPr>
        <w:szCs w:val="16"/>
      </w:rPr>
      <w:t>12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FF70C7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D772A">
      <w:rPr>
        <w:rStyle w:val="ZpatChar"/>
        <w:szCs w:val="16"/>
      </w:rPr>
      <w:t>19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2A" w:rsidRDefault="002D77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79" w:rsidRPr="00311229" w:rsidRDefault="00276B79" w:rsidP="00311229">
      <w:pPr>
        <w:pStyle w:val="Zpat"/>
      </w:pPr>
    </w:p>
  </w:footnote>
  <w:footnote w:type="continuationSeparator" w:id="0">
    <w:p w:rsidR="00276B79" w:rsidRPr="00311229" w:rsidRDefault="00276B79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2A" w:rsidRDefault="002D77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76B79"/>
    <w:rsid w:val="00285412"/>
    <w:rsid w:val="0028655A"/>
    <w:rsid w:val="002A00BE"/>
    <w:rsid w:val="002A16D4"/>
    <w:rsid w:val="002A230C"/>
    <w:rsid w:val="002C43BD"/>
    <w:rsid w:val="002D0E59"/>
    <w:rsid w:val="002D772A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A47E-83F9-49FD-8875-37C38A6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2017-05-25T10:58:00Z</dcterms:created>
  <dcterms:modified xsi:type="dcterms:W3CDTF">2017-05-25T10:58:00Z</dcterms:modified>
</cp:coreProperties>
</file>