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2180"/>
        <w:gridCol w:w="2180"/>
        <w:gridCol w:w="2180"/>
        <w:gridCol w:w="2180"/>
      </w:tblGrid>
      <w:tr w:rsidR="009B0DDB" w:rsidRPr="009B0DDB" w:rsidTr="009B0DDB">
        <w:trPr>
          <w:trHeight w:val="31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B0DDB">
              <w:rPr>
                <w:rFonts w:cs="Arial"/>
                <w:b/>
                <w:bCs/>
                <w:color w:val="BC091B"/>
                <w:sz w:val="24"/>
              </w:rPr>
              <w:t>Tabulka 12 Počet vybraných poskytovatelů kulturních služeb v roce 2015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DDB" w:rsidRPr="009B0DDB" w:rsidTr="009B0DDB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B0DDB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0DDB" w:rsidRPr="009B0DDB" w:rsidTr="009B0DDB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podniky a instituce celkem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</w:tr>
      <w:tr w:rsidR="009B0DDB" w:rsidRPr="009B0DDB" w:rsidTr="009B0DDB">
        <w:trPr>
          <w:trHeight w:val="630"/>
        </w:trPr>
        <w:tc>
          <w:tcPr>
            <w:tcW w:w="4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soukromé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ostatní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Památkový objekt zpřístupněný za vstupné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315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207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54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Muzeum a galerie (muzea výtvarných umění)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484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385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44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Výstavní síň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284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105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82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Knihovna veřejná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5 354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5 354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214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81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Hudební těleso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208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119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137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485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153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239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555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486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33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Vydavatelé neperiodického a periodického tisku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968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803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86</w:t>
            </w:r>
          </w:p>
        </w:tc>
      </w:tr>
      <w:tr w:rsidR="009B0DDB" w:rsidRPr="009B0DDB" w:rsidTr="009B0DDB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9 074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6 891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1 445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9B0DDB">
              <w:rPr>
                <w:rFonts w:cs="Arial"/>
                <w:color w:val="000000"/>
                <w:szCs w:val="20"/>
              </w:rPr>
              <w:t>738</w:t>
            </w:r>
          </w:p>
        </w:tc>
      </w:tr>
    </w:tbl>
    <w:p w:rsidR="00D83178" w:rsidRDefault="00D83178" w:rsidP="004F69CE"/>
    <w:p w:rsidR="00D83178" w:rsidRDefault="00D83178" w:rsidP="004F69CE"/>
    <w:sectPr w:rsidR="00D83178" w:rsidSect="00514A75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C1" w:rsidRDefault="00CE09C1" w:rsidP="00E71A58">
      <w:r>
        <w:separator/>
      </w:r>
    </w:p>
  </w:endnote>
  <w:endnote w:type="continuationSeparator" w:id="0">
    <w:p w:rsidR="00CE09C1" w:rsidRDefault="00CE09C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397ABE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14A75">
      <w:rPr>
        <w:szCs w:val="16"/>
      </w:rPr>
      <w:t>30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397ABE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14A75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C1" w:rsidRPr="00311229" w:rsidRDefault="00CE09C1" w:rsidP="00311229">
      <w:pPr>
        <w:pStyle w:val="Zpat"/>
      </w:pPr>
    </w:p>
  </w:footnote>
  <w:footnote w:type="continuationSeparator" w:id="0">
    <w:p w:rsidR="00CE09C1" w:rsidRPr="00311229" w:rsidRDefault="00CE09C1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97ABE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4A75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09C1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F630-53EE-4FB4-8BBC-2FEEDA94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2017-05-25T13:19:00Z</dcterms:created>
  <dcterms:modified xsi:type="dcterms:W3CDTF">2017-05-25T13:19:00Z</dcterms:modified>
</cp:coreProperties>
</file>