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7F09E5" w:rsidRDefault="00BB64DB" w:rsidP="00641938">
      <w:pPr>
        <w:pStyle w:val="Nadpis1"/>
      </w:pPr>
      <w:bookmarkStart w:id="0" w:name="_Toc430189817"/>
      <w:bookmarkStart w:id="1" w:name="_Toc465253910"/>
      <w:r w:rsidRPr="007F09E5">
        <w:t>ZÁVĚR</w:t>
      </w:r>
      <w:bookmarkEnd w:id="0"/>
      <w:bookmarkEnd w:id="1"/>
    </w:p>
    <w:p w:rsidR="00BB64DB" w:rsidRPr="007F09E5" w:rsidRDefault="00BB64DB" w:rsidP="00BB64DB">
      <w:r w:rsidRPr="007F09E5">
        <w:t>V této publi</w:t>
      </w:r>
      <w:r w:rsidR="00430E4E" w:rsidRPr="007F09E5">
        <w:t>kaci byly jednotlivě rozebrány</w:t>
      </w:r>
      <w:r w:rsidRPr="007F09E5">
        <w:t xml:space="preserve"> oblasti kulturního průmyslu </w:t>
      </w:r>
      <w:r w:rsidR="00A147AD">
        <w:rPr>
          <w:rFonts w:cs="Arial"/>
        </w:rPr>
        <w:t>‒</w:t>
      </w:r>
      <w:r w:rsidRPr="007F09E5">
        <w:t xml:space="preserve"> </w:t>
      </w:r>
      <w:r w:rsidR="001C378C" w:rsidRPr="007F09E5">
        <w:t>knihy a tisk, film, h</w:t>
      </w:r>
      <w:r w:rsidRPr="007F09E5">
        <w:t xml:space="preserve">udba, </w:t>
      </w:r>
      <w:r w:rsidR="001C378C" w:rsidRPr="007F09E5">
        <w:t>videohry, rádio a t</w:t>
      </w:r>
      <w:r w:rsidRPr="007F09E5">
        <w:t xml:space="preserve">elevize </w:t>
      </w:r>
      <w:r w:rsidR="00A147AD">
        <w:rPr>
          <w:rFonts w:cs="Arial"/>
        </w:rPr>
        <w:t>‒</w:t>
      </w:r>
      <w:r w:rsidRPr="007F09E5">
        <w:t xml:space="preserve"> a to zejména z hlediska výkonnostních ukazatelů a pohledu</w:t>
      </w:r>
      <w:r w:rsidR="00F40373" w:rsidRPr="007F09E5">
        <w:t xml:space="preserve"> spotřebitele. Údaje </w:t>
      </w:r>
      <w:r w:rsidR="003F4B35" w:rsidRPr="007F09E5">
        <w:t xml:space="preserve">vycházejí především </w:t>
      </w:r>
      <w:r w:rsidR="001C378C" w:rsidRPr="007F09E5">
        <w:t>z </w:t>
      </w:r>
      <w:r w:rsidRPr="007F09E5">
        <w:t>šetření ČSÚ a doplňujících dat profesních organizací. Probíhající změny v </w:t>
      </w:r>
      <w:r w:rsidR="001C378C" w:rsidRPr="007F09E5">
        <w:t>a</w:t>
      </w:r>
      <w:r w:rsidRPr="007F09E5">
        <w:t>udiovizuálním</w:t>
      </w:r>
      <w:r w:rsidR="008E3C01" w:rsidRPr="007F09E5">
        <w:t xml:space="preserve"> a </w:t>
      </w:r>
      <w:r w:rsidRPr="007F09E5">
        <w:t xml:space="preserve">mediálním </w:t>
      </w:r>
      <w:r w:rsidR="003F4B35" w:rsidRPr="007F09E5">
        <w:t>sektoru jsou</w:t>
      </w:r>
      <w:r w:rsidRPr="007F09E5">
        <w:t xml:space="preserve"> determinované také technologickým vývojem a </w:t>
      </w:r>
      <w:r w:rsidR="008E3C01" w:rsidRPr="007F09E5">
        <w:t>rozvojem internetových služeb</w:t>
      </w:r>
      <w:r w:rsidR="00A147AD">
        <w:t>,</w:t>
      </w:r>
      <w:r w:rsidR="008E3C01" w:rsidRPr="007F09E5">
        <w:t xml:space="preserve"> a </w:t>
      </w:r>
      <w:r w:rsidRPr="007F09E5">
        <w:t>proto byl této problematice věnován odpovídající prost</w:t>
      </w:r>
      <w:r w:rsidR="003F4B35" w:rsidRPr="007F09E5">
        <w:t>or. Prezentované údaje vycházejí</w:t>
      </w:r>
      <w:r w:rsidRPr="007F09E5">
        <w:t xml:space="preserve"> ve velké míře z výběrových šetření a doplňujících studií</w:t>
      </w:r>
      <w:r w:rsidR="00A147AD">
        <w:t>,</w:t>
      </w:r>
      <w:r w:rsidRPr="007F09E5">
        <w:t xml:space="preserve"> a proto je potřeba závěry plynoucí z této studie brát </w:t>
      </w:r>
      <w:r w:rsidR="00323843" w:rsidRPr="007F09E5">
        <w:t>především</w:t>
      </w:r>
      <w:r w:rsidRPr="007F09E5">
        <w:t xml:space="preserve"> jako orientační přehled trendů posledních let.</w:t>
      </w:r>
    </w:p>
    <w:p w:rsidR="003759E9" w:rsidRPr="007F09E5" w:rsidRDefault="00BB64DB" w:rsidP="00BB64DB">
      <w:pPr>
        <w:ind w:firstLine="708"/>
        <w:rPr>
          <w:b/>
        </w:rPr>
      </w:pPr>
      <w:r w:rsidRPr="007F09E5">
        <w:t xml:space="preserve">Pro </w:t>
      </w:r>
      <w:r w:rsidR="001C378C" w:rsidRPr="007F09E5">
        <w:t>velkou část analýzy</w:t>
      </w:r>
      <w:r w:rsidRPr="007F09E5">
        <w:t xml:space="preserve"> ekonomických ukazatelů byla použita, vzhledem k jejich dostupnosti v době psaní textu</w:t>
      </w:r>
      <w:r w:rsidR="004B6F2F" w:rsidRPr="007F09E5">
        <w:t>, data za referenční rok 2015</w:t>
      </w:r>
      <w:r w:rsidRPr="007F09E5">
        <w:t xml:space="preserve">. Subjekty v jednotlivých oblastech </w:t>
      </w:r>
      <w:r w:rsidR="001C378C" w:rsidRPr="007F09E5">
        <w:t>a</w:t>
      </w:r>
      <w:r w:rsidRPr="007F09E5">
        <w:t>udiovizuálního a mediálního sektoru financovaly své činnosti zejména z vlastních podnikatelských aktivit a nebyly ve velké míře odkázané na veřejné finance. Na celkových příjmech v kulturních průmyslech</w:t>
      </w:r>
      <w:r w:rsidR="004B6F2F" w:rsidRPr="007F09E5">
        <w:t xml:space="preserve"> se v roce 2015</w:t>
      </w:r>
      <w:r w:rsidRPr="007F09E5">
        <w:t xml:space="preserve"> nejvíce podílela oblast </w:t>
      </w:r>
      <w:r w:rsidR="001C378C" w:rsidRPr="007F09E5">
        <w:t>k</w:t>
      </w:r>
      <w:r w:rsidR="00CE05B1" w:rsidRPr="007F09E5">
        <w:t xml:space="preserve">nih a tisku. </w:t>
      </w:r>
      <w:r w:rsidRPr="007F09E5">
        <w:t xml:space="preserve">V rámci meziročního srovnání vývoje </w:t>
      </w:r>
      <w:r w:rsidR="004D3A66" w:rsidRPr="007F09E5">
        <w:t>příjmů</w:t>
      </w:r>
      <w:r w:rsidRPr="007F09E5">
        <w:t xml:space="preserve"> se pak nejlépe </w:t>
      </w:r>
      <w:r w:rsidR="001C378C" w:rsidRPr="007F09E5">
        <w:t xml:space="preserve">dařilo oblasti </w:t>
      </w:r>
      <w:r w:rsidR="00514844">
        <w:t>filmu, kde v roce 2015 stále platil vysoký zájem zahraničních producentů</w:t>
      </w:r>
      <w:r w:rsidR="00947CB7">
        <w:t xml:space="preserve"> </w:t>
      </w:r>
      <w:r w:rsidR="003D731C">
        <w:t>s ohledem na</w:t>
      </w:r>
      <w:r w:rsidR="00947CB7">
        <w:t xml:space="preserve"> filmov</w:t>
      </w:r>
      <w:r w:rsidR="003D731C">
        <w:t>é</w:t>
      </w:r>
      <w:r w:rsidR="00947CB7">
        <w:t xml:space="preserve"> pobídk</w:t>
      </w:r>
      <w:r w:rsidR="003D731C">
        <w:t>y</w:t>
      </w:r>
      <w:r w:rsidR="00514844">
        <w:t xml:space="preserve"> a </w:t>
      </w:r>
      <w:r w:rsidR="003D731C">
        <w:t>dařilo se také filmům uvedeným v tomto roce do kin z hlediska návštěvnosti</w:t>
      </w:r>
      <w:r w:rsidR="003759E9" w:rsidRPr="007F09E5">
        <w:t>.</w:t>
      </w:r>
      <w:r w:rsidR="00CE05B1" w:rsidRPr="007F09E5">
        <w:t xml:space="preserve"> </w:t>
      </w:r>
      <w:r w:rsidR="00514844">
        <w:t>E</w:t>
      </w:r>
      <w:r w:rsidR="000636B3" w:rsidRPr="007F09E5">
        <w:t>konomicky</w:t>
      </w:r>
      <w:r w:rsidR="00947CB7">
        <w:t xml:space="preserve"> se</w:t>
      </w:r>
      <w:r w:rsidR="000636B3" w:rsidRPr="007F09E5">
        <w:t xml:space="preserve"> </w:t>
      </w:r>
      <w:r w:rsidR="00CE05B1" w:rsidRPr="007F09E5">
        <w:t>dařilo</w:t>
      </w:r>
      <w:r w:rsidR="00514844">
        <w:t xml:space="preserve"> také</w:t>
      </w:r>
      <w:r w:rsidR="00CE05B1" w:rsidRPr="007F09E5">
        <w:t xml:space="preserve"> </w:t>
      </w:r>
      <w:r w:rsidR="00514844">
        <w:t>organizacím</w:t>
      </w:r>
      <w:r w:rsidR="00CE05B1" w:rsidRPr="007F09E5">
        <w:t xml:space="preserve"> v oblasti hudebního a televizního průmyslu</w:t>
      </w:r>
      <w:r w:rsidR="00514844">
        <w:t>, o kterých jsou dostupná aktuálnější data z roku 2016</w:t>
      </w:r>
      <w:r w:rsidR="00CE05B1" w:rsidRPr="007F09E5">
        <w:t xml:space="preserve">. Hudební průmysl zaznamenal už </w:t>
      </w:r>
      <w:r w:rsidR="00514844">
        <w:t>poněkolikáté</w:t>
      </w:r>
      <w:r w:rsidR="00CE05B1" w:rsidRPr="007F09E5">
        <w:t xml:space="preserve"> za sebou meziroční nárůst příjmů z prodeje hudebních nahrávek, za což vděčí zejména stále rostoucímu zájmu o </w:t>
      </w:r>
      <w:proofErr w:type="spellStart"/>
      <w:r w:rsidR="00CE05B1" w:rsidRPr="007F09E5">
        <w:t>streamingové</w:t>
      </w:r>
      <w:proofErr w:type="spellEnd"/>
      <w:r w:rsidR="00CE05B1" w:rsidRPr="007F09E5">
        <w:t xml:space="preserve"> služby.</w:t>
      </w:r>
      <w:r w:rsidR="003759E9" w:rsidRPr="007F09E5">
        <w:t xml:space="preserve"> Oblast televize </w:t>
      </w:r>
      <w:r w:rsidR="00CE05B1" w:rsidRPr="007F09E5">
        <w:t xml:space="preserve">pak těžila </w:t>
      </w:r>
      <w:r w:rsidR="003759E9" w:rsidRPr="007F09E5">
        <w:t>zejména z</w:t>
      </w:r>
      <w:r w:rsidR="00CE05B1" w:rsidRPr="007F09E5">
        <w:t> dobrých ekonomických výsledků největších soukromých poskytovatelů. Mírný meziroč</w:t>
      </w:r>
      <w:r w:rsidR="00514844">
        <w:t>ní pokles příjmů pak v roce 2015</w:t>
      </w:r>
      <w:r w:rsidR="00CE05B1" w:rsidRPr="007F09E5">
        <w:t xml:space="preserve"> podle </w:t>
      </w:r>
      <w:r w:rsidR="00240E77" w:rsidRPr="007F09E5">
        <w:t>podnikové statistiky</w:t>
      </w:r>
      <w:r w:rsidR="00CE05B1" w:rsidRPr="007F09E5">
        <w:t xml:space="preserve"> zaznamenaly společnosti působící v oblasti </w:t>
      </w:r>
      <w:r w:rsidR="00514844">
        <w:t>knih</w:t>
      </w:r>
      <w:r w:rsidR="00947CB7">
        <w:t>, tisku a</w:t>
      </w:r>
      <w:r w:rsidR="00CE05B1" w:rsidRPr="007F09E5">
        <w:t xml:space="preserve"> </w:t>
      </w:r>
      <w:r w:rsidR="00514844">
        <w:t>rozhlasu</w:t>
      </w:r>
      <w:r w:rsidR="00CE05B1" w:rsidRPr="007F09E5">
        <w:t>.</w:t>
      </w:r>
      <w:r w:rsidR="00E67F89" w:rsidRPr="007F09E5">
        <w:t xml:space="preserve"> Oblast</w:t>
      </w:r>
      <w:r w:rsidR="00220644" w:rsidRPr="007F09E5">
        <w:t> </w:t>
      </w:r>
      <w:r w:rsidR="00E67F89" w:rsidRPr="007F09E5">
        <w:t>knih a tisku byla</w:t>
      </w:r>
      <w:r w:rsidR="00CE05B1" w:rsidRPr="007F09E5">
        <w:t xml:space="preserve"> v </w:t>
      </w:r>
      <w:r w:rsidR="00E67F89" w:rsidRPr="007F09E5">
        <w:t>posledních letech konfrontovaná jednak</w:t>
      </w:r>
      <w:r w:rsidR="00CE05B1" w:rsidRPr="007F09E5">
        <w:t xml:space="preserve"> </w:t>
      </w:r>
      <w:r w:rsidR="00E67F89" w:rsidRPr="007F09E5">
        <w:t xml:space="preserve">s </w:t>
      </w:r>
      <w:r w:rsidR="00CE05B1" w:rsidRPr="007F09E5">
        <w:t xml:space="preserve">úbytkem inzerentů a jednak s měnícími se návyky spotřebitelů v souvislosti s technologickým rozvojem. O vlivu těchto faktorů na propad příjmů </w:t>
      </w:r>
      <w:r w:rsidR="000636B3" w:rsidRPr="007F09E5">
        <w:t>v oblasti knih a tisku</w:t>
      </w:r>
      <w:r w:rsidR="00240E77" w:rsidRPr="007F09E5">
        <w:t xml:space="preserve"> </w:t>
      </w:r>
      <w:r w:rsidR="00CE05B1" w:rsidRPr="007F09E5">
        <w:t>však neexistuje dostatečná evidence.</w:t>
      </w:r>
      <w:r w:rsidR="00514844">
        <w:t xml:space="preserve"> Příjmy subjektů </w:t>
      </w:r>
      <w:r w:rsidR="00947CB7">
        <w:t xml:space="preserve">v oblasti rozhlasu </w:t>
      </w:r>
      <w:r w:rsidR="00514844">
        <w:t>klesají v posledních letech pouze pozvolna a obecně platí, že se provozovatelům rozhlasového vysílání daří</w:t>
      </w:r>
      <w:r w:rsidR="00947CB7">
        <w:t xml:space="preserve"> udržovat vysokou </w:t>
      </w:r>
      <w:proofErr w:type="spellStart"/>
      <w:r w:rsidR="00947CB7">
        <w:t>poslechovost</w:t>
      </w:r>
      <w:proofErr w:type="spellEnd"/>
      <w:r w:rsidR="00947CB7">
        <w:t>. Velmi specifickou oblastí je oblast videoher, kde lze vzhledem k dostupnosti dat odhadovat pouze dlouhodob</w:t>
      </w:r>
      <w:r w:rsidR="005A0D37">
        <w:t>ý</w:t>
      </w:r>
      <w:r w:rsidR="00947CB7">
        <w:t xml:space="preserve"> trend, </w:t>
      </w:r>
      <w:r w:rsidR="005A0D37">
        <w:t>jenž</w:t>
      </w:r>
      <w:r w:rsidR="00947CB7">
        <w:t xml:space="preserve"> je podle těchto odhadů z hlediska příjmů a zaměstnanosti příznivý. Videohry platí obecně za nejrychleji se rozvíjející kulturní průmysl a to zejména v souvislosti s trhem s mobilními aplikacemi.</w:t>
      </w:r>
    </w:p>
    <w:p w:rsidR="003D731C" w:rsidRDefault="00BB64DB" w:rsidP="0093729A">
      <w:pPr>
        <w:ind w:firstLine="708"/>
      </w:pPr>
      <w:r w:rsidRPr="007F09E5">
        <w:t>Spotřebitelé zboží a služeb generovaných v </w:t>
      </w:r>
      <w:r w:rsidR="001C378C" w:rsidRPr="007F09E5">
        <w:t>a</w:t>
      </w:r>
      <w:r w:rsidRPr="007F09E5">
        <w:t>udiovizuálním a mediálním sektoru se pak lišili zejména v míře využití internetu a nových technologií v rámci jednotlivých oblastí. Při poslechu hudby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>sledování videa figuroval internet zejména u mladších věkových kategorií. Při využití digitálníc</w:t>
      </w:r>
      <w:r w:rsidR="00947CB7">
        <w:t>h hudebních služeb v roce 2016</w:t>
      </w:r>
      <w:r w:rsidRPr="007F09E5">
        <w:t xml:space="preserve"> plynulo</w:t>
      </w:r>
      <w:r w:rsidR="003D731C">
        <w:t xml:space="preserve"> hudebním vydavatelstvím</w:t>
      </w:r>
      <w:r w:rsidRPr="007F09E5">
        <w:t xml:space="preserve"> více příjmů ze </w:t>
      </w:r>
      <w:proofErr w:type="spellStart"/>
      <w:r w:rsidRPr="007F09E5">
        <w:rPr>
          <w:i/>
        </w:rPr>
        <w:t>streamingu</w:t>
      </w:r>
      <w:proofErr w:type="spellEnd"/>
      <w:r w:rsidRPr="007F09E5">
        <w:t xml:space="preserve"> (přehrávání skladeb v rámci hudebního katalogu) než ze zpoplatněného stažení digitálních souborů</w:t>
      </w:r>
      <w:r w:rsidR="005A0D37">
        <w:t>. O</w:t>
      </w:r>
      <w:r w:rsidR="00947CB7">
        <w:t xml:space="preserve">becně platí, že placené stahování hudebních nahrávek v posledních letech klesá na oblibě a naopak </w:t>
      </w:r>
      <w:proofErr w:type="spellStart"/>
      <w:r w:rsidR="00947CB7">
        <w:t>streamingové</w:t>
      </w:r>
      <w:proofErr w:type="spellEnd"/>
      <w:r w:rsidR="00947CB7">
        <w:t xml:space="preserve"> služby zažívají</w:t>
      </w:r>
      <w:r w:rsidR="003D731C">
        <w:t xml:space="preserve"> rozmach.</w:t>
      </w:r>
      <w:r w:rsidRPr="007F09E5">
        <w:t xml:space="preserve"> Sledování filmů přes internet bylo rozšířené</w:t>
      </w:r>
      <w:r w:rsidR="00282CCA" w:rsidRPr="007F09E5">
        <w:t> </w:t>
      </w:r>
      <w:r w:rsidRPr="007F09E5">
        <w:t>u</w:t>
      </w:r>
      <w:r w:rsidR="00282CCA" w:rsidRPr="007F09E5">
        <w:t> </w:t>
      </w:r>
      <w:r w:rsidRPr="007F09E5">
        <w:t>velké části populace, jen malé procento uživatelů online služeb však za př</w:t>
      </w:r>
      <w:r w:rsidR="00323843" w:rsidRPr="007F09E5">
        <w:t xml:space="preserve">ehrání a stažení filmů platilo. </w:t>
      </w:r>
      <w:r w:rsidR="003D731C">
        <w:t>Internet využívali v roce 2016</w:t>
      </w:r>
      <w:r w:rsidRPr="007F09E5">
        <w:t xml:space="preserve"> ve velké míře také hráči videoher</w:t>
      </w:r>
      <w:r w:rsidR="008069C3">
        <w:t>,</w:t>
      </w:r>
      <w:r w:rsidRPr="007F09E5">
        <w:t xml:space="preserve"> a to zejména mladí lidé. Využití internetu ke hře</w:t>
      </w:r>
      <w:r w:rsidR="00BC0761" w:rsidRPr="007F09E5">
        <w:t xml:space="preserve"> a stažení</w:t>
      </w:r>
      <w:r w:rsidRPr="007F09E5">
        <w:t xml:space="preserve"> videoher však s přibývajícím věkem prudce klesalo. Čtení periodik a knih v digitální formě pak nebylo v minulých letech příliš rozšířené. </w:t>
      </w:r>
      <w:r w:rsidR="003D731C">
        <w:t xml:space="preserve">Rozšířené bylo v ČR naopak čtení bezplatných zpravodajských serverů na internetu a stále důležitější roli </w:t>
      </w:r>
      <w:r w:rsidR="003D731C">
        <w:lastRenderedPageBreak/>
        <w:t xml:space="preserve">v získávání informací hrály sociální sítě. Pro mladé lidi platily </w:t>
      </w:r>
      <w:r w:rsidR="005A0D37">
        <w:t xml:space="preserve">podle aktuálních dat z roku 2017 </w:t>
      </w:r>
      <w:r w:rsidR="003D731C">
        <w:t>sociální sítě dokonce za nejdůležitější zdroj informací.</w:t>
      </w:r>
      <w:r w:rsidRPr="007F09E5">
        <w:t xml:space="preserve"> Poměrně konzervativní byli ve svých návycích posluchači rádia a</w:t>
      </w:r>
      <w:r w:rsidR="00607FD7">
        <w:t> </w:t>
      </w:r>
      <w:r w:rsidRPr="007F09E5">
        <w:t>diváci televize. Zavedené rozhlasové a t</w:t>
      </w:r>
      <w:r w:rsidR="003D731C">
        <w:t>elevizní programy si v roce 2016</w:t>
      </w:r>
      <w:r w:rsidRPr="007F09E5">
        <w:t xml:space="preserve"> udržely sledovanost a nové hudební a audiovizuální k</w:t>
      </w:r>
      <w:r w:rsidR="003D731C">
        <w:t xml:space="preserve">atalogy jsou zatím ve vztahu k </w:t>
      </w:r>
      <w:r w:rsidRPr="007F09E5">
        <w:t>televizním a rozhlasovým programům</w:t>
      </w:r>
      <w:r w:rsidR="003D731C">
        <w:t xml:space="preserve"> spíše komplementární</w:t>
      </w:r>
      <w:r w:rsidRPr="007F09E5">
        <w:t>.</w:t>
      </w:r>
    </w:p>
    <w:sectPr w:rsidR="003D731C" w:rsidSect="0030186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AB" w:rsidRDefault="00295AAB" w:rsidP="00E71A58">
      <w:r>
        <w:separator/>
      </w:r>
    </w:p>
  </w:endnote>
  <w:endnote w:type="continuationSeparator" w:id="0">
    <w:p w:rsidR="00295AAB" w:rsidRDefault="00295AA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641938" w:rsidRDefault="0090651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38AF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6638AF" w:rsidRPr="005A21E0">
      <w:rPr>
        <w:rFonts w:ascii="Arial" w:hAnsi="Arial" w:cs="Arial"/>
        <w:sz w:val="16"/>
        <w:szCs w:val="16"/>
      </w:rPr>
      <w:fldChar w:fldCharType="separate"/>
    </w:r>
    <w:r w:rsidR="00301868">
      <w:rPr>
        <w:rFonts w:ascii="Arial" w:hAnsi="Arial" w:cs="Arial"/>
        <w:noProof/>
        <w:sz w:val="16"/>
        <w:szCs w:val="16"/>
      </w:rPr>
      <w:t>54</w:t>
    </w:r>
    <w:r w:rsidR="006638AF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Default="0090651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06511" w:rsidRDefault="0090651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6638AF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6638AF" w:rsidRPr="00B6608F">
      <w:rPr>
        <w:rFonts w:ascii="Arial" w:hAnsi="Arial" w:cs="Arial"/>
        <w:sz w:val="16"/>
        <w:szCs w:val="16"/>
      </w:rPr>
      <w:fldChar w:fldCharType="separate"/>
    </w:r>
    <w:r w:rsidR="00301868">
      <w:rPr>
        <w:rFonts w:ascii="Arial" w:hAnsi="Arial" w:cs="Arial"/>
        <w:noProof/>
        <w:sz w:val="16"/>
        <w:szCs w:val="16"/>
      </w:rPr>
      <w:t>53</w:t>
    </w:r>
    <w:r w:rsidR="006638AF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AB" w:rsidRDefault="00295AAB" w:rsidP="00E71A58">
      <w:r>
        <w:separator/>
      </w:r>
    </w:p>
  </w:footnote>
  <w:footnote w:type="continuationSeparator" w:id="0">
    <w:p w:rsidR="00295AAB" w:rsidRDefault="00295AA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AD306C" w:rsidRDefault="0090651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DC5B3B" w:rsidRDefault="0090651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022"/>
    <w:multiLevelType w:val="hybridMultilevel"/>
    <w:tmpl w:val="D24C6E20"/>
    <w:lvl w:ilvl="0" w:tplc="335C9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2C46"/>
    <w:rsid w:val="0001315B"/>
    <w:rsid w:val="00014BA8"/>
    <w:rsid w:val="00015D27"/>
    <w:rsid w:val="00020722"/>
    <w:rsid w:val="00020FF8"/>
    <w:rsid w:val="00023EDD"/>
    <w:rsid w:val="00027455"/>
    <w:rsid w:val="00033CE1"/>
    <w:rsid w:val="000360F3"/>
    <w:rsid w:val="00037107"/>
    <w:rsid w:val="0003756C"/>
    <w:rsid w:val="000414D9"/>
    <w:rsid w:val="00042038"/>
    <w:rsid w:val="00042B50"/>
    <w:rsid w:val="00042E63"/>
    <w:rsid w:val="000443B0"/>
    <w:rsid w:val="00045A03"/>
    <w:rsid w:val="0004694F"/>
    <w:rsid w:val="000472B0"/>
    <w:rsid w:val="00053E45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373C"/>
    <w:rsid w:val="00084A0D"/>
    <w:rsid w:val="000864B5"/>
    <w:rsid w:val="00086610"/>
    <w:rsid w:val="00087634"/>
    <w:rsid w:val="00093340"/>
    <w:rsid w:val="00093D95"/>
    <w:rsid w:val="000A0B24"/>
    <w:rsid w:val="000A0FF8"/>
    <w:rsid w:val="000A1183"/>
    <w:rsid w:val="000A1A9F"/>
    <w:rsid w:val="000A344D"/>
    <w:rsid w:val="000B3393"/>
    <w:rsid w:val="000B3FA5"/>
    <w:rsid w:val="000B71D1"/>
    <w:rsid w:val="000C0391"/>
    <w:rsid w:val="000C3408"/>
    <w:rsid w:val="000C3D1A"/>
    <w:rsid w:val="000C43C6"/>
    <w:rsid w:val="000C53B3"/>
    <w:rsid w:val="000C5653"/>
    <w:rsid w:val="000C7B44"/>
    <w:rsid w:val="000D21E1"/>
    <w:rsid w:val="000E178F"/>
    <w:rsid w:val="000E334B"/>
    <w:rsid w:val="000E3B13"/>
    <w:rsid w:val="000E44A0"/>
    <w:rsid w:val="000E4FAD"/>
    <w:rsid w:val="000E517B"/>
    <w:rsid w:val="000E5EEF"/>
    <w:rsid w:val="000E7074"/>
    <w:rsid w:val="000F0B50"/>
    <w:rsid w:val="000F4B0F"/>
    <w:rsid w:val="001009D1"/>
    <w:rsid w:val="00103D6C"/>
    <w:rsid w:val="00104257"/>
    <w:rsid w:val="001042A6"/>
    <w:rsid w:val="00105D5C"/>
    <w:rsid w:val="00114747"/>
    <w:rsid w:val="001149CE"/>
    <w:rsid w:val="00114A3F"/>
    <w:rsid w:val="00114BE5"/>
    <w:rsid w:val="001154CF"/>
    <w:rsid w:val="00120628"/>
    <w:rsid w:val="0012173C"/>
    <w:rsid w:val="00121FC2"/>
    <w:rsid w:val="00126EBA"/>
    <w:rsid w:val="00126F11"/>
    <w:rsid w:val="00127405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C09"/>
    <w:rsid w:val="00155AC4"/>
    <w:rsid w:val="001577FA"/>
    <w:rsid w:val="00157EB6"/>
    <w:rsid w:val="0016269D"/>
    <w:rsid w:val="00163793"/>
    <w:rsid w:val="0016469B"/>
    <w:rsid w:val="00170E8B"/>
    <w:rsid w:val="001714F2"/>
    <w:rsid w:val="00171D41"/>
    <w:rsid w:val="00172569"/>
    <w:rsid w:val="00173703"/>
    <w:rsid w:val="001801FE"/>
    <w:rsid w:val="00180F64"/>
    <w:rsid w:val="00182456"/>
    <w:rsid w:val="00185010"/>
    <w:rsid w:val="001919CC"/>
    <w:rsid w:val="0019310E"/>
    <w:rsid w:val="00193560"/>
    <w:rsid w:val="00195E7C"/>
    <w:rsid w:val="0019602F"/>
    <w:rsid w:val="00196AEC"/>
    <w:rsid w:val="001A12AC"/>
    <w:rsid w:val="001A3DC1"/>
    <w:rsid w:val="001A4BAA"/>
    <w:rsid w:val="001A552F"/>
    <w:rsid w:val="001A58FD"/>
    <w:rsid w:val="001A6358"/>
    <w:rsid w:val="001A67A3"/>
    <w:rsid w:val="001A7DF6"/>
    <w:rsid w:val="001B3110"/>
    <w:rsid w:val="001B368B"/>
    <w:rsid w:val="001B55B6"/>
    <w:rsid w:val="001B5EAE"/>
    <w:rsid w:val="001B6DBF"/>
    <w:rsid w:val="001B7827"/>
    <w:rsid w:val="001C11CA"/>
    <w:rsid w:val="001C36A4"/>
    <w:rsid w:val="001C378C"/>
    <w:rsid w:val="001C4AB2"/>
    <w:rsid w:val="001C5D40"/>
    <w:rsid w:val="001C6DBA"/>
    <w:rsid w:val="001C709C"/>
    <w:rsid w:val="001D2294"/>
    <w:rsid w:val="001D328B"/>
    <w:rsid w:val="001D41F6"/>
    <w:rsid w:val="001D4ECA"/>
    <w:rsid w:val="001E020A"/>
    <w:rsid w:val="001E0AA5"/>
    <w:rsid w:val="001E0B54"/>
    <w:rsid w:val="001E12BB"/>
    <w:rsid w:val="001E3995"/>
    <w:rsid w:val="001F1FB0"/>
    <w:rsid w:val="001F4597"/>
    <w:rsid w:val="00200D8C"/>
    <w:rsid w:val="00210AA5"/>
    <w:rsid w:val="002130C8"/>
    <w:rsid w:val="0021339F"/>
    <w:rsid w:val="00214810"/>
    <w:rsid w:val="00215600"/>
    <w:rsid w:val="0021730B"/>
    <w:rsid w:val="00220642"/>
    <w:rsid w:val="00220644"/>
    <w:rsid w:val="0022139E"/>
    <w:rsid w:val="00222204"/>
    <w:rsid w:val="00223FAE"/>
    <w:rsid w:val="00224F9D"/>
    <w:rsid w:val="002252E0"/>
    <w:rsid w:val="002255F6"/>
    <w:rsid w:val="00231FC7"/>
    <w:rsid w:val="002328DA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4C1E"/>
    <w:rsid w:val="00276FD9"/>
    <w:rsid w:val="00277254"/>
    <w:rsid w:val="00277680"/>
    <w:rsid w:val="0027768A"/>
    <w:rsid w:val="00281805"/>
    <w:rsid w:val="00282CCA"/>
    <w:rsid w:val="002842E6"/>
    <w:rsid w:val="00291420"/>
    <w:rsid w:val="0029183C"/>
    <w:rsid w:val="002920AC"/>
    <w:rsid w:val="00292413"/>
    <w:rsid w:val="00292C52"/>
    <w:rsid w:val="002951F3"/>
    <w:rsid w:val="00295AAB"/>
    <w:rsid w:val="00296083"/>
    <w:rsid w:val="002978CD"/>
    <w:rsid w:val="00297CA7"/>
    <w:rsid w:val="002A0381"/>
    <w:rsid w:val="002A1980"/>
    <w:rsid w:val="002A32D6"/>
    <w:rsid w:val="002B1997"/>
    <w:rsid w:val="002B21CF"/>
    <w:rsid w:val="002B37BD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E7553"/>
    <w:rsid w:val="002F2E91"/>
    <w:rsid w:val="002F3F19"/>
    <w:rsid w:val="002F7B33"/>
    <w:rsid w:val="00301868"/>
    <w:rsid w:val="00304771"/>
    <w:rsid w:val="00306C5B"/>
    <w:rsid w:val="00310E42"/>
    <w:rsid w:val="00312F56"/>
    <w:rsid w:val="00313494"/>
    <w:rsid w:val="00315D7E"/>
    <w:rsid w:val="00316A8D"/>
    <w:rsid w:val="003204A0"/>
    <w:rsid w:val="003209D6"/>
    <w:rsid w:val="00323843"/>
    <w:rsid w:val="003254A1"/>
    <w:rsid w:val="00326993"/>
    <w:rsid w:val="0032737D"/>
    <w:rsid w:val="003320C2"/>
    <w:rsid w:val="003365DE"/>
    <w:rsid w:val="00337A53"/>
    <w:rsid w:val="00340562"/>
    <w:rsid w:val="00342D37"/>
    <w:rsid w:val="00343FD9"/>
    <w:rsid w:val="00346445"/>
    <w:rsid w:val="00346D58"/>
    <w:rsid w:val="00351229"/>
    <w:rsid w:val="00354201"/>
    <w:rsid w:val="00360634"/>
    <w:rsid w:val="00363B2D"/>
    <w:rsid w:val="003657F3"/>
    <w:rsid w:val="00367BCF"/>
    <w:rsid w:val="003725A8"/>
    <w:rsid w:val="003759E9"/>
    <w:rsid w:val="00377195"/>
    <w:rsid w:val="00377B10"/>
    <w:rsid w:val="00382400"/>
    <w:rsid w:val="00383AEE"/>
    <w:rsid w:val="00384F4B"/>
    <w:rsid w:val="00385D98"/>
    <w:rsid w:val="00393CDB"/>
    <w:rsid w:val="003A0045"/>
    <w:rsid w:val="003A2B4D"/>
    <w:rsid w:val="003A3495"/>
    <w:rsid w:val="003A419C"/>
    <w:rsid w:val="003A478C"/>
    <w:rsid w:val="003A5525"/>
    <w:rsid w:val="003A5CE5"/>
    <w:rsid w:val="003A6B38"/>
    <w:rsid w:val="003A6B7F"/>
    <w:rsid w:val="003A780C"/>
    <w:rsid w:val="003B08D8"/>
    <w:rsid w:val="003B39C4"/>
    <w:rsid w:val="003B588B"/>
    <w:rsid w:val="003B5A32"/>
    <w:rsid w:val="003B6B56"/>
    <w:rsid w:val="003B782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D5D57"/>
    <w:rsid w:val="003D731C"/>
    <w:rsid w:val="003E1C58"/>
    <w:rsid w:val="003E6436"/>
    <w:rsid w:val="003E74F1"/>
    <w:rsid w:val="003F29B7"/>
    <w:rsid w:val="003F2F1D"/>
    <w:rsid w:val="003F313C"/>
    <w:rsid w:val="003F3BE1"/>
    <w:rsid w:val="003F44B8"/>
    <w:rsid w:val="003F4B35"/>
    <w:rsid w:val="003F527F"/>
    <w:rsid w:val="003F5DA8"/>
    <w:rsid w:val="003F71DC"/>
    <w:rsid w:val="004004F4"/>
    <w:rsid w:val="00405FEB"/>
    <w:rsid w:val="00406BC3"/>
    <w:rsid w:val="00410355"/>
    <w:rsid w:val="00410BEE"/>
    <w:rsid w:val="00410E63"/>
    <w:rsid w:val="00411EBC"/>
    <w:rsid w:val="00415F5C"/>
    <w:rsid w:val="00421D77"/>
    <w:rsid w:val="0042216F"/>
    <w:rsid w:val="00425125"/>
    <w:rsid w:val="004259B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0F79"/>
    <w:rsid w:val="00461546"/>
    <w:rsid w:val="0046568C"/>
    <w:rsid w:val="00465DDB"/>
    <w:rsid w:val="00470AC3"/>
    <w:rsid w:val="00472C6B"/>
    <w:rsid w:val="00476265"/>
    <w:rsid w:val="0048086F"/>
    <w:rsid w:val="0048139F"/>
    <w:rsid w:val="00481507"/>
    <w:rsid w:val="00484A8E"/>
    <w:rsid w:val="00486E03"/>
    <w:rsid w:val="00493CD1"/>
    <w:rsid w:val="00494EAC"/>
    <w:rsid w:val="004A2B92"/>
    <w:rsid w:val="004A6D3A"/>
    <w:rsid w:val="004A77DF"/>
    <w:rsid w:val="004B13C0"/>
    <w:rsid w:val="004B16DF"/>
    <w:rsid w:val="004B288C"/>
    <w:rsid w:val="004B55B7"/>
    <w:rsid w:val="004B68A9"/>
    <w:rsid w:val="004B6F2F"/>
    <w:rsid w:val="004B70AD"/>
    <w:rsid w:val="004B7601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2A5"/>
    <w:rsid w:val="004D5A93"/>
    <w:rsid w:val="004E33D5"/>
    <w:rsid w:val="004E3C8D"/>
    <w:rsid w:val="004E419B"/>
    <w:rsid w:val="004E668C"/>
    <w:rsid w:val="004E7FF4"/>
    <w:rsid w:val="004F06F5"/>
    <w:rsid w:val="004F2B2D"/>
    <w:rsid w:val="004F3FD5"/>
    <w:rsid w:val="004F4DFA"/>
    <w:rsid w:val="004F5E3A"/>
    <w:rsid w:val="004F78AD"/>
    <w:rsid w:val="004F7E67"/>
    <w:rsid w:val="0050025B"/>
    <w:rsid w:val="00500E3A"/>
    <w:rsid w:val="005101BF"/>
    <w:rsid w:val="005108C0"/>
    <w:rsid w:val="0051113D"/>
    <w:rsid w:val="00511873"/>
    <w:rsid w:val="00511E36"/>
    <w:rsid w:val="00513B7E"/>
    <w:rsid w:val="00513E5E"/>
    <w:rsid w:val="00514844"/>
    <w:rsid w:val="00515293"/>
    <w:rsid w:val="00515498"/>
    <w:rsid w:val="00516215"/>
    <w:rsid w:val="00517594"/>
    <w:rsid w:val="005178A9"/>
    <w:rsid w:val="005179BB"/>
    <w:rsid w:val="00521047"/>
    <w:rsid w:val="00522C16"/>
    <w:rsid w:val="00522F08"/>
    <w:rsid w:val="00525137"/>
    <w:rsid w:val="005251DD"/>
    <w:rsid w:val="00527DB8"/>
    <w:rsid w:val="00530D45"/>
    <w:rsid w:val="005310BC"/>
    <w:rsid w:val="00535656"/>
    <w:rsid w:val="0053607C"/>
    <w:rsid w:val="005366C7"/>
    <w:rsid w:val="00537C17"/>
    <w:rsid w:val="00537F25"/>
    <w:rsid w:val="00542285"/>
    <w:rsid w:val="00543340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0674"/>
    <w:rsid w:val="005719E1"/>
    <w:rsid w:val="00571CFA"/>
    <w:rsid w:val="00583523"/>
    <w:rsid w:val="00583FFD"/>
    <w:rsid w:val="00590EE9"/>
    <w:rsid w:val="005915B4"/>
    <w:rsid w:val="00593152"/>
    <w:rsid w:val="0059779F"/>
    <w:rsid w:val="005A0D37"/>
    <w:rsid w:val="005A21E0"/>
    <w:rsid w:val="005A282E"/>
    <w:rsid w:val="005A3AAF"/>
    <w:rsid w:val="005A52CC"/>
    <w:rsid w:val="005A5927"/>
    <w:rsid w:val="005B0F98"/>
    <w:rsid w:val="005B1EDC"/>
    <w:rsid w:val="005B3286"/>
    <w:rsid w:val="005B63CE"/>
    <w:rsid w:val="005B749B"/>
    <w:rsid w:val="005C19FC"/>
    <w:rsid w:val="005C2BBE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E7F4D"/>
    <w:rsid w:val="005F0301"/>
    <w:rsid w:val="005F4FDA"/>
    <w:rsid w:val="005F71A6"/>
    <w:rsid w:val="005F721F"/>
    <w:rsid w:val="005F7971"/>
    <w:rsid w:val="00600CDB"/>
    <w:rsid w:val="00604307"/>
    <w:rsid w:val="0060487F"/>
    <w:rsid w:val="00604C8E"/>
    <w:rsid w:val="00607FD7"/>
    <w:rsid w:val="006103FD"/>
    <w:rsid w:val="00610A24"/>
    <w:rsid w:val="00611055"/>
    <w:rsid w:val="00612473"/>
    <w:rsid w:val="006145DE"/>
    <w:rsid w:val="0061479E"/>
    <w:rsid w:val="006178DD"/>
    <w:rsid w:val="00620906"/>
    <w:rsid w:val="00620E6F"/>
    <w:rsid w:val="006227E2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4E45"/>
    <w:rsid w:val="006451E4"/>
    <w:rsid w:val="006511DD"/>
    <w:rsid w:val="00656C7D"/>
    <w:rsid w:val="006571EA"/>
    <w:rsid w:val="00657E87"/>
    <w:rsid w:val="00660B8E"/>
    <w:rsid w:val="006638AF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DBB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19DE"/>
    <w:rsid w:val="006C3ECB"/>
    <w:rsid w:val="006C4BAC"/>
    <w:rsid w:val="006D2601"/>
    <w:rsid w:val="006D61F6"/>
    <w:rsid w:val="006D6703"/>
    <w:rsid w:val="006E1790"/>
    <w:rsid w:val="006E279A"/>
    <w:rsid w:val="006E313B"/>
    <w:rsid w:val="006E3528"/>
    <w:rsid w:val="006E4563"/>
    <w:rsid w:val="006F78BB"/>
    <w:rsid w:val="00700384"/>
    <w:rsid w:val="00702C7D"/>
    <w:rsid w:val="00706055"/>
    <w:rsid w:val="00710610"/>
    <w:rsid w:val="00711D9A"/>
    <w:rsid w:val="007127CE"/>
    <w:rsid w:val="00713EB7"/>
    <w:rsid w:val="007211F5"/>
    <w:rsid w:val="00722350"/>
    <w:rsid w:val="007233A2"/>
    <w:rsid w:val="00726CA2"/>
    <w:rsid w:val="00730718"/>
    <w:rsid w:val="00730AE8"/>
    <w:rsid w:val="00731CAB"/>
    <w:rsid w:val="007358EB"/>
    <w:rsid w:val="00735F55"/>
    <w:rsid w:val="00736F19"/>
    <w:rsid w:val="00740F4A"/>
    <w:rsid w:val="00741493"/>
    <w:rsid w:val="00745E24"/>
    <w:rsid w:val="0074634F"/>
    <w:rsid w:val="007464BC"/>
    <w:rsid w:val="00750D87"/>
    <w:rsid w:val="00752180"/>
    <w:rsid w:val="00754990"/>
    <w:rsid w:val="00755D3A"/>
    <w:rsid w:val="007562FD"/>
    <w:rsid w:val="00756776"/>
    <w:rsid w:val="00756AF1"/>
    <w:rsid w:val="007609C6"/>
    <w:rsid w:val="00761B68"/>
    <w:rsid w:val="00763FF2"/>
    <w:rsid w:val="00767425"/>
    <w:rsid w:val="00772B59"/>
    <w:rsid w:val="00772DA1"/>
    <w:rsid w:val="00774A2D"/>
    <w:rsid w:val="007764CA"/>
    <w:rsid w:val="00776527"/>
    <w:rsid w:val="00783501"/>
    <w:rsid w:val="0078588D"/>
    <w:rsid w:val="00793BA5"/>
    <w:rsid w:val="00794608"/>
    <w:rsid w:val="00795A8D"/>
    <w:rsid w:val="007A3577"/>
    <w:rsid w:val="007A39D9"/>
    <w:rsid w:val="007A4926"/>
    <w:rsid w:val="007B04C3"/>
    <w:rsid w:val="007B088B"/>
    <w:rsid w:val="007B11ED"/>
    <w:rsid w:val="007B47EE"/>
    <w:rsid w:val="007B4BE9"/>
    <w:rsid w:val="007B60D9"/>
    <w:rsid w:val="007B7D35"/>
    <w:rsid w:val="007C0993"/>
    <w:rsid w:val="007C2E4C"/>
    <w:rsid w:val="007C419E"/>
    <w:rsid w:val="007C4B02"/>
    <w:rsid w:val="007C5DBE"/>
    <w:rsid w:val="007D12C6"/>
    <w:rsid w:val="007D2468"/>
    <w:rsid w:val="007D286D"/>
    <w:rsid w:val="007D2DCB"/>
    <w:rsid w:val="007D3651"/>
    <w:rsid w:val="007D386E"/>
    <w:rsid w:val="007D7921"/>
    <w:rsid w:val="007E12CE"/>
    <w:rsid w:val="007E1B9D"/>
    <w:rsid w:val="007E3184"/>
    <w:rsid w:val="007E68C1"/>
    <w:rsid w:val="007E769B"/>
    <w:rsid w:val="007E7E61"/>
    <w:rsid w:val="007F09E5"/>
    <w:rsid w:val="007F0C99"/>
    <w:rsid w:val="007F0F88"/>
    <w:rsid w:val="007F3674"/>
    <w:rsid w:val="007F46D3"/>
    <w:rsid w:val="008004E0"/>
    <w:rsid w:val="008018B7"/>
    <w:rsid w:val="008069C3"/>
    <w:rsid w:val="008112B6"/>
    <w:rsid w:val="00812056"/>
    <w:rsid w:val="008134C4"/>
    <w:rsid w:val="00821FF6"/>
    <w:rsid w:val="0082352E"/>
    <w:rsid w:val="0082466D"/>
    <w:rsid w:val="00830E90"/>
    <w:rsid w:val="0083143E"/>
    <w:rsid w:val="0083398A"/>
    <w:rsid w:val="00834FAA"/>
    <w:rsid w:val="0083501D"/>
    <w:rsid w:val="00836086"/>
    <w:rsid w:val="00841283"/>
    <w:rsid w:val="008417AB"/>
    <w:rsid w:val="00841A5E"/>
    <w:rsid w:val="00844AEF"/>
    <w:rsid w:val="00846194"/>
    <w:rsid w:val="00847143"/>
    <w:rsid w:val="008512E7"/>
    <w:rsid w:val="00851419"/>
    <w:rsid w:val="008545E7"/>
    <w:rsid w:val="00854DAE"/>
    <w:rsid w:val="00856B6A"/>
    <w:rsid w:val="00857BB4"/>
    <w:rsid w:val="00857D9C"/>
    <w:rsid w:val="00861EA1"/>
    <w:rsid w:val="00862FE6"/>
    <w:rsid w:val="00871A6E"/>
    <w:rsid w:val="00876086"/>
    <w:rsid w:val="00876A3A"/>
    <w:rsid w:val="00877C01"/>
    <w:rsid w:val="00882967"/>
    <w:rsid w:val="0088298C"/>
    <w:rsid w:val="0088598B"/>
    <w:rsid w:val="008862D3"/>
    <w:rsid w:val="008905EC"/>
    <w:rsid w:val="008916E8"/>
    <w:rsid w:val="008927E1"/>
    <w:rsid w:val="00895548"/>
    <w:rsid w:val="008A1911"/>
    <w:rsid w:val="008A31C1"/>
    <w:rsid w:val="008A53CB"/>
    <w:rsid w:val="008B64EB"/>
    <w:rsid w:val="008B6CDE"/>
    <w:rsid w:val="008B76B8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1B81"/>
    <w:rsid w:val="008F2642"/>
    <w:rsid w:val="008F3C15"/>
    <w:rsid w:val="008F477E"/>
    <w:rsid w:val="008F4AB5"/>
    <w:rsid w:val="008F58EE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511"/>
    <w:rsid w:val="00910452"/>
    <w:rsid w:val="00912132"/>
    <w:rsid w:val="00913CB6"/>
    <w:rsid w:val="00916F66"/>
    <w:rsid w:val="00917A68"/>
    <w:rsid w:val="00921B50"/>
    <w:rsid w:val="00921B97"/>
    <w:rsid w:val="00921F14"/>
    <w:rsid w:val="00922E0F"/>
    <w:rsid w:val="009253A5"/>
    <w:rsid w:val="00932900"/>
    <w:rsid w:val="00934E40"/>
    <w:rsid w:val="00936824"/>
    <w:rsid w:val="0093729A"/>
    <w:rsid w:val="00937FBA"/>
    <w:rsid w:val="009421B4"/>
    <w:rsid w:val="00942F60"/>
    <w:rsid w:val="0094427A"/>
    <w:rsid w:val="00947143"/>
    <w:rsid w:val="00947CB7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3454"/>
    <w:rsid w:val="0097432A"/>
    <w:rsid w:val="00974346"/>
    <w:rsid w:val="00974923"/>
    <w:rsid w:val="009823AB"/>
    <w:rsid w:val="00983BC9"/>
    <w:rsid w:val="0098563A"/>
    <w:rsid w:val="00986F4F"/>
    <w:rsid w:val="00990621"/>
    <w:rsid w:val="009913D0"/>
    <w:rsid w:val="00993E93"/>
    <w:rsid w:val="00994972"/>
    <w:rsid w:val="009A04D6"/>
    <w:rsid w:val="009A1FA5"/>
    <w:rsid w:val="009A6027"/>
    <w:rsid w:val="009A66C6"/>
    <w:rsid w:val="009A6971"/>
    <w:rsid w:val="009A75F3"/>
    <w:rsid w:val="009B2F33"/>
    <w:rsid w:val="009B459C"/>
    <w:rsid w:val="009B6EC8"/>
    <w:rsid w:val="009B6FD3"/>
    <w:rsid w:val="009B7457"/>
    <w:rsid w:val="009B74C9"/>
    <w:rsid w:val="009B7A06"/>
    <w:rsid w:val="009C04A5"/>
    <w:rsid w:val="009C3B45"/>
    <w:rsid w:val="009C62A4"/>
    <w:rsid w:val="009C64E1"/>
    <w:rsid w:val="009D1443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2FED"/>
    <w:rsid w:val="009F4056"/>
    <w:rsid w:val="009F4C62"/>
    <w:rsid w:val="009F5926"/>
    <w:rsid w:val="009F5EF1"/>
    <w:rsid w:val="009F68CD"/>
    <w:rsid w:val="009F6BE3"/>
    <w:rsid w:val="00A02659"/>
    <w:rsid w:val="00A03A86"/>
    <w:rsid w:val="00A04605"/>
    <w:rsid w:val="00A052DD"/>
    <w:rsid w:val="00A10D66"/>
    <w:rsid w:val="00A10DD2"/>
    <w:rsid w:val="00A11B36"/>
    <w:rsid w:val="00A147AD"/>
    <w:rsid w:val="00A20AC3"/>
    <w:rsid w:val="00A2331B"/>
    <w:rsid w:val="00A2347A"/>
    <w:rsid w:val="00A23E43"/>
    <w:rsid w:val="00A242B0"/>
    <w:rsid w:val="00A300BD"/>
    <w:rsid w:val="00A3275A"/>
    <w:rsid w:val="00A33661"/>
    <w:rsid w:val="00A33EFD"/>
    <w:rsid w:val="00A35033"/>
    <w:rsid w:val="00A35492"/>
    <w:rsid w:val="00A35B08"/>
    <w:rsid w:val="00A35DDE"/>
    <w:rsid w:val="00A4343C"/>
    <w:rsid w:val="00A46DE0"/>
    <w:rsid w:val="00A47539"/>
    <w:rsid w:val="00A504C5"/>
    <w:rsid w:val="00A5138E"/>
    <w:rsid w:val="00A53A8A"/>
    <w:rsid w:val="00A61DF0"/>
    <w:rsid w:val="00A62302"/>
    <w:rsid w:val="00A62CE1"/>
    <w:rsid w:val="00A64348"/>
    <w:rsid w:val="00A65AE6"/>
    <w:rsid w:val="00A66484"/>
    <w:rsid w:val="00A67DF4"/>
    <w:rsid w:val="00A70574"/>
    <w:rsid w:val="00A70B41"/>
    <w:rsid w:val="00A7537C"/>
    <w:rsid w:val="00A75E40"/>
    <w:rsid w:val="00A77C80"/>
    <w:rsid w:val="00A800CC"/>
    <w:rsid w:val="00A82726"/>
    <w:rsid w:val="00A83732"/>
    <w:rsid w:val="00A84175"/>
    <w:rsid w:val="00A857C0"/>
    <w:rsid w:val="00A86F80"/>
    <w:rsid w:val="00A902A0"/>
    <w:rsid w:val="00A92865"/>
    <w:rsid w:val="00A94B82"/>
    <w:rsid w:val="00A956B9"/>
    <w:rsid w:val="00A96EFF"/>
    <w:rsid w:val="00AA1776"/>
    <w:rsid w:val="00AA3758"/>
    <w:rsid w:val="00AA4913"/>
    <w:rsid w:val="00AA559A"/>
    <w:rsid w:val="00AA5F96"/>
    <w:rsid w:val="00AB2AF1"/>
    <w:rsid w:val="00AB32A2"/>
    <w:rsid w:val="00AB395D"/>
    <w:rsid w:val="00AB76AC"/>
    <w:rsid w:val="00AC1AC6"/>
    <w:rsid w:val="00AC4A96"/>
    <w:rsid w:val="00AC59AE"/>
    <w:rsid w:val="00AD17DE"/>
    <w:rsid w:val="00AD306C"/>
    <w:rsid w:val="00AD473A"/>
    <w:rsid w:val="00AE42D9"/>
    <w:rsid w:val="00AE775B"/>
    <w:rsid w:val="00AF026E"/>
    <w:rsid w:val="00AF1D7D"/>
    <w:rsid w:val="00AF70B2"/>
    <w:rsid w:val="00B00577"/>
    <w:rsid w:val="00B0176B"/>
    <w:rsid w:val="00B01997"/>
    <w:rsid w:val="00B01CAD"/>
    <w:rsid w:val="00B02802"/>
    <w:rsid w:val="00B02A97"/>
    <w:rsid w:val="00B02B9F"/>
    <w:rsid w:val="00B06DD7"/>
    <w:rsid w:val="00B134BB"/>
    <w:rsid w:val="00B17A7F"/>
    <w:rsid w:val="00B17E71"/>
    <w:rsid w:val="00B17FDE"/>
    <w:rsid w:val="00B209E4"/>
    <w:rsid w:val="00B2154E"/>
    <w:rsid w:val="00B22742"/>
    <w:rsid w:val="00B26A63"/>
    <w:rsid w:val="00B277C2"/>
    <w:rsid w:val="00B31A08"/>
    <w:rsid w:val="00B32936"/>
    <w:rsid w:val="00B32DDB"/>
    <w:rsid w:val="00B34A56"/>
    <w:rsid w:val="00B374C5"/>
    <w:rsid w:val="00B414F8"/>
    <w:rsid w:val="00B45232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66D44"/>
    <w:rsid w:val="00B75959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5682"/>
    <w:rsid w:val="00BA606F"/>
    <w:rsid w:val="00BB5366"/>
    <w:rsid w:val="00BB58D0"/>
    <w:rsid w:val="00BB64DB"/>
    <w:rsid w:val="00BC0761"/>
    <w:rsid w:val="00BC151F"/>
    <w:rsid w:val="00BC2168"/>
    <w:rsid w:val="00BC3543"/>
    <w:rsid w:val="00BC3775"/>
    <w:rsid w:val="00BC37EF"/>
    <w:rsid w:val="00BC712A"/>
    <w:rsid w:val="00BC7950"/>
    <w:rsid w:val="00BD2F1E"/>
    <w:rsid w:val="00BD366B"/>
    <w:rsid w:val="00BD6D50"/>
    <w:rsid w:val="00BE07B2"/>
    <w:rsid w:val="00BE09C0"/>
    <w:rsid w:val="00BE1A8D"/>
    <w:rsid w:val="00BE3640"/>
    <w:rsid w:val="00BE4B9B"/>
    <w:rsid w:val="00BE7543"/>
    <w:rsid w:val="00BE7BBE"/>
    <w:rsid w:val="00BF0E2E"/>
    <w:rsid w:val="00BF199B"/>
    <w:rsid w:val="00BF3249"/>
    <w:rsid w:val="00BF33BA"/>
    <w:rsid w:val="00BF3A86"/>
    <w:rsid w:val="00C00A63"/>
    <w:rsid w:val="00C024FD"/>
    <w:rsid w:val="00C02AFD"/>
    <w:rsid w:val="00C02DCF"/>
    <w:rsid w:val="00C041AD"/>
    <w:rsid w:val="00C04770"/>
    <w:rsid w:val="00C05AF7"/>
    <w:rsid w:val="00C05D84"/>
    <w:rsid w:val="00C10021"/>
    <w:rsid w:val="00C12EC2"/>
    <w:rsid w:val="00C1603D"/>
    <w:rsid w:val="00C1643E"/>
    <w:rsid w:val="00C165F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51B1"/>
    <w:rsid w:val="00C5791B"/>
    <w:rsid w:val="00C62D2F"/>
    <w:rsid w:val="00C6461F"/>
    <w:rsid w:val="00C64BB8"/>
    <w:rsid w:val="00C720AF"/>
    <w:rsid w:val="00C80F44"/>
    <w:rsid w:val="00C8471A"/>
    <w:rsid w:val="00C8582D"/>
    <w:rsid w:val="00C90CF4"/>
    <w:rsid w:val="00C92E76"/>
    <w:rsid w:val="00C93389"/>
    <w:rsid w:val="00C93E10"/>
    <w:rsid w:val="00C96C58"/>
    <w:rsid w:val="00C972A4"/>
    <w:rsid w:val="00CA5B30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BCB"/>
    <w:rsid w:val="00CC31D3"/>
    <w:rsid w:val="00CC6AC0"/>
    <w:rsid w:val="00CC6CE2"/>
    <w:rsid w:val="00CD38A6"/>
    <w:rsid w:val="00CD69AB"/>
    <w:rsid w:val="00CE05B1"/>
    <w:rsid w:val="00CE5B81"/>
    <w:rsid w:val="00CE762C"/>
    <w:rsid w:val="00CF1E47"/>
    <w:rsid w:val="00CF1F2B"/>
    <w:rsid w:val="00CF30FD"/>
    <w:rsid w:val="00CF3750"/>
    <w:rsid w:val="00CF3AF7"/>
    <w:rsid w:val="00CF3BC3"/>
    <w:rsid w:val="00CF473B"/>
    <w:rsid w:val="00CF51EC"/>
    <w:rsid w:val="00D02B32"/>
    <w:rsid w:val="00D037C6"/>
    <w:rsid w:val="00D040DD"/>
    <w:rsid w:val="00D06570"/>
    <w:rsid w:val="00D123E4"/>
    <w:rsid w:val="00D15C62"/>
    <w:rsid w:val="00D15D2B"/>
    <w:rsid w:val="00D16B95"/>
    <w:rsid w:val="00D17C11"/>
    <w:rsid w:val="00D2032F"/>
    <w:rsid w:val="00D20AAC"/>
    <w:rsid w:val="00D304D1"/>
    <w:rsid w:val="00D32AAF"/>
    <w:rsid w:val="00D3654C"/>
    <w:rsid w:val="00D41139"/>
    <w:rsid w:val="00D424F7"/>
    <w:rsid w:val="00D508CE"/>
    <w:rsid w:val="00D50CCC"/>
    <w:rsid w:val="00D51F16"/>
    <w:rsid w:val="00D52692"/>
    <w:rsid w:val="00D540CE"/>
    <w:rsid w:val="00D61FFA"/>
    <w:rsid w:val="00D63F55"/>
    <w:rsid w:val="00D7252F"/>
    <w:rsid w:val="00D73DDD"/>
    <w:rsid w:val="00D746BE"/>
    <w:rsid w:val="00D7580F"/>
    <w:rsid w:val="00D77F03"/>
    <w:rsid w:val="00D82C76"/>
    <w:rsid w:val="00D82E85"/>
    <w:rsid w:val="00D83806"/>
    <w:rsid w:val="00D85311"/>
    <w:rsid w:val="00D862E2"/>
    <w:rsid w:val="00D90902"/>
    <w:rsid w:val="00D91ACB"/>
    <w:rsid w:val="00D926D6"/>
    <w:rsid w:val="00D93FAE"/>
    <w:rsid w:val="00D9593B"/>
    <w:rsid w:val="00D95F9C"/>
    <w:rsid w:val="00D9753A"/>
    <w:rsid w:val="00D97A1E"/>
    <w:rsid w:val="00DA4A23"/>
    <w:rsid w:val="00DA4D23"/>
    <w:rsid w:val="00DA7A50"/>
    <w:rsid w:val="00DB2C93"/>
    <w:rsid w:val="00DB4065"/>
    <w:rsid w:val="00DB4CA7"/>
    <w:rsid w:val="00DB5208"/>
    <w:rsid w:val="00DB6B6D"/>
    <w:rsid w:val="00DC425C"/>
    <w:rsid w:val="00DC44B4"/>
    <w:rsid w:val="00DC5B3B"/>
    <w:rsid w:val="00DD025D"/>
    <w:rsid w:val="00DD1E87"/>
    <w:rsid w:val="00DD2C24"/>
    <w:rsid w:val="00DD3310"/>
    <w:rsid w:val="00DD5273"/>
    <w:rsid w:val="00DE2D5D"/>
    <w:rsid w:val="00DE2FEA"/>
    <w:rsid w:val="00DE37FE"/>
    <w:rsid w:val="00DE4E41"/>
    <w:rsid w:val="00DE61D7"/>
    <w:rsid w:val="00DF2BE0"/>
    <w:rsid w:val="00DF38E1"/>
    <w:rsid w:val="00E01C0E"/>
    <w:rsid w:val="00E0238B"/>
    <w:rsid w:val="00E04694"/>
    <w:rsid w:val="00E06404"/>
    <w:rsid w:val="00E069D1"/>
    <w:rsid w:val="00E14DCA"/>
    <w:rsid w:val="00E17081"/>
    <w:rsid w:val="00E256B4"/>
    <w:rsid w:val="00E26B20"/>
    <w:rsid w:val="00E27145"/>
    <w:rsid w:val="00E313C9"/>
    <w:rsid w:val="00E32551"/>
    <w:rsid w:val="00E34129"/>
    <w:rsid w:val="00E34334"/>
    <w:rsid w:val="00E35EE2"/>
    <w:rsid w:val="00E43274"/>
    <w:rsid w:val="00E44FE6"/>
    <w:rsid w:val="00E4674C"/>
    <w:rsid w:val="00E46A44"/>
    <w:rsid w:val="00E52C0B"/>
    <w:rsid w:val="00E5721D"/>
    <w:rsid w:val="00E63E10"/>
    <w:rsid w:val="00E64CA1"/>
    <w:rsid w:val="00E67F89"/>
    <w:rsid w:val="00E71A58"/>
    <w:rsid w:val="00E73B1B"/>
    <w:rsid w:val="00E74296"/>
    <w:rsid w:val="00E80CEE"/>
    <w:rsid w:val="00E858E0"/>
    <w:rsid w:val="00E86BBC"/>
    <w:rsid w:val="00E87690"/>
    <w:rsid w:val="00E928A7"/>
    <w:rsid w:val="00E92B7F"/>
    <w:rsid w:val="00E93594"/>
    <w:rsid w:val="00E93DF1"/>
    <w:rsid w:val="00E93E77"/>
    <w:rsid w:val="00E957EC"/>
    <w:rsid w:val="00E95EC6"/>
    <w:rsid w:val="00E95ED4"/>
    <w:rsid w:val="00EA0C68"/>
    <w:rsid w:val="00EA1483"/>
    <w:rsid w:val="00EA2491"/>
    <w:rsid w:val="00EA2F6A"/>
    <w:rsid w:val="00EA3D63"/>
    <w:rsid w:val="00EA48B1"/>
    <w:rsid w:val="00EA52AB"/>
    <w:rsid w:val="00EB1BA9"/>
    <w:rsid w:val="00EB34FD"/>
    <w:rsid w:val="00EB6691"/>
    <w:rsid w:val="00EC224D"/>
    <w:rsid w:val="00EC491F"/>
    <w:rsid w:val="00EC5D3C"/>
    <w:rsid w:val="00ED0206"/>
    <w:rsid w:val="00ED286F"/>
    <w:rsid w:val="00ED437A"/>
    <w:rsid w:val="00ED761F"/>
    <w:rsid w:val="00ED7FC7"/>
    <w:rsid w:val="00EE05ED"/>
    <w:rsid w:val="00EE0D08"/>
    <w:rsid w:val="00EE1F14"/>
    <w:rsid w:val="00EE218B"/>
    <w:rsid w:val="00EE3E78"/>
    <w:rsid w:val="00EE504E"/>
    <w:rsid w:val="00EE6D0D"/>
    <w:rsid w:val="00EE7545"/>
    <w:rsid w:val="00EF1538"/>
    <w:rsid w:val="00EF194E"/>
    <w:rsid w:val="00EF1F5A"/>
    <w:rsid w:val="00EF4D97"/>
    <w:rsid w:val="00F00EA9"/>
    <w:rsid w:val="00F02FF2"/>
    <w:rsid w:val="00F04811"/>
    <w:rsid w:val="00F0488C"/>
    <w:rsid w:val="00F05ECB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33376"/>
    <w:rsid w:val="00F3364D"/>
    <w:rsid w:val="00F33984"/>
    <w:rsid w:val="00F33E22"/>
    <w:rsid w:val="00F33F97"/>
    <w:rsid w:val="00F34DDA"/>
    <w:rsid w:val="00F35286"/>
    <w:rsid w:val="00F3608B"/>
    <w:rsid w:val="00F375DA"/>
    <w:rsid w:val="00F37CFB"/>
    <w:rsid w:val="00F40373"/>
    <w:rsid w:val="00F419C2"/>
    <w:rsid w:val="00F4562B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5BA8"/>
    <w:rsid w:val="00F76D39"/>
    <w:rsid w:val="00F77FD7"/>
    <w:rsid w:val="00F82744"/>
    <w:rsid w:val="00F833BA"/>
    <w:rsid w:val="00F912EF"/>
    <w:rsid w:val="00F95D6D"/>
    <w:rsid w:val="00F972A8"/>
    <w:rsid w:val="00FA6A70"/>
    <w:rsid w:val="00FB2130"/>
    <w:rsid w:val="00FB6DE3"/>
    <w:rsid w:val="00FC0E5F"/>
    <w:rsid w:val="00FC1FBC"/>
    <w:rsid w:val="00FC3339"/>
    <w:rsid w:val="00FC56DE"/>
    <w:rsid w:val="00FC7ECC"/>
    <w:rsid w:val="00FD15DF"/>
    <w:rsid w:val="00FD3B1F"/>
    <w:rsid w:val="00FD5FAC"/>
    <w:rsid w:val="00FE1C5D"/>
    <w:rsid w:val="00FE26AC"/>
    <w:rsid w:val="00FE27EE"/>
    <w:rsid w:val="00FE2F78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B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8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8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82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54D0-9A96-4AB1-A5CE-DF250AF0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4</TotalTime>
  <Pages>2</Pages>
  <Words>615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2017-10-26T12:33:00Z</cp:lastPrinted>
  <dcterms:created xsi:type="dcterms:W3CDTF">2017-10-30T08:36:00Z</dcterms:created>
  <dcterms:modified xsi:type="dcterms:W3CDTF">2017-10-30T08:39:00Z</dcterms:modified>
</cp:coreProperties>
</file>