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A5FFD" w:rsidRDefault="00E41568" w:rsidP="00D42507">
      <w:pPr>
        <w:pStyle w:val="Datum"/>
        <w:spacing w:line="240" w:lineRule="auto"/>
        <w:ind w:right="567"/>
      </w:pPr>
      <w:r>
        <w:t>1</w:t>
      </w:r>
      <w:r w:rsidR="005D6888">
        <w:t>7</w:t>
      </w:r>
      <w:r>
        <w:t xml:space="preserve">. </w:t>
      </w:r>
      <w:r w:rsidR="003B225A">
        <w:t>července</w:t>
      </w:r>
      <w:r>
        <w:t xml:space="preserve"> 2016</w:t>
      </w:r>
    </w:p>
    <w:p w:rsidR="006F7CE7" w:rsidRDefault="006F7CE7" w:rsidP="00D42507">
      <w:pPr>
        <w:pStyle w:val="Datum"/>
        <w:spacing w:line="240" w:lineRule="auto"/>
        <w:ind w:right="567"/>
      </w:pPr>
    </w:p>
    <w:p w:rsidR="00441B97" w:rsidRPr="00514E81" w:rsidRDefault="00E41568" w:rsidP="00D42507">
      <w:pPr>
        <w:pStyle w:val="Perex"/>
        <w:spacing w:after="0" w:line="240" w:lineRule="auto"/>
        <w:ind w:right="567"/>
        <w:jc w:val="left"/>
        <w:rPr>
          <w:rFonts w:eastAsia="Times New Roman" w:cs="Times New Roman"/>
          <w:bCs/>
          <w:color w:val="BD1B21"/>
          <w:sz w:val="30"/>
          <w:szCs w:val="30"/>
        </w:rPr>
      </w:pPr>
      <w:r>
        <w:rPr>
          <w:rFonts w:eastAsia="Times New Roman" w:cs="Times New Roman"/>
          <w:bCs/>
          <w:color w:val="BD1B21"/>
          <w:sz w:val="30"/>
          <w:szCs w:val="30"/>
        </w:rPr>
        <w:t xml:space="preserve">Výsledky </w:t>
      </w:r>
      <w:r w:rsidR="007E4624">
        <w:rPr>
          <w:rFonts w:eastAsia="Times New Roman" w:cs="Times New Roman"/>
          <w:bCs/>
          <w:color w:val="BD1B21"/>
          <w:sz w:val="30"/>
          <w:szCs w:val="30"/>
        </w:rPr>
        <w:t xml:space="preserve">nových voleb </w:t>
      </w:r>
      <w:r w:rsidR="00CC0E7E">
        <w:rPr>
          <w:rFonts w:eastAsia="Times New Roman" w:cs="Times New Roman"/>
          <w:bCs/>
          <w:color w:val="BD1B21"/>
          <w:sz w:val="30"/>
          <w:szCs w:val="30"/>
        </w:rPr>
        <w:t xml:space="preserve">do zastupitelstev </w:t>
      </w:r>
      <w:r w:rsidR="003B225A">
        <w:rPr>
          <w:rFonts w:eastAsia="Times New Roman" w:cs="Times New Roman"/>
          <w:bCs/>
          <w:color w:val="BD1B21"/>
          <w:sz w:val="30"/>
          <w:szCs w:val="30"/>
        </w:rPr>
        <w:t>12</w:t>
      </w:r>
      <w:r>
        <w:rPr>
          <w:rFonts w:eastAsia="Times New Roman" w:cs="Times New Roman"/>
          <w:bCs/>
          <w:color w:val="BD1B21"/>
          <w:sz w:val="30"/>
          <w:szCs w:val="30"/>
        </w:rPr>
        <w:t xml:space="preserve"> </w:t>
      </w:r>
      <w:r w:rsidR="00CC0E7E">
        <w:rPr>
          <w:rFonts w:eastAsia="Times New Roman" w:cs="Times New Roman"/>
          <w:bCs/>
          <w:color w:val="BD1B21"/>
          <w:sz w:val="30"/>
          <w:szCs w:val="30"/>
        </w:rPr>
        <w:t>obcí</w:t>
      </w:r>
    </w:p>
    <w:p w:rsidR="00F22506" w:rsidRDefault="00F22506" w:rsidP="00D42507">
      <w:pPr>
        <w:pStyle w:val="Nadpis1"/>
        <w:spacing w:line="240" w:lineRule="auto"/>
        <w:ind w:right="567"/>
        <w:rPr>
          <w:rFonts w:eastAsia="Calibri" w:cs="Arial"/>
          <w:bCs w:val="0"/>
          <w:szCs w:val="18"/>
        </w:rPr>
      </w:pPr>
    </w:p>
    <w:p w:rsidR="007576C3" w:rsidRPr="00C427D2" w:rsidRDefault="00BE1A24" w:rsidP="00D42507">
      <w:pPr>
        <w:pStyle w:val="Nadpis1"/>
        <w:spacing w:line="240" w:lineRule="auto"/>
        <w:ind w:right="567"/>
        <w:rPr>
          <w:rFonts w:eastAsia="Calibri" w:cs="Arial"/>
          <w:bCs w:val="0"/>
          <w:szCs w:val="18"/>
        </w:rPr>
      </w:pPr>
      <w:r w:rsidRPr="00C427D2">
        <w:rPr>
          <w:rFonts w:eastAsia="Calibri" w:cs="Arial"/>
          <w:bCs w:val="0"/>
          <w:szCs w:val="18"/>
        </w:rPr>
        <w:t xml:space="preserve">V sobotu se konaly </w:t>
      </w:r>
      <w:r w:rsidR="006D7574" w:rsidRPr="00C427D2">
        <w:rPr>
          <w:rFonts w:eastAsia="Calibri" w:cs="Arial"/>
          <w:bCs w:val="0"/>
          <w:szCs w:val="18"/>
        </w:rPr>
        <w:t xml:space="preserve">komunální </w:t>
      </w:r>
      <w:r w:rsidRPr="00C427D2">
        <w:rPr>
          <w:rFonts w:eastAsia="Calibri" w:cs="Arial"/>
          <w:bCs w:val="0"/>
          <w:szCs w:val="18"/>
        </w:rPr>
        <w:t xml:space="preserve">volby. </w:t>
      </w:r>
      <w:r w:rsidR="00491858" w:rsidRPr="00C427D2">
        <w:rPr>
          <w:rFonts w:eastAsia="Calibri" w:cs="Arial"/>
          <w:bCs w:val="0"/>
          <w:szCs w:val="18"/>
        </w:rPr>
        <w:t>V</w:t>
      </w:r>
      <w:r w:rsidR="00F35C9C" w:rsidRPr="00C427D2">
        <w:rPr>
          <w:rFonts w:eastAsia="Calibri" w:cs="Arial"/>
          <w:bCs w:val="0"/>
          <w:szCs w:val="18"/>
        </w:rPr>
        <w:t>e dvanácti</w:t>
      </w:r>
      <w:r w:rsidRPr="00C427D2">
        <w:rPr>
          <w:rFonts w:eastAsia="Calibri" w:cs="Arial"/>
          <w:bCs w:val="0"/>
          <w:szCs w:val="18"/>
        </w:rPr>
        <w:t xml:space="preserve"> </w:t>
      </w:r>
      <w:r w:rsidR="00491858" w:rsidRPr="00C427D2">
        <w:rPr>
          <w:rFonts w:eastAsia="Calibri" w:cs="Arial"/>
          <w:bCs w:val="0"/>
          <w:szCs w:val="18"/>
        </w:rPr>
        <w:t>obcích</w:t>
      </w:r>
      <w:r w:rsidR="00F35C9C" w:rsidRPr="00C427D2">
        <w:rPr>
          <w:rFonts w:eastAsia="Calibri" w:cs="Arial"/>
          <w:bCs w:val="0"/>
          <w:szCs w:val="18"/>
        </w:rPr>
        <w:t xml:space="preserve"> v sedmi krajích</w:t>
      </w:r>
      <w:r w:rsidR="00491858" w:rsidRPr="00C427D2">
        <w:rPr>
          <w:rFonts w:eastAsia="Calibri" w:cs="Arial"/>
          <w:bCs w:val="0"/>
          <w:szCs w:val="18"/>
        </w:rPr>
        <w:t xml:space="preserve"> </w:t>
      </w:r>
      <w:r w:rsidRPr="00C427D2">
        <w:rPr>
          <w:rFonts w:eastAsia="Calibri" w:cs="Arial"/>
          <w:bCs w:val="0"/>
          <w:szCs w:val="18"/>
        </w:rPr>
        <w:t xml:space="preserve">se volilo do </w:t>
      </w:r>
      <w:r w:rsidR="00491858" w:rsidRPr="00C427D2">
        <w:rPr>
          <w:rFonts w:eastAsia="Calibri" w:cs="Arial"/>
          <w:bCs w:val="0"/>
          <w:szCs w:val="18"/>
        </w:rPr>
        <w:t>tamních zastupitelstev.</w:t>
      </w:r>
      <w:r w:rsidR="006D7574" w:rsidRPr="00C427D2">
        <w:rPr>
          <w:rFonts w:eastAsia="Calibri" w:cs="Arial"/>
          <w:bCs w:val="0"/>
          <w:szCs w:val="18"/>
        </w:rPr>
        <w:t xml:space="preserve"> Nejrychleji byly hlasy sečteny v</w:t>
      </w:r>
      <w:r w:rsidR="00F35C9C" w:rsidRPr="00C427D2">
        <w:rPr>
          <w:rFonts w:eastAsia="Calibri" w:cs="Arial"/>
          <w:bCs w:val="0"/>
          <w:szCs w:val="18"/>
        </w:rPr>
        <w:t> </w:t>
      </w:r>
      <w:r w:rsidR="009F5B0D" w:rsidRPr="00C427D2">
        <w:rPr>
          <w:rFonts w:eastAsia="Calibri" w:cs="Arial"/>
          <w:bCs w:val="0"/>
          <w:szCs w:val="18"/>
        </w:rPr>
        <w:t>Šléglov</w:t>
      </w:r>
      <w:r w:rsidR="006A30CB" w:rsidRPr="00C427D2">
        <w:rPr>
          <w:rFonts w:eastAsia="Calibri" w:cs="Arial"/>
          <w:bCs w:val="0"/>
          <w:szCs w:val="18"/>
        </w:rPr>
        <w:t>ě</w:t>
      </w:r>
      <w:r w:rsidR="00F35C9C" w:rsidRPr="00C427D2">
        <w:rPr>
          <w:rFonts w:eastAsia="Calibri" w:cs="Arial"/>
          <w:bCs w:val="0"/>
          <w:szCs w:val="18"/>
        </w:rPr>
        <w:t>, a to v sobotu v 2</w:t>
      </w:r>
      <w:r w:rsidR="009F5B0D" w:rsidRPr="00C427D2">
        <w:rPr>
          <w:rFonts w:eastAsia="Calibri" w:cs="Arial"/>
          <w:bCs w:val="0"/>
          <w:szCs w:val="18"/>
        </w:rPr>
        <w:t>2</w:t>
      </w:r>
      <w:r w:rsidR="00F35C9C" w:rsidRPr="00C427D2">
        <w:rPr>
          <w:rFonts w:eastAsia="Calibri" w:cs="Arial"/>
          <w:bCs w:val="0"/>
          <w:szCs w:val="18"/>
        </w:rPr>
        <w:t>:</w:t>
      </w:r>
      <w:r w:rsidR="009F5B0D" w:rsidRPr="00C427D2">
        <w:rPr>
          <w:rFonts w:eastAsia="Calibri" w:cs="Arial"/>
          <w:bCs w:val="0"/>
          <w:szCs w:val="18"/>
        </w:rPr>
        <w:t>28</w:t>
      </w:r>
      <w:r w:rsidR="001D6F92" w:rsidRPr="00C427D2">
        <w:rPr>
          <w:rFonts w:eastAsia="Calibri" w:cs="Arial"/>
          <w:bCs w:val="0"/>
          <w:szCs w:val="18"/>
        </w:rPr>
        <w:t xml:space="preserve">. </w:t>
      </w:r>
      <w:r w:rsidR="008F7369">
        <w:rPr>
          <w:rFonts w:eastAsia="Calibri" w:cs="Arial"/>
          <w:bCs w:val="0"/>
          <w:szCs w:val="18"/>
        </w:rPr>
        <w:t xml:space="preserve">Nejvyšší 74% volební účast byla v obcích Šléglov a Třebnouševes. </w:t>
      </w:r>
      <w:r w:rsidR="00F35C9C" w:rsidRPr="00C427D2">
        <w:t xml:space="preserve">Průměrná volební účast byla </w:t>
      </w:r>
      <w:r w:rsidR="00C427D2" w:rsidRPr="00C427D2">
        <w:t>55</w:t>
      </w:r>
      <w:r w:rsidR="00F35C9C" w:rsidRPr="00C427D2">
        <w:t xml:space="preserve"> %.</w:t>
      </w:r>
    </w:p>
    <w:p w:rsidR="00F35C9C" w:rsidRPr="00C427D2" w:rsidRDefault="00F35C9C" w:rsidP="00F35C9C"/>
    <w:p w:rsidR="00137600" w:rsidRPr="00C427D2" w:rsidRDefault="00137600" w:rsidP="00BC3AA6">
      <w:pPr>
        <w:spacing w:line="240" w:lineRule="auto"/>
        <w:ind w:right="567"/>
        <w:jc w:val="left"/>
      </w:pPr>
      <w:r w:rsidRPr="00C427D2">
        <w:t>O</w:t>
      </w:r>
      <w:r w:rsidR="00DB7DC4" w:rsidRPr="00C427D2">
        <w:t xml:space="preserve"> celkem </w:t>
      </w:r>
      <w:r w:rsidR="00A84959" w:rsidRPr="00C427D2">
        <w:t>83</w:t>
      </w:r>
      <w:r w:rsidRPr="00C427D2">
        <w:t xml:space="preserve"> mandátů se v nových volbách ucházelo </w:t>
      </w:r>
      <w:r w:rsidR="00A84959" w:rsidRPr="00C427D2">
        <w:t>171</w:t>
      </w:r>
      <w:r w:rsidRPr="00C427D2">
        <w:t xml:space="preserve"> kandidátů. </w:t>
      </w:r>
      <w:r w:rsidR="00DB7DC4" w:rsidRPr="00C427D2">
        <w:t>Do </w:t>
      </w:r>
      <w:r w:rsidRPr="00C427D2">
        <w:t xml:space="preserve">zastupitelstev </w:t>
      </w:r>
      <w:r w:rsidR="00A84959" w:rsidRPr="00C427D2">
        <w:t>dvanácti</w:t>
      </w:r>
      <w:r w:rsidR="00356FA0" w:rsidRPr="00C427D2">
        <w:t xml:space="preserve"> </w:t>
      </w:r>
      <w:r w:rsidRPr="00C427D2">
        <w:t xml:space="preserve">obcí bylo </w:t>
      </w:r>
      <w:r w:rsidR="00BC3AA6" w:rsidRPr="00C427D2">
        <w:t xml:space="preserve">zvoleno </w:t>
      </w:r>
      <w:r w:rsidR="00C427D2" w:rsidRPr="00C427D2">
        <w:t>53</w:t>
      </w:r>
      <w:r w:rsidR="00BC3AA6" w:rsidRPr="00C427D2">
        <w:t xml:space="preserve"> mužů a </w:t>
      </w:r>
      <w:r w:rsidR="00C427D2" w:rsidRPr="00C427D2">
        <w:t>30</w:t>
      </w:r>
      <w:r w:rsidRPr="00C427D2">
        <w:t xml:space="preserve"> žen. Jejich průměrný věk je </w:t>
      </w:r>
      <w:r w:rsidR="00C427D2" w:rsidRPr="00C427D2">
        <w:t>47,5</w:t>
      </w:r>
      <w:r w:rsidRPr="00C427D2">
        <w:t xml:space="preserve"> let.</w:t>
      </w:r>
      <w:r w:rsidR="001D6F92" w:rsidRPr="00C427D2">
        <w:t xml:space="preserve"> </w:t>
      </w:r>
      <w:r w:rsidRPr="00C427D2">
        <w:t>Nejstarším zvoleným zastupitelem se stal</w:t>
      </w:r>
      <w:r w:rsidR="00BC3AA6" w:rsidRPr="00C427D2">
        <w:t xml:space="preserve"> </w:t>
      </w:r>
      <w:r w:rsidR="00C427D2" w:rsidRPr="00C427D2">
        <w:t>Otakar Novotný</w:t>
      </w:r>
      <w:r w:rsidR="00BC3AA6" w:rsidRPr="00C427D2">
        <w:t xml:space="preserve"> (</w:t>
      </w:r>
      <w:r w:rsidR="00C427D2" w:rsidRPr="00C427D2">
        <w:t>72</w:t>
      </w:r>
      <w:r w:rsidR="00BC3AA6" w:rsidRPr="00C427D2">
        <w:t xml:space="preserve"> let), kter</w:t>
      </w:r>
      <w:r w:rsidRPr="00C427D2">
        <w:t>ý kandidoval v</w:t>
      </w:r>
      <w:r w:rsidR="00C427D2" w:rsidRPr="00C427D2">
        <w:t>e Zbuzanech</w:t>
      </w:r>
      <w:r w:rsidR="00BC3AA6" w:rsidRPr="00C427D2">
        <w:t xml:space="preserve">. </w:t>
      </w:r>
      <w:r w:rsidRPr="00C427D2">
        <w:t>Nejmladší zvole</w:t>
      </w:r>
      <w:r w:rsidR="00C427D2" w:rsidRPr="00C427D2">
        <w:t>nou zastupitelkou je 29letá Kateřina Mazurová z Mladecka</w:t>
      </w:r>
      <w:r w:rsidR="00BC3AA6" w:rsidRPr="00C427D2">
        <w:t>.</w:t>
      </w:r>
    </w:p>
    <w:p w:rsidR="004F5EB0" w:rsidRDefault="004F5EB0" w:rsidP="00D42507">
      <w:pPr>
        <w:spacing w:line="240" w:lineRule="auto"/>
        <w:ind w:right="567"/>
        <w:jc w:val="left"/>
      </w:pPr>
    </w:p>
    <w:p w:rsidR="00B0116C" w:rsidRDefault="00A84959" w:rsidP="00D42507">
      <w:pPr>
        <w:spacing w:line="240" w:lineRule="auto"/>
        <w:ind w:right="567"/>
        <w:jc w:val="left"/>
      </w:pPr>
      <w:r>
        <w:t xml:space="preserve">Ve Středočeském kraji se volilo v pěti obcích. </w:t>
      </w:r>
      <w:r w:rsidR="008C4467">
        <w:t xml:space="preserve">Téměř 50% účast byla v obci Kolaje. O pět mandátů zde usilovalo šest kandidátů z uskupení Nezávislí. </w:t>
      </w:r>
      <w:r w:rsidR="00B0116C">
        <w:t xml:space="preserve">V obci Svatý Jan pod Skalou přišlo </w:t>
      </w:r>
      <w:r w:rsidR="000177A5">
        <w:t xml:space="preserve">k urnám </w:t>
      </w:r>
      <w:r w:rsidR="008C1A96">
        <w:t>72</w:t>
      </w:r>
      <w:r w:rsidR="00B0116C">
        <w:t>% voličů</w:t>
      </w:r>
      <w:r w:rsidR="000177A5">
        <w:t>, křeslo v zastupitelstvu získali</w:t>
      </w:r>
      <w:r w:rsidR="008C1A96">
        <w:t xml:space="preserve"> čtyři kandidáty z hnutí Sousedé a tři z hnutí Nezávislí.</w:t>
      </w:r>
      <w:r w:rsidR="00B0116C">
        <w:t xml:space="preserve"> V Jarpicích </w:t>
      </w:r>
      <w:r w:rsidR="008C4467">
        <w:t xml:space="preserve">obsadí všech 7 </w:t>
      </w:r>
      <w:r w:rsidR="000177A5">
        <w:t>mandátů</w:t>
      </w:r>
      <w:r w:rsidR="008C4467">
        <w:t xml:space="preserve"> v zastupitelstvu </w:t>
      </w:r>
      <w:r w:rsidR="008C4467" w:rsidRPr="008C4467">
        <w:t>Sdružení nezávislých kandidátů pro Jarpice</w:t>
      </w:r>
      <w:r w:rsidR="008C4467">
        <w:t xml:space="preserve">. </w:t>
      </w:r>
      <w:r w:rsidR="008F7004">
        <w:t>Ve srovnání s ostatními obcemi, ve kterých se v sobotu volilo, zde byla volební účast nejnižší, pouze 23%</w:t>
      </w:r>
      <w:r w:rsidR="00B0116C">
        <w:t xml:space="preserve">. </w:t>
      </w:r>
      <w:r w:rsidR="00C927F3">
        <w:t>Celkem 61</w:t>
      </w:r>
      <w:r w:rsidR="00B0116C">
        <w:t xml:space="preserve"> % voličů přišlo k volbám v Drahelčicích. Tamní zastupitelstvo bude složeno ze</w:t>
      </w:r>
      <w:r w:rsidR="00C927F3">
        <w:t xml:space="preserve"> čtyř kandidátů hnutí Restart, tří kandidátů uskupení Společně pro Drahelčice a poslední dvě místa získala Naděje pro Drahelčice. Největší </w:t>
      </w:r>
      <w:r w:rsidR="000177A5">
        <w:t>obcí</w:t>
      </w:r>
      <w:r w:rsidR="00C927F3">
        <w:t>, v</w:t>
      </w:r>
      <w:r w:rsidR="000177A5">
        <w:t>e které</w:t>
      </w:r>
      <w:r w:rsidR="00B0116C">
        <w:t xml:space="preserve"> se v sobotu volilo, byly Zbuzany. </w:t>
      </w:r>
      <w:r w:rsidR="000177A5">
        <w:t xml:space="preserve">Hnutí Zbuzany pro lidi získalo pět mandátů, z uskupení Zbuzany pro spokojený domov uspěli dva kandidáti. </w:t>
      </w:r>
      <w:r w:rsidR="00C927F3">
        <w:t xml:space="preserve">Volební účast zde byla </w:t>
      </w:r>
      <w:r w:rsidR="000177A5" w:rsidRPr="000177A5">
        <w:t>52</w:t>
      </w:r>
      <w:r w:rsidR="00C927F3" w:rsidRPr="000177A5">
        <w:t xml:space="preserve"> %.</w:t>
      </w:r>
    </w:p>
    <w:p w:rsidR="00B0116C" w:rsidRDefault="00B0116C" w:rsidP="00D42507">
      <w:pPr>
        <w:spacing w:line="240" w:lineRule="auto"/>
        <w:ind w:right="567"/>
        <w:jc w:val="left"/>
      </w:pPr>
    </w:p>
    <w:p w:rsidR="00D42507" w:rsidRDefault="00005C2C" w:rsidP="002F5431">
      <w:pPr>
        <w:spacing w:line="240" w:lineRule="auto"/>
        <w:ind w:right="567"/>
        <w:jc w:val="left"/>
      </w:pPr>
      <w:r>
        <w:t>Na Plzeňsku se volební místnosti otevřely v Maňovicích a v Újezdu nade Mží. V Ma</w:t>
      </w:r>
      <w:r w:rsidR="002F5431">
        <w:t>ňovicích</w:t>
      </w:r>
      <w:r>
        <w:t xml:space="preserve">, kde byla </w:t>
      </w:r>
      <w:r w:rsidR="00823A75">
        <w:t>72</w:t>
      </w:r>
      <w:r>
        <w:t xml:space="preserve">% volební účast, </w:t>
      </w:r>
      <w:r w:rsidR="002F5431">
        <w:t xml:space="preserve">uspělo všech 5 kandidátů hnutí </w:t>
      </w:r>
      <w:r w:rsidR="00823A75">
        <w:t>Starousedlíci Maňovice. Poslední volný mandát získal nezávislý kandidát Miloš Zetek.</w:t>
      </w:r>
      <w:r>
        <w:t xml:space="preserve"> V Újezdu nade Mží </w:t>
      </w:r>
      <w:r w:rsidR="00AD10CB">
        <w:t xml:space="preserve">uspělo </w:t>
      </w:r>
      <w:r w:rsidR="0076160B">
        <w:t xml:space="preserve">uskupení </w:t>
      </w:r>
      <w:r w:rsidR="0076160B" w:rsidRPr="0076160B">
        <w:t>Sdružení nezávislých kandidátů Občané pro Újezd</w:t>
      </w:r>
      <w:r w:rsidR="0076160B">
        <w:t xml:space="preserve">, které </w:t>
      </w:r>
      <w:r w:rsidR="000177A5">
        <w:t>jako jediná kandidující strana obsadilo</w:t>
      </w:r>
      <w:r w:rsidR="0076160B">
        <w:t xml:space="preserve"> všech pět křesel v zastupitelstvu.</w:t>
      </w:r>
      <w:r>
        <w:t xml:space="preserve"> Volební účast dosáhla </w:t>
      </w:r>
      <w:r w:rsidR="0076160B">
        <w:t xml:space="preserve">59 </w:t>
      </w:r>
      <w:r>
        <w:t>%.</w:t>
      </w:r>
    </w:p>
    <w:p w:rsidR="00D42507" w:rsidRDefault="00D42507" w:rsidP="00D42507">
      <w:pPr>
        <w:spacing w:line="240" w:lineRule="auto"/>
        <w:ind w:right="567"/>
        <w:jc w:val="left"/>
      </w:pPr>
    </w:p>
    <w:p w:rsidR="00823A75" w:rsidRDefault="00823A75" w:rsidP="00D42507">
      <w:pPr>
        <w:spacing w:line="240" w:lineRule="auto"/>
        <w:ind w:right="567"/>
        <w:jc w:val="left"/>
      </w:pPr>
      <w:r>
        <w:t xml:space="preserve">V jihočeských Ražicích získalo všech devět mandátů Sdružení </w:t>
      </w:r>
      <w:r w:rsidRPr="00823A75">
        <w:t>nezávislých kandidátů "Obec lidem"</w:t>
      </w:r>
      <w:r>
        <w:t xml:space="preserve">. </w:t>
      </w:r>
      <w:r w:rsidR="008F7004">
        <w:t xml:space="preserve">K volbám zde přišlo </w:t>
      </w:r>
      <w:r w:rsidR="000177A5">
        <w:t xml:space="preserve">pouhých </w:t>
      </w:r>
      <w:r>
        <w:t>29</w:t>
      </w:r>
      <w:r w:rsidR="008F7004">
        <w:t xml:space="preserve"> </w:t>
      </w:r>
      <w:r>
        <w:t>%</w:t>
      </w:r>
      <w:r w:rsidR="008F7004">
        <w:t xml:space="preserve"> voličů</w:t>
      </w:r>
      <w:r>
        <w:t xml:space="preserve">.  </w:t>
      </w:r>
    </w:p>
    <w:p w:rsidR="00823A75" w:rsidRDefault="00823A75" w:rsidP="00D42507">
      <w:pPr>
        <w:spacing w:line="240" w:lineRule="auto"/>
        <w:ind w:right="567"/>
        <w:jc w:val="left"/>
      </w:pPr>
    </w:p>
    <w:p w:rsidR="00005C2C" w:rsidRDefault="00005C2C" w:rsidP="00D42507">
      <w:pPr>
        <w:spacing w:line="240" w:lineRule="auto"/>
        <w:ind w:right="567"/>
        <w:jc w:val="left"/>
      </w:pPr>
      <w:r>
        <w:t xml:space="preserve">V Ústeckém kraji se zastupitelstvo volilo v obci Hlinná. K urnám zde přišlo </w:t>
      </w:r>
      <w:r w:rsidR="004A5027">
        <w:t>72</w:t>
      </w:r>
      <w:r>
        <w:t xml:space="preserve"> % voličů</w:t>
      </w:r>
      <w:r w:rsidR="004A5027">
        <w:t>. Nejúspěšnější bylo hnutí Náš domov 2016, které získalo pět</w:t>
      </w:r>
      <w:r w:rsidR="000177A5">
        <w:t xml:space="preserve"> z celkových sedmi</w:t>
      </w:r>
      <w:r w:rsidR="004A5027">
        <w:t xml:space="preserve"> mandátů. Zbylá dvě místa si rozdělil</w:t>
      </w:r>
      <w:r w:rsidR="00AD10CB">
        <w:t>a</w:t>
      </w:r>
      <w:r w:rsidR="004A5027">
        <w:t xml:space="preserve"> uskupení Nezávislý 2016 a „Pro obec“.</w:t>
      </w:r>
    </w:p>
    <w:p w:rsidR="0018506E" w:rsidRDefault="0018506E" w:rsidP="00D42507">
      <w:pPr>
        <w:spacing w:line="240" w:lineRule="auto"/>
        <w:ind w:right="567"/>
        <w:jc w:val="left"/>
      </w:pPr>
    </w:p>
    <w:p w:rsidR="0018506E" w:rsidRDefault="005200F0" w:rsidP="00D42507">
      <w:pPr>
        <w:spacing w:line="240" w:lineRule="auto"/>
        <w:ind w:right="567"/>
        <w:jc w:val="left"/>
      </w:pPr>
      <w:r>
        <w:t>Necelou h</w:t>
      </w:r>
      <w:r w:rsidR="009273E5">
        <w:t>odinu po půlnoci byly sečteny hlasy v obci</w:t>
      </w:r>
      <w:r w:rsidR="0018506E">
        <w:t xml:space="preserve"> Třebnouševes v  okrese </w:t>
      </w:r>
      <w:r w:rsidR="009273E5">
        <w:t xml:space="preserve">Jičín. Volební účast zde dosáhla </w:t>
      </w:r>
      <w:r>
        <w:t>74 %. Ze tří kandidujících hnutí uspěli čtyři kandidáti Sdružení nezávislých a tři z uskupení Pro spokojenou obec.</w:t>
      </w:r>
    </w:p>
    <w:p w:rsidR="0018506E" w:rsidRDefault="0018506E" w:rsidP="00D42507">
      <w:pPr>
        <w:spacing w:line="240" w:lineRule="auto"/>
        <w:ind w:right="567"/>
        <w:jc w:val="left"/>
      </w:pPr>
    </w:p>
    <w:p w:rsidR="000177A5" w:rsidRDefault="0018506E" w:rsidP="000177A5">
      <w:pPr>
        <w:spacing w:line="240" w:lineRule="auto"/>
        <w:ind w:right="567"/>
        <w:jc w:val="left"/>
      </w:pPr>
      <w:r>
        <w:t xml:space="preserve">Na Moravě se volilo ve dvou krajích, </w:t>
      </w:r>
      <w:r w:rsidR="00983911">
        <w:t>v Olomouckém v</w:t>
      </w:r>
      <w:r w:rsidR="000177A5">
        <w:t xml:space="preserve"> obci</w:t>
      </w:r>
      <w:r w:rsidR="00983911">
        <w:t xml:space="preserve"> Šléglov a v Moravskoslezském </w:t>
      </w:r>
      <w:r w:rsidR="00AD10CB">
        <w:t>v</w:t>
      </w:r>
      <w:r w:rsidR="000177A5">
        <w:t> obci Mladecko</w:t>
      </w:r>
      <w:r w:rsidR="00983911">
        <w:t xml:space="preserve">. </w:t>
      </w:r>
      <w:r w:rsidR="006A30CB">
        <w:t xml:space="preserve">Ve Šléglově byly výsledky spočítány nejrychleji, už 28 minut po uzavření volební místnosti. Šest míst v zastupitelstvu získala </w:t>
      </w:r>
      <w:r w:rsidR="006A30CB" w:rsidRPr="006A30CB">
        <w:t>Křesťanská a demokratická unie - Československá strana lidová</w:t>
      </w:r>
      <w:r w:rsidR="006A30CB">
        <w:t xml:space="preserve">, zbylá tři místa Starostové a nezávislí. </w:t>
      </w:r>
      <w:r w:rsidR="008C1A96">
        <w:t>Nové Mladecko obsadí v zastupitelstvu Mladecka tři místa, Naše Mladecko dvě místa. K volbám zde přišlo 73 % voličů.</w:t>
      </w:r>
      <w:r w:rsidR="000140C7">
        <w:t xml:space="preserve"> </w:t>
      </w:r>
      <w:r w:rsidR="00AD10CB">
        <w:t>V</w:t>
      </w:r>
      <w:r w:rsidR="000140C7">
        <w:t> Mladecku se přitom v tomto volebním období volilo již počtvrté.</w:t>
      </w:r>
      <w:r w:rsidR="000177A5" w:rsidRPr="000177A5">
        <w:t xml:space="preserve"> </w:t>
      </w:r>
      <w:r w:rsidR="000177A5">
        <w:t>Opakovaně se volilo také ve Zbuzanech, Třebnouševsi a </w:t>
      </w:r>
      <w:r w:rsidR="000177A5" w:rsidRPr="006748C1">
        <w:t>Újezd</w:t>
      </w:r>
      <w:r w:rsidR="000177A5">
        <w:t>u</w:t>
      </w:r>
      <w:r w:rsidR="000177A5" w:rsidRPr="006748C1">
        <w:t xml:space="preserve"> nade</w:t>
      </w:r>
      <w:r w:rsidR="000177A5">
        <w:t> </w:t>
      </w:r>
      <w:r w:rsidR="000177A5" w:rsidRPr="006748C1">
        <w:t>Mží</w:t>
      </w:r>
      <w:r w:rsidR="000177A5">
        <w:t>.</w:t>
      </w:r>
    </w:p>
    <w:p w:rsidR="00D42507" w:rsidRDefault="00D42507" w:rsidP="00D42507">
      <w:pPr>
        <w:spacing w:line="240" w:lineRule="auto"/>
        <w:ind w:right="567"/>
        <w:jc w:val="left"/>
      </w:pPr>
    </w:p>
    <w:p w:rsidR="00C514A6" w:rsidRDefault="003B225A" w:rsidP="00D42507">
      <w:pPr>
        <w:spacing w:line="240" w:lineRule="auto"/>
        <w:jc w:val="left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Český statistický úřad v pondělí předloží výsledky spolu se závěrečnou zprávou ke schválení Státní volební komisi. Podrobné výsledky včetně statistických přehledů naleznete na adrese </w:t>
      </w:r>
      <w:hyperlink r:id="rId8" w:history="1">
        <w:r>
          <w:rPr>
            <w:rStyle w:val="Hypertextovodkaz"/>
            <w:rFonts w:ascii="Tahoma" w:hAnsi="Tahoma" w:cs="Tahoma"/>
            <w:sz w:val="19"/>
            <w:szCs w:val="19"/>
          </w:rPr>
          <w:t>www.volby.cz</w:t>
        </w:r>
      </w:hyperlink>
      <w:r>
        <w:rPr>
          <w:rFonts w:ascii="Tahoma" w:hAnsi="Tahoma" w:cs="Tahoma"/>
          <w:color w:val="333333"/>
          <w:sz w:val="19"/>
          <w:szCs w:val="19"/>
        </w:rPr>
        <w:t>.</w:t>
      </w:r>
    </w:p>
    <w:p w:rsidR="003B225A" w:rsidRDefault="003B225A" w:rsidP="00D42507">
      <w:pPr>
        <w:spacing w:line="240" w:lineRule="auto"/>
        <w:jc w:val="left"/>
        <w:rPr>
          <w:b/>
          <w:szCs w:val="20"/>
        </w:rPr>
      </w:pPr>
    </w:p>
    <w:p w:rsidR="00836C5D" w:rsidRPr="00AA5FFD" w:rsidRDefault="00836C5D" w:rsidP="00D42507">
      <w:pPr>
        <w:spacing w:line="240" w:lineRule="auto"/>
        <w:jc w:val="left"/>
        <w:rPr>
          <w:b/>
          <w:szCs w:val="20"/>
        </w:rPr>
      </w:pPr>
      <w:r w:rsidRPr="00AA5FFD">
        <w:rPr>
          <w:b/>
          <w:szCs w:val="20"/>
        </w:rPr>
        <w:t>Kontakt:</w:t>
      </w:r>
    </w:p>
    <w:p w:rsidR="00836C5D" w:rsidRPr="00AA5FFD" w:rsidRDefault="003B225A" w:rsidP="00D42507">
      <w:pPr>
        <w:spacing w:line="240" w:lineRule="auto"/>
        <w:jc w:val="left"/>
        <w:rPr>
          <w:szCs w:val="20"/>
        </w:rPr>
      </w:pPr>
      <w:r>
        <w:rPr>
          <w:szCs w:val="20"/>
        </w:rPr>
        <w:t>Tomáš Chrámecký</w:t>
      </w:r>
    </w:p>
    <w:p w:rsidR="00836C5D" w:rsidRPr="00AA5FFD" w:rsidRDefault="003B225A" w:rsidP="00D42507">
      <w:pPr>
        <w:spacing w:line="240" w:lineRule="auto"/>
        <w:jc w:val="left"/>
        <w:rPr>
          <w:szCs w:val="20"/>
        </w:rPr>
      </w:pPr>
      <w:r>
        <w:rPr>
          <w:szCs w:val="20"/>
        </w:rPr>
        <w:t>odbor vnější komunikace</w:t>
      </w:r>
      <w:r w:rsidR="00836C5D" w:rsidRPr="00AA5FFD">
        <w:rPr>
          <w:szCs w:val="20"/>
        </w:rPr>
        <w:t xml:space="preserve"> ČSÚ</w:t>
      </w:r>
    </w:p>
    <w:p w:rsidR="00836C5D" w:rsidRPr="00AA5FFD" w:rsidRDefault="003B225A" w:rsidP="00D42507">
      <w:pPr>
        <w:spacing w:line="240" w:lineRule="auto"/>
        <w:jc w:val="left"/>
        <w:rPr>
          <w:szCs w:val="20"/>
        </w:rPr>
      </w:pPr>
      <w:r>
        <w:rPr>
          <w:szCs w:val="20"/>
        </w:rPr>
        <w:t>tel.: 274 052 765</w:t>
      </w:r>
    </w:p>
    <w:p w:rsidR="00836C5D" w:rsidRPr="00AA5FFD" w:rsidRDefault="003B225A" w:rsidP="00D42507">
      <w:pPr>
        <w:spacing w:line="240" w:lineRule="auto"/>
        <w:jc w:val="left"/>
        <w:rPr>
          <w:szCs w:val="20"/>
        </w:rPr>
      </w:pPr>
      <w:r>
        <w:rPr>
          <w:szCs w:val="20"/>
        </w:rPr>
        <w:t>mob.: 737 280 892</w:t>
      </w:r>
    </w:p>
    <w:p w:rsidR="004F5EB0" w:rsidRDefault="00836C5D" w:rsidP="00D42507">
      <w:pPr>
        <w:spacing w:line="240" w:lineRule="auto"/>
        <w:jc w:val="left"/>
        <w:rPr>
          <w:szCs w:val="20"/>
        </w:rPr>
      </w:pPr>
      <w:r w:rsidRPr="00AA5FFD">
        <w:rPr>
          <w:szCs w:val="20"/>
        </w:rPr>
        <w:t xml:space="preserve">e-mail: </w:t>
      </w:r>
      <w:hyperlink r:id="rId9" w:history="1">
        <w:r w:rsidR="00EA1712" w:rsidRPr="00DE0E34">
          <w:rPr>
            <w:rStyle w:val="Hypertextovodkaz"/>
            <w:szCs w:val="20"/>
          </w:rPr>
          <w:t>tomas.chramecky@czso.cz</w:t>
        </w:r>
      </w:hyperlink>
      <w:r w:rsidR="00EA1712">
        <w:rPr>
          <w:szCs w:val="20"/>
        </w:rPr>
        <w:t xml:space="preserve"> </w:t>
      </w:r>
    </w:p>
    <w:sectPr w:rsidR="004F5EB0" w:rsidSect="00623231">
      <w:headerReference w:type="default" r:id="rId10"/>
      <w:footerReference w:type="default" r:id="rId11"/>
      <w:pgSz w:w="11907" w:h="16839" w:code="9"/>
      <w:pgMar w:top="2656" w:right="850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A9" w:rsidRDefault="001812A9" w:rsidP="00BA6370">
      <w:r>
        <w:separator/>
      </w:r>
    </w:p>
  </w:endnote>
  <w:endnote w:type="continuationSeparator" w:id="0">
    <w:p w:rsidR="001812A9" w:rsidRDefault="001812A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B341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7B341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B341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A1712">
                  <w:rPr>
                    <w:rFonts w:cs="Arial"/>
                    <w:bCs/>
                    <w:noProof/>
                    <w:szCs w:val="15"/>
                  </w:rPr>
                  <w:t>2</w:t>
                </w:r>
                <w:r w:rsidR="007B341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A9" w:rsidRDefault="001812A9" w:rsidP="00BA6370">
      <w:r>
        <w:separator/>
      </w:r>
    </w:p>
  </w:footnote>
  <w:footnote w:type="continuationSeparator" w:id="0">
    <w:p w:rsidR="001812A9" w:rsidRDefault="001812A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B341F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FB"/>
    <w:multiLevelType w:val="hybridMultilevel"/>
    <w:tmpl w:val="C0E82620"/>
    <w:lvl w:ilvl="0" w:tplc="E17AC0C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064EC"/>
    <w:multiLevelType w:val="hybridMultilevel"/>
    <w:tmpl w:val="924E274C"/>
    <w:lvl w:ilvl="0" w:tplc="F8B0203A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A8A"/>
    <w:rsid w:val="00005C2C"/>
    <w:rsid w:val="0001150A"/>
    <w:rsid w:val="00013041"/>
    <w:rsid w:val="000140C7"/>
    <w:rsid w:val="000177A5"/>
    <w:rsid w:val="00022D8E"/>
    <w:rsid w:val="00043BF4"/>
    <w:rsid w:val="00045366"/>
    <w:rsid w:val="00054437"/>
    <w:rsid w:val="0007797F"/>
    <w:rsid w:val="00082324"/>
    <w:rsid w:val="000842D2"/>
    <w:rsid w:val="000843A5"/>
    <w:rsid w:val="00085CEA"/>
    <w:rsid w:val="000A2FB5"/>
    <w:rsid w:val="000A7F1A"/>
    <w:rsid w:val="000B6F63"/>
    <w:rsid w:val="000C116D"/>
    <w:rsid w:val="000C435D"/>
    <w:rsid w:val="00112B2D"/>
    <w:rsid w:val="001252D1"/>
    <w:rsid w:val="00137600"/>
    <w:rsid w:val="001404AB"/>
    <w:rsid w:val="00146745"/>
    <w:rsid w:val="001658A9"/>
    <w:rsid w:val="0017231D"/>
    <w:rsid w:val="001776E2"/>
    <w:rsid w:val="001810DC"/>
    <w:rsid w:val="001812A9"/>
    <w:rsid w:val="00183C7E"/>
    <w:rsid w:val="0018506E"/>
    <w:rsid w:val="00194384"/>
    <w:rsid w:val="001A59BF"/>
    <w:rsid w:val="001B607F"/>
    <w:rsid w:val="001C1AE1"/>
    <w:rsid w:val="001C4D19"/>
    <w:rsid w:val="001D369A"/>
    <w:rsid w:val="001D6F92"/>
    <w:rsid w:val="001E56B2"/>
    <w:rsid w:val="002042A3"/>
    <w:rsid w:val="00205A2F"/>
    <w:rsid w:val="002070FB"/>
    <w:rsid w:val="00213729"/>
    <w:rsid w:val="00217292"/>
    <w:rsid w:val="002272A6"/>
    <w:rsid w:val="00233980"/>
    <w:rsid w:val="002406FA"/>
    <w:rsid w:val="002460EA"/>
    <w:rsid w:val="002812BA"/>
    <w:rsid w:val="002848D5"/>
    <w:rsid w:val="002848DA"/>
    <w:rsid w:val="002946AB"/>
    <w:rsid w:val="002B2E47"/>
    <w:rsid w:val="002C2438"/>
    <w:rsid w:val="002D3685"/>
    <w:rsid w:val="002D6A6C"/>
    <w:rsid w:val="002D7F26"/>
    <w:rsid w:val="002E162D"/>
    <w:rsid w:val="002F28F1"/>
    <w:rsid w:val="002F5431"/>
    <w:rsid w:val="003160CC"/>
    <w:rsid w:val="0031716E"/>
    <w:rsid w:val="00322412"/>
    <w:rsid w:val="0032548A"/>
    <w:rsid w:val="003301A3"/>
    <w:rsid w:val="00335B19"/>
    <w:rsid w:val="00341AD8"/>
    <w:rsid w:val="00354380"/>
    <w:rsid w:val="0035578A"/>
    <w:rsid w:val="00356FA0"/>
    <w:rsid w:val="00357C39"/>
    <w:rsid w:val="0036777B"/>
    <w:rsid w:val="00372DE0"/>
    <w:rsid w:val="0038282A"/>
    <w:rsid w:val="00397580"/>
    <w:rsid w:val="003A1794"/>
    <w:rsid w:val="003A45C8"/>
    <w:rsid w:val="003A478A"/>
    <w:rsid w:val="003B225A"/>
    <w:rsid w:val="003C2DCF"/>
    <w:rsid w:val="003C7FE7"/>
    <w:rsid w:val="003D02AA"/>
    <w:rsid w:val="003D0499"/>
    <w:rsid w:val="003F526A"/>
    <w:rsid w:val="00405244"/>
    <w:rsid w:val="00406FD8"/>
    <w:rsid w:val="00412C65"/>
    <w:rsid w:val="00413A9D"/>
    <w:rsid w:val="004233CC"/>
    <w:rsid w:val="0042535E"/>
    <w:rsid w:val="00441B97"/>
    <w:rsid w:val="004436EE"/>
    <w:rsid w:val="00444F2D"/>
    <w:rsid w:val="0045547F"/>
    <w:rsid w:val="00491858"/>
    <w:rsid w:val="004920AD"/>
    <w:rsid w:val="00497A3F"/>
    <w:rsid w:val="004A5027"/>
    <w:rsid w:val="004D05B3"/>
    <w:rsid w:val="004D4B8B"/>
    <w:rsid w:val="004E2A47"/>
    <w:rsid w:val="004E479E"/>
    <w:rsid w:val="004E583B"/>
    <w:rsid w:val="004F5EB0"/>
    <w:rsid w:val="004F78E6"/>
    <w:rsid w:val="00512D99"/>
    <w:rsid w:val="00514E81"/>
    <w:rsid w:val="005200F0"/>
    <w:rsid w:val="00531DBB"/>
    <w:rsid w:val="00543BCA"/>
    <w:rsid w:val="005451A8"/>
    <w:rsid w:val="00547859"/>
    <w:rsid w:val="005A0D72"/>
    <w:rsid w:val="005D01A6"/>
    <w:rsid w:val="005D39E5"/>
    <w:rsid w:val="005D6888"/>
    <w:rsid w:val="005E5D66"/>
    <w:rsid w:val="005F699D"/>
    <w:rsid w:val="005F79FB"/>
    <w:rsid w:val="00604406"/>
    <w:rsid w:val="00605F4A"/>
    <w:rsid w:val="00607822"/>
    <w:rsid w:val="006103AA"/>
    <w:rsid w:val="006113AB"/>
    <w:rsid w:val="00613BBF"/>
    <w:rsid w:val="0061494A"/>
    <w:rsid w:val="00622B80"/>
    <w:rsid w:val="00623231"/>
    <w:rsid w:val="006232C0"/>
    <w:rsid w:val="0064139A"/>
    <w:rsid w:val="00644A8A"/>
    <w:rsid w:val="00650D89"/>
    <w:rsid w:val="00657D11"/>
    <w:rsid w:val="0066093D"/>
    <w:rsid w:val="006649DB"/>
    <w:rsid w:val="00675D16"/>
    <w:rsid w:val="0068796B"/>
    <w:rsid w:val="006A30CB"/>
    <w:rsid w:val="006B223F"/>
    <w:rsid w:val="006C0F88"/>
    <w:rsid w:val="006C6B3F"/>
    <w:rsid w:val="006D7574"/>
    <w:rsid w:val="006E024F"/>
    <w:rsid w:val="006E4E81"/>
    <w:rsid w:val="006E6528"/>
    <w:rsid w:val="006F7CE7"/>
    <w:rsid w:val="00707F7D"/>
    <w:rsid w:val="007133A3"/>
    <w:rsid w:val="00717EC5"/>
    <w:rsid w:val="00721893"/>
    <w:rsid w:val="00730135"/>
    <w:rsid w:val="00734F50"/>
    <w:rsid w:val="00737B80"/>
    <w:rsid w:val="007568D7"/>
    <w:rsid w:val="007576C3"/>
    <w:rsid w:val="0076160B"/>
    <w:rsid w:val="00791164"/>
    <w:rsid w:val="00794D39"/>
    <w:rsid w:val="007A57F2"/>
    <w:rsid w:val="007B1235"/>
    <w:rsid w:val="007B1333"/>
    <w:rsid w:val="007B341F"/>
    <w:rsid w:val="007B45FC"/>
    <w:rsid w:val="007C17C5"/>
    <w:rsid w:val="007D52D3"/>
    <w:rsid w:val="007E20CE"/>
    <w:rsid w:val="007E3B34"/>
    <w:rsid w:val="007E4624"/>
    <w:rsid w:val="007F4AEB"/>
    <w:rsid w:val="007F5BBD"/>
    <w:rsid w:val="007F75B2"/>
    <w:rsid w:val="008043C4"/>
    <w:rsid w:val="0081251A"/>
    <w:rsid w:val="00823A75"/>
    <w:rsid w:val="00824AC1"/>
    <w:rsid w:val="00831B1B"/>
    <w:rsid w:val="00836C5D"/>
    <w:rsid w:val="00861D0E"/>
    <w:rsid w:val="00867569"/>
    <w:rsid w:val="00887AC5"/>
    <w:rsid w:val="008A750A"/>
    <w:rsid w:val="008A7A3A"/>
    <w:rsid w:val="008C1A96"/>
    <w:rsid w:val="008C384C"/>
    <w:rsid w:val="008C4467"/>
    <w:rsid w:val="008D0F11"/>
    <w:rsid w:val="008D7825"/>
    <w:rsid w:val="008F332D"/>
    <w:rsid w:val="008F3499"/>
    <w:rsid w:val="008F35B4"/>
    <w:rsid w:val="008F4B34"/>
    <w:rsid w:val="008F7004"/>
    <w:rsid w:val="008F7369"/>
    <w:rsid w:val="008F73B4"/>
    <w:rsid w:val="00902EFA"/>
    <w:rsid w:val="00914E4C"/>
    <w:rsid w:val="009273E5"/>
    <w:rsid w:val="0094402F"/>
    <w:rsid w:val="0095077E"/>
    <w:rsid w:val="009668FF"/>
    <w:rsid w:val="0097503F"/>
    <w:rsid w:val="00983911"/>
    <w:rsid w:val="0099001D"/>
    <w:rsid w:val="009B44CE"/>
    <w:rsid w:val="009B55B1"/>
    <w:rsid w:val="009B6F87"/>
    <w:rsid w:val="009D6697"/>
    <w:rsid w:val="009E6410"/>
    <w:rsid w:val="009F5B0D"/>
    <w:rsid w:val="00A13133"/>
    <w:rsid w:val="00A25201"/>
    <w:rsid w:val="00A4343D"/>
    <w:rsid w:val="00A4352C"/>
    <w:rsid w:val="00A502F1"/>
    <w:rsid w:val="00A62E0F"/>
    <w:rsid w:val="00A63AA2"/>
    <w:rsid w:val="00A647D4"/>
    <w:rsid w:val="00A70A83"/>
    <w:rsid w:val="00A76D47"/>
    <w:rsid w:val="00A77F04"/>
    <w:rsid w:val="00A81EB3"/>
    <w:rsid w:val="00A842CF"/>
    <w:rsid w:val="00A84959"/>
    <w:rsid w:val="00AA5FFD"/>
    <w:rsid w:val="00AD10CB"/>
    <w:rsid w:val="00AE6D5B"/>
    <w:rsid w:val="00AE7B68"/>
    <w:rsid w:val="00B009FB"/>
    <w:rsid w:val="00B00C1D"/>
    <w:rsid w:val="00B0116C"/>
    <w:rsid w:val="00B03E21"/>
    <w:rsid w:val="00B2101E"/>
    <w:rsid w:val="00B50D9C"/>
    <w:rsid w:val="00B51FC7"/>
    <w:rsid w:val="00B5349C"/>
    <w:rsid w:val="00B77672"/>
    <w:rsid w:val="00B84B82"/>
    <w:rsid w:val="00B97748"/>
    <w:rsid w:val="00BA439F"/>
    <w:rsid w:val="00BA6370"/>
    <w:rsid w:val="00BA6651"/>
    <w:rsid w:val="00BB4D20"/>
    <w:rsid w:val="00BC3AA6"/>
    <w:rsid w:val="00BC3B0D"/>
    <w:rsid w:val="00BE1A24"/>
    <w:rsid w:val="00BF65BB"/>
    <w:rsid w:val="00C06D60"/>
    <w:rsid w:val="00C174E1"/>
    <w:rsid w:val="00C269D4"/>
    <w:rsid w:val="00C2780E"/>
    <w:rsid w:val="00C30E12"/>
    <w:rsid w:val="00C4160D"/>
    <w:rsid w:val="00C427D2"/>
    <w:rsid w:val="00C439CE"/>
    <w:rsid w:val="00C514A6"/>
    <w:rsid w:val="00C52466"/>
    <w:rsid w:val="00C82BC0"/>
    <w:rsid w:val="00C8406E"/>
    <w:rsid w:val="00C927F3"/>
    <w:rsid w:val="00CA6CE5"/>
    <w:rsid w:val="00CB2709"/>
    <w:rsid w:val="00CB6F89"/>
    <w:rsid w:val="00CC0E7E"/>
    <w:rsid w:val="00CC77F8"/>
    <w:rsid w:val="00CE228C"/>
    <w:rsid w:val="00CE476C"/>
    <w:rsid w:val="00CF2547"/>
    <w:rsid w:val="00CF545B"/>
    <w:rsid w:val="00D018F0"/>
    <w:rsid w:val="00D06730"/>
    <w:rsid w:val="00D12D3C"/>
    <w:rsid w:val="00D27074"/>
    <w:rsid w:val="00D27117"/>
    <w:rsid w:val="00D27D69"/>
    <w:rsid w:val="00D3520E"/>
    <w:rsid w:val="00D42507"/>
    <w:rsid w:val="00D448C2"/>
    <w:rsid w:val="00D56DB2"/>
    <w:rsid w:val="00D666C3"/>
    <w:rsid w:val="00DA40CC"/>
    <w:rsid w:val="00DB7DC4"/>
    <w:rsid w:val="00DE4EBC"/>
    <w:rsid w:val="00DE73D5"/>
    <w:rsid w:val="00DF47FE"/>
    <w:rsid w:val="00E02FC5"/>
    <w:rsid w:val="00E07290"/>
    <w:rsid w:val="00E131DB"/>
    <w:rsid w:val="00E2374E"/>
    <w:rsid w:val="00E26704"/>
    <w:rsid w:val="00E27C40"/>
    <w:rsid w:val="00E31980"/>
    <w:rsid w:val="00E338B8"/>
    <w:rsid w:val="00E41568"/>
    <w:rsid w:val="00E4789A"/>
    <w:rsid w:val="00E51955"/>
    <w:rsid w:val="00E5771E"/>
    <w:rsid w:val="00E63256"/>
    <w:rsid w:val="00E6423C"/>
    <w:rsid w:val="00E851F8"/>
    <w:rsid w:val="00E92DE4"/>
    <w:rsid w:val="00E93830"/>
    <w:rsid w:val="00E93E0E"/>
    <w:rsid w:val="00EA0D59"/>
    <w:rsid w:val="00EA1712"/>
    <w:rsid w:val="00EB1ED3"/>
    <w:rsid w:val="00EC2D51"/>
    <w:rsid w:val="00EE0FD2"/>
    <w:rsid w:val="00EE6E0B"/>
    <w:rsid w:val="00EF6028"/>
    <w:rsid w:val="00F036FF"/>
    <w:rsid w:val="00F14CD6"/>
    <w:rsid w:val="00F22506"/>
    <w:rsid w:val="00F26395"/>
    <w:rsid w:val="00F35C9C"/>
    <w:rsid w:val="00F40B2B"/>
    <w:rsid w:val="00F4335D"/>
    <w:rsid w:val="00F46F18"/>
    <w:rsid w:val="00F47F58"/>
    <w:rsid w:val="00F75FBC"/>
    <w:rsid w:val="00F848A6"/>
    <w:rsid w:val="00F970C6"/>
    <w:rsid w:val="00FA3CAF"/>
    <w:rsid w:val="00FB005B"/>
    <w:rsid w:val="00FB060E"/>
    <w:rsid w:val="00FB687C"/>
    <w:rsid w:val="00FD1DCF"/>
    <w:rsid w:val="00FD3A12"/>
    <w:rsid w:val="00FE0A34"/>
    <w:rsid w:val="00FE35FF"/>
    <w:rsid w:val="00FF0E01"/>
    <w:rsid w:val="00FF53F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914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6C5D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836C5D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836C5D"/>
    <w:rPr>
      <w:vertAlign w:val="superscript"/>
    </w:rPr>
  </w:style>
  <w:style w:type="character" w:styleId="Sledovanodkaz">
    <w:name w:val="FollowedHyperlink"/>
    <w:uiPriority w:val="99"/>
    <w:semiHidden/>
    <w:unhideWhenUsed/>
    <w:rsid w:val="00B9774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.chramecky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OVA~1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AF63-839B-435B-825F-24B96F74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407</TotalTime>
  <Pages>2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3594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26</cp:revision>
  <cp:lastPrinted>2015-06-10T06:48:00Z</cp:lastPrinted>
  <dcterms:created xsi:type="dcterms:W3CDTF">2016-07-16T18:15:00Z</dcterms:created>
  <dcterms:modified xsi:type="dcterms:W3CDTF">2016-07-18T04:57:00Z</dcterms:modified>
</cp:coreProperties>
</file>