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E0" w:rsidRPr="00D21390" w:rsidRDefault="00BC1CE0" w:rsidP="00D21390">
      <w:pPr>
        <w:pStyle w:val="nazevtabulky"/>
        <w:spacing w:before="0" w:after="120"/>
        <w:rPr>
          <w:sz w:val="18"/>
          <w:szCs w:val="18"/>
        </w:rPr>
      </w:pPr>
      <w:bookmarkStart w:id="0" w:name="_GoBack"/>
      <w:bookmarkEnd w:id="0"/>
      <w:r w:rsidRPr="00D21390">
        <w:rPr>
          <w:sz w:val="18"/>
          <w:szCs w:val="18"/>
        </w:rPr>
        <w:t>Tabulka č.</w:t>
      </w:r>
      <w:r w:rsidR="0017751F">
        <w:rPr>
          <w:sz w:val="18"/>
          <w:szCs w:val="18"/>
        </w:rPr>
        <w:t xml:space="preserve"> </w:t>
      </w:r>
      <w:r w:rsidR="00DF69BB">
        <w:rPr>
          <w:sz w:val="18"/>
          <w:szCs w:val="18"/>
        </w:rPr>
        <w:t xml:space="preserve">3 </w:t>
      </w:r>
      <w:r w:rsidRPr="00D21390">
        <w:rPr>
          <w:sz w:val="18"/>
          <w:szCs w:val="18"/>
        </w:rPr>
        <w:t>Výdaje na zdravotní péči podle typu poskytovatele a zdroje financování v roce 2014</w:t>
      </w:r>
      <w:r w:rsidR="00D21390">
        <w:rPr>
          <w:sz w:val="18"/>
          <w:szCs w:val="18"/>
        </w:rPr>
        <w:t xml:space="preserve"> </w:t>
      </w:r>
      <w:r w:rsidRPr="00D21390">
        <w:rPr>
          <w:sz w:val="18"/>
          <w:szCs w:val="18"/>
        </w:rPr>
        <w:t>(v mil.</w:t>
      </w:r>
      <w:r w:rsidR="00CF0D23" w:rsidRPr="00D21390">
        <w:rPr>
          <w:sz w:val="18"/>
          <w:szCs w:val="18"/>
        </w:rPr>
        <w:t xml:space="preserve"> </w:t>
      </w:r>
      <w:r w:rsidRPr="00D21390">
        <w:rPr>
          <w:sz w:val="18"/>
          <w:szCs w:val="18"/>
        </w:rPr>
        <w:t>Kč)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709"/>
        <w:gridCol w:w="709"/>
        <w:gridCol w:w="567"/>
        <w:gridCol w:w="709"/>
        <w:gridCol w:w="708"/>
        <w:gridCol w:w="567"/>
        <w:gridCol w:w="567"/>
        <w:gridCol w:w="567"/>
        <w:gridCol w:w="709"/>
        <w:gridCol w:w="709"/>
      </w:tblGrid>
      <w:tr w:rsidR="0017751F" w:rsidTr="0017751F">
        <w:trPr>
          <w:cantSplit/>
          <w:trHeight w:val="1134"/>
        </w:trPr>
        <w:tc>
          <w:tcPr>
            <w:tcW w:w="28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B7F33" w:rsidRPr="0017751F" w:rsidRDefault="005B7F33" w:rsidP="00C21FF5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bookmarkStart w:id="1" w:name="OLE_LINK100"/>
            <w:r w:rsidRPr="0017751F">
              <w:rPr>
                <w:rFonts w:cs="Arial"/>
                <w:b/>
                <w:sz w:val="16"/>
                <w:szCs w:val="16"/>
              </w:rPr>
              <w:t>HP x HF</w:t>
            </w:r>
          </w:p>
          <w:p w:rsidR="005B7F33" w:rsidRPr="00CE32E0" w:rsidRDefault="005B7F33" w:rsidP="0017751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5B7F33" w:rsidRPr="00E8360E" w:rsidRDefault="005B7F33" w:rsidP="005E539E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Veřejné zdroje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5B7F33" w:rsidRPr="00E8360E" w:rsidRDefault="005B7F33" w:rsidP="005E539E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Státní</w:t>
            </w:r>
            <w:r w:rsidRPr="00E8360E">
              <w:rPr>
                <w:rFonts w:cs="Arial"/>
                <w:sz w:val="16"/>
                <w:szCs w:val="16"/>
              </w:rPr>
              <w:t xml:space="preserve"> rozpočet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5B7F33" w:rsidRPr="00E8360E" w:rsidRDefault="005B7F33" w:rsidP="005E539E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E8360E">
              <w:rPr>
                <w:rFonts w:cs="Arial"/>
                <w:sz w:val="16"/>
                <w:szCs w:val="16"/>
              </w:rPr>
              <w:t>Místní rozpočty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5B7F33" w:rsidRPr="00E8360E" w:rsidRDefault="005B7F33" w:rsidP="005E539E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E8360E">
              <w:rPr>
                <w:rFonts w:cs="Arial"/>
                <w:sz w:val="16"/>
                <w:szCs w:val="16"/>
              </w:rPr>
              <w:t>Zdravotní pojišťovny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5B7F33" w:rsidRPr="00E8360E" w:rsidRDefault="005B7F33" w:rsidP="005E539E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Soukromé zdroje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5B7F33" w:rsidRPr="00E8360E" w:rsidRDefault="005B7F33" w:rsidP="005E539E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E8360E">
              <w:rPr>
                <w:rFonts w:cs="Arial"/>
                <w:sz w:val="16"/>
                <w:szCs w:val="16"/>
              </w:rPr>
              <w:t>Soukromé pojištění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5B7F33" w:rsidRPr="00E8360E" w:rsidRDefault="005B7F33" w:rsidP="005E539E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E8360E">
              <w:rPr>
                <w:rFonts w:cs="Arial"/>
                <w:sz w:val="16"/>
                <w:szCs w:val="16"/>
              </w:rPr>
              <w:t>Neziskové organizace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5B7F33" w:rsidRPr="00E8360E" w:rsidRDefault="005B7F33" w:rsidP="005E539E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E8360E">
              <w:rPr>
                <w:rFonts w:cs="Arial"/>
                <w:sz w:val="16"/>
                <w:szCs w:val="16"/>
              </w:rPr>
              <w:t>Závodní péče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5B7F33" w:rsidRPr="00E8360E" w:rsidRDefault="005B7F33" w:rsidP="005E539E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8360E"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5B7F33" w:rsidRPr="00E8360E" w:rsidRDefault="005B7F33" w:rsidP="005E539E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E8360E">
              <w:rPr>
                <w:rFonts w:cs="Arial"/>
                <w:sz w:val="16"/>
                <w:szCs w:val="16"/>
              </w:rPr>
              <w:t>Celkový součet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A4148C" w:rsidRPr="00CE32E0" w:rsidRDefault="00A4148C" w:rsidP="00C21FF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1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136 586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2 391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4 863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129 332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2 985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139 571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FD7386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1.1 Všeobecné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124 857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2 074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3 904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118 879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125 555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FD7386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1.2 Psychiatrické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4 771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4 771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4 771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FD7386" w:rsidRDefault="00A4148C" w:rsidP="00FD7386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1.3 Specializované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6 957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5 681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2 287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9 244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A4148C" w:rsidRPr="00CE32E0" w:rsidRDefault="0017751F" w:rsidP="0017751F">
            <w:pPr>
              <w:jc w:val="lef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2 Lůžková zařízení</w:t>
            </w:r>
            <w:r w:rsidR="00A4148C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dlouhodobé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22 992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20 475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2 482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23 068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7751F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2.1 Zařízení ošetřovatelské</w:t>
            </w:r>
          </w:p>
          <w:p w:rsidR="00A4148C" w:rsidRPr="00FD7386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dlouhodobé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12 343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10 815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1 493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12 419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FD7386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2.2 Léčebny pro mentálně postižené, psychiatrické a závislé</w:t>
            </w:r>
            <w:r w:rsidR="0017751F">
              <w:rPr>
                <w:rFonts w:cs="Arial"/>
                <w:color w:val="000000"/>
                <w:sz w:val="16"/>
                <w:szCs w:val="16"/>
              </w:rPr>
              <w:t xml:space="preserve"> pacienty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9 660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9 660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9 660</w:t>
            </w:r>
          </w:p>
        </w:tc>
      </w:tr>
      <w:tr w:rsidR="0017751F" w:rsidRPr="005C376E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FD7386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2.9 Ostatní lůžková zařízení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989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A4148C" w:rsidRPr="00FD7386" w:rsidRDefault="00A4148C" w:rsidP="0017751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3 </w:t>
            </w:r>
            <w:r w:rsidR="0017751F">
              <w:rPr>
                <w:rFonts w:cs="Arial"/>
                <w:color w:val="000000"/>
                <w:sz w:val="16"/>
                <w:szCs w:val="16"/>
              </w:rPr>
              <w:t>Poskytovatelé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ambulantní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54 002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53 591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13 351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67 353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FD7386" w:rsidRDefault="0017751F" w:rsidP="00B70B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3.1 Ordinace</w:t>
            </w:r>
            <w:r w:rsidR="00A4148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B70B47">
              <w:rPr>
                <w:rFonts w:cs="Arial"/>
                <w:color w:val="000000"/>
                <w:sz w:val="16"/>
                <w:szCs w:val="16"/>
              </w:rPr>
              <w:t>l</w:t>
            </w:r>
            <w:r>
              <w:rPr>
                <w:rFonts w:cs="Arial"/>
                <w:color w:val="000000"/>
                <w:sz w:val="16"/>
                <w:szCs w:val="16"/>
              </w:rPr>
              <w:t>ékařů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33 324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32 921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4 670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37 994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FD7386" w:rsidRDefault="0017751F" w:rsidP="0017751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3.2 Ordinace zubních lékařů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7 912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7 909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7 162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15 074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FD7386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3.3 Ostatní poskytovatelé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1 927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1 927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1 519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3 446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CE32E0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3.4 Ambulantní centra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9 246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9 243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9 246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CE32E0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3.5 Poskytovatelé </w:t>
            </w:r>
            <w:r w:rsidR="0017751F">
              <w:rPr>
                <w:rFonts w:cs="Arial"/>
                <w:color w:val="000000"/>
                <w:sz w:val="16"/>
                <w:szCs w:val="16"/>
              </w:rPr>
              <w:t xml:space="preserve">služeb </w:t>
            </w:r>
            <w:r>
              <w:rPr>
                <w:rFonts w:cs="Arial"/>
                <w:color w:val="000000"/>
                <w:sz w:val="16"/>
                <w:szCs w:val="16"/>
              </w:rPr>
              <w:t>domácí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1 592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1 592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1 592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:rsidR="00A4148C" w:rsidRPr="00CE32E0" w:rsidRDefault="00A4148C" w:rsidP="00B70B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4 Poskytovatelé </w:t>
            </w:r>
            <w:r w:rsidR="00B70B47">
              <w:rPr>
                <w:rFonts w:cs="Arial"/>
                <w:color w:val="000000"/>
                <w:sz w:val="16"/>
                <w:szCs w:val="16"/>
              </w:rPr>
              <w:t>doplňkových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služeb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12 947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3 647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8 769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12 947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A4148C" w:rsidRPr="00CE32E0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4.1 Doprava pacientů a záchranná služba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7 335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3 383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3 422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7 335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A4148C" w:rsidRPr="00CE32E0" w:rsidRDefault="00A4148C" w:rsidP="00C21FF5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4.2 Laboratoře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5 348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5 347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5 348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7751F" w:rsidRDefault="00A4148C" w:rsidP="0017751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4.9 Ostatní </w:t>
            </w:r>
            <w:r w:rsidR="00B70B47">
              <w:rPr>
                <w:rFonts w:cs="Arial"/>
                <w:color w:val="000000"/>
                <w:sz w:val="16"/>
                <w:szCs w:val="16"/>
              </w:rPr>
              <w:t>poskytovatelé</w:t>
            </w:r>
          </w:p>
          <w:p w:rsidR="00A4148C" w:rsidRPr="00CE32E0" w:rsidRDefault="0017751F" w:rsidP="0017751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doplňkových služeb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751F" w:rsidRDefault="00A4148C" w:rsidP="0017751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5 </w:t>
            </w:r>
            <w:r w:rsidR="0017751F" w:rsidRPr="0017751F">
              <w:rPr>
                <w:rFonts w:cs="Arial"/>
                <w:color w:val="000000"/>
                <w:sz w:val="16"/>
                <w:szCs w:val="16"/>
              </w:rPr>
              <w:t>Lékárny a výdejny prostředků</w:t>
            </w:r>
          </w:p>
          <w:p w:rsidR="00A4148C" w:rsidRPr="00CE32E0" w:rsidRDefault="0017751F" w:rsidP="0017751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zdravotnické techniky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27 434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27 433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26 690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54 124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CE32E0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5.1 Lékárny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24 895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24 895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21 088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45 983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CE32E0" w:rsidRDefault="00A4148C" w:rsidP="00C21FF5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5.2 Prodejci a dodavatelé zdravotnického zboží a přístrojů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2 538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2 538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3 942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6 480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CE32E0" w:rsidRDefault="00A4148C" w:rsidP="00C21FF5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5.9 Ostatní prodejci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1 660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1 661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A4148C" w:rsidRPr="00A4148C" w:rsidRDefault="0017751F" w:rsidP="0017751F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Poskytovatelé preventivní</w:t>
            </w:r>
            <w:r w:rsidR="00A4148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2 374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2 374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3 133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A4148C" w:rsidRPr="00A4148C" w:rsidRDefault="00A4148C" w:rsidP="0017751F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7 Správa </w:t>
            </w:r>
            <w:r w:rsidR="0017751F">
              <w:rPr>
                <w:rFonts w:cs="Arial"/>
                <w:color w:val="000000"/>
                <w:sz w:val="16"/>
                <w:szCs w:val="16"/>
              </w:rPr>
              <w:t>systému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11 483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4 151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7 048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11 498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CE32E0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7.1 Státní správa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4 435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4 151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4 435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CE32E0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7.2 Správa zdravotních pojišťoven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7 048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7 048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7 048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CE32E0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7.3 Agentury </w:t>
            </w:r>
            <w:r w:rsidR="0017751F">
              <w:rPr>
                <w:rFonts w:cs="Arial"/>
                <w:color w:val="000000"/>
                <w:sz w:val="16"/>
                <w:szCs w:val="16"/>
              </w:rPr>
              <w:t xml:space="preserve">správy </w:t>
            </w:r>
            <w:r>
              <w:rPr>
                <w:rFonts w:cs="Arial"/>
                <w:color w:val="000000"/>
                <w:sz w:val="16"/>
                <w:szCs w:val="16"/>
              </w:rPr>
              <w:t>soukromého pojištění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A4148C" w:rsidRPr="00CE32E0" w:rsidRDefault="00A4148C" w:rsidP="0017751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Ostatní odvětví</w:t>
            </w:r>
            <w:r w:rsidR="0017751F">
              <w:rPr>
                <w:rFonts w:cs="Arial"/>
                <w:color w:val="000000"/>
                <w:sz w:val="16"/>
                <w:szCs w:val="16"/>
              </w:rPr>
              <w:t xml:space="preserve"> ekonomiky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21 570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21 570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21 570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148C" w:rsidRPr="00CE32E0" w:rsidRDefault="00A4148C" w:rsidP="00A4148C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8.1 Domácnosti jako poskytovatelé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15 207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15 207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15 207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7751F" w:rsidRDefault="00A4148C" w:rsidP="0017751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8.2 </w:t>
            </w:r>
            <w:r w:rsidR="0017751F">
              <w:rPr>
                <w:rFonts w:cs="Arial"/>
                <w:color w:val="000000"/>
                <w:sz w:val="16"/>
                <w:szCs w:val="16"/>
              </w:rPr>
              <w:t>Podniky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jako poskytovatelé</w:t>
            </w:r>
          </w:p>
          <w:p w:rsidR="00A4148C" w:rsidRPr="00A4148C" w:rsidRDefault="00A4148C" w:rsidP="0017751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7751F">
              <w:rPr>
                <w:rFonts w:cs="Arial"/>
                <w:color w:val="000000"/>
                <w:sz w:val="16"/>
                <w:szCs w:val="16"/>
              </w:rPr>
              <w:t>pracovní lékařské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6 363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6 363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6 363</w:t>
            </w:r>
          </w:p>
        </w:tc>
      </w:tr>
      <w:tr w:rsidR="0017751F" w:rsidRPr="00883280" w:rsidTr="0017751F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A4148C" w:rsidRPr="00A4148C" w:rsidRDefault="00A4148C" w:rsidP="0017751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9 </w:t>
            </w:r>
            <w:r w:rsidR="0017751F">
              <w:rPr>
                <w:rFonts w:cs="Arial"/>
                <w:color w:val="000000"/>
                <w:sz w:val="16"/>
                <w:szCs w:val="16"/>
              </w:rPr>
              <w:t>Ostatní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poskytovatel</w:t>
            </w:r>
            <w:r w:rsidR="0017751F">
              <w:rPr>
                <w:rFonts w:cs="Arial"/>
                <w:color w:val="000000"/>
                <w:sz w:val="16"/>
                <w:szCs w:val="16"/>
              </w:rPr>
              <w:t>é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8 870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E251E" w:rsidRDefault="00A4148C" w:rsidP="00AE251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E251E">
              <w:rPr>
                <w:rFonts w:cs="Arial"/>
                <w:color w:val="000000"/>
                <w:sz w:val="16"/>
                <w:szCs w:val="16"/>
              </w:rPr>
              <w:t>2</w:t>
            </w:r>
            <w:r w:rsidR="00AE251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AE251E">
              <w:rPr>
                <w:rFonts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5 527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8 279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7 757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17 149</w:t>
            </w:r>
          </w:p>
        </w:tc>
      </w:tr>
      <w:tr w:rsidR="0017751F" w:rsidRPr="00883280" w:rsidTr="0017751F">
        <w:trPr>
          <w:trHeight w:val="337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A4148C" w:rsidRPr="00A4148C" w:rsidRDefault="00A4148C" w:rsidP="00C21FF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Celkový součet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296 642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52 485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9 528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 w:rsidP="00AE251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234 62</w:t>
            </w:r>
            <w:r w:rsidR="00AE251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10 668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7 757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2 374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43 102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A4148C" w:rsidRPr="00A4148C" w:rsidRDefault="00A4148C" w:rsidP="00AE251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48C">
              <w:rPr>
                <w:rFonts w:cs="Arial"/>
                <w:color w:val="000000"/>
                <w:sz w:val="16"/>
                <w:szCs w:val="16"/>
              </w:rPr>
              <w:t>350 41</w:t>
            </w:r>
            <w:r w:rsidR="00AE251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</w:tbl>
    <w:bookmarkEnd w:id="1"/>
    <w:p w:rsidR="00A4148C" w:rsidRPr="009318FC" w:rsidRDefault="00BC1CE0" w:rsidP="00A4148C">
      <w:pPr>
        <w:rPr>
          <w:sz w:val="14"/>
          <w:szCs w:val="14"/>
        </w:rPr>
      </w:pPr>
      <w:r w:rsidRPr="00D951E0">
        <w:rPr>
          <w:rFonts w:cs="Arial"/>
          <w:sz w:val="14"/>
          <w:szCs w:val="14"/>
        </w:rPr>
        <w:t>Zdroj:  Zdravotnické účty 2010-2014</w:t>
      </w:r>
      <w:r w:rsidR="00A4148C">
        <w:rPr>
          <w:sz w:val="14"/>
          <w:szCs w:val="14"/>
        </w:rPr>
        <w:t xml:space="preserve">   </w:t>
      </w:r>
    </w:p>
    <w:p w:rsidR="00254100" w:rsidRPr="00254100" w:rsidRDefault="00254100" w:rsidP="00254100">
      <w:pPr>
        <w:pStyle w:val="nazevtabulky"/>
        <w:spacing w:before="0" w:after="0"/>
      </w:pPr>
    </w:p>
    <w:sectPr w:rsidR="00254100" w:rsidRPr="00254100" w:rsidSect="00DF69B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7D" w:rsidRDefault="0014347D" w:rsidP="00E71A58">
      <w:r>
        <w:separator/>
      </w:r>
    </w:p>
  </w:endnote>
  <w:endnote w:type="continuationSeparator" w:id="0">
    <w:p w:rsidR="0014347D" w:rsidRDefault="0014347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C61EE1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2D7419D" wp14:editId="46FD1A92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047"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="006E1047" w:rsidRPr="005A21E0">
      <w:rPr>
        <w:rFonts w:ascii="Arial" w:hAnsi="Arial" w:cs="Arial"/>
        <w:sz w:val="16"/>
        <w:szCs w:val="16"/>
      </w:rPr>
      <w:fldChar w:fldCharType="separate"/>
    </w:r>
    <w:r w:rsidR="00DF69BB">
      <w:rPr>
        <w:rFonts w:ascii="Arial" w:hAnsi="Arial" w:cs="Arial"/>
        <w:noProof/>
        <w:sz w:val="16"/>
        <w:szCs w:val="16"/>
      </w:rPr>
      <w:t>34</w:t>
    </w:r>
    <w:r w:rsidR="006E1047" w:rsidRPr="005A21E0">
      <w:rPr>
        <w:rFonts w:ascii="Arial" w:hAnsi="Arial" w:cs="Arial"/>
        <w:sz w:val="16"/>
        <w:szCs w:val="16"/>
      </w:rPr>
      <w:fldChar w:fldCharType="end"/>
    </w:r>
    <w:r w:rsidR="008D5D09"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C61EE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7D5EB40" wp14:editId="04AEC62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ED2">
      <w:tab/>
    </w:r>
    <w:r w:rsidR="006E3ED2">
      <w:tab/>
    </w:r>
  </w:p>
  <w:p w:rsidR="006E3ED2" w:rsidRDefault="0016560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  <w:r w:rsidR="006E1047" w:rsidRPr="00B6608F">
      <w:rPr>
        <w:rFonts w:ascii="Arial" w:hAnsi="Arial" w:cs="Arial"/>
        <w:sz w:val="16"/>
        <w:szCs w:val="16"/>
      </w:rPr>
      <w:fldChar w:fldCharType="begin"/>
    </w:r>
    <w:r w:rsidR="006E3ED2" w:rsidRPr="00B6608F">
      <w:rPr>
        <w:rFonts w:ascii="Arial" w:hAnsi="Arial" w:cs="Arial"/>
        <w:sz w:val="16"/>
        <w:szCs w:val="16"/>
      </w:rPr>
      <w:instrText>PAGE   \* MERGEFORMAT</w:instrText>
    </w:r>
    <w:r w:rsidR="006E1047" w:rsidRPr="00B6608F">
      <w:rPr>
        <w:rFonts w:ascii="Arial" w:hAnsi="Arial" w:cs="Arial"/>
        <w:sz w:val="16"/>
        <w:szCs w:val="16"/>
      </w:rPr>
      <w:fldChar w:fldCharType="separate"/>
    </w:r>
    <w:r w:rsidR="007438B5">
      <w:rPr>
        <w:rFonts w:ascii="Arial" w:hAnsi="Arial" w:cs="Arial"/>
        <w:noProof/>
        <w:sz w:val="16"/>
        <w:szCs w:val="16"/>
      </w:rPr>
      <w:t>59</w:t>
    </w:r>
    <w:r w:rsidR="006E104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7D" w:rsidRDefault="0014347D" w:rsidP="00E71A58">
      <w:r>
        <w:separator/>
      </w:r>
    </w:p>
  </w:footnote>
  <w:footnote w:type="continuationSeparator" w:id="0">
    <w:p w:rsidR="0014347D" w:rsidRDefault="0014347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 w:rsidR="002F1EB8">
      <w:rPr>
        <w:b w:val="0"/>
        <w:color w:val="auto"/>
        <w:sz w:val="16"/>
        <w:szCs w:val="16"/>
      </w:rPr>
      <w:t>ledky zdravotnických účtů ČR 2010–2014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</w:t>
    </w:r>
    <w:r w:rsidR="00165604">
      <w:rPr>
        <w:b w:val="0"/>
        <w:color w:val="auto"/>
        <w:sz w:val="16"/>
        <w:szCs w:val="16"/>
      </w:rPr>
      <w:t>10</w:t>
    </w:r>
    <w:r w:rsidRPr="002175EE">
      <w:rPr>
        <w:b w:val="0"/>
        <w:color w:val="auto"/>
        <w:sz w:val="16"/>
        <w:szCs w:val="16"/>
      </w:rPr>
      <w:t>–201</w:t>
    </w:r>
    <w:r w:rsidR="00165604">
      <w:rPr>
        <w:b w:val="0"/>
        <w:color w:val="auto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767A"/>
    <w:rsid w:val="00010702"/>
    <w:rsid w:val="0004694F"/>
    <w:rsid w:val="00062EC5"/>
    <w:rsid w:val="00087634"/>
    <w:rsid w:val="000A1183"/>
    <w:rsid w:val="000C3408"/>
    <w:rsid w:val="000D21E1"/>
    <w:rsid w:val="000D5E39"/>
    <w:rsid w:val="00110E3B"/>
    <w:rsid w:val="001405FA"/>
    <w:rsid w:val="001425C3"/>
    <w:rsid w:val="0014347D"/>
    <w:rsid w:val="00154ED5"/>
    <w:rsid w:val="00163793"/>
    <w:rsid w:val="00165604"/>
    <w:rsid w:val="001714F2"/>
    <w:rsid w:val="0017751F"/>
    <w:rsid w:val="00185010"/>
    <w:rsid w:val="001930FD"/>
    <w:rsid w:val="00193560"/>
    <w:rsid w:val="001A3B66"/>
    <w:rsid w:val="001A552F"/>
    <w:rsid w:val="001B3110"/>
    <w:rsid w:val="001E2E11"/>
    <w:rsid w:val="001F4597"/>
    <w:rsid w:val="00210AA5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B6C95"/>
    <w:rsid w:val="002C1EDC"/>
    <w:rsid w:val="002C43BD"/>
    <w:rsid w:val="002E02A1"/>
    <w:rsid w:val="002F1EB8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378FB"/>
    <w:rsid w:val="00542E84"/>
    <w:rsid w:val="005513E1"/>
    <w:rsid w:val="00557A96"/>
    <w:rsid w:val="00583FFD"/>
    <w:rsid w:val="00586971"/>
    <w:rsid w:val="00593152"/>
    <w:rsid w:val="005A21E0"/>
    <w:rsid w:val="005B7F33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1047"/>
    <w:rsid w:val="006E279A"/>
    <w:rsid w:val="006E313B"/>
    <w:rsid w:val="006E3ED2"/>
    <w:rsid w:val="006E5DFC"/>
    <w:rsid w:val="0070676A"/>
    <w:rsid w:val="007211F5"/>
    <w:rsid w:val="00730AE8"/>
    <w:rsid w:val="00741493"/>
    <w:rsid w:val="007438B5"/>
    <w:rsid w:val="00752180"/>
    <w:rsid w:val="00755D3A"/>
    <w:rsid w:val="007609C6"/>
    <w:rsid w:val="00770D95"/>
    <w:rsid w:val="0077264D"/>
    <w:rsid w:val="00776527"/>
    <w:rsid w:val="007B47EE"/>
    <w:rsid w:val="007B60D9"/>
    <w:rsid w:val="007E12CE"/>
    <w:rsid w:val="007E7E61"/>
    <w:rsid w:val="00815F68"/>
    <w:rsid w:val="00821FF6"/>
    <w:rsid w:val="0083143E"/>
    <w:rsid w:val="00834FAA"/>
    <w:rsid w:val="00836086"/>
    <w:rsid w:val="00857578"/>
    <w:rsid w:val="008620CA"/>
    <w:rsid w:val="00876086"/>
    <w:rsid w:val="008B7C02"/>
    <w:rsid w:val="008C0E88"/>
    <w:rsid w:val="008C25B3"/>
    <w:rsid w:val="008D2A16"/>
    <w:rsid w:val="008D5D09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148C"/>
    <w:rsid w:val="00A46DE0"/>
    <w:rsid w:val="00A52EC2"/>
    <w:rsid w:val="00A62CE1"/>
    <w:rsid w:val="00A75E40"/>
    <w:rsid w:val="00A857C0"/>
    <w:rsid w:val="00AA559A"/>
    <w:rsid w:val="00AB2AF1"/>
    <w:rsid w:val="00AD306C"/>
    <w:rsid w:val="00AE251E"/>
    <w:rsid w:val="00AE33C2"/>
    <w:rsid w:val="00AF25EE"/>
    <w:rsid w:val="00B01CAD"/>
    <w:rsid w:val="00B17E71"/>
    <w:rsid w:val="00B17FDE"/>
    <w:rsid w:val="00B32DDB"/>
    <w:rsid w:val="00B6608F"/>
    <w:rsid w:val="00B70B47"/>
    <w:rsid w:val="00B76D1E"/>
    <w:rsid w:val="00B95940"/>
    <w:rsid w:val="00B97BEC"/>
    <w:rsid w:val="00BA493B"/>
    <w:rsid w:val="00BC1CE0"/>
    <w:rsid w:val="00BC3543"/>
    <w:rsid w:val="00BD366B"/>
    <w:rsid w:val="00BD6D50"/>
    <w:rsid w:val="00BE23F8"/>
    <w:rsid w:val="00C050D8"/>
    <w:rsid w:val="00C21F94"/>
    <w:rsid w:val="00C61EE1"/>
    <w:rsid w:val="00C64B75"/>
    <w:rsid w:val="00C80F44"/>
    <w:rsid w:val="00C87475"/>
    <w:rsid w:val="00C90CF4"/>
    <w:rsid w:val="00C93389"/>
    <w:rsid w:val="00CF0D23"/>
    <w:rsid w:val="00CF51EC"/>
    <w:rsid w:val="00D040DD"/>
    <w:rsid w:val="00D14A11"/>
    <w:rsid w:val="00D21390"/>
    <w:rsid w:val="00D26DB9"/>
    <w:rsid w:val="00D32AAF"/>
    <w:rsid w:val="00D67975"/>
    <w:rsid w:val="00DC5B3B"/>
    <w:rsid w:val="00DF00E1"/>
    <w:rsid w:val="00DF5641"/>
    <w:rsid w:val="00DF69BB"/>
    <w:rsid w:val="00E01C0E"/>
    <w:rsid w:val="00E04694"/>
    <w:rsid w:val="00E069D1"/>
    <w:rsid w:val="00E71A58"/>
    <w:rsid w:val="00E8493B"/>
    <w:rsid w:val="00EA0C68"/>
    <w:rsid w:val="00EA224F"/>
    <w:rsid w:val="00EA5482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63DDE"/>
    <w:rsid w:val="00F63FB7"/>
    <w:rsid w:val="00F6458A"/>
    <w:rsid w:val="00F72D1B"/>
    <w:rsid w:val="00F73A0C"/>
    <w:rsid w:val="00F81E69"/>
    <w:rsid w:val="00FB603F"/>
    <w:rsid w:val="00FC0E5F"/>
    <w:rsid w:val="00FC56DE"/>
    <w:rsid w:val="00FD7386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577D-7B64-40A4-AFA4-68EB00B5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0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2016-05-16T12:56:00Z</cp:lastPrinted>
  <dcterms:created xsi:type="dcterms:W3CDTF">2016-05-27T10:56:00Z</dcterms:created>
  <dcterms:modified xsi:type="dcterms:W3CDTF">2016-05-27T10:56:00Z</dcterms:modified>
</cp:coreProperties>
</file>