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3B" w:rsidRPr="00E8360E" w:rsidRDefault="00110E3B" w:rsidP="00F07736">
      <w:pPr>
        <w:pStyle w:val="Nadpis1"/>
      </w:pPr>
      <w:r w:rsidRPr="00E8360E">
        <w:t>Tabulková příloha</w:t>
      </w:r>
    </w:p>
    <w:p w:rsidR="004D211B" w:rsidRPr="004D211B" w:rsidRDefault="004D211B" w:rsidP="00E8360E">
      <w:pPr>
        <w:spacing w:after="80"/>
        <w:rPr>
          <w:b/>
          <w:sz w:val="18"/>
          <w:szCs w:val="18"/>
        </w:rPr>
      </w:pPr>
      <w:r w:rsidRPr="004D211B">
        <w:rPr>
          <w:b/>
          <w:sz w:val="18"/>
          <w:szCs w:val="18"/>
        </w:rPr>
        <w:t>Tabulka č.</w:t>
      </w:r>
      <w:r w:rsidR="003008CF">
        <w:rPr>
          <w:b/>
          <w:sz w:val="18"/>
          <w:szCs w:val="18"/>
        </w:rPr>
        <w:t xml:space="preserve"> </w:t>
      </w:r>
      <w:r w:rsidR="00791DE7">
        <w:rPr>
          <w:b/>
          <w:sz w:val="18"/>
          <w:szCs w:val="18"/>
        </w:rPr>
        <w:t>1</w:t>
      </w:r>
      <w:bookmarkStart w:id="0" w:name="_GoBack"/>
      <w:bookmarkEnd w:id="0"/>
      <w:r w:rsidRPr="004D211B">
        <w:rPr>
          <w:b/>
          <w:sz w:val="18"/>
          <w:szCs w:val="18"/>
        </w:rPr>
        <w:t xml:space="preserve"> Celkové</w:t>
      </w:r>
      <w:r w:rsidR="00C53A76">
        <w:rPr>
          <w:b/>
          <w:sz w:val="18"/>
          <w:szCs w:val="18"/>
        </w:rPr>
        <w:t xml:space="preserve"> </w:t>
      </w:r>
      <w:r w:rsidRPr="004D211B">
        <w:rPr>
          <w:b/>
          <w:sz w:val="18"/>
          <w:szCs w:val="18"/>
        </w:rPr>
        <w:t xml:space="preserve">výdaje na </w:t>
      </w:r>
      <w:r w:rsidR="009F618E">
        <w:rPr>
          <w:b/>
          <w:sz w:val="18"/>
          <w:szCs w:val="18"/>
        </w:rPr>
        <w:t xml:space="preserve">zdravotní péči </w:t>
      </w:r>
      <w:r w:rsidRPr="004D211B">
        <w:rPr>
          <w:b/>
          <w:sz w:val="18"/>
          <w:szCs w:val="18"/>
        </w:rPr>
        <w:t>podle druhu péče a zdrojů financování za rok 2014 (v mil. Kč)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709"/>
        <w:gridCol w:w="709"/>
        <w:gridCol w:w="567"/>
        <w:gridCol w:w="708"/>
        <w:gridCol w:w="709"/>
        <w:gridCol w:w="567"/>
        <w:gridCol w:w="567"/>
        <w:gridCol w:w="567"/>
        <w:gridCol w:w="709"/>
        <w:gridCol w:w="709"/>
      </w:tblGrid>
      <w:tr w:rsidR="003008CF" w:rsidTr="003008CF">
        <w:trPr>
          <w:cantSplit/>
          <w:trHeight w:val="1077"/>
        </w:trPr>
        <w:tc>
          <w:tcPr>
            <w:tcW w:w="303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E32E0" w:rsidRPr="00E8360E" w:rsidRDefault="003C6B73" w:rsidP="00E8493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bookmarkStart w:id="1" w:name="OLE_LINK100"/>
            <w:r w:rsidRPr="00E8360E">
              <w:rPr>
                <w:rFonts w:cs="Arial"/>
                <w:sz w:val="16"/>
                <w:szCs w:val="16"/>
              </w:rPr>
              <w:t>HC x HF</w:t>
            </w:r>
          </w:p>
          <w:p w:rsidR="00CE32E0" w:rsidRPr="00E8360E" w:rsidRDefault="00CE32E0" w:rsidP="00CE32E0">
            <w:pPr>
              <w:rPr>
                <w:rFonts w:eastAsia="Arial Unicode MS" w:cs="Arial"/>
                <w:sz w:val="16"/>
                <w:szCs w:val="16"/>
              </w:rPr>
            </w:pPr>
          </w:p>
          <w:p w:rsidR="00CE32E0" w:rsidRPr="00E8360E" w:rsidRDefault="00CE32E0" w:rsidP="00CE32E0">
            <w:pPr>
              <w:rPr>
                <w:rFonts w:eastAsia="Arial Unicode MS" w:cs="Arial"/>
                <w:sz w:val="16"/>
                <w:szCs w:val="16"/>
              </w:rPr>
            </w:pPr>
          </w:p>
          <w:p w:rsidR="003C6B73" w:rsidRPr="00E8360E" w:rsidRDefault="003C6B73" w:rsidP="00CE32E0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3C6B73" w:rsidRPr="00E8360E" w:rsidRDefault="005B318A" w:rsidP="003008CF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Veřejné zdroje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3C6B73" w:rsidRPr="00E8360E" w:rsidRDefault="005B318A" w:rsidP="005178B6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Státní</w:t>
            </w:r>
            <w:r w:rsidR="003C6B73" w:rsidRPr="00E8360E">
              <w:rPr>
                <w:rFonts w:cs="Arial"/>
                <w:sz w:val="16"/>
                <w:szCs w:val="16"/>
              </w:rPr>
              <w:t xml:space="preserve"> rozpočet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3C6B73" w:rsidRPr="00E8360E" w:rsidRDefault="003C6B73" w:rsidP="005178B6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Místní rozpočty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3C6B73" w:rsidRPr="00E8360E" w:rsidRDefault="003C6B73" w:rsidP="005178B6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Zdravotní pojišťovny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3C6B73" w:rsidRPr="00E8360E" w:rsidRDefault="003008CF" w:rsidP="005C376E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Soukromé zdroje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3C6B73" w:rsidRPr="00E8360E" w:rsidRDefault="003C6B73" w:rsidP="003C6B73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Soukromé pojištění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3C6B73" w:rsidRPr="00E8360E" w:rsidRDefault="003C6B73" w:rsidP="003C6B73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Neziskové organizace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3C6B73" w:rsidRPr="00E8360E" w:rsidRDefault="00E8360E" w:rsidP="003008CF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Závodní péče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3C6B73" w:rsidRPr="00E8360E" w:rsidRDefault="003C6B73" w:rsidP="003C6B7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3C6B73" w:rsidRPr="00E8360E" w:rsidRDefault="003C6B73" w:rsidP="00E8493B">
            <w:pPr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E8360E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>1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124 988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1 859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2 587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120 542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13 336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138 846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1.1 Lůžková </w:t>
            </w:r>
            <w:r w:rsidR="00E8360E">
              <w:rPr>
                <w:rFonts w:cs="Arial"/>
                <w:sz w:val="16"/>
                <w:szCs w:val="16"/>
              </w:rPr>
              <w:t xml:space="preserve">léčebná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51 210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1 634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2 245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47 331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52 416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1.2 Denní </w:t>
            </w:r>
            <w:r w:rsidR="00E8360E">
              <w:rPr>
                <w:rFonts w:cs="Arial"/>
                <w:sz w:val="16"/>
                <w:szCs w:val="16"/>
              </w:rPr>
              <w:t xml:space="preserve">léčebná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5 561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5 561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5 561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1.3 Ambulantní </w:t>
            </w:r>
            <w:r w:rsidR="00E8360E">
              <w:rPr>
                <w:rFonts w:cs="Arial"/>
                <w:sz w:val="16"/>
                <w:szCs w:val="16"/>
              </w:rPr>
              <w:t xml:space="preserve">léčebná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68 039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67 472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12 638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80 691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1.4 Domácí</w:t>
            </w:r>
            <w:r w:rsidR="002A5DA9">
              <w:rPr>
                <w:rFonts w:cs="Arial"/>
                <w:sz w:val="16"/>
                <w:szCs w:val="16"/>
              </w:rPr>
              <w:t xml:space="preserve"> </w:t>
            </w:r>
            <w:r w:rsidR="00E8360E">
              <w:rPr>
                <w:rFonts w:cs="Arial"/>
                <w:sz w:val="16"/>
                <w:szCs w:val="16"/>
              </w:rPr>
              <w:t xml:space="preserve">léčebná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>2 Rehabilitační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10 498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10 498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13 498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2.1 Lůžková </w:t>
            </w:r>
            <w:r w:rsidR="00E8360E">
              <w:rPr>
                <w:rFonts w:cs="Arial"/>
                <w:sz w:val="16"/>
                <w:szCs w:val="16"/>
              </w:rPr>
              <w:t xml:space="preserve">rehabilitační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3 934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3 934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2 287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6 221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2.3 Ambulantní </w:t>
            </w:r>
            <w:r w:rsidR="00E8360E">
              <w:rPr>
                <w:rFonts w:cs="Arial"/>
                <w:sz w:val="16"/>
                <w:szCs w:val="16"/>
              </w:rPr>
              <w:t xml:space="preserve">rehabilitační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6 564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6 564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7 277</w:t>
            </w:r>
          </w:p>
        </w:tc>
      </w:tr>
      <w:tr w:rsidR="003008CF" w:rsidRPr="005C376E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086B22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3 Dlouhodobá </w:t>
            </w:r>
            <w:r w:rsidR="00E8360E">
              <w:rPr>
                <w:rFonts w:cs="Arial"/>
                <w:sz w:val="16"/>
                <w:szCs w:val="16"/>
              </w:rPr>
              <w:t xml:space="preserve">zdravotní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40 553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26 398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14 120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40 629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086B22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3.1 Lůžková </w:t>
            </w:r>
            <w:r w:rsidR="00E8360E">
              <w:rPr>
                <w:rFonts w:cs="Arial"/>
                <w:sz w:val="16"/>
                <w:szCs w:val="16"/>
              </w:rPr>
              <w:t xml:space="preserve">dlouhodobá </w:t>
            </w:r>
            <w:r w:rsidR="007322D0">
              <w:rPr>
                <w:rFonts w:cs="Arial"/>
                <w:sz w:val="16"/>
                <w:szCs w:val="16"/>
              </w:rPr>
              <w:t xml:space="preserve">zdravotní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33 480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20 936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12 509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33 556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eastAsia="Arial Unicode MS" w:cs="Arial"/>
                <w:sz w:val="16"/>
                <w:szCs w:val="16"/>
              </w:rPr>
              <w:t xml:space="preserve"> 3.2 Denní </w:t>
            </w:r>
            <w:r w:rsidR="00E8360E">
              <w:rPr>
                <w:rFonts w:eastAsia="Arial Unicode MS" w:cs="Arial"/>
                <w:sz w:val="16"/>
                <w:szCs w:val="16"/>
              </w:rPr>
              <w:t xml:space="preserve">dlouhodobá </w:t>
            </w:r>
            <w:r w:rsidR="007322D0">
              <w:rPr>
                <w:rFonts w:eastAsia="Arial Unicode MS" w:cs="Arial"/>
                <w:sz w:val="16"/>
                <w:szCs w:val="16"/>
              </w:rPr>
              <w:t xml:space="preserve">zdravotní </w:t>
            </w:r>
            <w:r w:rsidRPr="00CE32E0">
              <w:rPr>
                <w:rFonts w:eastAsia="Arial Unicode MS" w:cs="Arial"/>
                <w:sz w:val="16"/>
                <w:szCs w:val="16"/>
              </w:rPr>
              <w:t>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1 640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1 614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1 640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4620D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3.4 Domácí </w:t>
            </w:r>
            <w:r w:rsidR="00E8360E">
              <w:rPr>
                <w:rFonts w:cs="Arial"/>
                <w:sz w:val="16"/>
                <w:szCs w:val="16"/>
              </w:rPr>
              <w:t xml:space="preserve">dlouhodobá </w:t>
            </w:r>
            <w:r w:rsidR="007322D0">
              <w:rPr>
                <w:rFonts w:cs="Arial"/>
                <w:sz w:val="16"/>
                <w:szCs w:val="16"/>
              </w:rPr>
              <w:t xml:space="preserve">zdravotní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5 433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3 848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1 585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5 433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7322D0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4 </w:t>
            </w:r>
            <w:r w:rsidR="007322D0">
              <w:rPr>
                <w:rFonts w:cs="Arial"/>
                <w:sz w:val="16"/>
                <w:szCs w:val="16"/>
              </w:rPr>
              <w:t>Doplňkové</w:t>
            </w:r>
            <w:r w:rsidRPr="00CE32E0">
              <w:rPr>
                <w:rFonts w:cs="Arial"/>
                <w:sz w:val="16"/>
                <w:szCs w:val="16"/>
              </w:rPr>
              <w:t xml:space="preserve"> služby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39 983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3 106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36 347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39 983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4.1 Laboratorní služby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22 054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22 054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22 054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4.2 Zobrazovací metody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10 490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10 490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10 490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4.3 Doprava pacientů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7 439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3 106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3 803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7 439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Pr="00CE32E0" w:rsidRDefault="005C376E" w:rsidP="00103F25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5 </w:t>
            </w:r>
            <w:r w:rsidR="003008CF">
              <w:rPr>
                <w:rFonts w:cs="Arial"/>
                <w:color w:val="000000"/>
                <w:sz w:val="16"/>
                <w:szCs w:val="16"/>
              </w:rPr>
              <w:t xml:space="preserve">Léčiva </w:t>
            </w:r>
            <w:r w:rsidR="00103F25">
              <w:rPr>
                <w:rFonts w:cs="Arial"/>
                <w:color w:val="000000"/>
                <w:sz w:val="16"/>
                <w:szCs w:val="16"/>
              </w:rPr>
              <w:t xml:space="preserve">a </w:t>
            </w:r>
            <w:r w:rsidR="007322D0">
              <w:rPr>
                <w:rFonts w:cs="Arial"/>
                <w:color w:val="000000"/>
                <w:sz w:val="16"/>
                <w:szCs w:val="16"/>
              </w:rPr>
              <w:t xml:space="preserve">ostatní </w:t>
            </w:r>
            <w:r w:rsidR="00103F25">
              <w:rPr>
                <w:rFonts w:cs="Arial"/>
                <w:color w:val="000000"/>
                <w:sz w:val="16"/>
                <w:szCs w:val="16"/>
              </w:rPr>
              <w:t>zdravotnický materiál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38 554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38 553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26 690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65 244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5C376E" w:rsidRPr="00CE32E0" w:rsidRDefault="00E8360E" w:rsidP="00E8360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5.1 Léčiva a zdravotnický materiál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34 693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34 693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21 088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55 781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5C376E" w:rsidRPr="00CE32E0" w:rsidRDefault="005C376E" w:rsidP="00CE32E0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5.2 Terapeutické pomůcky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3 861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3 860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5 602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9 463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8 202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1 398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6 668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2 374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2 374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10 576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6.1 Informační a poradenské programy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6.2 Imunizační programy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1 325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1 272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1 325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6.3 Programy pro včasné odhalení nemocí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1 659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1 659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CE32E0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6.4 Programy pro sledování zdravotního stavu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4 581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4 581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2 374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2 374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6 955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76E" w:rsidRPr="00CE32E0" w:rsidRDefault="004D211B" w:rsidP="00E8360E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7 </w:t>
            </w:r>
            <w:r w:rsidR="00E8360E">
              <w:rPr>
                <w:rFonts w:cs="Arial"/>
                <w:color w:val="000000"/>
                <w:sz w:val="16"/>
                <w:szCs w:val="16"/>
              </w:rPr>
              <w:t>Správa systému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9 025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1 972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7 048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9 040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5B318A">
            <w:pPr>
              <w:jc w:val="left"/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7.1 </w:t>
            </w:r>
            <w:r w:rsidR="005B318A">
              <w:rPr>
                <w:rFonts w:cs="Arial"/>
                <w:sz w:val="16"/>
                <w:szCs w:val="16"/>
              </w:rPr>
              <w:t xml:space="preserve">Státní správa a samospráva a zdrav. </w:t>
            </w:r>
            <w:proofErr w:type="gramStart"/>
            <w:r w:rsidR="005B318A">
              <w:rPr>
                <w:rFonts w:cs="Arial"/>
                <w:sz w:val="16"/>
                <w:szCs w:val="16"/>
              </w:rPr>
              <w:t>poj</w:t>
            </w:r>
            <w:r w:rsidR="003008CF">
              <w:rPr>
                <w:rFonts w:cs="Arial"/>
                <w:sz w:val="16"/>
                <w:szCs w:val="16"/>
              </w:rPr>
              <w:t>ištění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9 025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1 972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7 048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9 025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CE32E0">
            <w:pPr>
              <w:jc w:val="left"/>
              <w:rPr>
                <w:rFonts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7.2 Správa soukromého ZP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5B318A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HCR.1 Dlouhodobá </w:t>
            </w:r>
            <w:r w:rsidR="005B318A" w:rsidRPr="00CE32E0">
              <w:rPr>
                <w:rFonts w:cs="Arial"/>
                <w:color w:val="000000"/>
                <w:sz w:val="16"/>
                <w:szCs w:val="16"/>
              </w:rPr>
              <w:t xml:space="preserve">sociální </w:t>
            </w: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péče 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18 078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18 055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18 078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>HCR.1.1 Sociální služby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1 786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1 809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>HCR.1.2 Peněžité dávky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>HCR.2 Podpora zdraví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360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9 </w:t>
            </w:r>
            <w:r w:rsidR="00E8360E">
              <w:rPr>
                <w:rFonts w:cs="Arial"/>
                <w:color w:val="000000"/>
                <w:sz w:val="16"/>
                <w:szCs w:val="16"/>
              </w:rPr>
              <w:t>Ostatní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7 757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7 757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AB4AF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B4AFE">
              <w:rPr>
                <w:rFonts w:cs="Arial"/>
                <w:color w:val="000000"/>
                <w:sz w:val="16"/>
                <w:szCs w:val="16"/>
              </w:rPr>
              <w:t>9 191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5B318A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CE32E0">
              <w:rPr>
                <w:rFonts w:cs="Arial"/>
                <w:sz w:val="16"/>
                <w:szCs w:val="16"/>
              </w:rPr>
              <w:t xml:space="preserve">R.1 </w:t>
            </w:r>
            <w:r w:rsidR="005B318A">
              <w:rPr>
                <w:rFonts w:cs="Arial"/>
                <w:sz w:val="16"/>
                <w:szCs w:val="16"/>
              </w:rPr>
              <w:t>Investiční</w:t>
            </w:r>
            <w:proofErr w:type="gramEnd"/>
            <w:r w:rsidR="005B318A">
              <w:rPr>
                <w:rFonts w:cs="Arial"/>
                <w:sz w:val="16"/>
                <w:szCs w:val="16"/>
              </w:rPr>
              <w:t xml:space="preserve"> náklady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3 536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3 166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3 536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CE32E0">
              <w:rPr>
                <w:rFonts w:cs="Arial"/>
                <w:sz w:val="16"/>
                <w:szCs w:val="16"/>
              </w:rPr>
              <w:t>R.2 Vzdělávání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76E" w:rsidRPr="00CE32E0" w:rsidRDefault="005C376E" w:rsidP="00E8493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CE32E0">
              <w:rPr>
                <w:rFonts w:cs="Arial"/>
                <w:sz w:val="16"/>
                <w:szCs w:val="16"/>
              </w:rPr>
              <w:t>R.3 Věda</w:t>
            </w:r>
            <w:proofErr w:type="gramEnd"/>
            <w:r w:rsidRPr="00CE32E0">
              <w:rPr>
                <w:rFonts w:cs="Arial"/>
                <w:sz w:val="16"/>
                <w:szCs w:val="16"/>
              </w:rPr>
              <w:t xml:space="preserve"> a výzkum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1 206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Default="005C376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1 278</w:t>
            </w:r>
          </w:p>
        </w:tc>
      </w:tr>
      <w:tr w:rsidR="003008CF" w:rsidRPr="00883280" w:rsidTr="003008CF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376E" w:rsidRPr="005C376E" w:rsidRDefault="005C376E" w:rsidP="00E8493B">
            <w:pPr>
              <w:rPr>
                <w:rFonts w:cs="Arial"/>
                <w:b/>
                <w:sz w:val="16"/>
                <w:szCs w:val="16"/>
              </w:rPr>
            </w:pPr>
            <w:r w:rsidRPr="005C376E">
              <w:rPr>
                <w:rFonts w:cs="Arial"/>
                <w:b/>
                <w:sz w:val="16"/>
                <w:szCs w:val="16"/>
              </w:rPr>
              <w:t>Celkový součet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5C376E" w:rsidRDefault="005C376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C376E">
              <w:rPr>
                <w:rFonts w:cs="Arial"/>
                <w:b/>
                <w:color w:val="000000"/>
                <w:sz w:val="16"/>
                <w:szCs w:val="16"/>
              </w:rPr>
              <w:t>296 642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5C376E" w:rsidRDefault="005C376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C376E">
              <w:rPr>
                <w:rFonts w:cs="Arial"/>
                <w:b/>
                <w:sz w:val="16"/>
                <w:szCs w:val="16"/>
              </w:rPr>
              <w:t>52 485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5C376E" w:rsidRDefault="005C376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C376E">
              <w:rPr>
                <w:rFonts w:cs="Arial"/>
                <w:b/>
                <w:sz w:val="16"/>
                <w:szCs w:val="16"/>
              </w:rPr>
              <w:t>9 528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5C376E" w:rsidRDefault="005C376E" w:rsidP="005C376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C376E">
              <w:rPr>
                <w:rFonts w:cs="Arial"/>
                <w:b/>
                <w:sz w:val="16"/>
                <w:szCs w:val="16"/>
              </w:rPr>
              <w:t>234 628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5C376E" w:rsidRDefault="005C376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C376E">
              <w:rPr>
                <w:rFonts w:cs="Arial"/>
                <w:b/>
                <w:sz w:val="16"/>
                <w:szCs w:val="16"/>
              </w:rPr>
              <w:t>10 668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5C376E" w:rsidRDefault="005C376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C376E">
              <w:rPr>
                <w:rFonts w:cs="Arial"/>
                <w:b/>
                <w:sz w:val="16"/>
                <w:szCs w:val="16"/>
              </w:rPr>
              <w:t>537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5C376E" w:rsidRDefault="005C376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C376E">
              <w:rPr>
                <w:rFonts w:cs="Arial"/>
                <w:b/>
                <w:sz w:val="16"/>
                <w:szCs w:val="16"/>
              </w:rPr>
              <w:t>7 757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5C376E" w:rsidRDefault="005C376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C376E">
              <w:rPr>
                <w:rFonts w:cs="Arial"/>
                <w:b/>
                <w:sz w:val="16"/>
                <w:szCs w:val="16"/>
              </w:rPr>
              <w:t>2 374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5C376E" w:rsidRPr="005C376E" w:rsidRDefault="005C376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C376E">
              <w:rPr>
                <w:rFonts w:cs="Arial"/>
                <w:b/>
                <w:sz w:val="16"/>
                <w:szCs w:val="16"/>
              </w:rPr>
              <w:t>43 102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5C376E" w:rsidRPr="005C376E" w:rsidRDefault="005C376E" w:rsidP="005C376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C376E">
              <w:rPr>
                <w:rFonts w:cs="Arial"/>
                <w:b/>
                <w:color w:val="000000"/>
                <w:sz w:val="16"/>
                <w:szCs w:val="16"/>
              </w:rPr>
              <w:t>350 411</w:t>
            </w:r>
          </w:p>
        </w:tc>
      </w:tr>
    </w:tbl>
    <w:bookmarkEnd w:id="1"/>
    <w:p w:rsidR="00697C9B" w:rsidRPr="008D4B0A" w:rsidRDefault="00697C9B" w:rsidP="00697C9B">
      <w:pPr>
        <w:rPr>
          <w:sz w:val="16"/>
          <w:szCs w:val="16"/>
        </w:rPr>
      </w:pPr>
      <w:r w:rsidRPr="008D4B0A">
        <w:rPr>
          <w:rFonts w:cs="Arial"/>
          <w:sz w:val="16"/>
          <w:szCs w:val="16"/>
        </w:rPr>
        <w:t>Zdroj:  Zdravotnické účty 20</w:t>
      </w:r>
      <w:r w:rsidR="009750EE" w:rsidRPr="008D4B0A">
        <w:rPr>
          <w:rFonts w:cs="Arial"/>
          <w:sz w:val="16"/>
          <w:szCs w:val="16"/>
        </w:rPr>
        <w:t>10</w:t>
      </w:r>
      <w:r w:rsidRPr="008D4B0A">
        <w:rPr>
          <w:rFonts w:cs="Arial"/>
          <w:sz w:val="16"/>
          <w:szCs w:val="16"/>
        </w:rPr>
        <w:t>-201</w:t>
      </w:r>
      <w:r w:rsidR="009750EE" w:rsidRPr="008D4B0A">
        <w:rPr>
          <w:rFonts w:cs="Arial"/>
          <w:sz w:val="16"/>
          <w:szCs w:val="16"/>
        </w:rPr>
        <w:t>4</w:t>
      </w:r>
    </w:p>
    <w:sectPr w:rsidR="00697C9B" w:rsidRPr="008D4B0A" w:rsidSect="00D03B2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74" w:rsidRDefault="00A50574" w:rsidP="00E71A58">
      <w:r>
        <w:separator/>
      </w:r>
    </w:p>
  </w:endnote>
  <w:endnote w:type="continuationSeparator" w:id="0">
    <w:p w:rsidR="00A50574" w:rsidRDefault="00A5057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231B6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D4348D0" wp14:editId="094D0CBD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FD7"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="00DB6FD7" w:rsidRPr="005A21E0">
      <w:rPr>
        <w:rFonts w:ascii="Arial" w:hAnsi="Arial" w:cs="Arial"/>
        <w:sz w:val="16"/>
        <w:szCs w:val="16"/>
      </w:rPr>
      <w:fldChar w:fldCharType="separate"/>
    </w:r>
    <w:r w:rsidR="00D03B28">
      <w:rPr>
        <w:rFonts w:ascii="Arial" w:hAnsi="Arial" w:cs="Arial"/>
        <w:noProof/>
        <w:sz w:val="16"/>
        <w:szCs w:val="16"/>
      </w:rPr>
      <w:t>32</w:t>
    </w:r>
    <w:r w:rsidR="00DB6FD7" w:rsidRPr="005A21E0">
      <w:rPr>
        <w:rFonts w:ascii="Arial" w:hAnsi="Arial" w:cs="Arial"/>
        <w:sz w:val="16"/>
        <w:szCs w:val="16"/>
      </w:rPr>
      <w:fldChar w:fldCharType="end"/>
    </w:r>
    <w:r w:rsidR="00D03B28"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231B6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18FC5F2" wp14:editId="03A97CDB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ED2">
      <w:tab/>
    </w:r>
    <w:r w:rsidR="006E3ED2">
      <w:tab/>
    </w:r>
  </w:p>
  <w:p w:rsidR="006E3ED2" w:rsidRDefault="00BA30AF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  <w:r w:rsidR="00DB6FD7" w:rsidRPr="00B6608F">
      <w:rPr>
        <w:rFonts w:ascii="Arial" w:hAnsi="Arial" w:cs="Arial"/>
        <w:sz w:val="16"/>
        <w:szCs w:val="16"/>
      </w:rPr>
      <w:fldChar w:fldCharType="begin"/>
    </w:r>
    <w:r w:rsidR="006E3ED2" w:rsidRPr="00B6608F">
      <w:rPr>
        <w:rFonts w:ascii="Arial" w:hAnsi="Arial" w:cs="Arial"/>
        <w:sz w:val="16"/>
        <w:szCs w:val="16"/>
      </w:rPr>
      <w:instrText>PAGE   \* MERGEFORMAT</w:instrText>
    </w:r>
    <w:r w:rsidR="00DB6FD7" w:rsidRPr="00B6608F">
      <w:rPr>
        <w:rFonts w:ascii="Arial" w:hAnsi="Arial" w:cs="Arial"/>
        <w:sz w:val="16"/>
        <w:szCs w:val="16"/>
      </w:rPr>
      <w:fldChar w:fldCharType="separate"/>
    </w:r>
    <w:r w:rsidR="00791DE7">
      <w:rPr>
        <w:rFonts w:ascii="Arial" w:hAnsi="Arial" w:cs="Arial"/>
        <w:noProof/>
        <w:sz w:val="16"/>
        <w:szCs w:val="16"/>
      </w:rPr>
      <w:t>57</w:t>
    </w:r>
    <w:r w:rsidR="00DB6FD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74" w:rsidRDefault="00A50574" w:rsidP="00E71A58">
      <w:r>
        <w:separator/>
      </w:r>
    </w:p>
  </w:footnote>
  <w:footnote w:type="continuationSeparator" w:id="0">
    <w:p w:rsidR="00A50574" w:rsidRDefault="00A5057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</w:t>
    </w:r>
    <w:r w:rsidR="009750EE">
      <w:rPr>
        <w:b w:val="0"/>
        <w:color w:val="auto"/>
        <w:sz w:val="16"/>
        <w:szCs w:val="16"/>
      </w:rPr>
      <w:t>10–2014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 w:rsidR="00BA30AF">
      <w:rPr>
        <w:b w:val="0"/>
        <w:color w:val="auto"/>
        <w:sz w:val="16"/>
        <w:szCs w:val="16"/>
      </w:rPr>
      <w:t>ledky zdravotnických účtů ČR 2010–2014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767A"/>
    <w:rsid w:val="00010702"/>
    <w:rsid w:val="00031FBF"/>
    <w:rsid w:val="0004694F"/>
    <w:rsid w:val="00062EC5"/>
    <w:rsid w:val="00087634"/>
    <w:rsid w:val="000A1183"/>
    <w:rsid w:val="000B571F"/>
    <w:rsid w:val="000C3408"/>
    <w:rsid w:val="000D21E1"/>
    <w:rsid w:val="000D5E39"/>
    <w:rsid w:val="00103F25"/>
    <w:rsid w:val="00103F60"/>
    <w:rsid w:val="00110E3B"/>
    <w:rsid w:val="0013040E"/>
    <w:rsid w:val="001405FA"/>
    <w:rsid w:val="001425C3"/>
    <w:rsid w:val="00154ED5"/>
    <w:rsid w:val="00163793"/>
    <w:rsid w:val="001714F2"/>
    <w:rsid w:val="00172798"/>
    <w:rsid w:val="00185010"/>
    <w:rsid w:val="00193560"/>
    <w:rsid w:val="001A3B66"/>
    <w:rsid w:val="001A552F"/>
    <w:rsid w:val="001B3110"/>
    <w:rsid w:val="001D448C"/>
    <w:rsid w:val="001E2E11"/>
    <w:rsid w:val="001F4597"/>
    <w:rsid w:val="00210AA5"/>
    <w:rsid w:val="002175EE"/>
    <w:rsid w:val="0022139E"/>
    <w:rsid w:val="002252E0"/>
    <w:rsid w:val="002255F6"/>
    <w:rsid w:val="00231B62"/>
    <w:rsid w:val="00236443"/>
    <w:rsid w:val="002436BA"/>
    <w:rsid w:val="00244A15"/>
    <w:rsid w:val="0024799E"/>
    <w:rsid w:val="00254100"/>
    <w:rsid w:val="00264C1E"/>
    <w:rsid w:val="002A5DA9"/>
    <w:rsid w:val="002B6C95"/>
    <w:rsid w:val="002C1EDC"/>
    <w:rsid w:val="002C43BD"/>
    <w:rsid w:val="002E02A1"/>
    <w:rsid w:val="003008CF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B73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D211B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83FFD"/>
    <w:rsid w:val="00586971"/>
    <w:rsid w:val="00593152"/>
    <w:rsid w:val="005A21E0"/>
    <w:rsid w:val="005B318A"/>
    <w:rsid w:val="005C376E"/>
    <w:rsid w:val="005D5802"/>
    <w:rsid w:val="005E0178"/>
    <w:rsid w:val="00604307"/>
    <w:rsid w:val="0060487F"/>
    <w:rsid w:val="00605076"/>
    <w:rsid w:val="00620EE3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01D7"/>
    <w:rsid w:val="006E279A"/>
    <w:rsid w:val="006E313B"/>
    <w:rsid w:val="006E3ED2"/>
    <w:rsid w:val="006E5DFC"/>
    <w:rsid w:val="0070676A"/>
    <w:rsid w:val="007211F5"/>
    <w:rsid w:val="00730AE8"/>
    <w:rsid w:val="007322D0"/>
    <w:rsid w:val="007357C5"/>
    <w:rsid w:val="00741493"/>
    <w:rsid w:val="00752180"/>
    <w:rsid w:val="00755D3A"/>
    <w:rsid w:val="007609C6"/>
    <w:rsid w:val="0077264D"/>
    <w:rsid w:val="00776527"/>
    <w:rsid w:val="00791DE7"/>
    <w:rsid w:val="007B47EE"/>
    <w:rsid w:val="007B60D9"/>
    <w:rsid w:val="007C4313"/>
    <w:rsid w:val="007E12CE"/>
    <w:rsid w:val="007E7E61"/>
    <w:rsid w:val="00821FF6"/>
    <w:rsid w:val="0083143E"/>
    <w:rsid w:val="00834FAA"/>
    <w:rsid w:val="00836086"/>
    <w:rsid w:val="00846952"/>
    <w:rsid w:val="00857578"/>
    <w:rsid w:val="008620CA"/>
    <w:rsid w:val="00876086"/>
    <w:rsid w:val="00891E82"/>
    <w:rsid w:val="008B7C02"/>
    <w:rsid w:val="008C0E88"/>
    <w:rsid w:val="008D2A16"/>
    <w:rsid w:val="008D4B0A"/>
    <w:rsid w:val="008E31FF"/>
    <w:rsid w:val="009003A8"/>
    <w:rsid w:val="00902EFF"/>
    <w:rsid w:val="0090382A"/>
    <w:rsid w:val="00905F0F"/>
    <w:rsid w:val="00921F14"/>
    <w:rsid w:val="009233F1"/>
    <w:rsid w:val="0094427A"/>
    <w:rsid w:val="009552B1"/>
    <w:rsid w:val="00973454"/>
    <w:rsid w:val="00974923"/>
    <w:rsid w:val="009750EE"/>
    <w:rsid w:val="009B6FD3"/>
    <w:rsid w:val="009F618E"/>
    <w:rsid w:val="00A10D66"/>
    <w:rsid w:val="00A202A7"/>
    <w:rsid w:val="00A23E43"/>
    <w:rsid w:val="00A33EFD"/>
    <w:rsid w:val="00A34DA0"/>
    <w:rsid w:val="00A35033"/>
    <w:rsid w:val="00A46DE0"/>
    <w:rsid w:val="00A50574"/>
    <w:rsid w:val="00A52EC2"/>
    <w:rsid w:val="00A56FD3"/>
    <w:rsid w:val="00A62CE1"/>
    <w:rsid w:val="00A75E40"/>
    <w:rsid w:val="00A857C0"/>
    <w:rsid w:val="00AA559A"/>
    <w:rsid w:val="00AB2AF1"/>
    <w:rsid w:val="00AB4AFE"/>
    <w:rsid w:val="00AD306C"/>
    <w:rsid w:val="00AE02B8"/>
    <w:rsid w:val="00AE33C2"/>
    <w:rsid w:val="00AF25EE"/>
    <w:rsid w:val="00B01CAD"/>
    <w:rsid w:val="00B17E71"/>
    <w:rsid w:val="00B17FDE"/>
    <w:rsid w:val="00B32DDB"/>
    <w:rsid w:val="00B6608F"/>
    <w:rsid w:val="00B76D1E"/>
    <w:rsid w:val="00B82397"/>
    <w:rsid w:val="00B95940"/>
    <w:rsid w:val="00B97BEC"/>
    <w:rsid w:val="00BA30AF"/>
    <w:rsid w:val="00BA493B"/>
    <w:rsid w:val="00BC3543"/>
    <w:rsid w:val="00BD366B"/>
    <w:rsid w:val="00BD6D50"/>
    <w:rsid w:val="00BE23F8"/>
    <w:rsid w:val="00C21F94"/>
    <w:rsid w:val="00C53A76"/>
    <w:rsid w:val="00C64B75"/>
    <w:rsid w:val="00C80F44"/>
    <w:rsid w:val="00C90CF4"/>
    <w:rsid w:val="00C93389"/>
    <w:rsid w:val="00CD6655"/>
    <w:rsid w:val="00CE32E0"/>
    <w:rsid w:val="00CF51EC"/>
    <w:rsid w:val="00D03B28"/>
    <w:rsid w:val="00D040DD"/>
    <w:rsid w:val="00D26DB9"/>
    <w:rsid w:val="00D32AAF"/>
    <w:rsid w:val="00D43888"/>
    <w:rsid w:val="00D67975"/>
    <w:rsid w:val="00D9413F"/>
    <w:rsid w:val="00D951E0"/>
    <w:rsid w:val="00DB6FD7"/>
    <w:rsid w:val="00DC5B3B"/>
    <w:rsid w:val="00DF00E1"/>
    <w:rsid w:val="00DF5641"/>
    <w:rsid w:val="00E01C0E"/>
    <w:rsid w:val="00E04694"/>
    <w:rsid w:val="00E069D1"/>
    <w:rsid w:val="00E2690E"/>
    <w:rsid w:val="00E27B46"/>
    <w:rsid w:val="00E4620D"/>
    <w:rsid w:val="00E71A58"/>
    <w:rsid w:val="00E8360E"/>
    <w:rsid w:val="00E8493B"/>
    <w:rsid w:val="00EA0C68"/>
    <w:rsid w:val="00ED286F"/>
    <w:rsid w:val="00EE3E78"/>
    <w:rsid w:val="00EF1F5A"/>
    <w:rsid w:val="00EF4D97"/>
    <w:rsid w:val="00F04811"/>
    <w:rsid w:val="00F0488C"/>
    <w:rsid w:val="00F06873"/>
    <w:rsid w:val="00F07736"/>
    <w:rsid w:val="00F15BEF"/>
    <w:rsid w:val="00F24FAA"/>
    <w:rsid w:val="00F3364D"/>
    <w:rsid w:val="00F63DDE"/>
    <w:rsid w:val="00F63FB7"/>
    <w:rsid w:val="00F6458A"/>
    <w:rsid w:val="00F73A0C"/>
    <w:rsid w:val="00FB30E0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FCCE-72B4-4962-B9A0-F9C91F4D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5</cp:revision>
  <cp:lastPrinted>2015-03-27T12:41:00Z</cp:lastPrinted>
  <dcterms:created xsi:type="dcterms:W3CDTF">2016-05-26T14:39:00Z</dcterms:created>
  <dcterms:modified xsi:type="dcterms:W3CDTF">2016-05-27T10:51:00Z</dcterms:modified>
</cp:coreProperties>
</file>