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Pr="00D374C8" w:rsidRDefault="00931576" w:rsidP="002C0F54">
      <w:pPr>
        <w:pStyle w:val="datum0"/>
        <w:rPr>
          <w:lang w:val="cs-CZ"/>
        </w:rPr>
      </w:pPr>
      <w:r>
        <w:rPr>
          <w:lang w:val="cs-CZ"/>
        </w:rPr>
        <w:t>12</w:t>
      </w:r>
      <w:r w:rsidR="00775B7B">
        <w:rPr>
          <w:lang w:val="cs-CZ"/>
        </w:rPr>
        <w:t xml:space="preserve">. </w:t>
      </w:r>
      <w:r>
        <w:rPr>
          <w:lang w:val="cs-CZ"/>
        </w:rPr>
        <w:t>7</w:t>
      </w:r>
      <w:r w:rsidR="002C0F54" w:rsidRPr="00D374C8">
        <w:rPr>
          <w:lang w:val="cs-CZ"/>
        </w:rPr>
        <w:t>. 201</w:t>
      </w:r>
      <w:r w:rsidR="004C029F">
        <w:rPr>
          <w:lang w:val="cs-CZ"/>
        </w:rPr>
        <w:t>6</w:t>
      </w:r>
    </w:p>
    <w:p w:rsidR="002C0F54" w:rsidRPr="00CB7959" w:rsidRDefault="002C0F54" w:rsidP="00CB7959">
      <w:pPr>
        <w:pStyle w:val="Nzev"/>
        <w:rPr>
          <w:rFonts w:cs="Arial"/>
        </w:rPr>
      </w:pPr>
      <w:r w:rsidRPr="00CB7959">
        <w:rPr>
          <w:rFonts w:cs="Arial"/>
        </w:rPr>
        <w:t>V</w:t>
      </w:r>
      <w:r w:rsidR="00C05A6D">
        <w:rPr>
          <w:rFonts w:cs="Arial"/>
        </w:rPr>
        <w:t>ývoj</w:t>
      </w:r>
      <w:r w:rsidRPr="00CB7959">
        <w:rPr>
          <w:rFonts w:cs="Arial"/>
        </w:rPr>
        <w:t xml:space="preserve"> </w:t>
      </w:r>
      <w:r w:rsidR="00C05A6D">
        <w:rPr>
          <w:rFonts w:cs="Arial"/>
        </w:rPr>
        <w:t>indexů</w:t>
      </w:r>
      <w:r w:rsidRPr="00CB7959">
        <w:rPr>
          <w:rFonts w:cs="Arial"/>
        </w:rPr>
        <w:t xml:space="preserve"> </w:t>
      </w:r>
      <w:r w:rsidR="00075CEE">
        <w:rPr>
          <w:rFonts w:cs="Arial"/>
        </w:rPr>
        <w:t>spotřebitelských cen v</w:t>
      </w:r>
      <w:r w:rsidR="00931576">
        <w:rPr>
          <w:rFonts w:cs="Arial"/>
        </w:rPr>
        <w:t>e 2</w:t>
      </w:r>
      <w:r w:rsidR="00B35441">
        <w:rPr>
          <w:rFonts w:cs="Arial"/>
        </w:rPr>
        <w:t xml:space="preserve">. čtvrtletí </w:t>
      </w:r>
      <w:r w:rsidR="001E2E48">
        <w:rPr>
          <w:rFonts w:cs="Arial"/>
        </w:rPr>
        <w:t>2016</w:t>
      </w:r>
    </w:p>
    <w:p w:rsidR="00926B7A" w:rsidRDefault="001E2E48" w:rsidP="0046726E">
      <w:pPr>
        <w:pStyle w:val="Perex"/>
      </w:pPr>
      <w:r>
        <w:t>V</w:t>
      </w:r>
      <w:r w:rsidR="00931576">
        <w:t>e</w:t>
      </w:r>
      <w:r w:rsidR="00A20464">
        <w:t> </w:t>
      </w:r>
      <w:r w:rsidR="00931576">
        <w:t>2</w:t>
      </w:r>
      <w:r w:rsidR="0005295C">
        <w:t>. </w:t>
      </w:r>
      <w:r w:rsidR="00A20464">
        <w:t xml:space="preserve">čtvrtletí </w:t>
      </w:r>
      <w:r>
        <w:t>2016</w:t>
      </w:r>
      <w:r w:rsidR="00DE6292">
        <w:t xml:space="preserve"> </w:t>
      </w:r>
      <w:r w:rsidR="00173874">
        <w:t>vzrostly</w:t>
      </w:r>
      <w:r>
        <w:t xml:space="preserve"> spotřebitelské ceny proti </w:t>
      </w:r>
      <w:r w:rsidR="00931576">
        <w:t>1. čtvrtletí 2016</w:t>
      </w:r>
      <w:r w:rsidR="0063348A">
        <w:t xml:space="preserve"> o 0,5</w:t>
      </w:r>
      <w:r w:rsidR="003B799F">
        <w:t> %.</w:t>
      </w:r>
      <w:r w:rsidR="0005295C">
        <w:t xml:space="preserve"> </w:t>
      </w:r>
      <w:r w:rsidR="003B799F">
        <w:t>V meziročním srovnání vzrostly spotřebitelské ceny</w:t>
      </w:r>
      <w:r w:rsidR="00674A6D">
        <w:t xml:space="preserve"> v</w:t>
      </w:r>
      <w:r w:rsidR="0063348A">
        <w:t>e</w:t>
      </w:r>
      <w:r w:rsidR="00E5030E">
        <w:t> </w:t>
      </w:r>
      <w:r w:rsidR="0063348A">
        <w:t>2</w:t>
      </w:r>
      <w:r w:rsidR="00173874">
        <w:t>. čtvrtletí 2016</w:t>
      </w:r>
      <w:r w:rsidR="00E5030E">
        <w:t xml:space="preserve"> </w:t>
      </w:r>
      <w:r w:rsidR="002C0F54" w:rsidRPr="00533ACB">
        <w:t>o </w:t>
      </w:r>
      <w:r w:rsidR="0063348A">
        <w:t>0,2</w:t>
      </w:r>
      <w:r w:rsidR="00E5030E">
        <w:t> %</w:t>
      </w:r>
      <w:r w:rsidR="00173874">
        <w:t>, což je o 0,</w:t>
      </w:r>
      <w:r w:rsidR="0063348A">
        <w:t>3</w:t>
      </w:r>
      <w:r w:rsidR="00F45799">
        <w:t xml:space="preserve"> procentního bodu </w:t>
      </w:r>
      <w:r w:rsidR="0063348A">
        <w:t xml:space="preserve">méně </w:t>
      </w:r>
      <w:r w:rsidR="00F0074E">
        <w:t xml:space="preserve">než v </w:t>
      </w:r>
      <w:r w:rsidR="0063348A">
        <w:t>1</w:t>
      </w:r>
      <w:r w:rsidR="001E60C9">
        <w:t>. </w:t>
      </w:r>
      <w:r w:rsidR="00B35441">
        <w:t>č</w:t>
      </w:r>
      <w:r w:rsidR="00F45799">
        <w:t>tvrtletí</w:t>
      </w:r>
      <w:r w:rsidR="007E69C1">
        <w:t xml:space="preserve"> 201</w:t>
      </w:r>
      <w:r w:rsidR="0063348A">
        <w:t>6</w:t>
      </w:r>
      <w:r w:rsidR="00E5030E">
        <w:t>.</w:t>
      </w:r>
    </w:p>
    <w:p w:rsidR="00272E06" w:rsidRDefault="003A00CB" w:rsidP="00272E06">
      <w:pPr>
        <w:pStyle w:val="Perex"/>
        <w:rPr>
          <w:b w:val="0"/>
          <w:szCs w:val="20"/>
        </w:rPr>
      </w:pPr>
      <w:r>
        <w:rPr>
          <w:szCs w:val="20"/>
        </w:rPr>
        <w:t>M</w:t>
      </w:r>
      <w:r w:rsidRPr="00D47C23">
        <w:rPr>
          <w:szCs w:val="20"/>
        </w:rPr>
        <w:t>ezičtvrtletní</w:t>
      </w:r>
      <w:r w:rsidR="00EE6DFB">
        <w:rPr>
          <w:b w:val="0"/>
          <w:szCs w:val="20"/>
        </w:rPr>
        <w:t xml:space="preserve"> </w:t>
      </w:r>
      <w:r w:rsidR="00075FF9">
        <w:rPr>
          <w:b w:val="0"/>
          <w:szCs w:val="20"/>
        </w:rPr>
        <w:t>vývoj spotřebitelských cen v</w:t>
      </w:r>
      <w:r w:rsidR="00FB316D">
        <w:rPr>
          <w:b w:val="0"/>
          <w:szCs w:val="20"/>
        </w:rPr>
        <w:t>e 2</w:t>
      </w:r>
      <w:r w:rsidR="00075FF9" w:rsidRPr="00075FF9">
        <w:rPr>
          <w:b w:val="0"/>
          <w:szCs w:val="20"/>
        </w:rPr>
        <w:t xml:space="preserve">. čtvrtletí </w:t>
      </w:r>
      <w:r w:rsidR="00075FF9">
        <w:rPr>
          <w:b w:val="0"/>
          <w:szCs w:val="20"/>
        </w:rPr>
        <w:t xml:space="preserve">2016 </w:t>
      </w:r>
      <w:r w:rsidR="00075FF9" w:rsidRPr="00075FF9">
        <w:rPr>
          <w:b w:val="0"/>
          <w:szCs w:val="20"/>
        </w:rPr>
        <w:t xml:space="preserve">ovlivnilo </w:t>
      </w:r>
      <w:r w:rsidR="00452203">
        <w:rPr>
          <w:b w:val="0"/>
          <w:szCs w:val="20"/>
        </w:rPr>
        <w:t xml:space="preserve">zejména </w:t>
      </w:r>
      <w:r w:rsidR="00075FF9">
        <w:rPr>
          <w:b w:val="0"/>
          <w:szCs w:val="20"/>
        </w:rPr>
        <w:t xml:space="preserve">zvýšení </w:t>
      </w:r>
      <w:r w:rsidR="00E93179">
        <w:rPr>
          <w:b w:val="0"/>
          <w:szCs w:val="20"/>
        </w:rPr>
        <w:t>cen v </w:t>
      </w:r>
      <w:r w:rsidR="00075FF9" w:rsidRPr="00075FF9">
        <w:rPr>
          <w:b w:val="0"/>
          <w:szCs w:val="20"/>
        </w:rPr>
        <w:t>oddíle</w:t>
      </w:r>
      <w:r w:rsidR="00452203">
        <w:rPr>
          <w:b w:val="0"/>
          <w:szCs w:val="20"/>
        </w:rPr>
        <w:t>ch</w:t>
      </w:r>
      <w:r w:rsidR="00075FF9" w:rsidRPr="00075FF9">
        <w:rPr>
          <w:b w:val="0"/>
          <w:szCs w:val="20"/>
        </w:rPr>
        <w:t xml:space="preserve"> </w:t>
      </w:r>
      <w:r w:rsidR="00452203">
        <w:rPr>
          <w:b w:val="0"/>
          <w:szCs w:val="20"/>
        </w:rPr>
        <w:t xml:space="preserve">odívání a obuv, </w:t>
      </w:r>
      <w:r w:rsidR="00075FF9">
        <w:rPr>
          <w:b w:val="0"/>
          <w:szCs w:val="20"/>
        </w:rPr>
        <w:t xml:space="preserve">alkoholické nápoje </w:t>
      </w:r>
      <w:r w:rsidR="00075FF9" w:rsidRPr="00075FF9">
        <w:rPr>
          <w:b w:val="0"/>
          <w:szCs w:val="20"/>
        </w:rPr>
        <w:t xml:space="preserve">a </w:t>
      </w:r>
      <w:r w:rsidR="00075FF9">
        <w:rPr>
          <w:b w:val="0"/>
          <w:szCs w:val="20"/>
        </w:rPr>
        <w:t>tabák</w:t>
      </w:r>
      <w:r w:rsidR="00452203">
        <w:rPr>
          <w:b w:val="0"/>
          <w:szCs w:val="20"/>
        </w:rPr>
        <w:t>, doprava, zdraví.</w:t>
      </w:r>
      <w:r w:rsidR="00B018DC">
        <w:rPr>
          <w:b w:val="0"/>
          <w:szCs w:val="20"/>
        </w:rPr>
        <w:t xml:space="preserve"> </w:t>
      </w:r>
      <w:r w:rsidR="00452203" w:rsidRPr="00452203">
        <w:rPr>
          <w:b w:val="0"/>
          <w:szCs w:val="20"/>
        </w:rPr>
        <w:t xml:space="preserve">Růst cen v oddíle odívání a obuv ovlivnily vyšší ceny letních modelů </w:t>
      </w:r>
      <w:r w:rsidR="00B44295">
        <w:rPr>
          <w:b w:val="0"/>
          <w:szCs w:val="20"/>
        </w:rPr>
        <w:t xml:space="preserve">obuvi a </w:t>
      </w:r>
      <w:r w:rsidR="00452203" w:rsidRPr="00452203">
        <w:rPr>
          <w:b w:val="0"/>
          <w:szCs w:val="20"/>
        </w:rPr>
        <w:t>oděvů</w:t>
      </w:r>
      <w:r w:rsidR="00B44295">
        <w:rPr>
          <w:b w:val="0"/>
          <w:szCs w:val="20"/>
        </w:rPr>
        <w:t>.</w:t>
      </w:r>
      <w:r w:rsidR="00452203" w:rsidRPr="00452203">
        <w:rPr>
          <w:b w:val="0"/>
          <w:szCs w:val="20"/>
        </w:rPr>
        <w:t xml:space="preserve"> </w:t>
      </w:r>
      <w:r w:rsidR="00E93179">
        <w:rPr>
          <w:b w:val="0"/>
          <w:szCs w:val="20"/>
        </w:rPr>
        <w:t>V oddíle alkoholické nápoje a </w:t>
      </w:r>
      <w:r w:rsidR="00B30A86" w:rsidRPr="00B30A86">
        <w:rPr>
          <w:b w:val="0"/>
          <w:szCs w:val="20"/>
        </w:rPr>
        <w:t>tabák vzrost</w:t>
      </w:r>
      <w:r w:rsidR="00B30A86">
        <w:rPr>
          <w:b w:val="0"/>
          <w:szCs w:val="20"/>
        </w:rPr>
        <w:t>ly ceny tabákových výrobků o 3,9</w:t>
      </w:r>
      <w:r w:rsidR="005E0625">
        <w:rPr>
          <w:b w:val="0"/>
          <w:szCs w:val="20"/>
        </w:rPr>
        <w:t xml:space="preserve"> % částečně </w:t>
      </w:r>
      <w:r w:rsidR="002D60C9">
        <w:rPr>
          <w:b w:val="0"/>
          <w:szCs w:val="20"/>
        </w:rPr>
        <w:t>vlivem doznívání dopadu zvýšení jejich spotřební daně</w:t>
      </w:r>
      <w:r w:rsidR="00B30A86" w:rsidRPr="00B30A86">
        <w:rPr>
          <w:b w:val="0"/>
          <w:szCs w:val="20"/>
        </w:rPr>
        <w:t xml:space="preserve"> </w:t>
      </w:r>
      <w:r w:rsidR="002D60C9">
        <w:rPr>
          <w:b w:val="0"/>
          <w:szCs w:val="20"/>
        </w:rPr>
        <w:t>od ledna 2016.</w:t>
      </w:r>
      <w:r w:rsidR="00B30A86">
        <w:rPr>
          <w:b w:val="0"/>
          <w:szCs w:val="20"/>
        </w:rPr>
        <w:t xml:space="preserve"> </w:t>
      </w:r>
      <w:r w:rsidR="00452203" w:rsidRPr="00452203">
        <w:rPr>
          <w:b w:val="0"/>
          <w:szCs w:val="20"/>
        </w:rPr>
        <w:t xml:space="preserve">V dopravě ovlivnily vývoj cen zejména </w:t>
      </w:r>
      <w:r w:rsidR="00044F39">
        <w:rPr>
          <w:b w:val="0"/>
          <w:szCs w:val="20"/>
        </w:rPr>
        <w:t>ceny pohonných</w:t>
      </w:r>
      <w:r w:rsidR="00452203" w:rsidRPr="00452203">
        <w:rPr>
          <w:b w:val="0"/>
          <w:szCs w:val="20"/>
        </w:rPr>
        <w:t xml:space="preserve"> hmot,</w:t>
      </w:r>
      <w:r w:rsidR="00044F39">
        <w:rPr>
          <w:b w:val="0"/>
          <w:szCs w:val="20"/>
        </w:rPr>
        <w:t xml:space="preserve"> které po </w:t>
      </w:r>
      <w:r w:rsidR="00452203" w:rsidRPr="00452203">
        <w:rPr>
          <w:b w:val="0"/>
          <w:szCs w:val="20"/>
        </w:rPr>
        <w:t>poklesu v</w:t>
      </w:r>
      <w:r w:rsidR="00044F39">
        <w:rPr>
          <w:b w:val="0"/>
          <w:szCs w:val="20"/>
        </w:rPr>
        <w:t> předcházejících čtvrtletích vzrostly ve 2. čtvrtletí 2016</w:t>
      </w:r>
      <w:r w:rsidR="00452203" w:rsidRPr="00452203">
        <w:rPr>
          <w:b w:val="0"/>
          <w:szCs w:val="20"/>
        </w:rPr>
        <w:t xml:space="preserve"> o 5,</w:t>
      </w:r>
      <w:r w:rsidR="00044F39">
        <w:rPr>
          <w:b w:val="0"/>
          <w:szCs w:val="20"/>
        </w:rPr>
        <w:t>3</w:t>
      </w:r>
      <w:r w:rsidR="00E93179">
        <w:rPr>
          <w:b w:val="0"/>
          <w:szCs w:val="20"/>
        </w:rPr>
        <w:t xml:space="preserve"> %. V </w:t>
      </w:r>
      <w:r w:rsidR="00452203" w:rsidRPr="00452203">
        <w:rPr>
          <w:b w:val="0"/>
          <w:szCs w:val="20"/>
        </w:rPr>
        <w:t>oddíle zdraví se projevilo zejména sezónní zvýšení cen lázeňských pobytů.</w:t>
      </w:r>
      <w:r w:rsidR="00C644BF">
        <w:rPr>
          <w:b w:val="0"/>
          <w:szCs w:val="20"/>
        </w:rPr>
        <w:t xml:space="preserve"> </w:t>
      </w:r>
      <w:r w:rsidR="00E93179">
        <w:rPr>
          <w:b w:val="0"/>
          <w:szCs w:val="20"/>
        </w:rPr>
        <w:t>Protisměrně, tj. </w:t>
      </w:r>
      <w:r w:rsidR="00B67B6F" w:rsidRPr="00EC18FF">
        <w:rPr>
          <w:b w:val="0"/>
          <w:szCs w:val="20"/>
        </w:rPr>
        <w:t xml:space="preserve">na </w:t>
      </w:r>
      <w:r w:rsidR="00AF4004" w:rsidRPr="00EC18FF">
        <w:rPr>
          <w:b w:val="0"/>
          <w:szCs w:val="20"/>
        </w:rPr>
        <w:t xml:space="preserve">snižování </w:t>
      </w:r>
      <w:r w:rsidR="00B67B6F" w:rsidRPr="00EC18FF">
        <w:rPr>
          <w:b w:val="0"/>
          <w:szCs w:val="20"/>
        </w:rPr>
        <w:t>cen</w:t>
      </w:r>
      <w:r w:rsidR="00B53014" w:rsidRPr="00EC18FF">
        <w:rPr>
          <w:b w:val="0"/>
          <w:szCs w:val="20"/>
        </w:rPr>
        <w:t>,</w:t>
      </w:r>
      <w:r w:rsidR="00AF4004" w:rsidRPr="00EC18FF">
        <w:rPr>
          <w:b w:val="0"/>
          <w:szCs w:val="20"/>
        </w:rPr>
        <w:t xml:space="preserve"> působil</w:t>
      </w:r>
      <w:r w:rsidR="00B67B6F" w:rsidRPr="00EC18FF">
        <w:rPr>
          <w:b w:val="0"/>
          <w:szCs w:val="20"/>
        </w:rPr>
        <w:t xml:space="preserve"> především </w:t>
      </w:r>
      <w:r w:rsidR="00AF4004" w:rsidRPr="00EC18FF">
        <w:rPr>
          <w:b w:val="0"/>
          <w:szCs w:val="20"/>
        </w:rPr>
        <w:t xml:space="preserve">pokles </w:t>
      </w:r>
      <w:r w:rsidR="00B67B6F" w:rsidRPr="00EC18FF">
        <w:rPr>
          <w:b w:val="0"/>
          <w:szCs w:val="20"/>
        </w:rPr>
        <w:t xml:space="preserve">cen </w:t>
      </w:r>
      <w:r w:rsidR="000115D5" w:rsidRPr="00EC18FF">
        <w:rPr>
          <w:b w:val="0"/>
          <w:szCs w:val="20"/>
        </w:rPr>
        <w:t xml:space="preserve">v </w:t>
      </w:r>
      <w:r w:rsidR="00AF4004" w:rsidRPr="00EC18FF">
        <w:rPr>
          <w:b w:val="0"/>
          <w:szCs w:val="20"/>
        </w:rPr>
        <w:t xml:space="preserve">oddíle </w:t>
      </w:r>
      <w:r w:rsidR="00C644BF" w:rsidRPr="00C644BF">
        <w:rPr>
          <w:b w:val="0"/>
          <w:szCs w:val="20"/>
        </w:rPr>
        <w:t>rekreace a kultura</w:t>
      </w:r>
      <w:r w:rsidR="00C644BF">
        <w:rPr>
          <w:b w:val="0"/>
          <w:szCs w:val="20"/>
        </w:rPr>
        <w:t xml:space="preserve">, kde klesly </w:t>
      </w:r>
      <w:r w:rsidR="00C644BF" w:rsidRPr="00C644BF">
        <w:rPr>
          <w:b w:val="0"/>
          <w:szCs w:val="20"/>
        </w:rPr>
        <w:t>ceny dovolen</w:t>
      </w:r>
      <w:r w:rsidR="00C644BF">
        <w:rPr>
          <w:b w:val="0"/>
          <w:szCs w:val="20"/>
        </w:rPr>
        <w:t>ých s komplexními službami o 4,7</w:t>
      </w:r>
      <w:r w:rsidR="00C644BF" w:rsidRPr="00C644BF">
        <w:rPr>
          <w:b w:val="0"/>
          <w:szCs w:val="20"/>
        </w:rPr>
        <w:t xml:space="preserve"> % vlivem </w:t>
      </w:r>
      <w:r w:rsidR="00A373AB">
        <w:rPr>
          <w:b w:val="0"/>
          <w:szCs w:val="20"/>
        </w:rPr>
        <w:t xml:space="preserve">poklesu mimosezónních cen tuzemských rekreací. </w:t>
      </w:r>
      <w:r w:rsidR="00894689">
        <w:rPr>
          <w:b w:val="0"/>
          <w:szCs w:val="20"/>
        </w:rPr>
        <w:t>Mírný pokles cen v</w:t>
      </w:r>
      <w:r w:rsidR="00C644BF" w:rsidRPr="00C644BF">
        <w:rPr>
          <w:b w:val="0"/>
          <w:szCs w:val="20"/>
        </w:rPr>
        <w:t xml:space="preserve"> oddíle potraviny a nealkoholické nápoje </w:t>
      </w:r>
      <w:r w:rsidR="00894689">
        <w:rPr>
          <w:b w:val="0"/>
          <w:szCs w:val="20"/>
        </w:rPr>
        <w:t>ovlivnilo zejména snížení cen ve skupině výrobků mléko, sýry, vejce.</w:t>
      </w:r>
      <w:r w:rsidR="00590F6E">
        <w:rPr>
          <w:b w:val="0"/>
          <w:szCs w:val="20"/>
        </w:rPr>
        <w:t xml:space="preserve"> </w:t>
      </w:r>
      <w:r w:rsidR="00A00414">
        <w:rPr>
          <w:b w:val="0"/>
          <w:szCs w:val="20"/>
        </w:rPr>
        <w:t>Průměrná</w:t>
      </w:r>
      <w:r w:rsidR="00407C09">
        <w:rPr>
          <w:b w:val="0"/>
          <w:szCs w:val="20"/>
        </w:rPr>
        <w:t xml:space="preserve"> </w:t>
      </w:r>
      <w:r w:rsidR="00A20464">
        <w:rPr>
          <w:b w:val="0"/>
          <w:szCs w:val="20"/>
        </w:rPr>
        <w:t xml:space="preserve">meziměsíční </w:t>
      </w:r>
      <w:r w:rsidR="00A00414">
        <w:rPr>
          <w:b w:val="0"/>
          <w:szCs w:val="20"/>
        </w:rPr>
        <w:t xml:space="preserve">změna </w:t>
      </w:r>
      <w:r w:rsidR="0053262D">
        <w:rPr>
          <w:b w:val="0"/>
          <w:szCs w:val="20"/>
        </w:rPr>
        <w:t>úhrnného indexu spotřebitelských cen</w:t>
      </w:r>
      <w:r w:rsidR="003A4978">
        <w:rPr>
          <w:b w:val="0"/>
          <w:szCs w:val="20"/>
        </w:rPr>
        <w:t xml:space="preserve"> v</w:t>
      </w:r>
      <w:r w:rsidR="00894689">
        <w:rPr>
          <w:b w:val="0"/>
          <w:szCs w:val="20"/>
        </w:rPr>
        <w:t>e</w:t>
      </w:r>
      <w:r w:rsidR="008A1086">
        <w:rPr>
          <w:b w:val="0"/>
          <w:szCs w:val="20"/>
        </w:rPr>
        <w:t> </w:t>
      </w:r>
      <w:r w:rsidR="00894689">
        <w:rPr>
          <w:b w:val="0"/>
          <w:szCs w:val="20"/>
        </w:rPr>
        <w:t>2</w:t>
      </w:r>
      <w:r w:rsidR="00407C09">
        <w:rPr>
          <w:b w:val="0"/>
          <w:szCs w:val="20"/>
        </w:rPr>
        <w:t>. </w:t>
      </w:r>
      <w:r w:rsidR="0053262D">
        <w:rPr>
          <w:b w:val="0"/>
          <w:szCs w:val="20"/>
        </w:rPr>
        <w:t>č</w:t>
      </w:r>
      <w:r w:rsidR="003A4978">
        <w:rPr>
          <w:b w:val="0"/>
          <w:szCs w:val="20"/>
        </w:rPr>
        <w:t>tvrtletí 2016</w:t>
      </w:r>
      <w:r w:rsidR="0053262D" w:rsidRPr="0053262D">
        <w:t xml:space="preserve"> </w:t>
      </w:r>
      <w:r w:rsidR="00A00414">
        <w:rPr>
          <w:b w:val="0"/>
          <w:szCs w:val="20"/>
        </w:rPr>
        <w:t>byla</w:t>
      </w:r>
      <w:r w:rsidR="007F3459">
        <w:rPr>
          <w:b w:val="0"/>
          <w:szCs w:val="20"/>
        </w:rPr>
        <w:t xml:space="preserve"> </w:t>
      </w:r>
      <w:r w:rsidR="00894689">
        <w:rPr>
          <w:b w:val="0"/>
          <w:szCs w:val="20"/>
        </w:rPr>
        <w:t>stejně jako v 1. čtvrtletí 0,2 %.</w:t>
      </w:r>
    </w:p>
    <w:p w:rsidR="00235DB9" w:rsidRDefault="00BD7B5D" w:rsidP="00272E06">
      <w:pPr>
        <w:pStyle w:val="Perex"/>
      </w:pPr>
      <w:r>
        <w:rPr>
          <w:b w:val="0"/>
          <w:szCs w:val="20"/>
        </w:rPr>
        <w:tab/>
      </w:r>
      <w:r w:rsidR="00F148BD">
        <w:rPr>
          <w:b w:val="0"/>
          <w:szCs w:val="20"/>
        </w:rPr>
        <w:tab/>
      </w:r>
      <w:r w:rsidR="002C0F54" w:rsidRPr="007A0E1A">
        <w:t>Indexy spotřebitelských cen</w:t>
      </w:r>
      <w:r w:rsidR="007A0E1A" w:rsidRPr="007A0E1A">
        <w:t xml:space="preserve"> (</w:t>
      </w:r>
      <w:r w:rsidR="002C0F54" w:rsidRPr="007A0E1A">
        <w:t>předchozí čtvrtletí =</w:t>
      </w:r>
      <w:r w:rsidR="007A0E1A" w:rsidRPr="007A0E1A">
        <w:t xml:space="preserve"> </w:t>
      </w:r>
      <w:r w:rsidR="002C0F54" w:rsidRPr="007A0E1A">
        <w:t>100</w:t>
      </w:r>
      <w:r w:rsidR="007A0E1A" w:rsidRPr="007A0E1A"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9"/>
        <w:gridCol w:w="1225"/>
        <w:gridCol w:w="1140"/>
        <w:gridCol w:w="1134"/>
        <w:gridCol w:w="1279"/>
        <w:gridCol w:w="1270"/>
      </w:tblGrid>
      <w:tr w:rsidR="00917C5D" w:rsidTr="00917C5D">
        <w:trPr>
          <w:trHeight w:val="42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3500" w:type="dxa"/>
            <w:gridSpan w:val="3"/>
            <w:vAlign w:val="center"/>
          </w:tcPr>
          <w:p w:rsidR="00917C5D" w:rsidRPr="00786E98" w:rsidRDefault="00C20740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2015</w:t>
            </w:r>
          </w:p>
        </w:tc>
        <w:tc>
          <w:tcPr>
            <w:tcW w:w="2546" w:type="dxa"/>
            <w:gridSpan w:val="2"/>
            <w:vAlign w:val="center"/>
          </w:tcPr>
          <w:p w:rsidR="00917C5D" w:rsidRPr="00786E98" w:rsidRDefault="00C20740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2016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2. čtvrtletí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3. čtvrtletí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4. čtvrtletí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1. čtvrtletí</w:t>
            </w:r>
          </w:p>
        </w:tc>
        <w:tc>
          <w:tcPr>
            <w:tcW w:w="1270" w:type="dxa"/>
            <w:vAlign w:val="center"/>
          </w:tcPr>
          <w:p w:rsidR="00917C5D" w:rsidRPr="00786E98" w:rsidRDefault="00E12C57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</w:t>
            </w:r>
            <w:r w:rsidR="00917C5D"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. čtvrtletí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100,6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99,8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99,5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100,4</w:t>
            </w:r>
          </w:p>
        </w:tc>
        <w:tc>
          <w:tcPr>
            <w:tcW w:w="1270" w:type="dxa"/>
            <w:vAlign w:val="center"/>
          </w:tcPr>
          <w:p w:rsidR="00917C5D" w:rsidRPr="00786E98" w:rsidRDefault="00C20740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100,5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98,0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99,1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100,8</w:t>
            </w:r>
          </w:p>
        </w:tc>
        <w:tc>
          <w:tcPr>
            <w:tcW w:w="1270" w:type="dxa"/>
            <w:vAlign w:val="center"/>
          </w:tcPr>
          <w:p w:rsidR="00917C5D" w:rsidRPr="00786E98" w:rsidRDefault="00C20740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</w:t>
            </w:r>
            <w:r w:rsidR="00917C5D"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,8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 a tabák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101,4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100,2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99,3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102,5</w:t>
            </w:r>
          </w:p>
        </w:tc>
        <w:tc>
          <w:tcPr>
            <w:tcW w:w="1270" w:type="dxa"/>
            <w:vAlign w:val="center"/>
          </w:tcPr>
          <w:p w:rsidR="00917C5D" w:rsidRPr="00786E98" w:rsidRDefault="00C20740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102,3</w:t>
            </w:r>
          </w:p>
        </w:tc>
      </w:tr>
      <w:tr w:rsidR="00917C5D" w:rsidTr="00917C5D">
        <w:trPr>
          <w:trHeight w:val="318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104,0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97,3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105,3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96,0</w:t>
            </w:r>
          </w:p>
        </w:tc>
        <w:tc>
          <w:tcPr>
            <w:tcW w:w="1270" w:type="dxa"/>
            <w:vAlign w:val="center"/>
          </w:tcPr>
          <w:p w:rsidR="00917C5D" w:rsidRPr="00786E98" w:rsidRDefault="00C20740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103,4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100,2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100,1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100,2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100,3</w:t>
            </w:r>
          </w:p>
        </w:tc>
        <w:tc>
          <w:tcPr>
            <w:tcW w:w="1270" w:type="dxa"/>
            <w:vAlign w:val="center"/>
          </w:tcPr>
          <w:p w:rsidR="00917C5D" w:rsidRPr="00786E98" w:rsidRDefault="00C20740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  <w:tr w:rsidR="00917C5D" w:rsidTr="00917C5D">
        <w:trPr>
          <w:trHeight w:val="582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100,5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99,4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99,7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100,4</w:t>
            </w:r>
          </w:p>
        </w:tc>
        <w:tc>
          <w:tcPr>
            <w:tcW w:w="1270" w:type="dxa"/>
            <w:vAlign w:val="center"/>
          </w:tcPr>
          <w:p w:rsidR="00917C5D" w:rsidRPr="00786E98" w:rsidRDefault="00C20740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101,5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100,6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99,5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100,7</w:t>
            </w:r>
          </w:p>
        </w:tc>
        <w:tc>
          <w:tcPr>
            <w:tcW w:w="1270" w:type="dxa"/>
            <w:vAlign w:val="center"/>
          </w:tcPr>
          <w:p w:rsidR="00917C5D" w:rsidRPr="00786E98" w:rsidRDefault="00C20740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101,9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100,1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97,7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97,6</w:t>
            </w:r>
          </w:p>
        </w:tc>
        <w:tc>
          <w:tcPr>
            <w:tcW w:w="1270" w:type="dxa"/>
            <w:vAlign w:val="center"/>
          </w:tcPr>
          <w:p w:rsidR="00917C5D" w:rsidRPr="00786E98" w:rsidRDefault="00FB308D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99,6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99,6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270" w:type="dxa"/>
            <w:vAlign w:val="center"/>
          </w:tcPr>
          <w:p w:rsidR="00917C5D" w:rsidRPr="00786E98" w:rsidRDefault="00FB308D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102,9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97,8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102,2</w:t>
            </w:r>
          </w:p>
        </w:tc>
        <w:tc>
          <w:tcPr>
            <w:tcW w:w="1270" w:type="dxa"/>
            <w:vAlign w:val="center"/>
          </w:tcPr>
          <w:p w:rsidR="00917C5D" w:rsidRPr="00786E98" w:rsidRDefault="00FB308D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98,8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100,0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100,4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100,7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270" w:type="dxa"/>
            <w:vAlign w:val="center"/>
          </w:tcPr>
          <w:p w:rsidR="00917C5D" w:rsidRPr="00786E98" w:rsidRDefault="00917C5D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100,5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100,5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99,9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100,3</w:t>
            </w:r>
          </w:p>
        </w:tc>
        <w:tc>
          <w:tcPr>
            <w:tcW w:w="1270" w:type="dxa"/>
            <w:vAlign w:val="center"/>
          </w:tcPr>
          <w:p w:rsidR="00917C5D" w:rsidRPr="00786E98" w:rsidRDefault="00FB308D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</w:tr>
      <w:tr w:rsidR="00917C5D" w:rsidTr="00917C5D">
        <w:trPr>
          <w:trHeight w:val="284"/>
          <w:jc w:val="center"/>
        </w:trPr>
        <w:tc>
          <w:tcPr>
            <w:tcW w:w="2451" w:type="dxa"/>
            <w:vAlign w:val="center"/>
          </w:tcPr>
          <w:p w:rsidR="00917C5D" w:rsidRPr="00786E98" w:rsidRDefault="00917C5D" w:rsidP="006F58BA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26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100,2</w:t>
            </w:r>
          </w:p>
        </w:tc>
        <w:tc>
          <w:tcPr>
            <w:tcW w:w="1140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99,8</w:t>
            </w:r>
          </w:p>
        </w:tc>
        <w:tc>
          <w:tcPr>
            <w:tcW w:w="1131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100,0</w:t>
            </w:r>
          </w:p>
        </w:tc>
        <w:tc>
          <w:tcPr>
            <w:tcW w:w="1279" w:type="dxa"/>
            <w:vAlign w:val="center"/>
          </w:tcPr>
          <w:p w:rsidR="00917C5D" w:rsidRPr="00917C5D" w:rsidRDefault="00917C5D" w:rsidP="00917C5D">
            <w:pPr>
              <w:jc w:val="center"/>
              <w:rPr>
                <w:sz w:val="18"/>
                <w:szCs w:val="18"/>
              </w:rPr>
            </w:pPr>
            <w:r w:rsidRPr="00917C5D">
              <w:rPr>
                <w:sz w:val="18"/>
                <w:szCs w:val="18"/>
              </w:rPr>
              <w:t>100,5</w:t>
            </w:r>
          </w:p>
        </w:tc>
        <w:tc>
          <w:tcPr>
            <w:tcW w:w="1270" w:type="dxa"/>
            <w:vAlign w:val="center"/>
          </w:tcPr>
          <w:p w:rsidR="00917C5D" w:rsidRPr="00786E98" w:rsidRDefault="00FB308D" w:rsidP="00917C5D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DD6361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</w:tr>
    </w:tbl>
    <w:p w:rsidR="009333B9" w:rsidRDefault="009333B9" w:rsidP="004D1E04">
      <w:pPr>
        <w:rPr>
          <w:rFonts w:cs="Arial"/>
          <w:b/>
          <w:szCs w:val="20"/>
        </w:rPr>
      </w:pPr>
    </w:p>
    <w:p w:rsidR="00CB1B23" w:rsidRDefault="002C0F54" w:rsidP="004D1E04">
      <w:pPr>
        <w:rPr>
          <w:rFonts w:cs="Arial"/>
        </w:rPr>
      </w:pPr>
      <w:r w:rsidRPr="009158EA">
        <w:rPr>
          <w:rFonts w:cs="Arial"/>
          <w:b/>
          <w:szCs w:val="20"/>
        </w:rPr>
        <w:lastRenderedPageBreak/>
        <w:t xml:space="preserve">Meziročně </w:t>
      </w:r>
      <w:r w:rsidRPr="009158EA">
        <w:rPr>
          <w:rFonts w:cs="Arial"/>
          <w:szCs w:val="20"/>
        </w:rPr>
        <w:t xml:space="preserve">vzrostly spotřebitelské ceny </w:t>
      </w:r>
      <w:r w:rsidR="009333B9">
        <w:rPr>
          <w:rFonts w:cs="Arial"/>
          <w:szCs w:val="20"/>
        </w:rPr>
        <w:t>v</w:t>
      </w:r>
      <w:r w:rsidR="005E0625">
        <w:rPr>
          <w:rFonts w:cs="Arial"/>
          <w:szCs w:val="20"/>
        </w:rPr>
        <w:t>e</w:t>
      </w:r>
      <w:r w:rsidR="00252AD2">
        <w:rPr>
          <w:rFonts w:cs="Arial"/>
          <w:szCs w:val="20"/>
        </w:rPr>
        <w:t> </w:t>
      </w:r>
      <w:r w:rsidR="005E0625">
        <w:rPr>
          <w:rFonts w:cs="Arial"/>
          <w:b/>
          <w:szCs w:val="20"/>
        </w:rPr>
        <w:t>2</w:t>
      </w:r>
      <w:r w:rsidR="009333B9">
        <w:rPr>
          <w:rFonts w:cs="Arial"/>
          <w:b/>
          <w:szCs w:val="20"/>
        </w:rPr>
        <w:t>. čtvrtletí 2016</w:t>
      </w:r>
      <w:r w:rsidR="009158EA" w:rsidRPr="009158EA">
        <w:rPr>
          <w:rFonts w:cs="Arial"/>
          <w:szCs w:val="20"/>
        </w:rPr>
        <w:t xml:space="preserve"> </w:t>
      </w:r>
      <w:r w:rsidR="009158EA" w:rsidRPr="00212866">
        <w:rPr>
          <w:rFonts w:cs="Arial"/>
          <w:b/>
          <w:szCs w:val="20"/>
        </w:rPr>
        <w:t xml:space="preserve">proti </w:t>
      </w:r>
      <w:r w:rsidR="005E0625">
        <w:rPr>
          <w:rFonts w:cs="Arial"/>
          <w:b/>
          <w:szCs w:val="20"/>
        </w:rPr>
        <w:t>2</w:t>
      </w:r>
      <w:r w:rsidRPr="00212866">
        <w:rPr>
          <w:rFonts w:cs="Arial"/>
          <w:b/>
          <w:szCs w:val="20"/>
        </w:rPr>
        <w:t>. čtvrtletí 201</w:t>
      </w:r>
      <w:r w:rsidR="009333B9" w:rsidRPr="00212866">
        <w:rPr>
          <w:rFonts w:cs="Arial"/>
          <w:b/>
          <w:szCs w:val="20"/>
        </w:rPr>
        <w:t>5</w:t>
      </w:r>
      <w:r w:rsidR="006B770A" w:rsidRPr="009158EA">
        <w:rPr>
          <w:rFonts w:cs="Arial"/>
          <w:szCs w:val="20"/>
        </w:rPr>
        <w:t xml:space="preserve"> </w:t>
      </w:r>
      <w:r w:rsidR="005E0625">
        <w:rPr>
          <w:rFonts w:cs="Arial"/>
          <w:bCs/>
          <w:szCs w:val="20"/>
        </w:rPr>
        <w:t>o 0,2</w:t>
      </w:r>
      <w:r w:rsidR="009158EA" w:rsidRPr="009158EA">
        <w:rPr>
          <w:rFonts w:cs="Arial"/>
          <w:bCs/>
          <w:szCs w:val="20"/>
        </w:rPr>
        <w:t xml:space="preserve"> %, </w:t>
      </w:r>
      <w:r w:rsidR="005E0625">
        <w:rPr>
          <w:rFonts w:cs="Arial"/>
          <w:bCs/>
          <w:szCs w:val="20"/>
        </w:rPr>
        <w:t>což bylo</w:t>
      </w:r>
      <w:r w:rsidR="002B0094">
        <w:rPr>
          <w:rFonts w:cs="Arial"/>
          <w:bCs/>
          <w:szCs w:val="20"/>
        </w:rPr>
        <w:t xml:space="preserve"> </w:t>
      </w:r>
      <w:r w:rsidR="005E0625">
        <w:rPr>
          <w:rFonts w:cs="Arial"/>
          <w:bCs/>
          <w:szCs w:val="20"/>
        </w:rPr>
        <w:t>o 0,3</w:t>
      </w:r>
      <w:r w:rsidR="00E45207">
        <w:rPr>
          <w:rFonts w:cs="Arial"/>
          <w:bCs/>
          <w:szCs w:val="20"/>
        </w:rPr>
        <w:t xml:space="preserve"> procentního bodu </w:t>
      </w:r>
      <w:r w:rsidR="005E0625">
        <w:rPr>
          <w:rFonts w:cs="Arial"/>
          <w:bCs/>
          <w:szCs w:val="20"/>
        </w:rPr>
        <w:t>méně</w:t>
      </w:r>
      <w:r w:rsidR="00903AD8">
        <w:rPr>
          <w:rFonts w:cs="Arial"/>
          <w:bCs/>
          <w:szCs w:val="20"/>
        </w:rPr>
        <w:t xml:space="preserve"> </w:t>
      </w:r>
      <w:r w:rsidR="006C0E75">
        <w:rPr>
          <w:rFonts w:cs="Arial"/>
          <w:bCs/>
          <w:szCs w:val="20"/>
        </w:rPr>
        <w:t xml:space="preserve">než v </w:t>
      </w:r>
      <w:r w:rsidR="005E0625">
        <w:rPr>
          <w:rFonts w:cs="Arial"/>
          <w:bCs/>
          <w:szCs w:val="20"/>
        </w:rPr>
        <w:t>1</w:t>
      </w:r>
      <w:r w:rsidR="00E45207">
        <w:rPr>
          <w:rFonts w:cs="Arial"/>
          <w:bCs/>
          <w:szCs w:val="20"/>
        </w:rPr>
        <w:t>.</w:t>
      </w:r>
      <w:r w:rsidR="005E0625">
        <w:rPr>
          <w:rFonts w:cs="Arial"/>
          <w:szCs w:val="20"/>
        </w:rPr>
        <w:t> čtvrtletí</w:t>
      </w:r>
      <w:r w:rsidRPr="009158EA">
        <w:rPr>
          <w:rFonts w:cs="Arial"/>
          <w:szCs w:val="20"/>
        </w:rPr>
        <w:t>.</w:t>
      </w:r>
      <w:r w:rsidR="00E45207">
        <w:rPr>
          <w:rFonts w:cs="Arial"/>
          <w:szCs w:val="20"/>
        </w:rPr>
        <w:t xml:space="preserve"> </w:t>
      </w:r>
      <w:r w:rsidR="007F3459">
        <w:rPr>
          <w:rFonts w:cs="Arial"/>
          <w:szCs w:val="20"/>
        </w:rPr>
        <w:t xml:space="preserve">Tento vývoj ovlivnilo </w:t>
      </w:r>
      <w:r w:rsidR="002F734F">
        <w:rPr>
          <w:rFonts w:cs="Arial"/>
          <w:szCs w:val="20"/>
        </w:rPr>
        <w:t xml:space="preserve">jednak </w:t>
      </w:r>
      <w:r w:rsidR="00735415">
        <w:rPr>
          <w:rFonts w:cs="Arial"/>
          <w:szCs w:val="20"/>
        </w:rPr>
        <w:t>zpomalení</w:t>
      </w:r>
      <w:r w:rsidR="006C6693">
        <w:rPr>
          <w:rFonts w:cs="Arial"/>
          <w:szCs w:val="20"/>
        </w:rPr>
        <w:t xml:space="preserve"> </w:t>
      </w:r>
      <w:r w:rsidR="002F734F">
        <w:rPr>
          <w:rFonts w:cs="Arial"/>
          <w:szCs w:val="20"/>
        </w:rPr>
        <w:t xml:space="preserve">růstu </w:t>
      </w:r>
      <w:r w:rsidR="007F3459">
        <w:rPr>
          <w:rFonts w:cs="Arial"/>
          <w:szCs w:val="20"/>
        </w:rPr>
        <w:t xml:space="preserve">cen </w:t>
      </w:r>
      <w:r w:rsidR="00735415">
        <w:rPr>
          <w:rFonts w:cs="Arial"/>
          <w:szCs w:val="20"/>
        </w:rPr>
        <w:t xml:space="preserve">zejména </w:t>
      </w:r>
      <w:r w:rsidR="007F3459">
        <w:rPr>
          <w:rFonts w:cs="Arial"/>
          <w:szCs w:val="20"/>
        </w:rPr>
        <w:t>v</w:t>
      </w:r>
      <w:r w:rsidR="002F734F">
        <w:rPr>
          <w:rFonts w:cs="Arial"/>
          <w:szCs w:val="20"/>
        </w:rPr>
        <w:t> </w:t>
      </w:r>
      <w:r w:rsidR="007F3459">
        <w:rPr>
          <w:rFonts w:cs="Arial"/>
          <w:szCs w:val="20"/>
        </w:rPr>
        <w:t>oddíle</w:t>
      </w:r>
      <w:r w:rsidR="002F734F">
        <w:rPr>
          <w:rFonts w:cs="Arial"/>
          <w:szCs w:val="20"/>
        </w:rPr>
        <w:t xml:space="preserve">ch odívání a obuv, </w:t>
      </w:r>
      <w:r w:rsidR="00735415">
        <w:rPr>
          <w:rFonts w:cs="Arial"/>
          <w:szCs w:val="20"/>
        </w:rPr>
        <w:t>bydlení, rekreace a kultura, jednak prohloubení poklesu cen v </w:t>
      </w:r>
      <w:r w:rsidR="005A6FF2">
        <w:rPr>
          <w:rFonts w:cs="Arial"/>
          <w:szCs w:val="20"/>
        </w:rPr>
        <w:t>oddíle</w:t>
      </w:r>
      <w:r w:rsidR="00735415">
        <w:rPr>
          <w:rFonts w:cs="Arial"/>
          <w:szCs w:val="20"/>
        </w:rPr>
        <w:t xml:space="preserve"> potraviny a nealkoholické nápoje. </w:t>
      </w:r>
      <w:r w:rsidR="004C2214">
        <w:rPr>
          <w:rFonts w:cs="Arial"/>
          <w:szCs w:val="20"/>
        </w:rPr>
        <w:t xml:space="preserve">V oddíle bytové vybavení a zařízení domácnosti klesly ceny </w:t>
      </w:r>
      <w:r w:rsidR="0000505D">
        <w:rPr>
          <w:rFonts w:cs="Arial"/>
          <w:szCs w:val="20"/>
        </w:rPr>
        <w:t>o 0,5 % (v </w:t>
      </w:r>
      <w:r w:rsidR="004C2214">
        <w:rPr>
          <w:rFonts w:cs="Arial"/>
          <w:szCs w:val="20"/>
        </w:rPr>
        <w:t>1. </w:t>
      </w:r>
      <w:r w:rsidR="0000505D">
        <w:rPr>
          <w:rFonts w:cs="Arial"/>
          <w:szCs w:val="20"/>
        </w:rPr>
        <w:t>č</w:t>
      </w:r>
      <w:r w:rsidR="004C2214">
        <w:rPr>
          <w:rFonts w:cs="Arial"/>
          <w:szCs w:val="20"/>
        </w:rPr>
        <w:t xml:space="preserve">tvrtletí </w:t>
      </w:r>
      <w:r w:rsidR="0000505D">
        <w:rPr>
          <w:rFonts w:cs="Arial"/>
          <w:szCs w:val="20"/>
        </w:rPr>
        <w:t>růst</w:t>
      </w:r>
      <w:r w:rsidR="004C2214">
        <w:rPr>
          <w:rFonts w:cs="Arial"/>
          <w:szCs w:val="20"/>
        </w:rPr>
        <w:t xml:space="preserve"> o 0,1 %). </w:t>
      </w:r>
      <w:r w:rsidR="00735415">
        <w:rPr>
          <w:rFonts w:cs="Arial"/>
          <w:szCs w:val="20"/>
        </w:rPr>
        <w:t>Opačně, tj. na zvyšování cenové hladiny</w:t>
      </w:r>
      <w:r w:rsidR="00FE65C8">
        <w:rPr>
          <w:rFonts w:cs="Arial"/>
          <w:szCs w:val="20"/>
        </w:rPr>
        <w:t>,</w:t>
      </w:r>
      <w:r w:rsidR="00735415">
        <w:rPr>
          <w:rFonts w:cs="Arial"/>
          <w:szCs w:val="20"/>
        </w:rPr>
        <w:t xml:space="preserve"> působilo zvýšení cen </w:t>
      </w:r>
      <w:r w:rsidR="004C2214">
        <w:rPr>
          <w:rFonts w:cs="Arial"/>
          <w:szCs w:val="20"/>
        </w:rPr>
        <w:t xml:space="preserve">především </w:t>
      </w:r>
      <w:r w:rsidR="00735415">
        <w:rPr>
          <w:rFonts w:cs="Arial"/>
          <w:szCs w:val="20"/>
        </w:rPr>
        <w:t>v</w:t>
      </w:r>
      <w:r w:rsidR="004C2214">
        <w:rPr>
          <w:rFonts w:cs="Arial"/>
          <w:szCs w:val="20"/>
        </w:rPr>
        <w:t> oddílech alkoholické nápoje a tabák</w:t>
      </w:r>
      <w:r w:rsidR="00B44295">
        <w:rPr>
          <w:rFonts w:cs="Arial"/>
          <w:szCs w:val="20"/>
        </w:rPr>
        <w:t>,</w:t>
      </w:r>
      <w:r w:rsidR="00735415">
        <w:rPr>
          <w:rFonts w:cs="Arial"/>
          <w:szCs w:val="20"/>
        </w:rPr>
        <w:t xml:space="preserve"> </w:t>
      </w:r>
      <w:r w:rsidR="00E93179">
        <w:rPr>
          <w:rFonts w:cs="Arial"/>
          <w:szCs w:val="20"/>
        </w:rPr>
        <w:t>ostatní zboží a </w:t>
      </w:r>
      <w:r w:rsidR="004C2214">
        <w:rPr>
          <w:rFonts w:cs="Arial"/>
          <w:szCs w:val="20"/>
        </w:rPr>
        <w:t>služby.</w:t>
      </w:r>
      <w:r w:rsidR="00B44295">
        <w:rPr>
          <w:rFonts w:cs="Arial"/>
          <w:szCs w:val="20"/>
        </w:rPr>
        <w:t xml:space="preserve"> </w:t>
      </w:r>
      <w:r w:rsidR="00B44295" w:rsidRPr="00EC7C33">
        <w:rPr>
          <w:rFonts w:cs="Arial"/>
          <w:szCs w:val="20"/>
        </w:rPr>
        <w:t>V oddíle doprava došlo ke zmírnění cenového poklesu vlivem vývoje cen pohonných hmot.</w:t>
      </w:r>
    </w:p>
    <w:p w:rsidR="0076605B" w:rsidRDefault="0076605B" w:rsidP="004D1E04">
      <w:pPr>
        <w:rPr>
          <w:rFonts w:cs="Arial"/>
        </w:rPr>
      </w:pPr>
    </w:p>
    <w:p w:rsidR="00954966" w:rsidRPr="00CB1B23" w:rsidRDefault="00EF350F" w:rsidP="004D1E04">
      <w:pPr>
        <w:rPr>
          <w:rFonts w:cs="Arial"/>
        </w:rPr>
      </w:pPr>
      <w:r w:rsidRPr="00710858">
        <w:rPr>
          <w:rFonts w:cs="Arial"/>
        </w:rPr>
        <w:t>Z</w:t>
      </w:r>
      <w:r w:rsidR="00A164D1" w:rsidRPr="00710858">
        <w:rPr>
          <w:rFonts w:cs="Arial"/>
        </w:rPr>
        <w:t>měny ve</w:t>
      </w:r>
      <w:r w:rsidR="001E60C9" w:rsidRPr="00710858">
        <w:rPr>
          <w:rFonts w:cs="Arial"/>
        </w:rPr>
        <w:t> </w:t>
      </w:r>
      <w:r w:rsidR="00A164D1" w:rsidRPr="00710858">
        <w:rPr>
          <w:rFonts w:cs="Arial"/>
        </w:rPr>
        <w:t>vývoji cen v</w:t>
      </w:r>
      <w:r w:rsidR="0000505D">
        <w:rPr>
          <w:rFonts w:cs="Arial"/>
        </w:rPr>
        <w:t>e 2</w:t>
      </w:r>
      <w:r w:rsidR="00B73E40" w:rsidRPr="00710858">
        <w:rPr>
          <w:rFonts w:cs="Arial"/>
        </w:rPr>
        <w:t>. čtv</w:t>
      </w:r>
      <w:r w:rsidR="00CB1B23" w:rsidRPr="00710858">
        <w:rPr>
          <w:rFonts w:cs="Arial"/>
        </w:rPr>
        <w:t>rtletí 2016</w:t>
      </w:r>
      <w:r w:rsidR="00A164D1" w:rsidRPr="00710858">
        <w:rPr>
          <w:rFonts w:cs="Arial"/>
        </w:rPr>
        <w:t xml:space="preserve"> se promítly v</w:t>
      </w:r>
      <w:r w:rsidR="00B55BD8" w:rsidRPr="00710858">
        <w:rPr>
          <w:rFonts w:cs="Arial"/>
        </w:rPr>
        <w:t xml:space="preserve"> mírném </w:t>
      </w:r>
      <w:r w:rsidR="0000505D">
        <w:rPr>
          <w:rFonts w:cs="Arial"/>
        </w:rPr>
        <w:t>zpomalení</w:t>
      </w:r>
      <w:r w:rsidR="006F28E6" w:rsidRPr="00710858">
        <w:rPr>
          <w:rFonts w:cs="Arial"/>
        </w:rPr>
        <w:t xml:space="preserve"> </w:t>
      </w:r>
      <w:r w:rsidR="00710858" w:rsidRPr="00710858">
        <w:rPr>
          <w:rFonts w:cs="Arial"/>
        </w:rPr>
        <w:t xml:space="preserve">meziročního </w:t>
      </w:r>
      <w:r w:rsidR="006F28E6" w:rsidRPr="00710858">
        <w:rPr>
          <w:rFonts w:cs="Arial"/>
        </w:rPr>
        <w:t>růstu</w:t>
      </w:r>
      <w:r w:rsidR="0037012D" w:rsidRPr="00710858">
        <w:rPr>
          <w:rFonts w:cs="Arial"/>
        </w:rPr>
        <w:t xml:space="preserve"> </w:t>
      </w:r>
      <w:r w:rsidR="006F28E6" w:rsidRPr="00710858">
        <w:rPr>
          <w:rFonts w:cs="Arial"/>
        </w:rPr>
        <w:t xml:space="preserve">tržních cen </w:t>
      </w:r>
      <w:r w:rsidR="0000505D">
        <w:rPr>
          <w:rFonts w:cs="Arial"/>
        </w:rPr>
        <w:t>na 0,3 % z 0,4 % v 1</w:t>
      </w:r>
      <w:r w:rsidR="001D1F19" w:rsidRPr="00710858">
        <w:rPr>
          <w:rFonts w:cs="Arial"/>
        </w:rPr>
        <w:t xml:space="preserve">. čtvrtletí </w:t>
      </w:r>
      <w:r w:rsidR="0000505D">
        <w:rPr>
          <w:rFonts w:cs="Arial"/>
        </w:rPr>
        <w:t>2016</w:t>
      </w:r>
      <w:r w:rsidR="006113E8">
        <w:rPr>
          <w:rFonts w:cs="Arial"/>
        </w:rPr>
        <w:t xml:space="preserve"> a </w:t>
      </w:r>
      <w:r w:rsidR="00445B6C" w:rsidRPr="00710858">
        <w:rPr>
          <w:rFonts w:cs="Arial"/>
        </w:rPr>
        <w:t>regulovaných cen</w:t>
      </w:r>
      <w:r w:rsidR="001D1F19" w:rsidRPr="00710858">
        <w:rPr>
          <w:rFonts w:cs="Arial"/>
        </w:rPr>
        <w:t xml:space="preserve"> </w:t>
      </w:r>
      <w:r w:rsidR="006113E8">
        <w:rPr>
          <w:rFonts w:cs="Arial"/>
        </w:rPr>
        <w:t>na 0,2 %</w:t>
      </w:r>
      <w:r w:rsidR="00710858" w:rsidRPr="00710858">
        <w:rPr>
          <w:rFonts w:cs="Arial"/>
        </w:rPr>
        <w:t xml:space="preserve"> </w:t>
      </w:r>
      <w:r w:rsidR="006113E8">
        <w:rPr>
          <w:rFonts w:cs="Arial"/>
        </w:rPr>
        <w:t>z</w:t>
      </w:r>
      <w:r w:rsidR="00710858" w:rsidRPr="00710858">
        <w:rPr>
          <w:rFonts w:cs="Arial"/>
        </w:rPr>
        <w:t> 0,7 % v</w:t>
      </w:r>
      <w:r w:rsidR="006113E8">
        <w:rPr>
          <w:rFonts w:cs="Arial"/>
        </w:rPr>
        <w:t> </w:t>
      </w:r>
      <w:r w:rsidR="00710858" w:rsidRPr="00710858">
        <w:rPr>
          <w:rFonts w:cs="Arial"/>
        </w:rPr>
        <w:t>1</w:t>
      </w:r>
      <w:r w:rsidR="001D1F19" w:rsidRPr="00710858">
        <w:rPr>
          <w:rFonts w:cs="Arial"/>
        </w:rPr>
        <w:t>.</w:t>
      </w:r>
      <w:r w:rsidR="006113E8">
        <w:rPr>
          <w:rFonts w:cs="Arial"/>
        </w:rPr>
        <w:t> </w:t>
      </w:r>
      <w:r w:rsidR="00710858" w:rsidRPr="00710858">
        <w:rPr>
          <w:rFonts w:cs="Arial"/>
        </w:rPr>
        <w:t>č</w:t>
      </w:r>
      <w:r w:rsidR="001D1F19" w:rsidRPr="00710858">
        <w:rPr>
          <w:rFonts w:cs="Arial"/>
        </w:rPr>
        <w:t>tvrtletí</w:t>
      </w:r>
      <w:r w:rsidR="00710858" w:rsidRPr="00710858">
        <w:rPr>
          <w:rFonts w:cs="Arial"/>
        </w:rPr>
        <w:t xml:space="preserve"> 2016</w:t>
      </w:r>
      <w:r w:rsidR="00900981" w:rsidRPr="00710858">
        <w:rPr>
          <w:rFonts w:cs="Arial"/>
        </w:rPr>
        <w:t>.</w:t>
      </w:r>
    </w:p>
    <w:p w:rsidR="00074505" w:rsidRDefault="008465DC" w:rsidP="00074505">
      <w:pPr>
        <w:rPr>
          <w:rFonts w:cs="Arial"/>
        </w:rPr>
      </w:pPr>
      <w:r w:rsidRPr="008465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17.6pt;height:239.4pt">
            <v:imagedata r:id="rId7" o:title=""/>
          </v:shape>
        </w:pict>
      </w:r>
    </w:p>
    <w:p w:rsidR="004D1E04" w:rsidRDefault="004D1E04" w:rsidP="00992F37">
      <w:pPr>
        <w:rPr>
          <w:rFonts w:cs="Arial"/>
        </w:rPr>
      </w:pPr>
    </w:p>
    <w:p w:rsidR="007A0CF6" w:rsidRPr="00EC18FF" w:rsidRDefault="00693B9C" w:rsidP="00074505">
      <w:pPr>
        <w:rPr>
          <w:rFonts w:cs="Arial"/>
        </w:rPr>
      </w:pPr>
      <w:r>
        <w:rPr>
          <w:rFonts w:cs="Arial"/>
        </w:rPr>
        <w:t>Největší vliv na růst cenové hladiny spotřebitelských cen měly</w:t>
      </w:r>
      <w:r w:rsidR="000D004B">
        <w:rPr>
          <w:rFonts w:cs="Arial"/>
        </w:rPr>
        <w:t xml:space="preserve"> ceny</w:t>
      </w:r>
      <w:r>
        <w:rPr>
          <w:rFonts w:cs="Arial"/>
        </w:rPr>
        <w:t xml:space="preserve"> v oddíle </w:t>
      </w:r>
      <w:r w:rsidRPr="00693B9C">
        <w:rPr>
          <w:rFonts w:cs="Arial"/>
          <w:b/>
        </w:rPr>
        <w:t>alkoholické nápoje</w:t>
      </w:r>
      <w:r w:rsidRPr="00693B9C">
        <w:rPr>
          <w:rFonts w:cs="Arial"/>
        </w:rPr>
        <w:t xml:space="preserve"> </w:t>
      </w:r>
      <w:r w:rsidRPr="00693B9C">
        <w:rPr>
          <w:rFonts w:cs="Arial"/>
          <w:b/>
        </w:rPr>
        <w:t>a tabák</w:t>
      </w:r>
      <w:r w:rsidR="00156AA8">
        <w:rPr>
          <w:rFonts w:cs="Arial"/>
          <w:b/>
        </w:rPr>
        <w:t xml:space="preserve">, </w:t>
      </w:r>
      <w:r w:rsidR="00156AA8" w:rsidRPr="00156AA8">
        <w:rPr>
          <w:rFonts w:cs="Arial"/>
        </w:rPr>
        <w:t>kde</w:t>
      </w:r>
      <w:r w:rsidR="00FF2C0B">
        <w:rPr>
          <w:rFonts w:cs="Arial"/>
        </w:rPr>
        <w:t xml:space="preserve"> ceny </w:t>
      </w:r>
      <w:r w:rsidR="000D004B" w:rsidRPr="000D004B">
        <w:rPr>
          <w:rFonts w:cs="Arial"/>
        </w:rPr>
        <w:t xml:space="preserve">alkoholických nápojů </w:t>
      </w:r>
      <w:r w:rsidR="000D004B">
        <w:rPr>
          <w:rFonts w:cs="Arial"/>
        </w:rPr>
        <w:t>byly vyšší o 4,3</w:t>
      </w:r>
      <w:r w:rsidR="00FF2C0B">
        <w:rPr>
          <w:rFonts w:cs="Arial"/>
        </w:rPr>
        <w:t> % (v</w:t>
      </w:r>
      <w:r w:rsidR="000D004B">
        <w:rPr>
          <w:rFonts w:cs="Arial"/>
        </w:rPr>
        <w:t xml:space="preserve"> 1. čtvrtletí 2016</w:t>
      </w:r>
      <w:r w:rsidR="00FF2C0B">
        <w:rPr>
          <w:rFonts w:cs="Arial"/>
        </w:rPr>
        <w:t xml:space="preserve"> o </w:t>
      </w:r>
      <w:r w:rsidR="000D004B">
        <w:rPr>
          <w:rFonts w:cs="Arial"/>
        </w:rPr>
        <w:t>3,2</w:t>
      </w:r>
      <w:r w:rsidR="00E93179">
        <w:rPr>
          <w:rFonts w:cs="Arial"/>
        </w:rPr>
        <w:t> %) a </w:t>
      </w:r>
      <w:r w:rsidR="00FF2C0B">
        <w:rPr>
          <w:rFonts w:cs="Arial"/>
        </w:rPr>
        <w:t>ceny</w:t>
      </w:r>
      <w:r w:rsidR="000D004B" w:rsidRPr="000D004B">
        <w:t xml:space="preserve"> </w:t>
      </w:r>
      <w:r w:rsidR="000D004B" w:rsidRPr="000D004B">
        <w:rPr>
          <w:rFonts w:cs="Arial"/>
        </w:rPr>
        <w:t>tabákových výrobků</w:t>
      </w:r>
      <w:r w:rsidR="00FF2C0B">
        <w:rPr>
          <w:rFonts w:cs="Arial"/>
        </w:rPr>
        <w:t xml:space="preserve"> </w:t>
      </w:r>
      <w:r w:rsidR="000115D5" w:rsidRPr="00EC18FF">
        <w:rPr>
          <w:rFonts w:cs="Arial"/>
        </w:rPr>
        <w:t>o </w:t>
      </w:r>
      <w:r w:rsidR="000D004B">
        <w:rPr>
          <w:rFonts w:cs="Arial"/>
        </w:rPr>
        <w:t>4,4 % (v 1. čtvrtletí 2016</w:t>
      </w:r>
      <w:r w:rsidR="00FF2C0B" w:rsidRPr="00EC18FF">
        <w:rPr>
          <w:rFonts w:cs="Arial"/>
        </w:rPr>
        <w:t xml:space="preserve"> </w:t>
      </w:r>
      <w:r w:rsidR="000D004B">
        <w:rPr>
          <w:rFonts w:cs="Arial"/>
        </w:rPr>
        <w:t>o 3,8</w:t>
      </w:r>
      <w:r w:rsidR="00FF2C0B" w:rsidRPr="00EC18FF">
        <w:rPr>
          <w:rFonts w:cs="Arial"/>
        </w:rPr>
        <w:t xml:space="preserve"> %). </w:t>
      </w:r>
      <w:r w:rsidR="000D004B">
        <w:rPr>
          <w:rFonts w:cs="Arial"/>
        </w:rPr>
        <w:t xml:space="preserve">Na růstu cen </w:t>
      </w:r>
      <w:r w:rsidR="00FF2C0B" w:rsidRPr="00EC18FF">
        <w:rPr>
          <w:rFonts w:cs="Arial"/>
        </w:rPr>
        <w:t xml:space="preserve">cigaret </w:t>
      </w:r>
      <w:r w:rsidR="000D004B">
        <w:rPr>
          <w:rFonts w:cs="Arial"/>
        </w:rPr>
        <w:t xml:space="preserve">se </w:t>
      </w:r>
      <w:r w:rsidR="00B56F93" w:rsidRPr="00EC18FF">
        <w:rPr>
          <w:rFonts w:cs="Arial"/>
        </w:rPr>
        <w:t>zčásti projevilo zvýšení</w:t>
      </w:r>
      <w:r w:rsidRPr="00EC18FF">
        <w:rPr>
          <w:rFonts w:cs="Arial"/>
        </w:rPr>
        <w:t xml:space="preserve"> </w:t>
      </w:r>
      <w:r w:rsidR="000D004B">
        <w:rPr>
          <w:rFonts w:cs="Arial"/>
        </w:rPr>
        <w:t xml:space="preserve">spotřební daně </w:t>
      </w:r>
      <w:r w:rsidR="00B56F93" w:rsidRPr="00EC18FF">
        <w:rPr>
          <w:rFonts w:cs="Arial"/>
        </w:rPr>
        <w:t>od ledna 2016.</w:t>
      </w:r>
    </w:p>
    <w:p w:rsidR="00B56F93" w:rsidRPr="00EC18FF" w:rsidRDefault="00B56F93" w:rsidP="00074505">
      <w:pPr>
        <w:rPr>
          <w:rFonts w:cs="Arial"/>
        </w:rPr>
      </w:pPr>
    </w:p>
    <w:p w:rsidR="009034DE" w:rsidRPr="00022FC2" w:rsidRDefault="007A0CF6" w:rsidP="00074505">
      <w:pPr>
        <w:rPr>
          <w:rFonts w:cs="Arial"/>
        </w:rPr>
      </w:pPr>
      <w:r w:rsidRPr="00EC18FF">
        <w:rPr>
          <w:rFonts w:cs="Arial"/>
        </w:rPr>
        <w:t xml:space="preserve">V oddíle </w:t>
      </w:r>
      <w:r w:rsidRPr="00EC18FF">
        <w:rPr>
          <w:rFonts w:cs="Arial"/>
          <w:b/>
        </w:rPr>
        <w:t xml:space="preserve">bydlení </w:t>
      </w:r>
      <w:r w:rsidR="00F10C0A" w:rsidRPr="00EC18FF">
        <w:rPr>
          <w:rFonts w:cs="Arial"/>
        </w:rPr>
        <w:t>z</w:t>
      </w:r>
      <w:r w:rsidR="000D004B">
        <w:rPr>
          <w:rFonts w:cs="Arial"/>
        </w:rPr>
        <w:t xml:space="preserve">pomalil </w:t>
      </w:r>
      <w:r w:rsidR="00AB4E59">
        <w:rPr>
          <w:rFonts w:cs="Arial"/>
        </w:rPr>
        <w:t xml:space="preserve">cenový </w:t>
      </w:r>
      <w:r w:rsidR="000D004B">
        <w:rPr>
          <w:rFonts w:cs="Arial"/>
        </w:rPr>
        <w:t xml:space="preserve">růst </w:t>
      </w:r>
      <w:r w:rsidR="00B56F93" w:rsidRPr="00EC18FF">
        <w:rPr>
          <w:rFonts w:cs="Arial"/>
        </w:rPr>
        <w:t xml:space="preserve">vlivem </w:t>
      </w:r>
      <w:r w:rsidR="00AB4E59">
        <w:rPr>
          <w:rFonts w:cs="Arial"/>
        </w:rPr>
        <w:t>poklesu cen zemního plynu o 4,7 % (v 1. čtvrtletí pokles o 0,5 %)</w:t>
      </w:r>
      <w:r w:rsidRPr="00EC18FF">
        <w:rPr>
          <w:rFonts w:cs="Arial"/>
        </w:rPr>
        <w:t xml:space="preserve">. </w:t>
      </w:r>
      <w:r w:rsidR="00AB4E59">
        <w:rPr>
          <w:rFonts w:cs="Arial"/>
        </w:rPr>
        <w:t>C</w:t>
      </w:r>
      <w:r w:rsidR="00F12A13" w:rsidRPr="00EC18FF">
        <w:rPr>
          <w:rFonts w:cs="Arial"/>
        </w:rPr>
        <w:t>en</w:t>
      </w:r>
      <w:r w:rsidR="00AB4E59">
        <w:rPr>
          <w:rFonts w:cs="Arial"/>
        </w:rPr>
        <w:t>y</w:t>
      </w:r>
      <w:r w:rsidR="00F12A13" w:rsidRPr="00EC18FF">
        <w:rPr>
          <w:rFonts w:cs="Arial"/>
        </w:rPr>
        <w:t xml:space="preserve"> elektřiny </w:t>
      </w:r>
      <w:r w:rsidR="00AB4E59">
        <w:rPr>
          <w:rFonts w:cs="Arial"/>
        </w:rPr>
        <w:t>byly v obou čtvrtletích vyšší shodně o 1,2 %.</w:t>
      </w:r>
      <w:r w:rsidR="001715EB" w:rsidRPr="00EC18FF">
        <w:rPr>
          <w:rFonts w:cs="Arial"/>
        </w:rPr>
        <w:t xml:space="preserve"> </w:t>
      </w:r>
      <w:r w:rsidR="00AB4E59">
        <w:rPr>
          <w:rFonts w:cs="Arial"/>
        </w:rPr>
        <w:t xml:space="preserve">Vyšší meziroční růst zaznamenaly ceny </w:t>
      </w:r>
      <w:r w:rsidR="00AB4E59" w:rsidRPr="00AB4E59">
        <w:rPr>
          <w:rFonts w:cs="Arial"/>
        </w:rPr>
        <w:t xml:space="preserve">vodného </w:t>
      </w:r>
      <w:r w:rsidR="005A6FF2">
        <w:rPr>
          <w:rFonts w:cs="Arial"/>
        </w:rPr>
        <w:t xml:space="preserve">a stočného, které vzrostly o 1,6 %, resp. 5,3 % (v 1. čtvrtletí </w:t>
      </w:r>
      <w:r w:rsidR="00AB4E59" w:rsidRPr="00AB4E59">
        <w:rPr>
          <w:rFonts w:cs="Arial"/>
        </w:rPr>
        <w:t>o</w:t>
      </w:r>
      <w:r w:rsidR="005A6FF2">
        <w:rPr>
          <w:rFonts w:cs="Arial"/>
        </w:rPr>
        <w:t> </w:t>
      </w:r>
      <w:r w:rsidR="00AB4E59" w:rsidRPr="00AB4E59">
        <w:rPr>
          <w:rFonts w:cs="Arial"/>
        </w:rPr>
        <w:t xml:space="preserve">0,5 %, </w:t>
      </w:r>
      <w:r w:rsidR="005A6FF2">
        <w:rPr>
          <w:rFonts w:cs="Arial"/>
        </w:rPr>
        <w:t>resp.</w:t>
      </w:r>
      <w:r w:rsidR="00AB4E59" w:rsidRPr="00AB4E59">
        <w:rPr>
          <w:rFonts w:cs="Arial"/>
        </w:rPr>
        <w:t xml:space="preserve"> o 3,3 %</w:t>
      </w:r>
      <w:r w:rsidR="005A6FF2">
        <w:rPr>
          <w:rFonts w:cs="Arial"/>
        </w:rPr>
        <w:t>).</w:t>
      </w:r>
      <w:r w:rsidR="00AB4E59" w:rsidRPr="00AB4E59">
        <w:rPr>
          <w:rFonts w:cs="Arial"/>
        </w:rPr>
        <w:t xml:space="preserve"> </w:t>
      </w:r>
      <w:r w:rsidR="000115D5" w:rsidRPr="00EC18FF">
        <w:rPr>
          <w:rFonts w:cs="Arial"/>
        </w:rPr>
        <w:t>Ceny č</w:t>
      </w:r>
      <w:r w:rsidR="008D6F3E" w:rsidRPr="00EC18FF">
        <w:rPr>
          <w:rFonts w:cs="Arial"/>
        </w:rPr>
        <w:t>isté</w:t>
      </w:r>
      <w:r w:rsidR="000115D5" w:rsidRPr="00EC18FF">
        <w:rPr>
          <w:rFonts w:cs="Arial"/>
        </w:rPr>
        <w:t>ho</w:t>
      </w:r>
      <w:r w:rsidR="008D6F3E" w:rsidRPr="00EC18FF">
        <w:rPr>
          <w:rFonts w:cs="Arial"/>
        </w:rPr>
        <w:t xml:space="preserve"> nájemné</w:t>
      </w:r>
      <w:r w:rsidR="000115D5" w:rsidRPr="00EC18FF">
        <w:rPr>
          <w:rFonts w:cs="Arial"/>
        </w:rPr>
        <w:t>ho vzrostly o </w:t>
      </w:r>
      <w:r w:rsidR="00AB4E59">
        <w:rPr>
          <w:rFonts w:cs="Arial"/>
        </w:rPr>
        <w:t xml:space="preserve">1,3 % a </w:t>
      </w:r>
      <w:r w:rsidR="00D03710" w:rsidRPr="00EC18FF">
        <w:rPr>
          <w:rFonts w:cs="Arial"/>
        </w:rPr>
        <w:t>tepl</w:t>
      </w:r>
      <w:r w:rsidR="000115D5" w:rsidRPr="00EC18FF">
        <w:rPr>
          <w:rFonts w:cs="Arial"/>
        </w:rPr>
        <w:t>a</w:t>
      </w:r>
      <w:r w:rsidRPr="00EC18FF">
        <w:rPr>
          <w:rFonts w:cs="Arial"/>
        </w:rPr>
        <w:t xml:space="preserve"> o </w:t>
      </w:r>
      <w:r w:rsidR="00AB4E59">
        <w:rPr>
          <w:rFonts w:cs="Arial"/>
        </w:rPr>
        <w:t>1,0</w:t>
      </w:r>
      <w:r w:rsidRPr="00EC18FF">
        <w:rPr>
          <w:rFonts w:cs="Arial"/>
        </w:rPr>
        <w:t xml:space="preserve"> %.</w:t>
      </w:r>
    </w:p>
    <w:p w:rsidR="007A0CF6" w:rsidRPr="00022FC2" w:rsidRDefault="007A0CF6" w:rsidP="00074505">
      <w:pPr>
        <w:rPr>
          <w:rFonts w:cs="Arial"/>
        </w:rPr>
      </w:pPr>
    </w:p>
    <w:p w:rsidR="007A0CF6" w:rsidRDefault="008465DC" w:rsidP="00074505">
      <w:pPr>
        <w:rPr>
          <w:rFonts w:cs="Arial"/>
        </w:rPr>
      </w:pPr>
      <w:r w:rsidRPr="002B4A9D">
        <w:rPr>
          <w:rFonts w:cs="Arial"/>
        </w:rPr>
        <w:lastRenderedPageBreak/>
        <w:pict>
          <v:shape id="_x0000_i1025" type="#_x0000_t75" style="width:448.8pt;height:293.4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5A6FF2" w:rsidRDefault="005A6FF2" w:rsidP="00074505">
      <w:pPr>
        <w:rPr>
          <w:rFonts w:cs="Arial"/>
        </w:rPr>
      </w:pPr>
    </w:p>
    <w:p w:rsidR="00D96AC2" w:rsidRDefault="005A6FF2" w:rsidP="005A6FF2">
      <w:pPr>
        <w:rPr>
          <w:rFonts w:cs="Arial"/>
        </w:rPr>
      </w:pPr>
      <w:r w:rsidRPr="005A6FF2">
        <w:rPr>
          <w:rFonts w:cs="Arial"/>
        </w:rPr>
        <w:t>V</w:t>
      </w:r>
      <w:r>
        <w:rPr>
          <w:rFonts w:cs="Arial"/>
        </w:rPr>
        <w:t xml:space="preserve"> oddíle </w:t>
      </w:r>
      <w:r w:rsidRPr="005A6FF2">
        <w:rPr>
          <w:rFonts w:cs="Arial"/>
          <w:b/>
        </w:rPr>
        <w:t>odívání a obuv</w:t>
      </w:r>
      <w:r>
        <w:rPr>
          <w:rFonts w:cs="Arial"/>
        </w:rPr>
        <w:t xml:space="preserve"> došlo v 2</w:t>
      </w:r>
      <w:r w:rsidRPr="005A6FF2">
        <w:rPr>
          <w:rFonts w:cs="Arial"/>
        </w:rPr>
        <w:t>. čtvrtletí 2016 ke zp</w:t>
      </w:r>
      <w:r w:rsidR="00E93179">
        <w:rPr>
          <w:rFonts w:cs="Arial"/>
        </w:rPr>
        <w:t>omalení meziročního růstu cen v </w:t>
      </w:r>
      <w:r w:rsidRPr="005A6FF2">
        <w:rPr>
          <w:rFonts w:cs="Arial"/>
        </w:rPr>
        <w:t xml:space="preserve">důsledku </w:t>
      </w:r>
      <w:r w:rsidR="00D96AC2">
        <w:rPr>
          <w:rFonts w:cs="Arial"/>
        </w:rPr>
        <w:t xml:space="preserve">zvýšení </w:t>
      </w:r>
      <w:r w:rsidRPr="005A6FF2">
        <w:rPr>
          <w:rFonts w:cs="Arial"/>
        </w:rPr>
        <w:t xml:space="preserve">cen </w:t>
      </w:r>
      <w:r w:rsidR="00D96AC2">
        <w:rPr>
          <w:rFonts w:cs="Arial"/>
        </w:rPr>
        <w:t xml:space="preserve">obuvi o 5,4 % a oděvů o 0,7 </w:t>
      </w:r>
      <w:r w:rsidRPr="005A6FF2">
        <w:rPr>
          <w:rFonts w:cs="Arial"/>
        </w:rPr>
        <w:t>%</w:t>
      </w:r>
      <w:r w:rsidR="00D96AC2">
        <w:rPr>
          <w:rFonts w:cs="Arial"/>
        </w:rPr>
        <w:t>, zatímco v 1. čtvrtletí to bylo o 7,0 %, resp.</w:t>
      </w:r>
      <w:r w:rsidR="006F1047">
        <w:rPr>
          <w:rFonts w:cs="Arial"/>
        </w:rPr>
        <w:t xml:space="preserve"> o </w:t>
      </w:r>
      <w:r w:rsidR="00D96AC2">
        <w:rPr>
          <w:rFonts w:cs="Arial"/>
        </w:rPr>
        <w:t>0,9 %</w:t>
      </w:r>
      <w:r w:rsidRPr="005A6FF2">
        <w:rPr>
          <w:rFonts w:cs="Arial"/>
        </w:rPr>
        <w:t>.</w:t>
      </w:r>
    </w:p>
    <w:p w:rsidR="00D96AC2" w:rsidRDefault="00D96AC2" w:rsidP="005A6FF2">
      <w:pPr>
        <w:rPr>
          <w:rFonts w:cs="Arial"/>
        </w:rPr>
      </w:pPr>
    </w:p>
    <w:p w:rsidR="005A6FF2" w:rsidRPr="005A6FF2" w:rsidRDefault="005A6FF2" w:rsidP="005A6FF2">
      <w:pPr>
        <w:rPr>
          <w:rFonts w:cs="Arial"/>
        </w:rPr>
      </w:pPr>
      <w:r w:rsidRPr="005A6FF2">
        <w:rPr>
          <w:rFonts w:cs="Arial"/>
        </w:rPr>
        <w:t>V oddíle</w:t>
      </w:r>
      <w:r w:rsidR="00D96AC2">
        <w:rPr>
          <w:rFonts w:cs="Arial"/>
        </w:rPr>
        <w:t xml:space="preserve"> </w:t>
      </w:r>
      <w:r w:rsidR="00D96AC2" w:rsidRPr="005C7BAB">
        <w:rPr>
          <w:rFonts w:cs="Arial"/>
          <w:b/>
        </w:rPr>
        <w:t>rekreace a kultura</w:t>
      </w:r>
      <w:r w:rsidR="00D96AC2">
        <w:rPr>
          <w:rFonts w:cs="Arial"/>
        </w:rPr>
        <w:t xml:space="preserve"> způsobilo zpomalení</w:t>
      </w:r>
      <w:r w:rsidRPr="005A6FF2">
        <w:rPr>
          <w:rFonts w:cs="Arial"/>
        </w:rPr>
        <w:t xml:space="preserve"> cenového růstu zejména z</w:t>
      </w:r>
      <w:r w:rsidR="00737F49">
        <w:rPr>
          <w:rFonts w:cs="Arial"/>
        </w:rPr>
        <w:t>mírnění růstu</w:t>
      </w:r>
      <w:r w:rsidRPr="005A6FF2">
        <w:rPr>
          <w:rFonts w:cs="Arial"/>
        </w:rPr>
        <w:t xml:space="preserve"> cen dovolených s komplexními službami </w:t>
      </w:r>
      <w:r w:rsidR="00737F49">
        <w:rPr>
          <w:rFonts w:cs="Arial"/>
        </w:rPr>
        <w:t>na 3,2 % ze</w:t>
      </w:r>
      <w:r w:rsidRPr="005A6FF2">
        <w:rPr>
          <w:rFonts w:cs="Arial"/>
        </w:rPr>
        <w:t xml:space="preserve"> 7,4 %</w:t>
      </w:r>
      <w:r w:rsidR="00737F49">
        <w:rPr>
          <w:rFonts w:cs="Arial"/>
        </w:rPr>
        <w:t xml:space="preserve"> v 1. čtvrtletí</w:t>
      </w:r>
      <w:r w:rsidRPr="005A6FF2">
        <w:rPr>
          <w:rFonts w:cs="Arial"/>
        </w:rPr>
        <w:t xml:space="preserve">. Současně se </w:t>
      </w:r>
      <w:r w:rsidR="005C7BAB">
        <w:rPr>
          <w:rFonts w:cs="Arial"/>
        </w:rPr>
        <w:t>zvýšil</w:t>
      </w:r>
      <w:r w:rsidRPr="005A6FF2">
        <w:rPr>
          <w:rFonts w:cs="Arial"/>
        </w:rPr>
        <w:t xml:space="preserve"> dlouhodobý pokles cen zařízení pro příjem, záznam a reprodu</w:t>
      </w:r>
      <w:r w:rsidR="005C7BAB">
        <w:rPr>
          <w:rFonts w:cs="Arial"/>
        </w:rPr>
        <w:t>kci obrazu a zvuku na −3,2 % (z −1,0</w:t>
      </w:r>
      <w:r w:rsidRPr="005A6FF2">
        <w:rPr>
          <w:rFonts w:cs="Arial"/>
        </w:rPr>
        <w:t xml:space="preserve"> % v</w:t>
      </w:r>
      <w:r w:rsidR="005C7BAB">
        <w:rPr>
          <w:rFonts w:cs="Arial"/>
        </w:rPr>
        <w:t xml:space="preserve"> 1. čtvrtletí 2016</w:t>
      </w:r>
      <w:r w:rsidRPr="005A6FF2">
        <w:rPr>
          <w:rFonts w:cs="Arial"/>
        </w:rPr>
        <w:t>).</w:t>
      </w:r>
    </w:p>
    <w:p w:rsidR="00212866" w:rsidRDefault="00212866" w:rsidP="00074505">
      <w:pPr>
        <w:rPr>
          <w:rFonts w:cs="Arial"/>
        </w:rPr>
      </w:pPr>
    </w:p>
    <w:p w:rsidR="00824B3F" w:rsidRPr="002A58C4" w:rsidRDefault="00212866" w:rsidP="00BF44D2">
      <w:pPr>
        <w:rPr>
          <w:rFonts w:eastAsia="Times New Roman" w:cs="Arial"/>
          <w:szCs w:val="20"/>
          <w:lang w:eastAsia="cs-CZ"/>
        </w:rPr>
      </w:pPr>
      <w:r w:rsidRPr="002A58C4">
        <w:rPr>
          <w:rFonts w:eastAsia="Times New Roman" w:cs="Arial"/>
          <w:szCs w:val="20"/>
          <w:lang w:eastAsia="cs-CZ"/>
        </w:rPr>
        <w:t>Na snižování cenové hladiny spotřebitelských cen v</w:t>
      </w:r>
      <w:r w:rsidR="005C7BAB">
        <w:rPr>
          <w:rFonts w:eastAsia="Times New Roman" w:cs="Arial"/>
          <w:szCs w:val="20"/>
          <w:lang w:eastAsia="cs-CZ"/>
        </w:rPr>
        <w:t>e 2</w:t>
      </w:r>
      <w:r w:rsidRPr="002A58C4">
        <w:rPr>
          <w:rFonts w:eastAsia="Times New Roman" w:cs="Arial"/>
          <w:szCs w:val="20"/>
          <w:lang w:eastAsia="cs-CZ"/>
        </w:rPr>
        <w:t>. čtvrtletí 2016 působily nadále ceny v</w:t>
      </w:r>
      <w:r w:rsidR="002A58C4">
        <w:rPr>
          <w:rFonts w:eastAsia="Times New Roman" w:cs="Arial"/>
          <w:szCs w:val="20"/>
          <w:lang w:eastAsia="cs-CZ"/>
        </w:rPr>
        <w:t> </w:t>
      </w:r>
      <w:r w:rsidRPr="002A58C4">
        <w:rPr>
          <w:rFonts w:eastAsia="Times New Roman" w:cs="Arial"/>
          <w:szCs w:val="20"/>
          <w:lang w:eastAsia="cs-CZ"/>
        </w:rPr>
        <w:t xml:space="preserve">oddíle </w:t>
      </w:r>
      <w:r w:rsidRPr="002A58C4">
        <w:rPr>
          <w:rFonts w:eastAsia="Times New Roman" w:cs="Arial"/>
          <w:b/>
          <w:szCs w:val="20"/>
          <w:lang w:eastAsia="cs-CZ"/>
        </w:rPr>
        <w:t>potraviny a nealkoholické nápoje</w:t>
      </w:r>
      <w:r w:rsidRPr="002A58C4">
        <w:rPr>
          <w:rFonts w:eastAsia="Times New Roman" w:cs="Arial"/>
          <w:szCs w:val="20"/>
          <w:lang w:eastAsia="cs-CZ"/>
        </w:rPr>
        <w:t xml:space="preserve">, které klesaly meziročně </w:t>
      </w:r>
      <w:r w:rsidR="000115D5" w:rsidRPr="000115D5">
        <w:rPr>
          <w:rFonts w:eastAsia="Times New Roman" w:cs="Arial"/>
          <w:szCs w:val="20"/>
          <w:lang w:eastAsia="cs-CZ"/>
        </w:rPr>
        <w:t xml:space="preserve">již </w:t>
      </w:r>
      <w:r w:rsidR="005C7BAB">
        <w:rPr>
          <w:rFonts w:eastAsia="Times New Roman" w:cs="Arial"/>
          <w:szCs w:val="20"/>
          <w:lang w:eastAsia="cs-CZ"/>
        </w:rPr>
        <w:t>ve všech čtvrtletích roku 2015 a tento pokles pokračoval i v</w:t>
      </w:r>
      <w:r w:rsidRPr="002A58C4">
        <w:rPr>
          <w:rFonts w:eastAsia="Times New Roman" w:cs="Arial"/>
          <w:szCs w:val="20"/>
          <w:lang w:eastAsia="cs-CZ"/>
        </w:rPr>
        <w:t xml:space="preserve"> </w:t>
      </w:r>
      <w:r w:rsidR="005006F6">
        <w:rPr>
          <w:rFonts w:eastAsia="Times New Roman" w:cs="Arial"/>
          <w:szCs w:val="20"/>
          <w:lang w:eastAsia="cs-CZ"/>
        </w:rPr>
        <w:t>roce</w:t>
      </w:r>
      <w:r w:rsidRPr="002A58C4">
        <w:rPr>
          <w:rFonts w:eastAsia="Times New Roman" w:cs="Arial"/>
          <w:szCs w:val="20"/>
          <w:lang w:eastAsia="cs-CZ"/>
        </w:rPr>
        <w:t xml:space="preserve"> 2016</w:t>
      </w:r>
      <w:r w:rsidR="005006F6">
        <w:rPr>
          <w:rFonts w:eastAsia="Times New Roman" w:cs="Arial"/>
          <w:szCs w:val="20"/>
          <w:lang w:eastAsia="cs-CZ"/>
        </w:rPr>
        <w:t>. T</w:t>
      </w:r>
      <w:r w:rsidRPr="002A58C4">
        <w:rPr>
          <w:rFonts w:eastAsia="Times New Roman" w:cs="Arial"/>
          <w:szCs w:val="20"/>
          <w:lang w:eastAsia="cs-CZ"/>
        </w:rPr>
        <w:t xml:space="preserve">ento </w:t>
      </w:r>
      <w:r w:rsidR="005006F6">
        <w:rPr>
          <w:rFonts w:eastAsia="Times New Roman" w:cs="Arial"/>
          <w:szCs w:val="20"/>
          <w:lang w:eastAsia="cs-CZ"/>
        </w:rPr>
        <w:t>vývoj</w:t>
      </w:r>
      <w:r w:rsidR="00E93179">
        <w:rPr>
          <w:rFonts w:eastAsia="Times New Roman" w:cs="Arial"/>
          <w:szCs w:val="20"/>
          <w:lang w:eastAsia="cs-CZ"/>
        </w:rPr>
        <w:t xml:space="preserve"> ovlivnil zejména propad cen ve </w:t>
      </w:r>
      <w:r w:rsidRPr="002A58C4">
        <w:rPr>
          <w:rFonts w:eastAsia="Times New Roman" w:cs="Arial"/>
          <w:szCs w:val="20"/>
          <w:lang w:eastAsia="cs-CZ"/>
        </w:rPr>
        <w:t>skupině mléko, sýry, vejce</w:t>
      </w:r>
      <w:r w:rsidR="00C6155F">
        <w:rPr>
          <w:rFonts w:eastAsia="Times New Roman" w:cs="Arial"/>
          <w:szCs w:val="20"/>
          <w:lang w:eastAsia="cs-CZ"/>
        </w:rPr>
        <w:t>, který činil ve 2. čtvrtletí 10,4</w:t>
      </w:r>
      <w:r w:rsidRPr="002A58C4">
        <w:rPr>
          <w:rFonts w:eastAsia="Times New Roman" w:cs="Arial"/>
          <w:szCs w:val="20"/>
          <w:lang w:eastAsia="cs-CZ"/>
        </w:rPr>
        <w:t xml:space="preserve"> </w:t>
      </w:r>
      <w:r w:rsidR="00F76479">
        <w:rPr>
          <w:rFonts w:eastAsia="Times New Roman" w:cs="Arial"/>
          <w:szCs w:val="20"/>
          <w:lang w:eastAsia="cs-CZ"/>
        </w:rPr>
        <w:t>%, z toho ceny mléka klesly o </w:t>
      </w:r>
      <w:r w:rsidR="00C6155F">
        <w:rPr>
          <w:rFonts w:eastAsia="Times New Roman" w:cs="Arial"/>
          <w:szCs w:val="20"/>
          <w:lang w:eastAsia="cs-CZ"/>
        </w:rPr>
        <w:t>14,0</w:t>
      </w:r>
      <w:r w:rsidR="00F76479">
        <w:rPr>
          <w:rFonts w:eastAsia="Times New Roman" w:cs="Arial"/>
          <w:szCs w:val="20"/>
          <w:lang w:eastAsia="cs-CZ"/>
        </w:rPr>
        <w:t> </w:t>
      </w:r>
      <w:r w:rsidR="00C6155F">
        <w:rPr>
          <w:rFonts w:eastAsia="Times New Roman" w:cs="Arial"/>
          <w:szCs w:val="20"/>
          <w:lang w:eastAsia="cs-CZ"/>
        </w:rPr>
        <w:t>%, sýrů o 10,3 %, jogurtů o 12,1</w:t>
      </w:r>
      <w:r w:rsidRPr="002A58C4">
        <w:rPr>
          <w:rFonts w:eastAsia="Times New Roman" w:cs="Arial"/>
          <w:szCs w:val="20"/>
          <w:lang w:eastAsia="cs-CZ"/>
        </w:rPr>
        <w:t xml:space="preserve"> %</w:t>
      </w:r>
      <w:r w:rsidR="00C6155F">
        <w:rPr>
          <w:rFonts w:eastAsia="Times New Roman" w:cs="Arial"/>
          <w:szCs w:val="20"/>
          <w:lang w:eastAsia="cs-CZ"/>
        </w:rPr>
        <w:t>, ostatních mléčných výrobků o 6,8 %.</w:t>
      </w:r>
      <w:r w:rsidRPr="002A58C4">
        <w:rPr>
          <w:rFonts w:eastAsia="Times New Roman" w:cs="Arial"/>
          <w:szCs w:val="20"/>
          <w:lang w:eastAsia="cs-CZ"/>
        </w:rPr>
        <w:t xml:space="preserve"> U většiny dalších základních potravin pokračoval v</w:t>
      </w:r>
      <w:r w:rsidR="00C6155F">
        <w:rPr>
          <w:rFonts w:eastAsia="Times New Roman" w:cs="Arial"/>
          <w:szCs w:val="20"/>
          <w:lang w:eastAsia="cs-CZ"/>
        </w:rPr>
        <w:t>e 2</w:t>
      </w:r>
      <w:r w:rsidRPr="002A58C4">
        <w:rPr>
          <w:rFonts w:eastAsia="Times New Roman" w:cs="Arial"/>
          <w:szCs w:val="20"/>
          <w:lang w:eastAsia="cs-CZ"/>
        </w:rPr>
        <w:t>. čtvrtletí 2016 meziroční po</w:t>
      </w:r>
      <w:r w:rsidR="00E93179">
        <w:rPr>
          <w:rFonts w:eastAsia="Times New Roman" w:cs="Arial"/>
          <w:szCs w:val="20"/>
          <w:lang w:eastAsia="cs-CZ"/>
        </w:rPr>
        <w:t>kles cen. Ceny chleba klesly o </w:t>
      </w:r>
      <w:r w:rsidR="00C6155F">
        <w:rPr>
          <w:rFonts w:eastAsia="Times New Roman" w:cs="Arial"/>
          <w:szCs w:val="20"/>
          <w:lang w:eastAsia="cs-CZ"/>
        </w:rPr>
        <w:t>1,7 %, mouky o 16,6 %, masa o 2,0 %, másla o 9,8</w:t>
      </w:r>
      <w:r w:rsidRPr="002A58C4">
        <w:rPr>
          <w:rFonts w:eastAsia="Times New Roman" w:cs="Arial"/>
          <w:szCs w:val="20"/>
          <w:lang w:eastAsia="cs-CZ"/>
        </w:rPr>
        <w:t xml:space="preserve"> %, cukru o</w:t>
      </w:r>
      <w:r w:rsidR="002A58C4">
        <w:rPr>
          <w:rFonts w:eastAsia="Times New Roman" w:cs="Arial"/>
          <w:szCs w:val="20"/>
          <w:lang w:eastAsia="cs-CZ"/>
        </w:rPr>
        <w:t> </w:t>
      </w:r>
      <w:r w:rsidRPr="002A58C4">
        <w:rPr>
          <w:rFonts w:eastAsia="Times New Roman" w:cs="Arial"/>
          <w:szCs w:val="20"/>
          <w:lang w:eastAsia="cs-CZ"/>
        </w:rPr>
        <w:t>1</w:t>
      </w:r>
      <w:r w:rsidR="00DC42F6">
        <w:rPr>
          <w:rFonts w:eastAsia="Times New Roman" w:cs="Arial"/>
          <w:szCs w:val="20"/>
          <w:lang w:eastAsia="cs-CZ"/>
        </w:rPr>
        <w:t>0,2</w:t>
      </w:r>
      <w:r w:rsidRPr="002A58C4">
        <w:rPr>
          <w:rFonts w:eastAsia="Times New Roman" w:cs="Arial"/>
          <w:szCs w:val="20"/>
          <w:lang w:eastAsia="cs-CZ"/>
        </w:rPr>
        <w:t xml:space="preserve"> %. </w:t>
      </w:r>
      <w:r w:rsidR="007063A8">
        <w:rPr>
          <w:rFonts w:eastAsia="Times New Roman" w:cs="Arial"/>
          <w:szCs w:val="20"/>
          <w:lang w:eastAsia="cs-CZ"/>
        </w:rPr>
        <w:t>C</w:t>
      </w:r>
      <w:r w:rsidRPr="002A58C4">
        <w:rPr>
          <w:rFonts w:eastAsia="Times New Roman" w:cs="Arial"/>
          <w:szCs w:val="20"/>
          <w:lang w:eastAsia="cs-CZ"/>
        </w:rPr>
        <w:t xml:space="preserve">eny ovoce </w:t>
      </w:r>
      <w:r w:rsidR="007063A8">
        <w:rPr>
          <w:rFonts w:eastAsia="Times New Roman" w:cs="Arial"/>
          <w:szCs w:val="20"/>
          <w:lang w:eastAsia="cs-CZ"/>
        </w:rPr>
        <w:t xml:space="preserve">klesly </w:t>
      </w:r>
      <w:r w:rsidRPr="002A58C4">
        <w:rPr>
          <w:rFonts w:eastAsia="Times New Roman" w:cs="Arial"/>
          <w:szCs w:val="20"/>
          <w:lang w:eastAsia="cs-CZ"/>
        </w:rPr>
        <w:t>o</w:t>
      </w:r>
      <w:r w:rsidR="007063A8">
        <w:rPr>
          <w:rFonts w:eastAsia="Times New Roman" w:cs="Arial"/>
          <w:szCs w:val="20"/>
          <w:lang w:eastAsia="cs-CZ"/>
        </w:rPr>
        <w:t> 3,6 </w:t>
      </w:r>
      <w:r w:rsidRPr="002A58C4">
        <w:rPr>
          <w:rFonts w:eastAsia="Times New Roman" w:cs="Arial"/>
          <w:szCs w:val="20"/>
          <w:lang w:eastAsia="cs-CZ"/>
        </w:rPr>
        <w:t xml:space="preserve">% </w:t>
      </w:r>
      <w:r w:rsidR="007063A8">
        <w:rPr>
          <w:rFonts w:eastAsia="Times New Roman" w:cs="Arial"/>
          <w:szCs w:val="20"/>
          <w:lang w:eastAsia="cs-CZ"/>
        </w:rPr>
        <w:t>(v 1. čtvrtletí růst o 2,8 %). Růst cen zazn</w:t>
      </w:r>
      <w:r w:rsidR="00F76479">
        <w:rPr>
          <w:rFonts w:eastAsia="Times New Roman" w:cs="Arial"/>
          <w:szCs w:val="20"/>
          <w:lang w:eastAsia="cs-CZ"/>
        </w:rPr>
        <w:t>amenaly ceny zeleniny, který ve </w:t>
      </w:r>
      <w:r w:rsidR="007063A8">
        <w:rPr>
          <w:rFonts w:eastAsia="Times New Roman" w:cs="Arial"/>
          <w:szCs w:val="20"/>
          <w:lang w:eastAsia="cs-CZ"/>
        </w:rPr>
        <w:t xml:space="preserve">2. čtvrtletí zpomalil na 4,9 % </w:t>
      </w:r>
      <w:proofErr w:type="gramStart"/>
      <w:r w:rsidR="007063A8">
        <w:rPr>
          <w:rFonts w:eastAsia="Times New Roman" w:cs="Arial"/>
          <w:szCs w:val="20"/>
          <w:lang w:eastAsia="cs-CZ"/>
        </w:rPr>
        <w:t>ze</w:t>
      </w:r>
      <w:proofErr w:type="gramEnd"/>
      <w:r w:rsidR="007063A8">
        <w:rPr>
          <w:rFonts w:eastAsia="Times New Roman" w:cs="Arial"/>
          <w:szCs w:val="20"/>
          <w:lang w:eastAsia="cs-CZ"/>
        </w:rPr>
        <w:t xml:space="preserve"> </w:t>
      </w:r>
      <w:r w:rsidRPr="002A58C4">
        <w:rPr>
          <w:rFonts w:eastAsia="Times New Roman" w:cs="Arial"/>
          <w:szCs w:val="20"/>
          <w:lang w:eastAsia="cs-CZ"/>
        </w:rPr>
        <w:t>16,9 %</w:t>
      </w:r>
      <w:r w:rsidR="004B1395">
        <w:rPr>
          <w:rFonts w:eastAsia="Times New Roman" w:cs="Arial"/>
          <w:szCs w:val="20"/>
          <w:lang w:eastAsia="cs-CZ"/>
        </w:rPr>
        <w:t xml:space="preserve"> </w:t>
      </w:r>
      <w:r w:rsidR="007063A8">
        <w:rPr>
          <w:rFonts w:eastAsia="Times New Roman" w:cs="Arial"/>
          <w:szCs w:val="20"/>
          <w:lang w:eastAsia="cs-CZ"/>
        </w:rPr>
        <w:t>v 1. čtvrtletí</w:t>
      </w:r>
      <w:r w:rsidR="00A573C0">
        <w:rPr>
          <w:rFonts w:eastAsia="Times New Roman" w:cs="Arial"/>
          <w:szCs w:val="20"/>
          <w:lang w:eastAsia="cs-CZ"/>
        </w:rPr>
        <w:t>. Důvodem byl</w:t>
      </w:r>
      <w:r w:rsidR="006F1047">
        <w:rPr>
          <w:rFonts w:eastAsia="Times New Roman" w:cs="Arial"/>
          <w:szCs w:val="20"/>
          <w:lang w:eastAsia="cs-CZ"/>
        </w:rPr>
        <w:t>o</w:t>
      </w:r>
      <w:r w:rsidR="00A573C0">
        <w:rPr>
          <w:rFonts w:eastAsia="Times New Roman" w:cs="Arial"/>
          <w:szCs w:val="20"/>
          <w:lang w:eastAsia="cs-CZ"/>
        </w:rPr>
        <w:t xml:space="preserve"> zejména snížení meziročního růstu cen brambor na 30,0 % z 50,1 % v 1. čtvrtletí, které bylo ovlivněno přechodem nabídky trhu z pozdních na </w:t>
      </w:r>
      <w:r w:rsidR="009A41C0">
        <w:rPr>
          <w:rFonts w:eastAsia="Times New Roman" w:cs="Arial"/>
          <w:szCs w:val="20"/>
          <w:lang w:eastAsia="cs-CZ"/>
        </w:rPr>
        <w:t xml:space="preserve">rané </w:t>
      </w:r>
      <w:r w:rsidR="00A573C0">
        <w:rPr>
          <w:rFonts w:eastAsia="Times New Roman" w:cs="Arial"/>
          <w:szCs w:val="20"/>
          <w:lang w:eastAsia="cs-CZ"/>
        </w:rPr>
        <w:t>brambory od června 2016.</w:t>
      </w:r>
    </w:p>
    <w:p w:rsidR="00212866" w:rsidRDefault="008465DC" w:rsidP="00BF44D2">
      <w:pPr>
        <w:rPr>
          <w:rFonts w:eastAsia="Times New Roman" w:cs="Arial"/>
          <w:b/>
          <w:szCs w:val="20"/>
          <w:lang w:eastAsia="cs-CZ"/>
        </w:rPr>
      </w:pPr>
      <w:r w:rsidRPr="002B4A9D">
        <w:rPr>
          <w:rFonts w:eastAsia="Times New Roman" w:cs="Arial"/>
          <w:b/>
          <w:szCs w:val="20"/>
          <w:lang w:eastAsia="cs-CZ"/>
        </w:rPr>
        <w:lastRenderedPageBreak/>
        <w:pict>
          <v:shape id="_x0000_i1026" type="#_x0000_t75" style="width:426pt;height:261.6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"/>
          </v:shape>
        </w:pict>
      </w:r>
    </w:p>
    <w:p w:rsidR="002A58C4" w:rsidRDefault="002A58C4" w:rsidP="00BF44D2">
      <w:pPr>
        <w:rPr>
          <w:rFonts w:eastAsia="Times New Roman" w:cs="Arial"/>
          <w:b/>
          <w:szCs w:val="20"/>
          <w:lang w:eastAsia="cs-CZ"/>
        </w:rPr>
      </w:pPr>
    </w:p>
    <w:p w:rsidR="002A58C4" w:rsidRPr="002A58C4" w:rsidRDefault="00557A77" w:rsidP="00BF44D2">
      <w:pPr>
        <w:rPr>
          <w:rFonts w:eastAsia="Times New Roman" w:cs="Arial"/>
          <w:szCs w:val="20"/>
          <w:lang w:eastAsia="cs-CZ"/>
        </w:rPr>
      </w:pPr>
      <w:r w:rsidRPr="002A58C4">
        <w:rPr>
          <w:rFonts w:eastAsia="Times New Roman" w:cs="Arial"/>
          <w:szCs w:val="20"/>
          <w:lang w:eastAsia="cs-CZ"/>
        </w:rPr>
        <w:t xml:space="preserve">V oddíle </w:t>
      </w:r>
      <w:r w:rsidRPr="002A58C4">
        <w:rPr>
          <w:rFonts w:eastAsia="Times New Roman" w:cs="Arial"/>
          <w:b/>
          <w:szCs w:val="20"/>
          <w:lang w:eastAsia="cs-CZ"/>
        </w:rPr>
        <w:t>doprava</w:t>
      </w:r>
      <w:r w:rsidRPr="002A58C4">
        <w:rPr>
          <w:rFonts w:eastAsia="Times New Roman" w:cs="Arial"/>
          <w:szCs w:val="20"/>
          <w:lang w:eastAsia="cs-CZ"/>
        </w:rPr>
        <w:t xml:space="preserve"> pokračoval meziroční pokles cen započatý v 1. čtvrtletí 2015. Důvodem byl vývoj cen pohonných hmot, které od prosince 2014 soustavně meziročně klesaly s tím, že jejich pokles dosáhl </w:t>
      </w:r>
      <w:r w:rsidR="002A58C4">
        <w:rPr>
          <w:rFonts w:eastAsia="Times New Roman" w:cs="Arial"/>
          <w:szCs w:val="20"/>
          <w:lang w:eastAsia="cs-CZ"/>
        </w:rPr>
        <w:t>v </w:t>
      </w:r>
      <w:r w:rsidRPr="002A58C4">
        <w:rPr>
          <w:rFonts w:eastAsia="Times New Roman" w:cs="Arial"/>
          <w:szCs w:val="20"/>
          <w:lang w:eastAsia="cs-CZ"/>
        </w:rPr>
        <w:t xml:space="preserve">listopadu 2015 maxima (−17,6 %). </w:t>
      </w:r>
      <w:r w:rsidR="005A7BEA">
        <w:rPr>
          <w:rFonts w:eastAsia="Times New Roman" w:cs="Arial"/>
          <w:szCs w:val="20"/>
          <w:lang w:eastAsia="cs-CZ"/>
        </w:rPr>
        <w:t xml:space="preserve">V 1. čtvrtletí se </w:t>
      </w:r>
      <w:r w:rsidR="00710D92">
        <w:rPr>
          <w:rFonts w:eastAsia="Times New Roman" w:cs="Arial"/>
          <w:szCs w:val="20"/>
          <w:lang w:eastAsia="cs-CZ"/>
        </w:rPr>
        <w:t xml:space="preserve">meziroční </w:t>
      </w:r>
      <w:r w:rsidR="005A7BEA">
        <w:rPr>
          <w:rFonts w:eastAsia="Times New Roman" w:cs="Arial"/>
          <w:szCs w:val="20"/>
          <w:lang w:eastAsia="cs-CZ"/>
        </w:rPr>
        <w:t xml:space="preserve">pokles cen </w:t>
      </w:r>
      <w:r w:rsidRPr="002A58C4">
        <w:rPr>
          <w:rFonts w:eastAsia="Times New Roman" w:cs="Arial"/>
          <w:szCs w:val="20"/>
          <w:lang w:eastAsia="cs-CZ"/>
        </w:rPr>
        <w:t>pohonných hmot zmír</w:t>
      </w:r>
      <w:r w:rsidR="004C483A">
        <w:rPr>
          <w:rFonts w:eastAsia="Times New Roman" w:cs="Arial"/>
          <w:szCs w:val="20"/>
          <w:lang w:eastAsia="cs-CZ"/>
        </w:rPr>
        <w:t xml:space="preserve">nil na −12,5 </w:t>
      </w:r>
      <w:r w:rsidR="005A7BEA">
        <w:rPr>
          <w:rFonts w:eastAsia="Times New Roman" w:cs="Arial"/>
          <w:szCs w:val="20"/>
          <w:lang w:eastAsia="cs-CZ"/>
        </w:rPr>
        <w:t>% a ve 2. čtvrtletí na −12,3 %.</w:t>
      </w:r>
      <w:r w:rsidR="004C483A" w:rsidRPr="00EC18FF">
        <w:rPr>
          <w:rFonts w:eastAsia="Times New Roman" w:cs="Arial"/>
          <w:szCs w:val="20"/>
          <w:lang w:eastAsia="cs-CZ"/>
        </w:rPr>
        <w:t xml:space="preserve"> </w:t>
      </w:r>
      <w:r w:rsidR="005A7BEA">
        <w:rPr>
          <w:rFonts w:eastAsia="Times New Roman" w:cs="Arial"/>
          <w:szCs w:val="20"/>
          <w:lang w:eastAsia="cs-CZ"/>
        </w:rPr>
        <w:t xml:space="preserve">Ve 2. čtvrtletí 2016 došlo k obratu v meziměsíčním vývoji cen pohonných hmot, které </w:t>
      </w:r>
      <w:r w:rsidR="00710D92">
        <w:rPr>
          <w:rFonts w:eastAsia="Times New Roman" w:cs="Arial"/>
          <w:szCs w:val="20"/>
          <w:lang w:eastAsia="cs-CZ"/>
        </w:rPr>
        <w:t xml:space="preserve">od srpna 2015 do března 2016 soustavně klesaly, avšak </w:t>
      </w:r>
      <w:r w:rsidR="00710D92" w:rsidRPr="00EC7C33">
        <w:rPr>
          <w:rFonts w:eastAsia="Times New Roman" w:cs="Arial"/>
          <w:szCs w:val="20"/>
          <w:lang w:eastAsia="cs-CZ"/>
        </w:rPr>
        <w:t xml:space="preserve">od dubna </w:t>
      </w:r>
      <w:r w:rsidR="00D07DD3" w:rsidRPr="00EC7C33">
        <w:rPr>
          <w:rFonts w:eastAsia="Times New Roman" w:cs="Arial"/>
          <w:szCs w:val="20"/>
          <w:lang w:eastAsia="cs-CZ"/>
        </w:rPr>
        <w:t xml:space="preserve">jejich ceny rostly s průměrným </w:t>
      </w:r>
      <w:r w:rsidR="00040EA5" w:rsidRPr="00EC7C33">
        <w:rPr>
          <w:rFonts w:eastAsia="Times New Roman" w:cs="Arial"/>
          <w:szCs w:val="20"/>
          <w:lang w:eastAsia="cs-CZ"/>
        </w:rPr>
        <w:t xml:space="preserve">čtvrtletním </w:t>
      </w:r>
      <w:r w:rsidR="00D07DD3" w:rsidRPr="00EC7C33">
        <w:rPr>
          <w:rFonts w:eastAsia="Times New Roman" w:cs="Arial"/>
          <w:szCs w:val="20"/>
          <w:lang w:eastAsia="cs-CZ"/>
        </w:rPr>
        <w:t>tempem</w:t>
      </w:r>
      <w:r w:rsidR="00D07DD3">
        <w:rPr>
          <w:rFonts w:eastAsia="Times New Roman" w:cs="Arial"/>
          <w:szCs w:val="20"/>
          <w:lang w:eastAsia="cs-CZ"/>
        </w:rPr>
        <w:t xml:space="preserve"> růstu 3,6 %.</w:t>
      </w:r>
    </w:p>
    <w:p w:rsidR="00557A77" w:rsidRDefault="008465DC" w:rsidP="00BF44D2">
      <w:pPr>
        <w:rPr>
          <w:rFonts w:eastAsia="Times New Roman" w:cs="Arial"/>
          <w:b/>
          <w:szCs w:val="20"/>
          <w:lang w:eastAsia="cs-CZ"/>
        </w:rPr>
      </w:pPr>
      <w:r w:rsidRPr="002B4A9D">
        <w:rPr>
          <w:rFonts w:eastAsia="Times New Roman" w:cs="Arial"/>
          <w:b/>
          <w:szCs w:val="20"/>
          <w:lang w:eastAsia="cs-CZ"/>
        </w:rPr>
        <w:pict>
          <v:shape id="_x0000_i1027" type="#_x0000_t75" style="width:431.4pt;height:218.4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"/>
          </v:shape>
        </w:pict>
      </w:r>
    </w:p>
    <w:p w:rsidR="00557A77" w:rsidRPr="002A58C4" w:rsidRDefault="00F10C0A" w:rsidP="00BF44D2">
      <w:pPr>
        <w:rPr>
          <w:rFonts w:eastAsia="Times New Roman" w:cs="Arial"/>
          <w:szCs w:val="20"/>
          <w:lang w:eastAsia="cs-CZ"/>
        </w:rPr>
      </w:pPr>
      <w:r w:rsidRPr="002A58C4">
        <w:rPr>
          <w:rFonts w:eastAsia="Times New Roman" w:cs="Arial"/>
          <w:szCs w:val="20"/>
          <w:lang w:eastAsia="cs-CZ"/>
        </w:rPr>
        <w:lastRenderedPageBreak/>
        <w:t>Dlouhodobý pokles cen</w:t>
      </w:r>
      <w:r w:rsidR="001E0F3A" w:rsidRPr="00EC7C33">
        <w:rPr>
          <w:rFonts w:eastAsia="Times New Roman" w:cs="Arial"/>
          <w:szCs w:val="20"/>
          <w:lang w:eastAsia="cs-CZ"/>
        </w:rPr>
        <w:t xml:space="preserve">, který se v průběhu roku 2015 zmírnil, </w:t>
      </w:r>
      <w:r w:rsidRPr="00EC7C33">
        <w:rPr>
          <w:rFonts w:eastAsia="Times New Roman" w:cs="Arial"/>
          <w:szCs w:val="20"/>
          <w:lang w:eastAsia="cs-CZ"/>
        </w:rPr>
        <w:t xml:space="preserve">pokračoval v oddíle </w:t>
      </w:r>
      <w:r w:rsidR="00E93179" w:rsidRPr="00EC7C33">
        <w:rPr>
          <w:rFonts w:eastAsia="Times New Roman" w:cs="Arial"/>
          <w:b/>
          <w:szCs w:val="20"/>
          <w:lang w:eastAsia="cs-CZ"/>
        </w:rPr>
        <w:t>pošty a </w:t>
      </w:r>
      <w:r w:rsidRPr="00EC7C33">
        <w:rPr>
          <w:rFonts w:eastAsia="Times New Roman" w:cs="Arial"/>
          <w:b/>
          <w:szCs w:val="20"/>
          <w:lang w:eastAsia="cs-CZ"/>
        </w:rPr>
        <w:t>telekomunikace</w:t>
      </w:r>
      <w:r w:rsidR="001E0F3A" w:rsidRPr="00EC7C33">
        <w:rPr>
          <w:rFonts w:eastAsia="Times New Roman" w:cs="Arial"/>
          <w:szCs w:val="20"/>
          <w:lang w:eastAsia="cs-CZ"/>
        </w:rPr>
        <w:t xml:space="preserve">. </w:t>
      </w:r>
      <w:r w:rsidRPr="00EC7C33">
        <w:rPr>
          <w:rFonts w:eastAsia="Times New Roman" w:cs="Arial"/>
          <w:szCs w:val="20"/>
          <w:lang w:eastAsia="cs-CZ"/>
        </w:rPr>
        <w:t>Důvodem bylo snižování poklesu cen telefonických a telefaxových služe</w:t>
      </w:r>
      <w:r w:rsidR="002A58C4" w:rsidRPr="00EC7C33">
        <w:rPr>
          <w:rFonts w:eastAsia="Times New Roman" w:cs="Arial"/>
          <w:szCs w:val="20"/>
          <w:lang w:eastAsia="cs-CZ"/>
        </w:rPr>
        <w:t>b započaté v polovině roku 2013.</w:t>
      </w:r>
      <w:r w:rsidRPr="00EC7C33">
        <w:rPr>
          <w:rFonts w:eastAsia="Times New Roman" w:cs="Arial"/>
          <w:szCs w:val="20"/>
          <w:lang w:eastAsia="cs-CZ"/>
        </w:rPr>
        <w:t xml:space="preserve"> </w:t>
      </w:r>
      <w:r w:rsidR="002A58C4" w:rsidRPr="00EC7C33">
        <w:rPr>
          <w:rFonts w:eastAsia="Times New Roman" w:cs="Arial"/>
          <w:szCs w:val="20"/>
          <w:lang w:eastAsia="cs-CZ"/>
        </w:rPr>
        <w:t>V</w:t>
      </w:r>
      <w:r w:rsidR="001E0F3A" w:rsidRPr="00EC7C33">
        <w:rPr>
          <w:rFonts w:eastAsia="Times New Roman" w:cs="Arial"/>
          <w:szCs w:val="20"/>
          <w:lang w:eastAsia="cs-CZ"/>
        </w:rPr>
        <w:t>e 2</w:t>
      </w:r>
      <w:r w:rsidRPr="00EC7C33">
        <w:rPr>
          <w:rFonts w:eastAsia="Times New Roman" w:cs="Arial"/>
          <w:szCs w:val="20"/>
          <w:lang w:eastAsia="cs-CZ"/>
        </w:rPr>
        <w:t xml:space="preserve">. </w:t>
      </w:r>
      <w:r w:rsidR="002A58C4" w:rsidRPr="00EC7C33">
        <w:rPr>
          <w:rFonts w:eastAsia="Times New Roman" w:cs="Arial"/>
          <w:szCs w:val="20"/>
          <w:lang w:eastAsia="cs-CZ"/>
        </w:rPr>
        <w:t>č</w:t>
      </w:r>
      <w:r w:rsidRPr="00EC7C33">
        <w:rPr>
          <w:rFonts w:eastAsia="Times New Roman" w:cs="Arial"/>
          <w:szCs w:val="20"/>
          <w:lang w:eastAsia="cs-CZ"/>
        </w:rPr>
        <w:t>tvrtletí</w:t>
      </w:r>
      <w:r w:rsidR="002A58C4" w:rsidRPr="00EC7C33">
        <w:rPr>
          <w:rFonts w:eastAsia="Times New Roman" w:cs="Arial"/>
          <w:szCs w:val="20"/>
          <w:lang w:eastAsia="cs-CZ"/>
        </w:rPr>
        <w:t xml:space="preserve"> </w:t>
      </w:r>
      <w:r w:rsidRPr="00EC7C33">
        <w:rPr>
          <w:rFonts w:eastAsia="Times New Roman" w:cs="Arial"/>
          <w:szCs w:val="20"/>
          <w:lang w:eastAsia="cs-CZ"/>
        </w:rPr>
        <w:t xml:space="preserve">2016 </w:t>
      </w:r>
      <w:r w:rsidR="002A58C4" w:rsidRPr="00EC7C33">
        <w:rPr>
          <w:rFonts w:eastAsia="Times New Roman" w:cs="Arial"/>
          <w:szCs w:val="20"/>
          <w:lang w:eastAsia="cs-CZ"/>
        </w:rPr>
        <w:t xml:space="preserve">byly tyto ceny </w:t>
      </w:r>
      <w:r w:rsidR="00F4413B" w:rsidRPr="00EC7C33">
        <w:rPr>
          <w:rFonts w:eastAsia="Times New Roman" w:cs="Arial"/>
          <w:szCs w:val="20"/>
          <w:lang w:eastAsia="cs-CZ"/>
        </w:rPr>
        <w:t xml:space="preserve">nižší </w:t>
      </w:r>
      <w:r w:rsidRPr="00EC7C33">
        <w:rPr>
          <w:rFonts w:eastAsia="Times New Roman" w:cs="Arial"/>
          <w:szCs w:val="20"/>
          <w:lang w:eastAsia="cs-CZ"/>
        </w:rPr>
        <w:t>o</w:t>
      </w:r>
      <w:r w:rsidR="002A58C4" w:rsidRPr="00EC7C33">
        <w:rPr>
          <w:rFonts w:eastAsia="Times New Roman" w:cs="Arial"/>
          <w:szCs w:val="20"/>
          <w:lang w:eastAsia="cs-CZ"/>
        </w:rPr>
        <w:t> </w:t>
      </w:r>
      <w:r w:rsidR="001E0F3A" w:rsidRPr="00EC7C33">
        <w:rPr>
          <w:rFonts w:eastAsia="Times New Roman" w:cs="Arial"/>
          <w:szCs w:val="20"/>
          <w:lang w:eastAsia="cs-CZ"/>
        </w:rPr>
        <w:t>0,4</w:t>
      </w:r>
      <w:r w:rsidR="002A58C4" w:rsidRPr="00EC7C33">
        <w:rPr>
          <w:rFonts w:eastAsia="Times New Roman" w:cs="Arial"/>
          <w:szCs w:val="20"/>
          <w:lang w:eastAsia="cs-CZ"/>
        </w:rPr>
        <w:t> %</w:t>
      </w:r>
      <w:r w:rsidRPr="00EC7C33">
        <w:rPr>
          <w:rFonts w:eastAsia="Times New Roman" w:cs="Arial"/>
          <w:szCs w:val="20"/>
          <w:lang w:eastAsia="cs-CZ"/>
        </w:rPr>
        <w:t xml:space="preserve">. Ceny poštovních služeb </w:t>
      </w:r>
      <w:r w:rsidR="00F4413B" w:rsidRPr="00EC7C33">
        <w:rPr>
          <w:rFonts w:eastAsia="Times New Roman" w:cs="Arial"/>
          <w:szCs w:val="20"/>
          <w:lang w:eastAsia="cs-CZ"/>
        </w:rPr>
        <w:t xml:space="preserve">vzrostly </w:t>
      </w:r>
      <w:r w:rsidRPr="00EC7C33">
        <w:rPr>
          <w:rFonts w:eastAsia="Times New Roman" w:cs="Arial"/>
          <w:szCs w:val="20"/>
          <w:lang w:eastAsia="cs-CZ"/>
        </w:rPr>
        <w:t>o</w:t>
      </w:r>
      <w:r w:rsidR="002A58C4" w:rsidRPr="00EC7C33">
        <w:rPr>
          <w:rFonts w:eastAsia="Times New Roman" w:cs="Arial"/>
          <w:szCs w:val="20"/>
          <w:lang w:eastAsia="cs-CZ"/>
        </w:rPr>
        <w:t> </w:t>
      </w:r>
      <w:r w:rsidRPr="00EC7C33">
        <w:rPr>
          <w:rFonts w:eastAsia="Times New Roman" w:cs="Arial"/>
          <w:szCs w:val="20"/>
          <w:lang w:eastAsia="cs-CZ"/>
        </w:rPr>
        <w:t>1</w:t>
      </w:r>
      <w:r w:rsidR="001E0F3A" w:rsidRPr="00EC7C33">
        <w:rPr>
          <w:rFonts w:eastAsia="Times New Roman" w:cs="Arial"/>
          <w:szCs w:val="20"/>
          <w:lang w:eastAsia="cs-CZ"/>
        </w:rPr>
        <w:t>0,1</w:t>
      </w:r>
      <w:r w:rsidRPr="00EC7C33">
        <w:rPr>
          <w:rFonts w:eastAsia="Times New Roman" w:cs="Arial"/>
          <w:szCs w:val="20"/>
          <w:lang w:eastAsia="cs-CZ"/>
        </w:rPr>
        <w:t xml:space="preserve"> %.</w:t>
      </w:r>
    </w:p>
    <w:p w:rsidR="00F10C0A" w:rsidRDefault="008465DC" w:rsidP="00BF44D2">
      <w:pPr>
        <w:rPr>
          <w:rFonts w:eastAsia="Times New Roman" w:cs="Arial"/>
          <w:b/>
          <w:szCs w:val="20"/>
          <w:lang w:eastAsia="cs-CZ"/>
        </w:rPr>
      </w:pPr>
      <w:r w:rsidRPr="002B4A9D">
        <w:rPr>
          <w:rFonts w:eastAsia="Times New Roman" w:cs="Arial"/>
          <w:b/>
          <w:szCs w:val="20"/>
          <w:lang w:eastAsia="cs-CZ"/>
        </w:rPr>
        <w:pict>
          <v:shape id="_x0000_i1028" type="#_x0000_t75" style="width:432.6pt;height:250.8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2347BD" w:rsidRDefault="002347BD" w:rsidP="00BF44D2">
      <w:pPr>
        <w:rPr>
          <w:rFonts w:eastAsia="Times New Roman" w:cs="Arial"/>
          <w:b/>
          <w:szCs w:val="20"/>
          <w:lang w:eastAsia="cs-CZ"/>
        </w:rPr>
      </w:pPr>
    </w:p>
    <w:p w:rsidR="00F10C0A" w:rsidRDefault="00F10C0A" w:rsidP="00F10C0A">
      <w:pPr>
        <w:rPr>
          <w:rFonts w:eastAsia="Times New Roman" w:cs="Arial"/>
          <w:szCs w:val="20"/>
          <w:lang w:eastAsia="cs-CZ"/>
        </w:rPr>
      </w:pPr>
      <w:r w:rsidRPr="002347BD">
        <w:rPr>
          <w:rFonts w:eastAsia="Times New Roman" w:cs="Arial"/>
          <w:szCs w:val="20"/>
          <w:lang w:eastAsia="cs-CZ"/>
        </w:rPr>
        <w:t xml:space="preserve">V oddíle </w:t>
      </w:r>
      <w:r w:rsidRPr="002347BD">
        <w:rPr>
          <w:rFonts w:eastAsia="Times New Roman" w:cs="Arial"/>
          <w:b/>
          <w:szCs w:val="20"/>
          <w:lang w:eastAsia="cs-CZ"/>
        </w:rPr>
        <w:t xml:space="preserve">zdraví </w:t>
      </w:r>
      <w:r w:rsidR="00D07DD3">
        <w:rPr>
          <w:rFonts w:eastAsia="Times New Roman" w:cs="Arial"/>
          <w:szCs w:val="20"/>
          <w:lang w:eastAsia="cs-CZ"/>
        </w:rPr>
        <w:t xml:space="preserve">skončil od </w:t>
      </w:r>
      <w:r w:rsidRPr="002347BD">
        <w:rPr>
          <w:rFonts w:eastAsia="Times New Roman" w:cs="Arial"/>
          <w:szCs w:val="20"/>
          <w:lang w:eastAsia="cs-CZ"/>
        </w:rPr>
        <w:t xml:space="preserve">1. čtvrtletí 2016 meziroční pokles cen způsobený zrušením regulačních poplatků za návštěvu lékaře a výdej léků na recept v lékárně od ledna 2015, což se promítlo zvýšením cen v tomto oddíle </w:t>
      </w:r>
      <w:r w:rsidR="00D07DD3">
        <w:rPr>
          <w:rFonts w:eastAsia="Times New Roman" w:cs="Arial"/>
          <w:szCs w:val="20"/>
          <w:lang w:eastAsia="cs-CZ"/>
        </w:rPr>
        <w:t xml:space="preserve">ve 2. </w:t>
      </w:r>
      <w:r w:rsidR="00281473">
        <w:rPr>
          <w:rFonts w:eastAsia="Times New Roman" w:cs="Arial"/>
          <w:szCs w:val="20"/>
          <w:lang w:eastAsia="cs-CZ"/>
        </w:rPr>
        <w:t>č</w:t>
      </w:r>
      <w:r w:rsidR="00D07DD3">
        <w:rPr>
          <w:rFonts w:eastAsia="Times New Roman" w:cs="Arial"/>
          <w:szCs w:val="20"/>
          <w:lang w:eastAsia="cs-CZ"/>
        </w:rPr>
        <w:t>tvrtletí o</w:t>
      </w:r>
      <w:r w:rsidR="00281473">
        <w:rPr>
          <w:rFonts w:eastAsia="Times New Roman" w:cs="Arial"/>
          <w:szCs w:val="20"/>
          <w:lang w:eastAsia="cs-CZ"/>
        </w:rPr>
        <w:t xml:space="preserve"> 2,7</w:t>
      </w:r>
      <w:r w:rsidRPr="002347BD">
        <w:rPr>
          <w:rFonts w:eastAsia="Times New Roman" w:cs="Arial"/>
          <w:szCs w:val="20"/>
          <w:lang w:eastAsia="cs-CZ"/>
        </w:rPr>
        <w:t xml:space="preserve"> %.</w:t>
      </w:r>
    </w:p>
    <w:p w:rsidR="005A6FF2" w:rsidRPr="002347BD" w:rsidRDefault="005A6FF2" w:rsidP="00F10C0A">
      <w:pPr>
        <w:rPr>
          <w:rFonts w:eastAsia="Times New Roman" w:cs="Arial"/>
          <w:szCs w:val="20"/>
          <w:lang w:eastAsia="cs-CZ"/>
        </w:rPr>
      </w:pPr>
    </w:p>
    <w:p w:rsidR="00F10C0A" w:rsidRDefault="005A6FF2" w:rsidP="00F10C0A">
      <w:pPr>
        <w:rPr>
          <w:rFonts w:eastAsia="Times New Roman" w:cs="Arial"/>
          <w:szCs w:val="20"/>
          <w:lang w:eastAsia="cs-CZ"/>
        </w:rPr>
      </w:pPr>
      <w:r w:rsidRPr="005A6FF2">
        <w:rPr>
          <w:rFonts w:eastAsia="Times New Roman" w:cs="Arial"/>
          <w:szCs w:val="20"/>
          <w:lang w:eastAsia="cs-CZ"/>
        </w:rPr>
        <w:t>Z</w:t>
      </w:r>
      <w:r w:rsidR="00281473">
        <w:rPr>
          <w:rFonts w:eastAsia="Times New Roman" w:cs="Arial"/>
          <w:szCs w:val="20"/>
          <w:lang w:eastAsia="cs-CZ"/>
        </w:rPr>
        <w:t>rychlení</w:t>
      </w:r>
      <w:r w:rsidRPr="005A6FF2">
        <w:rPr>
          <w:rFonts w:eastAsia="Times New Roman" w:cs="Arial"/>
          <w:szCs w:val="20"/>
          <w:lang w:eastAsia="cs-CZ"/>
        </w:rPr>
        <w:t xml:space="preserve"> meziročního cenového růstu v oddíle </w:t>
      </w:r>
      <w:r w:rsidRPr="005A6FF2">
        <w:rPr>
          <w:rFonts w:eastAsia="Times New Roman" w:cs="Arial"/>
          <w:b/>
          <w:szCs w:val="20"/>
          <w:lang w:eastAsia="cs-CZ"/>
        </w:rPr>
        <w:t>ostatní zboží a služby</w:t>
      </w:r>
      <w:r w:rsidRPr="005A6FF2">
        <w:rPr>
          <w:rFonts w:eastAsia="Times New Roman" w:cs="Arial"/>
          <w:szCs w:val="20"/>
          <w:lang w:eastAsia="cs-CZ"/>
        </w:rPr>
        <w:t xml:space="preserve"> bylo způsobeno </w:t>
      </w:r>
      <w:r w:rsidR="00281473">
        <w:rPr>
          <w:rFonts w:eastAsia="Times New Roman" w:cs="Arial"/>
          <w:szCs w:val="20"/>
          <w:lang w:eastAsia="cs-CZ"/>
        </w:rPr>
        <w:t xml:space="preserve">zvýšením </w:t>
      </w:r>
      <w:r w:rsidRPr="005A6FF2">
        <w:rPr>
          <w:rFonts w:eastAsia="Times New Roman" w:cs="Arial"/>
          <w:szCs w:val="20"/>
          <w:lang w:eastAsia="cs-CZ"/>
        </w:rPr>
        <w:t xml:space="preserve">cen </w:t>
      </w:r>
      <w:r w:rsidR="00AA3411">
        <w:rPr>
          <w:rFonts w:eastAsia="Times New Roman" w:cs="Arial"/>
          <w:szCs w:val="20"/>
          <w:lang w:eastAsia="cs-CZ"/>
        </w:rPr>
        <w:t>výrobků a služeb spojených s osobní péčí o 0,4 %</w:t>
      </w:r>
      <w:r w:rsidRPr="005A6FF2">
        <w:rPr>
          <w:rFonts w:eastAsia="Times New Roman" w:cs="Arial"/>
          <w:szCs w:val="20"/>
          <w:lang w:eastAsia="cs-CZ"/>
        </w:rPr>
        <w:t xml:space="preserve"> (v</w:t>
      </w:r>
      <w:r w:rsidR="00AA3411">
        <w:rPr>
          <w:rFonts w:eastAsia="Times New Roman" w:cs="Arial"/>
          <w:szCs w:val="20"/>
          <w:lang w:eastAsia="cs-CZ"/>
        </w:rPr>
        <w:t> 1. čtvrtletí pokles o 0,3</w:t>
      </w:r>
      <w:r w:rsidR="00E93179">
        <w:rPr>
          <w:rFonts w:eastAsia="Times New Roman" w:cs="Arial"/>
          <w:szCs w:val="20"/>
          <w:lang w:eastAsia="cs-CZ"/>
        </w:rPr>
        <w:t xml:space="preserve"> %) a </w:t>
      </w:r>
      <w:r w:rsidR="00281473">
        <w:rPr>
          <w:rFonts w:eastAsia="Times New Roman" w:cs="Arial"/>
          <w:szCs w:val="20"/>
          <w:lang w:eastAsia="cs-CZ"/>
        </w:rPr>
        <w:t xml:space="preserve">zvýšením </w:t>
      </w:r>
      <w:r w:rsidR="00AA3411">
        <w:rPr>
          <w:rFonts w:eastAsia="Times New Roman" w:cs="Arial"/>
          <w:szCs w:val="20"/>
          <w:lang w:eastAsia="cs-CZ"/>
        </w:rPr>
        <w:t>cen finančních služeb o 1,9 % (v 1. čtvrtletí o 0,9</w:t>
      </w:r>
      <w:r w:rsidRPr="005A6FF2">
        <w:rPr>
          <w:rFonts w:eastAsia="Times New Roman" w:cs="Arial"/>
          <w:szCs w:val="20"/>
          <w:lang w:eastAsia="cs-CZ"/>
        </w:rPr>
        <w:t xml:space="preserve"> %).</w:t>
      </w:r>
    </w:p>
    <w:p w:rsidR="00F10C0A" w:rsidRPr="002347BD" w:rsidRDefault="00F10C0A" w:rsidP="00F10C0A">
      <w:pPr>
        <w:rPr>
          <w:rFonts w:eastAsia="Times New Roman" w:cs="Arial"/>
          <w:szCs w:val="20"/>
          <w:lang w:eastAsia="cs-CZ"/>
        </w:rPr>
      </w:pPr>
    </w:p>
    <w:p w:rsidR="002D3A3C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3029C9">
        <w:rPr>
          <w:rFonts w:ascii="Arial" w:hAnsi="Arial"/>
          <w:sz w:val="20"/>
          <w:szCs w:val="20"/>
        </w:rPr>
        <w:t>Výše uvedené pohyby spotřebitelských cen se projevily</w:t>
      </w:r>
      <w:r w:rsidR="00AA3411">
        <w:rPr>
          <w:rFonts w:ascii="Arial" w:hAnsi="Arial"/>
          <w:sz w:val="20"/>
          <w:szCs w:val="20"/>
        </w:rPr>
        <w:t xml:space="preserve"> ve 2. čtvrtletí 2016</w:t>
      </w:r>
      <w:r w:rsidRPr="003029C9">
        <w:rPr>
          <w:rFonts w:ascii="Arial" w:hAnsi="Arial"/>
          <w:sz w:val="20"/>
          <w:szCs w:val="20"/>
        </w:rPr>
        <w:t xml:space="preserve"> </w:t>
      </w:r>
      <w:r w:rsidR="003029C9" w:rsidRPr="003029C9">
        <w:rPr>
          <w:rFonts w:ascii="Arial" w:hAnsi="Arial"/>
          <w:sz w:val="20"/>
          <w:szCs w:val="20"/>
        </w:rPr>
        <w:t>v</w:t>
      </w:r>
      <w:r w:rsidR="00515E01">
        <w:rPr>
          <w:rFonts w:ascii="Arial" w:hAnsi="Arial"/>
          <w:sz w:val="20"/>
          <w:szCs w:val="20"/>
        </w:rPr>
        <w:t xml:space="preserve"> prohloubení </w:t>
      </w:r>
      <w:r w:rsidR="003029C9" w:rsidRPr="003029C9">
        <w:rPr>
          <w:rFonts w:ascii="Arial" w:hAnsi="Arial"/>
          <w:sz w:val="20"/>
          <w:szCs w:val="20"/>
        </w:rPr>
        <w:t xml:space="preserve">poklesu </w:t>
      </w:r>
      <w:r w:rsidRPr="003029C9">
        <w:rPr>
          <w:rFonts w:ascii="Arial" w:hAnsi="Arial"/>
          <w:sz w:val="20"/>
          <w:szCs w:val="20"/>
        </w:rPr>
        <w:t>c</w:t>
      </w:r>
      <w:r w:rsidR="002C0F54" w:rsidRPr="003029C9">
        <w:rPr>
          <w:rFonts w:ascii="Arial" w:hAnsi="Arial"/>
          <w:sz w:val="20"/>
          <w:szCs w:val="20"/>
        </w:rPr>
        <w:t xml:space="preserve">en </w:t>
      </w:r>
      <w:r w:rsidR="002C0F54" w:rsidRPr="003029C9">
        <w:rPr>
          <w:rFonts w:ascii="Arial" w:hAnsi="Arial"/>
          <w:b/>
          <w:bCs/>
          <w:sz w:val="20"/>
          <w:szCs w:val="20"/>
        </w:rPr>
        <w:t>zboží úhrnem</w:t>
      </w:r>
      <w:r w:rsidR="002C0F54" w:rsidRPr="003029C9">
        <w:rPr>
          <w:rFonts w:ascii="Arial" w:hAnsi="Arial"/>
          <w:sz w:val="20"/>
          <w:szCs w:val="20"/>
        </w:rPr>
        <w:t xml:space="preserve"> </w:t>
      </w:r>
      <w:r w:rsidR="00515E01">
        <w:rPr>
          <w:rFonts w:ascii="Arial" w:hAnsi="Arial"/>
          <w:sz w:val="20"/>
          <w:szCs w:val="20"/>
        </w:rPr>
        <w:t>na</w:t>
      </w:r>
      <w:r w:rsidR="00AA3411">
        <w:rPr>
          <w:rFonts w:ascii="Arial" w:hAnsi="Arial"/>
          <w:sz w:val="20"/>
          <w:szCs w:val="20"/>
        </w:rPr>
        <w:t xml:space="preserve"> 0,5</w:t>
      </w:r>
      <w:r w:rsidR="00303330" w:rsidRPr="003029C9">
        <w:rPr>
          <w:rFonts w:ascii="Arial" w:hAnsi="Arial"/>
          <w:sz w:val="20"/>
          <w:szCs w:val="20"/>
        </w:rPr>
        <w:t> %</w:t>
      </w:r>
      <w:r w:rsidR="00515E01">
        <w:rPr>
          <w:rFonts w:ascii="Arial" w:hAnsi="Arial"/>
          <w:sz w:val="20"/>
          <w:szCs w:val="20"/>
        </w:rPr>
        <w:t xml:space="preserve"> z 0,1 % v 1. čtvrtletí a</w:t>
      </w:r>
      <w:r w:rsidR="001A3AF6">
        <w:rPr>
          <w:rFonts w:ascii="Arial" w:hAnsi="Arial"/>
          <w:sz w:val="20"/>
          <w:szCs w:val="20"/>
        </w:rPr>
        <w:t xml:space="preserve"> </w:t>
      </w:r>
      <w:r w:rsidR="00515E01">
        <w:rPr>
          <w:rFonts w:ascii="Arial" w:hAnsi="Arial"/>
          <w:sz w:val="20"/>
          <w:szCs w:val="20"/>
        </w:rPr>
        <w:t>zpomalením růstu cen</w:t>
      </w:r>
      <w:r w:rsidR="006D1148" w:rsidRPr="003029C9">
        <w:rPr>
          <w:rFonts w:ascii="Arial" w:hAnsi="Arial"/>
          <w:sz w:val="20"/>
          <w:szCs w:val="20"/>
        </w:rPr>
        <w:t xml:space="preserve"> </w:t>
      </w:r>
      <w:r w:rsidR="006D1148" w:rsidRPr="003029C9">
        <w:rPr>
          <w:rFonts w:ascii="Arial" w:hAnsi="Arial"/>
          <w:b/>
          <w:sz w:val="20"/>
          <w:szCs w:val="20"/>
        </w:rPr>
        <w:t>služeb</w:t>
      </w:r>
      <w:r w:rsidR="00515E01">
        <w:rPr>
          <w:rFonts w:ascii="Arial" w:hAnsi="Arial"/>
          <w:b/>
          <w:sz w:val="20"/>
          <w:szCs w:val="20"/>
        </w:rPr>
        <w:t xml:space="preserve"> </w:t>
      </w:r>
      <w:r w:rsidR="00515E01" w:rsidRPr="00515E01">
        <w:rPr>
          <w:rFonts w:ascii="Arial" w:hAnsi="Arial"/>
          <w:sz w:val="20"/>
          <w:szCs w:val="20"/>
        </w:rPr>
        <w:t>na</w:t>
      </w:r>
      <w:r w:rsidR="00515E01">
        <w:rPr>
          <w:rFonts w:ascii="Arial" w:hAnsi="Arial"/>
          <w:sz w:val="20"/>
          <w:szCs w:val="20"/>
        </w:rPr>
        <w:t> </w:t>
      </w:r>
      <w:proofErr w:type="gramStart"/>
      <w:r w:rsidR="00AA3411">
        <w:rPr>
          <w:rFonts w:ascii="Arial" w:hAnsi="Arial"/>
          <w:sz w:val="20"/>
          <w:szCs w:val="20"/>
        </w:rPr>
        <w:t>1,3</w:t>
      </w:r>
      <w:r w:rsidR="003029C9" w:rsidRPr="003029C9">
        <w:rPr>
          <w:rFonts w:ascii="Arial" w:hAnsi="Arial"/>
          <w:sz w:val="20"/>
          <w:szCs w:val="20"/>
        </w:rPr>
        <w:t> %</w:t>
      </w:r>
      <w:r w:rsidR="00515E01">
        <w:rPr>
          <w:rFonts w:ascii="Arial" w:hAnsi="Arial"/>
          <w:sz w:val="20"/>
          <w:szCs w:val="20"/>
        </w:rPr>
        <w:t xml:space="preserve"> z 1,5</w:t>
      </w:r>
      <w:proofErr w:type="gramEnd"/>
      <w:r w:rsidR="00515E01">
        <w:rPr>
          <w:rFonts w:ascii="Arial" w:hAnsi="Arial"/>
          <w:sz w:val="20"/>
          <w:szCs w:val="20"/>
        </w:rPr>
        <w:t> % v 1. čtvrtletí</w:t>
      </w:r>
      <w:r w:rsidR="001A3AF6">
        <w:rPr>
          <w:rFonts w:ascii="Arial" w:hAnsi="Arial"/>
          <w:sz w:val="20"/>
          <w:szCs w:val="20"/>
        </w:rPr>
        <w:t>.</w:t>
      </w:r>
      <w:r w:rsidR="003029C9" w:rsidRPr="003029C9">
        <w:rPr>
          <w:rFonts w:ascii="Arial" w:hAnsi="Arial"/>
          <w:sz w:val="20"/>
          <w:szCs w:val="20"/>
        </w:rPr>
        <w:t xml:space="preserve"> </w:t>
      </w:r>
    </w:p>
    <w:p w:rsidR="00E57AA0" w:rsidRDefault="00E57AA0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E57AA0" w:rsidRDefault="008465DC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2B4A9D">
        <w:rPr>
          <w:rFonts w:ascii="Arial" w:hAnsi="Arial"/>
          <w:sz w:val="20"/>
          <w:szCs w:val="20"/>
        </w:rPr>
        <w:lastRenderedPageBreak/>
        <w:pict>
          <v:shape id="_x0000_i1029" type="#_x0000_t75" style="width:402.6pt;height:195.6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0D6DAB" w:rsidRDefault="000D6DAB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2347BD">
        <w:rPr>
          <w:rFonts w:ascii="Arial" w:hAnsi="Arial"/>
          <w:b/>
          <w:sz w:val="20"/>
          <w:szCs w:val="20"/>
        </w:rPr>
        <w:t>Harmonizovaný index spotřebitelských cen v zóně EU28</w:t>
      </w:r>
    </w:p>
    <w:p w:rsidR="000D6DAB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2347BD">
        <w:rPr>
          <w:rFonts w:ascii="Arial" w:hAnsi="Arial"/>
          <w:sz w:val="20"/>
          <w:szCs w:val="20"/>
        </w:rPr>
        <w:t xml:space="preserve">Meziroční </w:t>
      </w:r>
      <w:r w:rsidR="00E1330D" w:rsidRPr="002347BD">
        <w:rPr>
          <w:rFonts w:ascii="Arial" w:hAnsi="Arial"/>
          <w:sz w:val="20"/>
          <w:szCs w:val="20"/>
        </w:rPr>
        <w:t xml:space="preserve">změna </w:t>
      </w:r>
      <w:r w:rsidRPr="002347BD">
        <w:rPr>
          <w:rFonts w:ascii="Arial" w:hAnsi="Arial"/>
          <w:sz w:val="20"/>
          <w:szCs w:val="20"/>
        </w:rPr>
        <w:t>harmonizovaného i</w:t>
      </w:r>
      <w:r w:rsidR="007A4180" w:rsidRPr="002347BD">
        <w:rPr>
          <w:rFonts w:ascii="Arial" w:hAnsi="Arial"/>
          <w:sz w:val="20"/>
          <w:szCs w:val="20"/>
        </w:rPr>
        <w:t>n</w:t>
      </w:r>
      <w:r w:rsidRPr="002347BD">
        <w:rPr>
          <w:rFonts w:ascii="Arial" w:hAnsi="Arial"/>
          <w:sz w:val="20"/>
          <w:szCs w:val="20"/>
        </w:rPr>
        <w:t>dexu spotřebitelských cen (HICP) 28 členských zemí EU byl</w:t>
      </w:r>
      <w:r w:rsidR="00E1330D" w:rsidRPr="002347BD">
        <w:rPr>
          <w:rFonts w:ascii="Arial" w:hAnsi="Arial"/>
          <w:sz w:val="20"/>
          <w:szCs w:val="20"/>
        </w:rPr>
        <w:t>a</w:t>
      </w:r>
      <w:r w:rsidRPr="002347BD">
        <w:rPr>
          <w:rFonts w:ascii="Arial" w:hAnsi="Arial"/>
          <w:sz w:val="20"/>
          <w:szCs w:val="20"/>
        </w:rPr>
        <w:t xml:space="preserve"> podle údajů </w:t>
      </w:r>
      <w:proofErr w:type="spellStart"/>
      <w:r w:rsidRPr="002347BD">
        <w:rPr>
          <w:rFonts w:ascii="Arial" w:hAnsi="Arial"/>
          <w:sz w:val="20"/>
          <w:szCs w:val="20"/>
        </w:rPr>
        <w:t>Eurostatu</w:t>
      </w:r>
      <w:proofErr w:type="spellEnd"/>
      <w:r w:rsidRPr="002347BD">
        <w:rPr>
          <w:rFonts w:ascii="Arial" w:hAnsi="Arial"/>
          <w:sz w:val="20"/>
          <w:szCs w:val="20"/>
        </w:rPr>
        <w:t xml:space="preserve"> v</w:t>
      </w:r>
      <w:r w:rsidR="00610887" w:rsidRPr="002347BD">
        <w:rPr>
          <w:rFonts w:ascii="Arial" w:hAnsi="Arial"/>
          <w:sz w:val="20"/>
          <w:szCs w:val="20"/>
        </w:rPr>
        <w:t> </w:t>
      </w:r>
      <w:r w:rsidR="00515E01">
        <w:rPr>
          <w:rFonts w:ascii="Arial" w:hAnsi="Arial"/>
          <w:sz w:val="20"/>
          <w:szCs w:val="20"/>
        </w:rPr>
        <w:t>dubn</w:t>
      </w:r>
      <w:r w:rsidR="005C7C55">
        <w:rPr>
          <w:rFonts w:ascii="Arial" w:hAnsi="Arial"/>
          <w:sz w:val="20"/>
          <w:szCs w:val="20"/>
        </w:rPr>
        <w:t>u</w:t>
      </w:r>
      <w:r w:rsidR="00610887" w:rsidRPr="002347BD">
        <w:rPr>
          <w:rFonts w:ascii="Arial" w:hAnsi="Arial"/>
          <w:sz w:val="20"/>
          <w:szCs w:val="20"/>
        </w:rPr>
        <w:t xml:space="preserve"> </w:t>
      </w:r>
      <w:r w:rsidR="00515E01">
        <w:rPr>
          <w:rFonts w:ascii="Arial" w:hAnsi="Arial"/>
          <w:sz w:val="20"/>
          <w:szCs w:val="20"/>
        </w:rPr>
        <w:t>−</w:t>
      </w:r>
      <w:r w:rsidR="00610887" w:rsidRPr="002347BD">
        <w:rPr>
          <w:rFonts w:ascii="Arial" w:hAnsi="Arial"/>
          <w:sz w:val="20"/>
          <w:szCs w:val="20"/>
        </w:rPr>
        <w:t>0,</w:t>
      </w:r>
      <w:r w:rsidR="00515E01">
        <w:rPr>
          <w:rFonts w:ascii="Arial" w:hAnsi="Arial"/>
          <w:sz w:val="20"/>
          <w:szCs w:val="20"/>
        </w:rPr>
        <w:t>2</w:t>
      </w:r>
      <w:r w:rsidR="00E1330D" w:rsidRPr="002347BD">
        <w:rPr>
          <w:rFonts w:ascii="Arial" w:hAnsi="Arial"/>
          <w:sz w:val="20"/>
          <w:szCs w:val="20"/>
        </w:rPr>
        <w:t xml:space="preserve"> % a v</w:t>
      </w:r>
      <w:r w:rsidR="00610887" w:rsidRPr="002347BD">
        <w:rPr>
          <w:rFonts w:ascii="Arial" w:hAnsi="Arial"/>
          <w:sz w:val="20"/>
          <w:szCs w:val="20"/>
        </w:rPr>
        <w:t> </w:t>
      </w:r>
      <w:r w:rsidR="00515E01">
        <w:rPr>
          <w:rFonts w:ascii="Arial" w:hAnsi="Arial"/>
          <w:sz w:val="20"/>
          <w:szCs w:val="20"/>
        </w:rPr>
        <w:t>květnu</w:t>
      </w:r>
      <w:r w:rsidR="00CF23CD" w:rsidRPr="002347BD">
        <w:rPr>
          <w:rFonts w:ascii="Arial" w:hAnsi="Arial"/>
          <w:sz w:val="20"/>
          <w:szCs w:val="20"/>
        </w:rPr>
        <w:t xml:space="preserve"> </w:t>
      </w:r>
      <w:r w:rsidR="005C7C55">
        <w:rPr>
          <w:rFonts w:ascii="Arial" w:hAnsi="Arial"/>
          <w:sz w:val="20"/>
          <w:szCs w:val="20"/>
        </w:rPr>
        <w:t>−</w:t>
      </w:r>
      <w:r w:rsidR="00CF23CD" w:rsidRPr="002347BD">
        <w:rPr>
          <w:rFonts w:ascii="Arial" w:hAnsi="Arial"/>
          <w:sz w:val="20"/>
          <w:szCs w:val="20"/>
        </w:rPr>
        <w:t>0,</w:t>
      </w:r>
      <w:r w:rsidR="00515E01">
        <w:rPr>
          <w:rFonts w:ascii="Arial" w:hAnsi="Arial"/>
          <w:sz w:val="20"/>
          <w:szCs w:val="20"/>
        </w:rPr>
        <w:t>1</w:t>
      </w:r>
      <w:r w:rsidRPr="002347BD">
        <w:rPr>
          <w:rFonts w:ascii="Arial" w:hAnsi="Arial"/>
          <w:sz w:val="20"/>
          <w:szCs w:val="20"/>
        </w:rPr>
        <w:t xml:space="preserve"> %. V ČR byly meziroční hodnoty</w:t>
      </w:r>
      <w:r w:rsidR="00044DE1" w:rsidRPr="002347BD">
        <w:rPr>
          <w:rFonts w:ascii="Arial" w:hAnsi="Arial"/>
          <w:sz w:val="20"/>
          <w:szCs w:val="20"/>
        </w:rPr>
        <w:t xml:space="preserve"> HICP</w:t>
      </w:r>
      <w:r w:rsidRPr="002347BD">
        <w:rPr>
          <w:rFonts w:ascii="Arial" w:hAnsi="Arial"/>
          <w:sz w:val="20"/>
          <w:szCs w:val="20"/>
        </w:rPr>
        <w:t xml:space="preserve"> v</w:t>
      </w:r>
      <w:r w:rsidR="005C7C55">
        <w:rPr>
          <w:rFonts w:ascii="Arial" w:hAnsi="Arial"/>
          <w:sz w:val="20"/>
          <w:szCs w:val="20"/>
        </w:rPr>
        <w:t> </w:t>
      </w:r>
      <w:r w:rsidRPr="002347BD">
        <w:rPr>
          <w:rFonts w:ascii="Arial" w:hAnsi="Arial"/>
          <w:sz w:val="20"/>
          <w:szCs w:val="20"/>
        </w:rPr>
        <w:t xml:space="preserve">těchto měsících </w:t>
      </w:r>
      <w:r w:rsidR="005C7C55">
        <w:rPr>
          <w:rFonts w:ascii="Arial" w:hAnsi="Arial"/>
          <w:sz w:val="20"/>
          <w:szCs w:val="20"/>
        </w:rPr>
        <w:t>0,5</w:t>
      </w:r>
      <w:r w:rsidR="00E1330D" w:rsidRPr="002347BD">
        <w:rPr>
          <w:rFonts w:ascii="Arial" w:hAnsi="Arial"/>
          <w:sz w:val="20"/>
          <w:szCs w:val="20"/>
        </w:rPr>
        <w:t xml:space="preserve"> %</w:t>
      </w:r>
      <w:r w:rsidR="00515E01">
        <w:rPr>
          <w:rFonts w:ascii="Arial" w:hAnsi="Arial"/>
          <w:sz w:val="20"/>
          <w:szCs w:val="20"/>
        </w:rPr>
        <w:t>, resp. 0,0 %.</w:t>
      </w:r>
      <w:r w:rsidR="005C7C55">
        <w:rPr>
          <w:rFonts w:ascii="Arial" w:hAnsi="Arial"/>
          <w:sz w:val="20"/>
          <w:szCs w:val="20"/>
        </w:rPr>
        <w:t xml:space="preserve"> </w:t>
      </w:r>
      <w:r w:rsidR="00E1330D" w:rsidRPr="002347BD">
        <w:rPr>
          <w:rFonts w:ascii="Arial" w:hAnsi="Arial"/>
          <w:sz w:val="20"/>
          <w:szCs w:val="20"/>
        </w:rPr>
        <w:t xml:space="preserve">Podle předběžných výpočtů </w:t>
      </w:r>
      <w:r w:rsidR="00515E01">
        <w:rPr>
          <w:rFonts w:ascii="Arial" w:hAnsi="Arial"/>
          <w:sz w:val="20"/>
          <w:szCs w:val="20"/>
        </w:rPr>
        <w:t xml:space="preserve">klesl </w:t>
      </w:r>
      <w:r w:rsidR="00E1330D" w:rsidRPr="002347BD">
        <w:rPr>
          <w:rFonts w:ascii="Arial" w:hAnsi="Arial"/>
          <w:sz w:val="20"/>
          <w:szCs w:val="20"/>
        </w:rPr>
        <w:t>v</w:t>
      </w:r>
      <w:r w:rsidR="00044DE1" w:rsidRPr="002347BD">
        <w:rPr>
          <w:rFonts w:ascii="Arial" w:hAnsi="Arial"/>
          <w:sz w:val="20"/>
          <w:szCs w:val="20"/>
        </w:rPr>
        <w:t> </w:t>
      </w:r>
      <w:r w:rsidR="00515E01">
        <w:rPr>
          <w:rFonts w:ascii="Arial" w:hAnsi="Arial"/>
          <w:sz w:val="20"/>
          <w:szCs w:val="20"/>
        </w:rPr>
        <w:t>červnu</w:t>
      </w:r>
      <w:r w:rsidR="00044DE1" w:rsidRPr="002347BD">
        <w:rPr>
          <w:rFonts w:ascii="Arial" w:hAnsi="Arial"/>
          <w:sz w:val="20"/>
          <w:szCs w:val="20"/>
        </w:rPr>
        <w:t xml:space="preserve"> </w:t>
      </w:r>
      <w:r w:rsidR="00E93179">
        <w:rPr>
          <w:rFonts w:ascii="Arial" w:hAnsi="Arial"/>
          <w:sz w:val="20"/>
          <w:szCs w:val="20"/>
        </w:rPr>
        <w:t>HICP v </w:t>
      </w:r>
      <w:r w:rsidR="00E1330D" w:rsidRPr="002347BD">
        <w:rPr>
          <w:rFonts w:ascii="Arial" w:hAnsi="Arial"/>
          <w:sz w:val="20"/>
          <w:szCs w:val="20"/>
        </w:rPr>
        <w:t>ČR mezir</w:t>
      </w:r>
      <w:r w:rsidR="005C7C55">
        <w:rPr>
          <w:rFonts w:ascii="Arial" w:hAnsi="Arial"/>
          <w:sz w:val="20"/>
          <w:szCs w:val="20"/>
        </w:rPr>
        <w:t>očně</w:t>
      </w:r>
      <w:r w:rsidR="00515E01">
        <w:rPr>
          <w:rFonts w:ascii="Arial" w:hAnsi="Arial"/>
          <w:sz w:val="20"/>
          <w:szCs w:val="20"/>
        </w:rPr>
        <w:t xml:space="preserve"> o</w:t>
      </w:r>
      <w:r w:rsidR="005C7C55">
        <w:rPr>
          <w:rFonts w:ascii="Arial" w:hAnsi="Arial"/>
          <w:sz w:val="20"/>
          <w:szCs w:val="20"/>
        </w:rPr>
        <w:t xml:space="preserve"> 0,</w:t>
      </w:r>
      <w:r w:rsidR="00515E01">
        <w:rPr>
          <w:rFonts w:ascii="Arial" w:hAnsi="Arial"/>
          <w:sz w:val="20"/>
          <w:szCs w:val="20"/>
        </w:rPr>
        <w:t>1</w:t>
      </w:r>
      <w:r w:rsidR="00E1330D" w:rsidRPr="002347BD">
        <w:rPr>
          <w:rFonts w:ascii="Arial" w:hAnsi="Arial"/>
          <w:sz w:val="20"/>
          <w:szCs w:val="20"/>
        </w:rPr>
        <w:t xml:space="preserve"> %.</w:t>
      </w:r>
      <w:r w:rsidRPr="002347BD">
        <w:rPr>
          <w:rFonts w:ascii="Arial" w:hAnsi="Arial"/>
          <w:sz w:val="20"/>
          <w:szCs w:val="20"/>
        </w:rPr>
        <w:t xml:space="preserve"> </w:t>
      </w:r>
      <w:r w:rsidR="002F04A6" w:rsidRPr="002F04A6">
        <w:rPr>
          <w:rFonts w:ascii="Arial" w:hAnsi="Arial" w:cs="Arial"/>
          <w:sz w:val="20"/>
          <w:szCs w:val="20"/>
        </w:rPr>
        <w:t>Z níže uvedeného grafu je zřejmé, že vývoj inflace byl v ČR i EU obdobný. V první polovině roku 2014 přírůstek HICP v ČR klesal výrazn</w:t>
      </w:r>
      <w:r w:rsidR="005378C9">
        <w:rPr>
          <w:rFonts w:ascii="Arial" w:hAnsi="Arial" w:cs="Arial"/>
          <w:sz w:val="20"/>
          <w:szCs w:val="20"/>
        </w:rPr>
        <w:t>ěji než přírůstek HICP EU28. Od </w:t>
      </w:r>
      <w:r w:rsidR="002F04A6" w:rsidRPr="002F04A6">
        <w:rPr>
          <w:rFonts w:ascii="Arial" w:hAnsi="Arial" w:cs="Arial"/>
          <w:sz w:val="20"/>
          <w:szCs w:val="20"/>
        </w:rPr>
        <w:t>poloviny roku 2014 byly hodnoty HICP v ČR (s výjimkou konce roku 2015) vyšší než hodnoty HICP v EU28.</w:t>
      </w:r>
      <w:r w:rsidR="000E028F">
        <w:rPr>
          <w:rFonts w:ascii="Arial" w:hAnsi="Arial" w:cs="Arial"/>
          <w:sz w:val="20"/>
          <w:szCs w:val="20"/>
        </w:rPr>
        <w:t xml:space="preserve"> </w:t>
      </w:r>
      <w:r w:rsidR="002F04A6" w:rsidRPr="002F04A6">
        <w:rPr>
          <w:rFonts w:ascii="Arial" w:hAnsi="Arial" w:cs="Arial"/>
          <w:sz w:val="20"/>
          <w:szCs w:val="20"/>
        </w:rPr>
        <w:t>V jednotlivých měsících roku 2015 i 2016 zaznamenala řada zemí EU meziroční pokles HICP</w:t>
      </w:r>
      <w:r w:rsidR="002F04A6" w:rsidRPr="00EC18FF">
        <w:rPr>
          <w:rFonts w:ascii="Arial" w:hAnsi="Arial" w:cs="Arial"/>
          <w:sz w:val="20"/>
          <w:szCs w:val="20"/>
        </w:rPr>
        <w:t>. V</w:t>
      </w:r>
      <w:r w:rsidR="00173D04" w:rsidRPr="00EC18FF">
        <w:rPr>
          <w:rFonts w:ascii="Arial" w:hAnsi="Arial" w:cs="Arial"/>
          <w:sz w:val="20"/>
          <w:szCs w:val="20"/>
        </w:rPr>
        <w:t> </w:t>
      </w:r>
      <w:r w:rsidR="000E028F">
        <w:rPr>
          <w:rFonts w:ascii="Arial" w:hAnsi="Arial" w:cs="Arial"/>
          <w:sz w:val="20"/>
          <w:szCs w:val="20"/>
        </w:rPr>
        <w:t>květnu</w:t>
      </w:r>
      <w:r w:rsidR="00173D04">
        <w:rPr>
          <w:rFonts w:ascii="Arial" w:hAnsi="Arial" w:cs="Arial"/>
          <w:sz w:val="20"/>
          <w:szCs w:val="20"/>
        </w:rPr>
        <w:t xml:space="preserve"> </w:t>
      </w:r>
      <w:r w:rsidR="002F04A6" w:rsidRPr="002F04A6">
        <w:rPr>
          <w:rFonts w:ascii="Arial" w:hAnsi="Arial" w:cs="Arial"/>
          <w:sz w:val="20"/>
          <w:szCs w:val="20"/>
        </w:rPr>
        <w:t xml:space="preserve">se tento vývoj týkal </w:t>
      </w:r>
      <w:r w:rsidR="000E028F">
        <w:rPr>
          <w:rFonts w:ascii="Arial" w:hAnsi="Arial" w:cs="Arial"/>
          <w:sz w:val="20"/>
          <w:szCs w:val="20"/>
        </w:rPr>
        <w:t>šestnácti</w:t>
      </w:r>
      <w:r w:rsidR="005378C9">
        <w:rPr>
          <w:rFonts w:ascii="Arial" w:hAnsi="Arial" w:cs="Arial"/>
          <w:sz w:val="20"/>
          <w:szCs w:val="20"/>
        </w:rPr>
        <w:t xml:space="preserve"> zemí s poklesem v rozmezí od </w:t>
      </w:r>
      <w:r w:rsidR="0075089A">
        <w:rPr>
          <w:rFonts w:ascii="Arial" w:hAnsi="Arial" w:cs="Arial"/>
          <w:sz w:val="20"/>
          <w:szCs w:val="20"/>
        </w:rPr>
        <w:t>−0,1 % (v Dánsku a Maďarsku) do −3,0</w:t>
      </w:r>
      <w:r w:rsidR="002F04A6" w:rsidRPr="002F04A6">
        <w:rPr>
          <w:rFonts w:ascii="Arial" w:hAnsi="Arial" w:cs="Arial"/>
          <w:sz w:val="20"/>
          <w:szCs w:val="20"/>
        </w:rPr>
        <w:t xml:space="preserve"> %</w:t>
      </w:r>
      <w:r w:rsidR="0075089A">
        <w:rPr>
          <w:rFonts w:ascii="Arial" w:hAnsi="Arial" w:cs="Arial"/>
          <w:sz w:val="20"/>
          <w:szCs w:val="20"/>
        </w:rPr>
        <w:t xml:space="preserve"> (v Rumunsku)</w:t>
      </w:r>
      <w:r w:rsidR="002F04A6" w:rsidRPr="002F04A6">
        <w:rPr>
          <w:rFonts w:ascii="Arial" w:hAnsi="Arial" w:cs="Arial"/>
          <w:sz w:val="20"/>
          <w:szCs w:val="20"/>
        </w:rPr>
        <w:t>.</w:t>
      </w:r>
    </w:p>
    <w:p w:rsidR="00E57AA0" w:rsidRDefault="008465D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2B4A9D">
        <w:rPr>
          <w:rFonts w:ascii="Arial" w:hAnsi="Arial" w:cs="Arial"/>
          <w:sz w:val="20"/>
          <w:szCs w:val="20"/>
        </w:rPr>
        <w:pict>
          <v:shape id="_x0000_i1030" type="#_x0000_t75" style="width:415.8pt;height:238.2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327663" w:rsidRDefault="00327663" w:rsidP="001E7CAC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E57AA0" w:rsidRDefault="001E7CAC" w:rsidP="001E7CAC">
      <w:pPr>
        <w:pStyle w:val="Zkladntext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lastRenderedPageBreak/>
        <w:t>Indexy spotřebitelských cen ve 2. čtvrtletí 2016</w:t>
      </w:r>
    </w:p>
    <w:p w:rsidR="00E57AA0" w:rsidRDefault="00E57AA0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57AA0" w:rsidRDefault="008465D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pict>
          <v:shape id="_x0000_i1031" type="#_x0000_t75" style="width:442.2pt;height:474.6pt">
            <v:imagedata r:id="rId14" o:title=""/>
          </v:shape>
        </w:pic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 xml:space="preserve">Ing. Jiří </w:t>
      </w:r>
      <w:proofErr w:type="spellStart"/>
      <w:r w:rsidRPr="0064085C">
        <w:rPr>
          <w:rFonts w:ascii="Arial" w:hAnsi="Arial" w:cs="Arial"/>
          <w:sz w:val="20"/>
          <w:szCs w:val="20"/>
        </w:rPr>
        <w:t>Trexler</w:t>
      </w:r>
      <w:proofErr w:type="spellEnd"/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Tel.: 274 054</w:t>
      </w:r>
      <w:r w:rsidR="00B11B6B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D4498A" w:rsidSect="00405244">
      <w:headerReference w:type="default" r:id="rId15"/>
      <w:footerReference w:type="defaul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E98" w:rsidRDefault="00786E98" w:rsidP="00BA6370">
      <w:r>
        <w:separator/>
      </w:r>
    </w:p>
  </w:endnote>
  <w:endnote w:type="continuationSeparator" w:id="0">
    <w:p w:rsidR="00786E98" w:rsidRDefault="00786E98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2B4A9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82121" w:rsidRPr="001404AB" w:rsidRDefault="004821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82121" w:rsidRPr="00A81EB3" w:rsidRDefault="00482121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2B4A9D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B4A9D" w:rsidRPr="004E479E">
                  <w:rPr>
                    <w:rFonts w:cs="Arial"/>
                    <w:szCs w:val="15"/>
                  </w:rPr>
                  <w:fldChar w:fldCharType="separate"/>
                </w:r>
                <w:r w:rsidR="008465DC">
                  <w:rPr>
                    <w:rFonts w:cs="Arial"/>
                    <w:noProof/>
                    <w:szCs w:val="15"/>
                  </w:rPr>
                  <w:t>2</w:t>
                </w:r>
                <w:r w:rsidR="002B4A9D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E98" w:rsidRDefault="00786E98" w:rsidP="00BA6370">
      <w:r>
        <w:separator/>
      </w:r>
    </w:p>
  </w:footnote>
  <w:footnote w:type="continuationSeparator" w:id="0">
    <w:p w:rsidR="00786E98" w:rsidRDefault="00786E98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2B4A9D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A95"/>
    <w:rsid w:val="0000505D"/>
    <w:rsid w:val="000076AA"/>
    <w:rsid w:val="00007DFF"/>
    <w:rsid w:val="000101EE"/>
    <w:rsid w:val="000115D5"/>
    <w:rsid w:val="000125D2"/>
    <w:rsid w:val="00016300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404BA"/>
    <w:rsid w:val="00040EA5"/>
    <w:rsid w:val="0004110A"/>
    <w:rsid w:val="00041F98"/>
    <w:rsid w:val="00043BF4"/>
    <w:rsid w:val="00044DE1"/>
    <w:rsid w:val="00044F39"/>
    <w:rsid w:val="0005295C"/>
    <w:rsid w:val="000545E6"/>
    <w:rsid w:val="00064A65"/>
    <w:rsid w:val="00070DF3"/>
    <w:rsid w:val="0007131A"/>
    <w:rsid w:val="00074505"/>
    <w:rsid w:val="00075CEE"/>
    <w:rsid w:val="00075E36"/>
    <w:rsid w:val="00075FF9"/>
    <w:rsid w:val="00083171"/>
    <w:rsid w:val="000843A5"/>
    <w:rsid w:val="00085B3E"/>
    <w:rsid w:val="00087211"/>
    <w:rsid w:val="00091882"/>
    <w:rsid w:val="00091C35"/>
    <w:rsid w:val="00093781"/>
    <w:rsid w:val="00097A4E"/>
    <w:rsid w:val="00097D87"/>
    <w:rsid w:val="000B0EE7"/>
    <w:rsid w:val="000B47C0"/>
    <w:rsid w:val="000B6F63"/>
    <w:rsid w:val="000C6960"/>
    <w:rsid w:val="000D004B"/>
    <w:rsid w:val="000D0CB1"/>
    <w:rsid w:val="000D1D0C"/>
    <w:rsid w:val="000D6DAB"/>
    <w:rsid w:val="000E028F"/>
    <w:rsid w:val="000E06A0"/>
    <w:rsid w:val="000E07CF"/>
    <w:rsid w:val="000E11D3"/>
    <w:rsid w:val="000F1647"/>
    <w:rsid w:val="000F18E0"/>
    <w:rsid w:val="000F512F"/>
    <w:rsid w:val="000F5B28"/>
    <w:rsid w:val="000F5B7B"/>
    <w:rsid w:val="001013B6"/>
    <w:rsid w:val="001050F3"/>
    <w:rsid w:val="00105CC6"/>
    <w:rsid w:val="0010636E"/>
    <w:rsid w:val="00106391"/>
    <w:rsid w:val="001100C4"/>
    <w:rsid w:val="00110D00"/>
    <w:rsid w:val="00113722"/>
    <w:rsid w:val="0011383C"/>
    <w:rsid w:val="001200F6"/>
    <w:rsid w:val="001217EE"/>
    <w:rsid w:val="00127216"/>
    <w:rsid w:val="00127F41"/>
    <w:rsid w:val="0013099E"/>
    <w:rsid w:val="00133FA8"/>
    <w:rsid w:val="0013480D"/>
    <w:rsid w:val="00135459"/>
    <w:rsid w:val="001355CF"/>
    <w:rsid w:val="001404AB"/>
    <w:rsid w:val="001414D7"/>
    <w:rsid w:val="00142EAC"/>
    <w:rsid w:val="00145866"/>
    <w:rsid w:val="0015057E"/>
    <w:rsid w:val="00154E51"/>
    <w:rsid w:val="00156AA8"/>
    <w:rsid w:val="001617E3"/>
    <w:rsid w:val="00164209"/>
    <w:rsid w:val="00164778"/>
    <w:rsid w:val="001658A9"/>
    <w:rsid w:val="00165908"/>
    <w:rsid w:val="00165ADA"/>
    <w:rsid w:val="001715EB"/>
    <w:rsid w:val="0017231D"/>
    <w:rsid w:val="0017365F"/>
    <w:rsid w:val="00173874"/>
    <w:rsid w:val="00173D04"/>
    <w:rsid w:val="00175ABA"/>
    <w:rsid w:val="00176F24"/>
    <w:rsid w:val="001810DC"/>
    <w:rsid w:val="001815B1"/>
    <w:rsid w:val="00183746"/>
    <w:rsid w:val="00187A0C"/>
    <w:rsid w:val="001907D4"/>
    <w:rsid w:val="001909EE"/>
    <w:rsid w:val="001A02A6"/>
    <w:rsid w:val="001A20B4"/>
    <w:rsid w:val="001A2794"/>
    <w:rsid w:val="001A3AF6"/>
    <w:rsid w:val="001A59BF"/>
    <w:rsid w:val="001A5A57"/>
    <w:rsid w:val="001A5E23"/>
    <w:rsid w:val="001A6497"/>
    <w:rsid w:val="001B2B04"/>
    <w:rsid w:val="001B607F"/>
    <w:rsid w:val="001C3AF2"/>
    <w:rsid w:val="001C48C4"/>
    <w:rsid w:val="001D1F19"/>
    <w:rsid w:val="001D34CD"/>
    <w:rsid w:val="001D369A"/>
    <w:rsid w:val="001D5C19"/>
    <w:rsid w:val="001E04FC"/>
    <w:rsid w:val="001E06E8"/>
    <w:rsid w:val="001E0F3A"/>
    <w:rsid w:val="001E2E48"/>
    <w:rsid w:val="001E45EB"/>
    <w:rsid w:val="001E4CC7"/>
    <w:rsid w:val="001E60C9"/>
    <w:rsid w:val="001E7CAC"/>
    <w:rsid w:val="001F1E26"/>
    <w:rsid w:val="001F3985"/>
    <w:rsid w:val="001F3FE9"/>
    <w:rsid w:val="001F557B"/>
    <w:rsid w:val="001F6C45"/>
    <w:rsid w:val="0020191E"/>
    <w:rsid w:val="002044B3"/>
    <w:rsid w:val="00204F67"/>
    <w:rsid w:val="002070FB"/>
    <w:rsid w:val="00210973"/>
    <w:rsid w:val="00210BC9"/>
    <w:rsid w:val="00212866"/>
    <w:rsid w:val="00213729"/>
    <w:rsid w:val="0021390B"/>
    <w:rsid w:val="0022016B"/>
    <w:rsid w:val="002203FC"/>
    <w:rsid w:val="00221954"/>
    <w:rsid w:val="0022460B"/>
    <w:rsid w:val="00225418"/>
    <w:rsid w:val="002277B3"/>
    <w:rsid w:val="002338F1"/>
    <w:rsid w:val="002347BD"/>
    <w:rsid w:val="00235DB9"/>
    <w:rsid w:val="002406FA"/>
    <w:rsid w:val="00240CF3"/>
    <w:rsid w:val="00241F15"/>
    <w:rsid w:val="0024305B"/>
    <w:rsid w:val="00250782"/>
    <w:rsid w:val="00252AD2"/>
    <w:rsid w:val="00256224"/>
    <w:rsid w:val="00263855"/>
    <w:rsid w:val="00266A4C"/>
    <w:rsid w:val="00266C9D"/>
    <w:rsid w:val="00266D4F"/>
    <w:rsid w:val="00270BD6"/>
    <w:rsid w:val="00272E06"/>
    <w:rsid w:val="00281473"/>
    <w:rsid w:val="00281ACE"/>
    <w:rsid w:val="00282036"/>
    <w:rsid w:val="002857A3"/>
    <w:rsid w:val="00287021"/>
    <w:rsid w:val="002870A4"/>
    <w:rsid w:val="00296307"/>
    <w:rsid w:val="002A0066"/>
    <w:rsid w:val="002A0403"/>
    <w:rsid w:val="002A58C4"/>
    <w:rsid w:val="002B0094"/>
    <w:rsid w:val="002B06EB"/>
    <w:rsid w:val="002B09A6"/>
    <w:rsid w:val="002B0D87"/>
    <w:rsid w:val="002B2E47"/>
    <w:rsid w:val="002B3A37"/>
    <w:rsid w:val="002B3FD2"/>
    <w:rsid w:val="002B4A9D"/>
    <w:rsid w:val="002C0862"/>
    <w:rsid w:val="002C0B7C"/>
    <w:rsid w:val="002C0F54"/>
    <w:rsid w:val="002C7F48"/>
    <w:rsid w:val="002D38DA"/>
    <w:rsid w:val="002D3A3C"/>
    <w:rsid w:val="002D4FB6"/>
    <w:rsid w:val="002D60C9"/>
    <w:rsid w:val="002D6A6C"/>
    <w:rsid w:val="002E36DD"/>
    <w:rsid w:val="002E3C97"/>
    <w:rsid w:val="002F04A6"/>
    <w:rsid w:val="002F17CD"/>
    <w:rsid w:val="002F3A3D"/>
    <w:rsid w:val="002F4902"/>
    <w:rsid w:val="002F734F"/>
    <w:rsid w:val="00301817"/>
    <w:rsid w:val="0030225C"/>
    <w:rsid w:val="003029C9"/>
    <w:rsid w:val="00303330"/>
    <w:rsid w:val="0030592C"/>
    <w:rsid w:val="003079B0"/>
    <w:rsid w:val="0031249F"/>
    <w:rsid w:val="003156FA"/>
    <w:rsid w:val="00320534"/>
    <w:rsid w:val="00321B36"/>
    <w:rsid w:val="0032344A"/>
    <w:rsid w:val="00324AD1"/>
    <w:rsid w:val="003250B1"/>
    <w:rsid w:val="00327663"/>
    <w:rsid w:val="003301A3"/>
    <w:rsid w:val="003349D1"/>
    <w:rsid w:val="00334A53"/>
    <w:rsid w:val="00336F63"/>
    <w:rsid w:val="00342C58"/>
    <w:rsid w:val="00350366"/>
    <w:rsid w:val="00352B14"/>
    <w:rsid w:val="00355590"/>
    <w:rsid w:val="00357F6E"/>
    <w:rsid w:val="003626D9"/>
    <w:rsid w:val="00362C5B"/>
    <w:rsid w:val="00363A26"/>
    <w:rsid w:val="00364B44"/>
    <w:rsid w:val="0036777B"/>
    <w:rsid w:val="0037012D"/>
    <w:rsid w:val="00370E40"/>
    <w:rsid w:val="0037180C"/>
    <w:rsid w:val="003720EC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794"/>
    <w:rsid w:val="003A45C8"/>
    <w:rsid w:val="003A4978"/>
    <w:rsid w:val="003A7EF1"/>
    <w:rsid w:val="003B043A"/>
    <w:rsid w:val="003B29E2"/>
    <w:rsid w:val="003B3ACE"/>
    <w:rsid w:val="003B45CC"/>
    <w:rsid w:val="003B78D2"/>
    <w:rsid w:val="003B799F"/>
    <w:rsid w:val="003C2DCF"/>
    <w:rsid w:val="003C4D20"/>
    <w:rsid w:val="003C7FE7"/>
    <w:rsid w:val="003D0499"/>
    <w:rsid w:val="003D352D"/>
    <w:rsid w:val="003D39E7"/>
    <w:rsid w:val="003D4494"/>
    <w:rsid w:val="003D5099"/>
    <w:rsid w:val="003E2402"/>
    <w:rsid w:val="003E2829"/>
    <w:rsid w:val="003E56A5"/>
    <w:rsid w:val="003E5CCE"/>
    <w:rsid w:val="003F0E5B"/>
    <w:rsid w:val="003F103F"/>
    <w:rsid w:val="003F1F47"/>
    <w:rsid w:val="003F4630"/>
    <w:rsid w:val="003F526A"/>
    <w:rsid w:val="003F5A4D"/>
    <w:rsid w:val="00401FF6"/>
    <w:rsid w:val="0040413A"/>
    <w:rsid w:val="00405244"/>
    <w:rsid w:val="004070BD"/>
    <w:rsid w:val="004071B4"/>
    <w:rsid w:val="00407C09"/>
    <w:rsid w:val="00407C0A"/>
    <w:rsid w:val="00411499"/>
    <w:rsid w:val="004149EB"/>
    <w:rsid w:val="00420283"/>
    <w:rsid w:val="00421F3B"/>
    <w:rsid w:val="00424293"/>
    <w:rsid w:val="00430C37"/>
    <w:rsid w:val="00431AC8"/>
    <w:rsid w:val="004334AF"/>
    <w:rsid w:val="00437266"/>
    <w:rsid w:val="00437A99"/>
    <w:rsid w:val="00440D14"/>
    <w:rsid w:val="004436EE"/>
    <w:rsid w:val="00443CCF"/>
    <w:rsid w:val="00445B6C"/>
    <w:rsid w:val="00446FC7"/>
    <w:rsid w:val="004518E7"/>
    <w:rsid w:val="00452203"/>
    <w:rsid w:val="004532C3"/>
    <w:rsid w:val="0045547F"/>
    <w:rsid w:val="004561A3"/>
    <w:rsid w:val="00457871"/>
    <w:rsid w:val="00457B3A"/>
    <w:rsid w:val="00461369"/>
    <w:rsid w:val="004619FC"/>
    <w:rsid w:val="00461AA0"/>
    <w:rsid w:val="004620A4"/>
    <w:rsid w:val="00464CFE"/>
    <w:rsid w:val="0046726E"/>
    <w:rsid w:val="00467CB7"/>
    <w:rsid w:val="0047580F"/>
    <w:rsid w:val="00476E8D"/>
    <w:rsid w:val="00477092"/>
    <w:rsid w:val="00477FE4"/>
    <w:rsid w:val="004812CB"/>
    <w:rsid w:val="00482121"/>
    <w:rsid w:val="00482BBE"/>
    <w:rsid w:val="004920AD"/>
    <w:rsid w:val="00493968"/>
    <w:rsid w:val="004A171C"/>
    <w:rsid w:val="004A43B2"/>
    <w:rsid w:val="004A583A"/>
    <w:rsid w:val="004A5AB6"/>
    <w:rsid w:val="004B0D3E"/>
    <w:rsid w:val="004B1395"/>
    <w:rsid w:val="004B4A8F"/>
    <w:rsid w:val="004B4C91"/>
    <w:rsid w:val="004B5204"/>
    <w:rsid w:val="004B5A05"/>
    <w:rsid w:val="004B7759"/>
    <w:rsid w:val="004B79D8"/>
    <w:rsid w:val="004B7E7D"/>
    <w:rsid w:val="004B7FC6"/>
    <w:rsid w:val="004C029F"/>
    <w:rsid w:val="004C2214"/>
    <w:rsid w:val="004C483A"/>
    <w:rsid w:val="004D05B3"/>
    <w:rsid w:val="004D1E04"/>
    <w:rsid w:val="004D2BB2"/>
    <w:rsid w:val="004D3148"/>
    <w:rsid w:val="004D6819"/>
    <w:rsid w:val="004E30AA"/>
    <w:rsid w:val="004E425A"/>
    <w:rsid w:val="004E479E"/>
    <w:rsid w:val="004E510E"/>
    <w:rsid w:val="004F13EE"/>
    <w:rsid w:val="004F34A4"/>
    <w:rsid w:val="004F54B8"/>
    <w:rsid w:val="004F78E6"/>
    <w:rsid w:val="004F7E2E"/>
    <w:rsid w:val="004F7E35"/>
    <w:rsid w:val="005006F6"/>
    <w:rsid w:val="00502302"/>
    <w:rsid w:val="00505F72"/>
    <w:rsid w:val="00506649"/>
    <w:rsid w:val="00510CB3"/>
    <w:rsid w:val="005125FF"/>
    <w:rsid w:val="00512C8F"/>
    <w:rsid w:val="00512D99"/>
    <w:rsid w:val="0051329D"/>
    <w:rsid w:val="00515E01"/>
    <w:rsid w:val="005205FC"/>
    <w:rsid w:val="00525E81"/>
    <w:rsid w:val="0052740A"/>
    <w:rsid w:val="00531786"/>
    <w:rsid w:val="00531DBB"/>
    <w:rsid w:val="005320B3"/>
    <w:rsid w:val="0053262D"/>
    <w:rsid w:val="005357DD"/>
    <w:rsid w:val="005378C9"/>
    <w:rsid w:val="00547164"/>
    <w:rsid w:val="005476F2"/>
    <w:rsid w:val="005527BE"/>
    <w:rsid w:val="005530F9"/>
    <w:rsid w:val="00553DAA"/>
    <w:rsid w:val="00554AB0"/>
    <w:rsid w:val="00555D94"/>
    <w:rsid w:val="00556B04"/>
    <w:rsid w:val="00557711"/>
    <w:rsid w:val="00557A77"/>
    <w:rsid w:val="00560037"/>
    <w:rsid w:val="005622D3"/>
    <w:rsid w:val="00563E9A"/>
    <w:rsid w:val="005646B3"/>
    <w:rsid w:val="00566B93"/>
    <w:rsid w:val="005703CD"/>
    <w:rsid w:val="005743E2"/>
    <w:rsid w:val="0057782C"/>
    <w:rsid w:val="005816D4"/>
    <w:rsid w:val="00583B43"/>
    <w:rsid w:val="00585B6F"/>
    <w:rsid w:val="00590B35"/>
    <w:rsid w:val="00590F6E"/>
    <w:rsid w:val="005A0831"/>
    <w:rsid w:val="005A1398"/>
    <w:rsid w:val="005A57C8"/>
    <w:rsid w:val="005A6FF2"/>
    <w:rsid w:val="005A7BEA"/>
    <w:rsid w:val="005B6091"/>
    <w:rsid w:val="005C18FD"/>
    <w:rsid w:val="005C5312"/>
    <w:rsid w:val="005C627E"/>
    <w:rsid w:val="005C7BAB"/>
    <w:rsid w:val="005C7C55"/>
    <w:rsid w:val="005D0C8C"/>
    <w:rsid w:val="005D12F1"/>
    <w:rsid w:val="005D2883"/>
    <w:rsid w:val="005D5AF7"/>
    <w:rsid w:val="005E0625"/>
    <w:rsid w:val="005E380B"/>
    <w:rsid w:val="005E4CAE"/>
    <w:rsid w:val="005E4D17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4406"/>
    <w:rsid w:val="00605F4A"/>
    <w:rsid w:val="00607822"/>
    <w:rsid w:val="006103AA"/>
    <w:rsid w:val="00610887"/>
    <w:rsid w:val="006113E8"/>
    <w:rsid w:val="00611C91"/>
    <w:rsid w:val="00613BBF"/>
    <w:rsid w:val="0061630E"/>
    <w:rsid w:val="00616FC8"/>
    <w:rsid w:val="00617BC1"/>
    <w:rsid w:val="00620EAF"/>
    <w:rsid w:val="00622B80"/>
    <w:rsid w:val="00625589"/>
    <w:rsid w:val="00626E3F"/>
    <w:rsid w:val="006301B2"/>
    <w:rsid w:val="00630319"/>
    <w:rsid w:val="00630D0E"/>
    <w:rsid w:val="00630FAD"/>
    <w:rsid w:val="0063348A"/>
    <w:rsid w:val="00634F48"/>
    <w:rsid w:val="00636C25"/>
    <w:rsid w:val="0064085C"/>
    <w:rsid w:val="006411C3"/>
    <w:rsid w:val="0064139A"/>
    <w:rsid w:val="006427B1"/>
    <w:rsid w:val="00642D7F"/>
    <w:rsid w:val="00645E98"/>
    <w:rsid w:val="00651B2E"/>
    <w:rsid w:val="006624D3"/>
    <w:rsid w:val="006646F7"/>
    <w:rsid w:val="00664B17"/>
    <w:rsid w:val="006676EE"/>
    <w:rsid w:val="0066791C"/>
    <w:rsid w:val="0067071E"/>
    <w:rsid w:val="006713CB"/>
    <w:rsid w:val="00671B2F"/>
    <w:rsid w:val="00674978"/>
    <w:rsid w:val="00674A6D"/>
    <w:rsid w:val="00693B9C"/>
    <w:rsid w:val="00694D6D"/>
    <w:rsid w:val="0069502E"/>
    <w:rsid w:val="006958D2"/>
    <w:rsid w:val="006975D2"/>
    <w:rsid w:val="006977CE"/>
    <w:rsid w:val="006A0851"/>
    <w:rsid w:val="006A42AF"/>
    <w:rsid w:val="006A42DA"/>
    <w:rsid w:val="006A6885"/>
    <w:rsid w:val="006B0B61"/>
    <w:rsid w:val="006B1832"/>
    <w:rsid w:val="006B3F60"/>
    <w:rsid w:val="006B5E2F"/>
    <w:rsid w:val="006B7353"/>
    <w:rsid w:val="006B770A"/>
    <w:rsid w:val="006C09DD"/>
    <w:rsid w:val="006C0E75"/>
    <w:rsid w:val="006C277A"/>
    <w:rsid w:val="006C5031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CFF"/>
    <w:rsid w:val="006F1047"/>
    <w:rsid w:val="006F28E6"/>
    <w:rsid w:val="006F58BA"/>
    <w:rsid w:val="0070062E"/>
    <w:rsid w:val="00700749"/>
    <w:rsid w:val="00705DC7"/>
    <w:rsid w:val="007063A8"/>
    <w:rsid w:val="007075D9"/>
    <w:rsid w:val="00707F7D"/>
    <w:rsid w:val="00710858"/>
    <w:rsid w:val="00710D92"/>
    <w:rsid w:val="007145D9"/>
    <w:rsid w:val="00715E98"/>
    <w:rsid w:val="00715F80"/>
    <w:rsid w:val="00717EC5"/>
    <w:rsid w:val="007224ED"/>
    <w:rsid w:val="00735415"/>
    <w:rsid w:val="00737B80"/>
    <w:rsid w:val="00737F49"/>
    <w:rsid w:val="00741692"/>
    <w:rsid w:val="00742648"/>
    <w:rsid w:val="0075089A"/>
    <w:rsid w:val="00756A3D"/>
    <w:rsid w:val="0076157C"/>
    <w:rsid w:val="00763144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803C5"/>
    <w:rsid w:val="00786B2F"/>
    <w:rsid w:val="00786E98"/>
    <w:rsid w:val="00791C5C"/>
    <w:rsid w:val="00793B01"/>
    <w:rsid w:val="00793F40"/>
    <w:rsid w:val="00794A69"/>
    <w:rsid w:val="007953DB"/>
    <w:rsid w:val="007A00C3"/>
    <w:rsid w:val="007A02CC"/>
    <w:rsid w:val="007A0CF6"/>
    <w:rsid w:val="007A0E1A"/>
    <w:rsid w:val="007A10DE"/>
    <w:rsid w:val="007A4180"/>
    <w:rsid w:val="007A4C62"/>
    <w:rsid w:val="007A53DC"/>
    <w:rsid w:val="007A57F2"/>
    <w:rsid w:val="007A5E23"/>
    <w:rsid w:val="007A6106"/>
    <w:rsid w:val="007B0C68"/>
    <w:rsid w:val="007B120C"/>
    <w:rsid w:val="007B1333"/>
    <w:rsid w:val="007B4287"/>
    <w:rsid w:val="007B636E"/>
    <w:rsid w:val="007C48FC"/>
    <w:rsid w:val="007C6AFE"/>
    <w:rsid w:val="007D001E"/>
    <w:rsid w:val="007D1BDC"/>
    <w:rsid w:val="007D51AD"/>
    <w:rsid w:val="007E23A3"/>
    <w:rsid w:val="007E445D"/>
    <w:rsid w:val="007E69C1"/>
    <w:rsid w:val="007E714F"/>
    <w:rsid w:val="007E7626"/>
    <w:rsid w:val="007F0AFB"/>
    <w:rsid w:val="007F3459"/>
    <w:rsid w:val="007F4AEB"/>
    <w:rsid w:val="007F5063"/>
    <w:rsid w:val="007F6E92"/>
    <w:rsid w:val="007F75B2"/>
    <w:rsid w:val="00800B59"/>
    <w:rsid w:val="0080111F"/>
    <w:rsid w:val="008014F3"/>
    <w:rsid w:val="00802807"/>
    <w:rsid w:val="008035A9"/>
    <w:rsid w:val="008043C4"/>
    <w:rsid w:val="008048DA"/>
    <w:rsid w:val="00807CC4"/>
    <w:rsid w:val="00810380"/>
    <w:rsid w:val="00815588"/>
    <w:rsid w:val="00815DF7"/>
    <w:rsid w:val="00816D50"/>
    <w:rsid w:val="008178E8"/>
    <w:rsid w:val="00821A7C"/>
    <w:rsid w:val="008222BE"/>
    <w:rsid w:val="00822909"/>
    <w:rsid w:val="00824B3F"/>
    <w:rsid w:val="00824B52"/>
    <w:rsid w:val="00830309"/>
    <w:rsid w:val="00831B1B"/>
    <w:rsid w:val="00832B92"/>
    <w:rsid w:val="00834EA0"/>
    <w:rsid w:val="00836122"/>
    <w:rsid w:val="00840131"/>
    <w:rsid w:val="00842BAE"/>
    <w:rsid w:val="008449F0"/>
    <w:rsid w:val="00845965"/>
    <w:rsid w:val="008465DC"/>
    <w:rsid w:val="00851621"/>
    <w:rsid w:val="008526ED"/>
    <w:rsid w:val="0085404D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53DD"/>
    <w:rsid w:val="00881890"/>
    <w:rsid w:val="00884694"/>
    <w:rsid w:val="00884BBA"/>
    <w:rsid w:val="00884CA7"/>
    <w:rsid w:val="008909E9"/>
    <w:rsid w:val="00891BFE"/>
    <w:rsid w:val="008936FE"/>
    <w:rsid w:val="00893C99"/>
    <w:rsid w:val="0089442D"/>
    <w:rsid w:val="00894689"/>
    <w:rsid w:val="00894903"/>
    <w:rsid w:val="00896ACC"/>
    <w:rsid w:val="00896E2B"/>
    <w:rsid w:val="008A1086"/>
    <w:rsid w:val="008A18A9"/>
    <w:rsid w:val="008A4F49"/>
    <w:rsid w:val="008A5013"/>
    <w:rsid w:val="008A750A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7D0C"/>
    <w:rsid w:val="008D0F11"/>
    <w:rsid w:val="008D1129"/>
    <w:rsid w:val="008D22E6"/>
    <w:rsid w:val="008D26E6"/>
    <w:rsid w:val="008D6F3E"/>
    <w:rsid w:val="008D7C5C"/>
    <w:rsid w:val="008E0C21"/>
    <w:rsid w:val="008E2411"/>
    <w:rsid w:val="008E2E32"/>
    <w:rsid w:val="008E431F"/>
    <w:rsid w:val="008F523D"/>
    <w:rsid w:val="008F73B4"/>
    <w:rsid w:val="008F7BE7"/>
    <w:rsid w:val="00900981"/>
    <w:rsid w:val="00902E94"/>
    <w:rsid w:val="009034DE"/>
    <w:rsid w:val="00903AD8"/>
    <w:rsid w:val="009064DD"/>
    <w:rsid w:val="0090741A"/>
    <w:rsid w:val="00907D47"/>
    <w:rsid w:val="00914CA3"/>
    <w:rsid w:val="00915613"/>
    <w:rsid w:val="009158EA"/>
    <w:rsid w:val="00917C5D"/>
    <w:rsid w:val="00923F50"/>
    <w:rsid w:val="00926B7A"/>
    <w:rsid w:val="00927C13"/>
    <w:rsid w:val="00931576"/>
    <w:rsid w:val="00931A52"/>
    <w:rsid w:val="00931EA9"/>
    <w:rsid w:val="00932F82"/>
    <w:rsid w:val="009333B9"/>
    <w:rsid w:val="009370CC"/>
    <w:rsid w:val="009417E9"/>
    <w:rsid w:val="00941906"/>
    <w:rsid w:val="0094376F"/>
    <w:rsid w:val="009443AE"/>
    <w:rsid w:val="0095226D"/>
    <w:rsid w:val="00952CF5"/>
    <w:rsid w:val="0095340F"/>
    <w:rsid w:val="00953686"/>
    <w:rsid w:val="00954966"/>
    <w:rsid w:val="00956008"/>
    <w:rsid w:val="0095610A"/>
    <w:rsid w:val="00957718"/>
    <w:rsid w:val="00957EAA"/>
    <w:rsid w:val="009619C2"/>
    <w:rsid w:val="009700FA"/>
    <w:rsid w:val="00971164"/>
    <w:rsid w:val="0097322B"/>
    <w:rsid w:val="00976EC8"/>
    <w:rsid w:val="00983E31"/>
    <w:rsid w:val="009844FB"/>
    <w:rsid w:val="00987C25"/>
    <w:rsid w:val="0099110B"/>
    <w:rsid w:val="00992F37"/>
    <w:rsid w:val="00993CE0"/>
    <w:rsid w:val="00994BD7"/>
    <w:rsid w:val="009969C7"/>
    <w:rsid w:val="009A1C53"/>
    <w:rsid w:val="009A1FA3"/>
    <w:rsid w:val="009A1FFC"/>
    <w:rsid w:val="009A41C0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5FF6"/>
    <w:rsid w:val="009E1373"/>
    <w:rsid w:val="009E3406"/>
    <w:rsid w:val="009E368C"/>
    <w:rsid w:val="009E41D7"/>
    <w:rsid w:val="009E5254"/>
    <w:rsid w:val="009F4B7F"/>
    <w:rsid w:val="009F573B"/>
    <w:rsid w:val="00A00414"/>
    <w:rsid w:val="00A05DD5"/>
    <w:rsid w:val="00A05E2A"/>
    <w:rsid w:val="00A164D1"/>
    <w:rsid w:val="00A20094"/>
    <w:rsid w:val="00A20464"/>
    <w:rsid w:val="00A24CC5"/>
    <w:rsid w:val="00A2625F"/>
    <w:rsid w:val="00A31B8C"/>
    <w:rsid w:val="00A31CF0"/>
    <w:rsid w:val="00A32E70"/>
    <w:rsid w:val="00A33092"/>
    <w:rsid w:val="00A35701"/>
    <w:rsid w:val="00A35CC8"/>
    <w:rsid w:val="00A365F4"/>
    <w:rsid w:val="00A36C1B"/>
    <w:rsid w:val="00A373AB"/>
    <w:rsid w:val="00A37C8D"/>
    <w:rsid w:val="00A41DE1"/>
    <w:rsid w:val="00A4343D"/>
    <w:rsid w:val="00A43D12"/>
    <w:rsid w:val="00A452A1"/>
    <w:rsid w:val="00A47188"/>
    <w:rsid w:val="00A502F1"/>
    <w:rsid w:val="00A56C80"/>
    <w:rsid w:val="00A571E2"/>
    <w:rsid w:val="00A573C0"/>
    <w:rsid w:val="00A57F71"/>
    <w:rsid w:val="00A60A66"/>
    <w:rsid w:val="00A60B54"/>
    <w:rsid w:val="00A63471"/>
    <w:rsid w:val="00A64B59"/>
    <w:rsid w:val="00A655F4"/>
    <w:rsid w:val="00A70A83"/>
    <w:rsid w:val="00A7194F"/>
    <w:rsid w:val="00A726D0"/>
    <w:rsid w:val="00A77D3E"/>
    <w:rsid w:val="00A81EB3"/>
    <w:rsid w:val="00A82330"/>
    <w:rsid w:val="00A9022B"/>
    <w:rsid w:val="00A92274"/>
    <w:rsid w:val="00A9251D"/>
    <w:rsid w:val="00A93403"/>
    <w:rsid w:val="00A93CBE"/>
    <w:rsid w:val="00A9616D"/>
    <w:rsid w:val="00A964F9"/>
    <w:rsid w:val="00A97288"/>
    <w:rsid w:val="00AA0DBB"/>
    <w:rsid w:val="00AA0F1A"/>
    <w:rsid w:val="00AA3411"/>
    <w:rsid w:val="00AA5B5F"/>
    <w:rsid w:val="00AA6F2A"/>
    <w:rsid w:val="00AB1B2F"/>
    <w:rsid w:val="00AB2B49"/>
    <w:rsid w:val="00AB4E59"/>
    <w:rsid w:val="00AC2F01"/>
    <w:rsid w:val="00AE1BDA"/>
    <w:rsid w:val="00AE24AD"/>
    <w:rsid w:val="00AE5A0E"/>
    <w:rsid w:val="00AF03F7"/>
    <w:rsid w:val="00AF4004"/>
    <w:rsid w:val="00AF5459"/>
    <w:rsid w:val="00AF6DA2"/>
    <w:rsid w:val="00B00C1D"/>
    <w:rsid w:val="00B01356"/>
    <w:rsid w:val="00B018DC"/>
    <w:rsid w:val="00B03513"/>
    <w:rsid w:val="00B1156E"/>
    <w:rsid w:val="00B11B6B"/>
    <w:rsid w:val="00B11CE4"/>
    <w:rsid w:val="00B12FBA"/>
    <w:rsid w:val="00B16C97"/>
    <w:rsid w:val="00B16D61"/>
    <w:rsid w:val="00B207FF"/>
    <w:rsid w:val="00B2175D"/>
    <w:rsid w:val="00B2334C"/>
    <w:rsid w:val="00B24FA3"/>
    <w:rsid w:val="00B27413"/>
    <w:rsid w:val="00B30A86"/>
    <w:rsid w:val="00B32003"/>
    <w:rsid w:val="00B33194"/>
    <w:rsid w:val="00B336F2"/>
    <w:rsid w:val="00B35441"/>
    <w:rsid w:val="00B35EB2"/>
    <w:rsid w:val="00B41E82"/>
    <w:rsid w:val="00B44295"/>
    <w:rsid w:val="00B51D2E"/>
    <w:rsid w:val="00B53014"/>
    <w:rsid w:val="00B54AC0"/>
    <w:rsid w:val="00B55BD8"/>
    <w:rsid w:val="00B56F93"/>
    <w:rsid w:val="00B6207E"/>
    <w:rsid w:val="00B62B32"/>
    <w:rsid w:val="00B669DC"/>
    <w:rsid w:val="00B67B6F"/>
    <w:rsid w:val="00B70A6E"/>
    <w:rsid w:val="00B73E40"/>
    <w:rsid w:val="00B86F2E"/>
    <w:rsid w:val="00B871B3"/>
    <w:rsid w:val="00B920A6"/>
    <w:rsid w:val="00B94843"/>
    <w:rsid w:val="00B96EC0"/>
    <w:rsid w:val="00BA05F0"/>
    <w:rsid w:val="00BA1FCD"/>
    <w:rsid w:val="00BA439F"/>
    <w:rsid w:val="00BA6370"/>
    <w:rsid w:val="00BB6E1E"/>
    <w:rsid w:val="00BC67CC"/>
    <w:rsid w:val="00BC6C73"/>
    <w:rsid w:val="00BC748B"/>
    <w:rsid w:val="00BD33AF"/>
    <w:rsid w:val="00BD3402"/>
    <w:rsid w:val="00BD557E"/>
    <w:rsid w:val="00BD7B22"/>
    <w:rsid w:val="00BD7B5D"/>
    <w:rsid w:val="00BD7D5D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1177B"/>
    <w:rsid w:val="00C12D86"/>
    <w:rsid w:val="00C132F5"/>
    <w:rsid w:val="00C145C6"/>
    <w:rsid w:val="00C15E96"/>
    <w:rsid w:val="00C20740"/>
    <w:rsid w:val="00C23FAB"/>
    <w:rsid w:val="00C24A32"/>
    <w:rsid w:val="00C25A7C"/>
    <w:rsid w:val="00C269D4"/>
    <w:rsid w:val="00C27A29"/>
    <w:rsid w:val="00C30A6F"/>
    <w:rsid w:val="00C34117"/>
    <w:rsid w:val="00C35859"/>
    <w:rsid w:val="00C4160D"/>
    <w:rsid w:val="00C42728"/>
    <w:rsid w:val="00C42CA0"/>
    <w:rsid w:val="00C51515"/>
    <w:rsid w:val="00C54371"/>
    <w:rsid w:val="00C560D6"/>
    <w:rsid w:val="00C601E4"/>
    <w:rsid w:val="00C60628"/>
    <w:rsid w:val="00C6155F"/>
    <w:rsid w:val="00C6245B"/>
    <w:rsid w:val="00C6281E"/>
    <w:rsid w:val="00C63469"/>
    <w:rsid w:val="00C644BF"/>
    <w:rsid w:val="00C70396"/>
    <w:rsid w:val="00C7328D"/>
    <w:rsid w:val="00C76FC5"/>
    <w:rsid w:val="00C773A4"/>
    <w:rsid w:val="00C77991"/>
    <w:rsid w:val="00C77CD5"/>
    <w:rsid w:val="00C8406E"/>
    <w:rsid w:val="00C84C4E"/>
    <w:rsid w:val="00C860B8"/>
    <w:rsid w:val="00C91B8C"/>
    <w:rsid w:val="00C953D6"/>
    <w:rsid w:val="00C96639"/>
    <w:rsid w:val="00C96BEF"/>
    <w:rsid w:val="00CA018E"/>
    <w:rsid w:val="00CA3420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5A01"/>
    <w:rsid w:val="00CC7682"/>
    <w:rsid w:val="00CE228C"/>
    <w:rsid w:val="00CF1A59"/>
    <w:rsid w:val="00CF23CD"/>
    <w:rsid w:val="00CF545B"/>
    <w:rsid w:val="00CF58E8"/>
    <w:rsid w:val="00D0109D"/>
    <w:rsid w:val="00D022ED"/>
    <w:rsid w:val="00D02B36"/>
    <w:rsid w:val="00D03710"/>
    <w:rsid w:val="00D0672C"/>
    <w:rsid w:val="00D07DD3"/>
    <w:rsid w:val="00D11799"/>
    <w:rsid w:val="00D1300C"/>
    <w:rsid w:val="00D1522C"/>
    <w:rsid w:val="00D251B2"/>
    <w:rsid w:val="00D27A64"/>
    <w:rsid w:val="00D27D69"/>
    <w:rsid w:val="00D3587A"/>
    <w:rsid w:val="00D37961"/>
    <w:rsid w:val="00D424CE"/>
    <w:rsid w:val="00D448C2"/>
    <w:rsid w:val="00D4498A"/>
    <w:rsid w:val="00D51E6A"/>
    <w:rsid w:val="00D51F12"/>
    <w:rsid w:val="00D52D57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7442"/>
    <w:rsid w:val="00D96AC2"/>
    <w:rsid w:val="00DA1CDD"/>
    <w:rsid w:val="00DA4EC8"/>
    <w:rsid w:val="00DB128A"/>
    <w:rsid w:val="00DB4278"/>
    <w:rsid w:val="00DB5A2C"/>
    <w:rsid w:val="00DB65FD"/>
    <w:rsid w:val="00DC07A8"/>
    <w:rsid w:val="00DC4165"/>
    <w:rsid w:val="00DC42F6"/>
    <w:rsid w:val="00DC5B0D"/>
    <w:rsid w:val="00DD08BD"/>
    <w:rsid w:val="00DD1EAE"/>
    <w:rsid w:val="00DD36D9"/>
    <w:rsid w:val="00DD5390"/>
    <w:rsid w:val="00DD6361"/>
    <w:rsid w:val="00DD6797"/>
    <w:rsid w:val="00DE2BB1"/>
    <w:rsid w:val="00DE2EE5"/>
    <w:rsid w:val="00DE36EC"/>
    <w:rsid w:val="00DE6292"/>
    <w:rsid w:val="00DF1780"/>
    <w:rsid w:val="00DF2831"/>
    <w:rsid w:val="00DF3B6C"/>
    <w:rsid w:val="00DF47FE"/>
    <w:rsid w:val="00DF7D54"/>
    <w:rsid w:val="00E0734C"/>
    <w:rsid w:val="00E07D68"/>
    <w:rsid w:val="00E12C57"/>
    <w:rsid w:val="00E1330D"/>
    <w:rsid w:val="00E152A9"/>
    <w:rsid w:val="00E16B08"/>
    <w:rsid w:val="00E16FD1"/>
    <w:rsid w:val="00E17530"/>
    <w:rsid w:val="00E20BC7"/>
    <w:rsid w:val="00E2125A"/>
    <w:rsid w:val="00E2241E"/>
    <w:rsid w:val="00E24F71"/>
    <w:rsid w:val="00E25964"/>
    <w:rsid w:val="00E26704"/>
    <w:rsid w:val="00E31980"/>
    <w:rsid w:val="00E36412"/>
    <w:rsid w:val="00E36F2E"/>
    <w:rsid w:val="00E40D0F"/>
    <w:rsid w:val="00E42E00"/>
    <w:rsid w:val="00E45207"/>
    <w:rsid w:val="00E47B3C"/>
    <w:rsid w:val="00E47CB1"/>
    <w:rsid w:val="00E5030E"/>
    <w:rsid w:val="00E576A9"/>
    <w:rsid w:val="00E57861"/>
    <w:rsid w:val="00E57AA0"/>
    <w:rsid w:val="00E60F11"/>
    <w:rsid w:val="00E62B6E"/>
    <w:rsid w:val="00E6423C"/>
    <w:rsid w:val="00E646E7"/>
    <w:rsid w:val="00E73350"/>
    <w:rsid w:val="00E830C3"/>
    <w:rsid w:val="00E83FAF"/>
    <w:rsid w:val="00E844B4"/>
    <w:rsid w:val="00E86B75"/>
    <w:rsid w:val="00E91605"/>
    <w:rsid w:val="00E92741"/>
    <w:rsid w:val="00E92A44"/>
    <w:rsid w:val="00E92F39"/>
    <w:rsid w:val="00E93179"/>
    <w:rsid w:val="00E93830"/>
    <w:rsid w:val="00E93E0E"/>
    <w:rsid w:val="00E9447D"/>
    <w:rsid w:val="00E95D3E"/>
    <w:rsid w:val="00E96543"/>
    <w:rsid w:val="00E973EC"/>
    <w:rsid w:val="00EA18FD"/>
    <w:rsid w:val="00EA3FFA"/>
    <w:rsid w:val="00EA633F"/>
    <w:rsid w:val="00EA7B94"/>
    <w:rsid w:val="00EB1ED3"/>
    <w:rsid w:val="00EB2788"/>
    <w:rsid w:val="00EB2C0F"/>
    <w:rsid w:val="00EB3912"/>
    <w:rsid w:val="00EB6BF6"/>
    <w:rsid w:val="00EB77E1"/>
    <w:rsid w:val="00EC18FF"/>
    <w:rsid w:val="00EC2D51"/>
    <w:rsid w:val="00EC50AE"/>
    <w:rsid w:val="00EC7C33"/>
    <w:rsid w:val="00ED0E42"/>
    <w:rsid w:val="00ED5380"/>
    <w:rsid w:val="00ED7B69"/>
    <w:rsid w:val="00EE42B8"/>
    <w:rsid w:val="00EE50CF"/>
    <w:rsid w:val="00EE5830"/>
    <w:rsid w:val="00EE6DFB"/>
    <w:rsid w:val="00EE70F3"/>
    <w:rsid w:val="00EF350F"/>
    <w:rsid w:val="00EF6997"/>
    <w:rsid w:val="00F0074E"/>
    <w:rsid w:val="00F02A91"/>
    <w:rsid w:val="00F0483D"/>
    <w:rsid w:val="00F10C0A"/>
    <w:rsid w:val="00F12A13"/>
    <w:rsid w:val="00F13564"/>
    <w:rsid w:val="00F13C36"/>
    <w:rsid w:val="00F148BD"/>
    <w:rsid w:val="00F16F82"/>
    <w:rsid w:val="00F1775E"/>
    <w:rsid w:val="00F179FE"/>
    <w:rsid w:val="00F21ECC"/>
    <w:rsid w:val="00F26395"/>
    <w:rsid w:val="00F3185C"/>
    <w:rsid w:val="00F32D71"/>
    <w:rsid w:val="00F32DA4"/>
    <w:rsid w:val="00F369A5"/>
    <w:rsid w:val="00F41870"/>
    <w:rsid w:val="00F4413B"/>
    <w:rsid w:val="00F4520E"/>
    <w:rsid w:val="00F45799"/>
    <w:rsid w:val="00F507A3"/>
    <w:rsid w:val="00F52C79"/>
    <w:rsid w:val="00F5337A"/>
    <w:rsid w:val="00F53DFB"/>
    <w:rsid w:val="00F559B7"/>
    <w:rsid w:val="00F56582"/>
    <w:rsid w:val="00F56C53"/>
    <w:rsid w:val="00F57FEF"/>
    <w:rsid w:val="00F65751"/>
    <w:rsid w:val="00F70F1C"/>
    <w:rsid w:val="00F71549"/>
    <w:rsid w:val="00F71C88"/>
    <w:rsid w:val="00F72BAC"/>
    <w:rsid w:val="00F744A0"/>
    <w:rsid w:val="00F76479"/>
    <w:rsid w:val="00F769C2"/>
    <w:rsid w:val="00F76EB1"/>
    <w:rsid w:val="00F803E2"/>
    <w:rsid w:val="00F80FB9"/>
    <w:rsid w:val="00F901EB"/>
    <w:rsid w:val="00F92B53"/>
    <w:rsid w:val="00F92BE8"/>
    <w:rsid w:val="00F948C4"/>
    <w:rsid w:val="00F956B0"/>
    <w:rsid w:val="00F95D37"/>
    <w:rsid w:val="00F95D92"/>
    <w:rsid w:val="00F96AC5"/>
    <w:rsid w:val="00FA3AA1"/>
    <w:rsid w:val="00FA6114"/>
    <w:rsid w:val="00FA721D"/>
    <w:rsid w:val="00FA73FC"/>
    <w:rsid w:val="00FB0C88"/>
    <w:rsid w:val="00FB1334"/>
    <w:rsid w:val="00FB1867"/>
    <w:rsid w:val="00FB1993"/>
    <w:rsid w:val="00FB308D"/>
    <w:rsid w:val="00FB316D"/>
    <w:rsid w:val="00FB687C"/>
    <w:rsid w:val="00FC4E09"/>
    <w:rsid w:val="00FD356A"/>
    <w:rsid w:val="00FD53F7"/>
    <w:rsid w:val="00FD6C7E"/>
    <w:rsid w:val="00FE4096"/>
    <w:rsid w:val="00FE5D82"/>
    <w:rsid w:val="00FE65C8"/>
    <w:rsid w:val="00FE68B7"/>
    <w:rsid w:val="00FF1130"/>
    <w:rsid w:val="00FF2C0B"/>
    <w:rsid w:val="00FF321E"/>
    <w:rsid w:val="00FF3373"/>
    <w:rsid w:val="00FF3775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D6E05-0262-4D90-8797-473E18FB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</Template>
  <TotalTime>763</TotalTime>
  <Pages>7</Pages>
  <Words>1131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7794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Ing. Pavel Říha</cp:lastModifiedBy>
  <cp:revision>29</cp:revision>
  <cp:lastPrinted>2016-04-07T12:12:00Z</cp:lastPrinted>
  <dcterms:created xsi:type="dcterms:W3CDTF">2016-07-01T09:10:00Z</dcterms:created>
  <dcterms:modified xsi:type="dcterms:W3CDTF">2016-07-11T11:09:00Z</dcterms:modified>
</cp:coreProperties>
</file>