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9302B4" w:rsidRDefault="009302B4" w:rsidP="00241457">
      <w:pPr>
        <w:pStyle w:val="Datum"/>
      </w:pPr>
      <w:r w:rsidRPr="009302B4">
        <w:t>7 December 2015</w:t>
      </w:r>
    </w:p>
    <w:p w:rsidR="00867569" w:rsidRPr="009302B4" w:rsidRDefault="009302B4" w:rsidP="00032806">
      <w:pPr>
        <w:pStyle w:val="Nzev"/>
      </w:pPr>
      <w:r w:rsidRPr="00680CB5">
        <w:t>Statistical capture of J</w:t>
      </w:r>
      <w:r w:rsidR="00F02EB0" w:rsidRPr="00680CB5">
        <w:t>AS</w:t>
      </w:r>
      <w:r w:rsidRPr="00680CB5">
        <w:t>-</w:t>
      </w:r>
      <w:r w:rsidR="00680CB5" w:rsidRPr="00680CB5">
        <w:t xml:space="preserve">39 </w:t>
      </w:r>
      <w:proofErr w:type="spellStart"/>
      <w:r w:rsidRPr="00680CB5">
        <w:t>Gripen</w:t>
      </w:r>
      <w:proofErr w:type="spellEnd"/>
      <w:r w:rsidRPr="00680CB5">
        <w:t xml:space="preserve"> air</w:t>
      </w:r>
      <w:r w:rsidR="008C4EE6" w:rsidRPr="00680CB5">
        <w:t>craft</w:t>
      </w:r>
      <w:r w:rsidR="00BF5FB3" w:rsidRPr="00680CB5">
        <w:t>s</w:t>
      </w:r>
      <w:r w:rsidR="00DE2187" w:rsidRPr="00680CB5">
        <w:t xml:space="preserve"> lease</w:t>
      </w:r>
    </w:p>
    <w:p w:rsidR="00DB295A" w:rsidRDefault="009C5839" w:rsidP="00241457">
      <w:pPr>
        <w:pStyle w:val="Perex"/>
      </w:pPr>
      <w:r w:rsidRPr="00680CB5">
        <w:t>Extended</w:t>
      </w:r>
      <w:r w:rsidR="00DB295A" w:rsidRPr="00680CB5">
        <w:t xml:space="preserve"> lease of </w:t>
      </w:r>
      <w:r w:rsidRPr="00680CB5">
        <w:t>the JAS</w:t>
      </w:r>
      <w:r w:rsidR="00DB295A" w:rsidRPr="00680CB5">
        <w:t>-</w:t>
      </w:r>
      <w:r w:rsidRPr="00680CB5">
        <w:t xml:space="preserve">39 </w:t>
      </w:r>
      <w:proofErr w:type="spellStart"/>
      <w:r w:rsidR="00DB295A" w:rsidRPr="00680CB5">
        <w:t>Gripen</w:t>
      </w:r>
      <w:proofErr w:type="spellEnd"/>
      <w:r w:rsidR="00F02EB0" w:rsidRPr="00680CB5">
        <w:t xml:space="preserve"> supersonic</w:t>
      </w:r>
      <w:r w:rsidRPr="00680CB5">
        <w:t xml:space="preserve"> </w:t>
      </w:r>
      <w:r w:rsidR="00F80048" w:rsidRPr="00680CB5">
        <w:t>fighter</w:t>
      </w:r>
      <w:r w:rsidR="00DB295A" w:rsidRPr="00680CB5">
        <w:t xml:space="preserve"> air</w:t>
      </w:r>
      <w:r w:rsidR="008C4EE6" w:rsidRPr="00680CB5">
        <w:t>craft</w:t>
      </w:r>
      <w:r w:rsidR="00F80048" w:rsidRPr="00680CB5">
        <w:t>s</w:t>
      </w:r>
      <w:r w:rsidR="00DB295A" w:rsidRPr="00680CB5">
        <w:t xml:space="preserve"> will be reflected since</w:t>
      </w:r>
      <w:r w:rsidR="00DB295A">
        <w:t xml:space="preserve"> October in various statistical domains. According to </w:t>
      </w:r>
      <w:r w:rsidR="00BD3C1E">
        <w:t xml:space="preserve">the </w:t>
      </w:r>
      <w:r w:rsidR="00DB295A">
        <w:t>methodological rules of Eurostat</w:t>
      </w:r>
      <w:r w:rsidR="00BD3C1E">
        <w:t>,</w:t>
      </w:r>
      <w:r w:rsidR="00DB295A">
        <w:t xml:space="preserve"> this transaction is understood the same as in 2005, i.e. as financial leasing. The capture will influence the amount of the state budget deficit and debt and it will be also reflected in imports in terms of CZSO national accounts as well as in the Czech National Bank</w:t>
      </w:r>
      <w:r w:rsidR="007A13A1">
        <w:t xml:space="preserve"> (CNB)</w:t>
      </w:r>
      <w:r w:rsidR="00DB295A">
        <w:t xml:space="preserve"> balance of payments. </w:t>
      </w:r>
    </w:p>
    <w:p w:rsidR="0049639F" w:rsidRDefault="0049639F" w:rsidP="009302B4">
      <w:pPr>
        <w:spacing w:line="240" w:lineRule="auto"/>
      </w:pPr>
      <w:r w:rsidRPr="00680CB5">
        <w:t xml:space="preserve">With effect from 1 October 2015, the lease of </w:t>
      </w:r>
      <w:r w:rsidR="00680CB5" w:rsidRPr="00680CB5">
        <w:t xml:space="preserve">the </w:t>
      </w:r>
      <w:r w:rsidRPr="00680CB5">
        <w:t>J</w:t>
      </w:r>
      <w:r w:rsidR="00F02EB0" w:rsidRPr="00680CB5">
        <w:t>AS</w:t>
      </w:r>
      <w:r w:rsidRPr="00680CB5">
        <w:t>-</w:t>
      </w:r>
      <w:r w:rsidR="00F02EB0" w:rsidRPr="00680CB5">
        <w:t xml:space="preserve">39 </w:t>
      </w:r>
      <w:proofErr w:type="spellStart"/>
      <w:r w:rsidRPr="00680CB5">
        <w:t>Gripen</w:t>
      </w:r>
      <w:proofErr w:type="spellEnd"/>
      <w:r w:rsidR="00F02EB0" w:rsidRPr="00680CB5">
        <w:t xml:space="preserve"> supersonic</w:t>
      </w:r>
      <w:r w:rsidR="00B02F34" w:rsidRPr="00680CB5">
        <w:t xml:space="preserve"> fighter</w:t>
      </w:r>
      <w:r w:rsidRPr="00680CB5">
        <w:t xml:space="preserve"> air</w:t>
      </w:r>
      <w:r w:rsidR="008C4EE6" w:rsidRPr="00680CB5">
        <w:t>craft</w:t>
      </w:r>
      <w:r w:rsidR="00BD3C1E" w:rsidRPr="00680CB5">
        <w:t>s</w:t>
      </w:r>
      <w:r w:rsidRPr="00680CB5">
        <w:t xml:space="preserve"> by</w:t>
      </w:r>
      <w:r w:rsidRPr="00BD3C1E">
        <w:t xml:space="preserve"> t</w:t>
      </w:r>
      <w:r>
        <w:t xml:space="preserve">he Czech </w:t>
      </w:r>
      <w:r w:rsidRPr="00492337">
        <w:t xml:space="preserve">Republic from </w:t>
      </w:r>
      <w:r w:rsidR="00200625" w:rsidRPr="00492337">
        <w:t>Sweden</w:t>
      </w:r>
      <w:r w:rsidRPr="00492337">
        <w:t xml:space="preserve"> was</w:t>
      </w:r>
      <w:r>
        <w:t xml:space="preserve"> </w:t>
      </w:r>
      <w:r w:rsidR="00426010">
        <w:t>extended</w:t>
      </w:r>
      <w:r w:rsidR="00DC3965">
        <w:t xml:space="preserve">, namely until 2027. </w:t>
      </w:r>
      <w:r w:rsidR="008045EE">
        <w:t xml:space="preserve">Based on a concluded </w:t>
      </w:r>
      <w:r w:rsidR="008045EE" w:rsidRPr="00C91660">
        <w:t xml:space="preserve">contract, the Czech Republic will </w:t>
      </w:r>
      <w:r w:rsidR="00513E00" w:rsidRPr="00513E00">
        <w:t>re</w:t>
      </w:r>
      <w:r w:rsidR="008045EE" w:rsidRPr="00513E00">
        <w:t>pay</w:t>
      </w:r>
      <w:r w:rsidR="008045EE" w:rsidRPr="00C91660">
        <w:t xml:space="preserve"> Swedish crowns 5.4 </w:t>
      </w:r>
      <w:proofErr w:type="spellStart"/>
      <w:r w:rsidR="008045EE" w:rsidRPr="00C91660">
        <w:t>bn</w:t>
      </w:r>
      <w:proofErr w:type="spellEnd"/>
      <w:r w:rsidR="008045EE" w:rsidRPr="00C91660">
        <w:t xml:space="preserve">, i.e. currently CZK 15.6 </w:t>
      </w:r>
      <w:proofErr w:type="spellStart"/>
      <w:r w:rsidR="008045EE" w:rsidRPr="00C91660">
        <w:t>bn</w:t>
      </w:r>
      <w:proofErr w:type="spellEnd"/>
      <w:r w:rsidR="008045EE" w:rsidRPr="00C91660">
        <w:t xml:space="preserve"> </w:t>
      </w:r>
      <w:r w:rsidR="00FE30D5" w:rsidRPr="00C91660">
        <w:t>(</w:t>
      </w:r>
      <w:r w:rsidR="008045EE" w:rsidRPr="00C91660">
        <w:t>VAT</w:t>
      </w:r>
      <w:r w:rsidR="008045EE">
        <w:t xml:space="preserve"> </w:t>
      </w:r>
      <w:r w:rsidR="00FE30D5">
        <w:t xml:space="preserve">and withholding tax excluded). Instalments will take place always in the end of March of the given year. </w:t>
      </w:r>
    </w:p>
    <w:p w:rsidR="0049639F" w:rsidRDefault="0049639F" w:rsidP="009302B4">
      <w:pPr>
        <w:spacing w:line="240" w:lineRule="auto"/>
      </w:pPr>
    </w:p>
    <w:p w:rsidR="00501BC8" w:rsidRDefault="004745C2" w:rsidP="009302B4">
      <w:pPr>
        <w:spacing w:line="240" w:lineRule="auto"/>
      </w:pPr>
      <w:r>
        <w:t xml:space="preserve">The way these transactions will be captured in statistics will be similar to that </w:t>
      </w:r>
      <w:r w:rsidR="000B7876">
        <w:t>of</w:t>
      </w:r>
      <w:r>
        <w:t xml:space="preserve"> 2005 </w:t>
      </w:r>
      <w:r w:rsidRPr="00C958FB">
        <w:t>(</w:t>
      </w:r>
      <w:r w:rsidR="00A6200F" w:rsidRPr="00C958FB">
        <w:t>for more detail please</w:t>
      </w:r>
      <w:r w:rsidRPr="00C958FB">
        <w:t xml:space="preserve"> </w:t>
      </w:r>
      <w:hyperlink r:id="rId7" w:history="1">
        <w:r w:rsidR="00A6200F" w:rsidRPr="003D2301">
          <w:rPr>
            <w:rStyle w:val="Hypertextovodkaz"/>
          </w:rPr>
          <w:t>s</w:t>
        </w:r>
        <w:r w:rsidRPr="003D2301">
          <w:rPr>
            <w:rStyle w:val="Hypertextovodkaz"/>
          </w:rPr>
          <w:t>ee</w:t>
        </w:r>
      </w:hyperlink>
      <w:r w:rsidR="00D84491" w:rsidRPr="003D2301">
        <w:t xml:space="preserve"> – </w:t>
      </w:r>
      <w:r w:rsidR="00D84491" w:rsidRPr="003D2301">
        <w:rPr>
          <w:i/>
        </w:rPr>
        <w:t>Czech only</w:t>
      </w:r>
      <w:r w:rsidR="009302B4" w:rsidRPr="009302B4">
        <w:t xml:space="preserve">), </w:t>
      </w:r>
      <w:r w:rsidR="00501BC8">
        <w:t xml:space="preserve">taking into account the new ESA 2010 methodological standard. A long-term lease of military equipment is </w:t>
      </w:r>
      <w:r w:rsidR="00AF0073">
        <w:t xml:space="preserve">dealt </w:t>
      </w:r>
      <w:r w:rsidR="00AF0073" w:rsidRPr="003A1DA9">
        <w:t>with</w:t>
      </w:r>
      <w:r w:rsidR="00501BC8" w:rsidRPr="003A1DA9">
        <w:t xml:space="preserve"> </w:t>
      </w:r>
      <w:r w:rsidR="00AF0073" w:rsidRPr="003A1DA9">
        <w:t>in terms of</w:t>
      </w:r>
      <w:r w:rsidR="00501BC8" w:rsidRPr="003A1DA9">
        <w:t xml:space="preserve"> national</w:t>
      </w:r>
      <w:r w:rsidR="00501BC8">
        <w:t xml:space="preserve"> accounts statistics as financial leasing with </w:t>
      </w:r>
      <w:r w:rsidR="0000467B">
        <w:t xml:space="preserve">a </w:t>
      </w:r>
      <w:r w:rsidR="00501BC8">
        <w:t xml:space="preserve">corresponding impact on fiscal indicators and </w:t>
      </w:r>
      <w:r w:rsidR="00AF0073">
        <w:t xml:space="preserve">the </w:t>
      </w:r>
      <w:r w:rsidR="00501BC8">
        <w:t xml:space="preserve">external trade (imports). Based on the national accounts methodology the contractual amount, which is </w:t>
      </w:r>
      <w:r w:rsidR="00501BC8" w:rsidRPr="000E1C6E">
        <w:t xml:space="preserve">denominated in Swedish crowns, will be </w:t>
      </w:r>
      <w:r w:rsidR="00141F8B" w:rsidRPr="000E1C6E">
        <w:t xml:space="preserve">broken down to </w:t>
      </w:r>
      <w:r w:rsidR="008F09E8" w:rsidRPr="000E1C6E">
        <w:t xml:space="preserve">the value of </w:t>
      </w:r>
      <w:r w:rsidR="000B0A34" w:rsidRPr="000E1C6E">
        <w:t xml:space="preserve">the </w:t>
      </w:r>
      <w:r w:rsidR="008F09E8" w:rsidRPr="000E1C6E">
        <w:t>purchased asset</w:t>
      </w:r>
      <w:r w:rsidR="008F09E8" w:rsidRPr="008E57AD">
        <w:t xml:space="preserve"> </w:t>
      </w:r>
      <w:r w:rsidR="008F09E8" w:rsidRPr="00E86876">
        <w:t>(aircrafts), a part related to services (</w:t>
      </w:r>
      <w:r w:rsidR="00E86876" w:rsidRPr="00E86876">
        <w:t xml:space="preserve">crews </w:t>
      </w:r>
      <w:r w:rsidR="008F09E8" w:rsidRPr="00E86876">
        <w:t>training, repairs, etc.), and interests.</w:t>
      </w:r>
      <w:r w:rsidR="008F09E8">
        <w:t xml:space="preserve"> </w:t>
      </w:r>
    </w:p>
    <w:p w:rsidR="00501BC8" w:rsidRDefault="00501BC8" w:rsidP="009302B4">
      <w:pPr>
        <w:spacing w:line="240" w:lineRule="auto"/>
      </w:pPr>
    </w:p>
    <w:p w:rsidR="00231333" w:rsidRDefault="00231333" w:rsidP="009302B4">
      <w:pPr>
        <w:spacing w:line="240" w:lineRule="auto"/>
      </w:pPr>
      <w:r w:rsidRPr="00AB5DDE">
        <w:t>The value of the purchased asset will be captured in the period of acquisition (Q4 2015) as a</w:t>
      </w:r>
      <w:r w:rsidR="00AB5DDE">
        <w:t xml:space="preserve"> </w:t>
      </w:r>
      <w:r w:rsidRPr="00C831D0">
        <w:t>debt-financed investment expenditure</w:t>
      </w:r>
      <w:r>
        <w:t xml:space="preserve"> of the general government sector. </w:t>
      </w:r>
      <w:r w:rsidR="00564C90">
        <w:t>As for</w:t>
      </w:r>
      <w:r w:rsidR="00CA7576">
        <w:t xml:space="preserve"> fiscal indicators</w:t>
      </w:r>
      <w:r w:rsidR="00564C90">
        <w:t>,</w:t>
      </w:r>
      <w:r w:rsidR="00CA7576">
        <w:t xml:space="preserve"> the mentioned will be reflected in the figures for 2015 as the deficit increase (or as the surplus decrease) and increase of the debt by the value of the purchased asset (CZK 9.9 </w:t>
      </w:r>
      <w:proofErr w:type="spellStart"/>
      <w:r w:rsidR="00CA7576">
        <w:t>bn</w:t>
      </w:r>
      <w:proofErr w:type="spellEnd"/>
      <w:r w:rsidR="00CA7576">
        <w:t xml:space="preserve">). </w:t>
      </w:r>
    </w:p>
    <w:p w:rsidR="00231333" w:rsidRDefault="009302B4" w:rsidP="009302B4">
      <w:pPr>
        <w:spacing w:line="240" w:lineRule="auto"/>
      </w:pPr>
      <w:r w:rsidRPr="009302B4">
        <w:t xml:space="preserve"> </w:t>
      </w:r>
    </w:p>
    <w:p w:rsidR="009302B4" w:rsidRPr="009302B4" w:rsidRDefault="007E31D8" w:rsidP="009302B4">
      <w:pPr>
        <w:spacing w:line="240" w:lineRule="auto"/>
      </w:pPr>
      <w:r>
        <w:t xml:space="preserve">In the following years, instalments from the state budget </w:t>
      </w:r>
      <w:r w:rsidR="00727541">
        <w:t xml:space="preserve">will be broken down to the part, which is the repayment of the principal of the debt in the amount of CZK 9.9 </w:t>
      </w:r>
      <w:proofErr w:type="spellStart"/>
      <w:r w:rsidR="00727541">
        <w:t>bn</w:t>
      </w:r>
      <w:proofErr w:type="spellEnd"/>
      <w:r w:rsidR="00727541">
        <w:t xml:space="preserve"> and part</w:t>
      </w:r>
      <w:r w:rsidR="00FA777B">
        <w:t>s</w:t>
      </w:r>
      <w:r w:rsidR="00727541">
        <w:t xml:space="preserve"> related to </w:t>
      </w:r>
      <w:r w:rsidR="00727541" w:rsidRPr="000E1C6E">
        <w:t xml:space="preserve">payments for services and interests. Since the </w:t>
      </w:r>
      <w:r w:rsidR="00931111" w:rsidRPr="000E1C6E">
        <w:t xml:space="preserve">liability is denominated in a foreign currency, </w:t>
      </w:r>
      <w:r w:rsidR="00D06558" w:rsidRPr="000E1C6E">
        <w:t>the</w:t>
      </w:r>
      <w:r w:rsidR="00D06558">
        <w:t xml:space="preserve"> unpaid part of the principal may change during time depending on the exchange rate development. The interests will </w:t>
      </w:r>
      <w:r w:rsidR="00B514F4">
        <w:t>affect</w:t>
      </w:r>
      <w:r w:rsidR="00D06558">
        <w:t xml:space="preserve"> the amount of the gross national income during the entire contract. With regard to low interest </w:t>
      </w:r>
      <w:r w:rsidR="00065225">
        <w:t xml:space="preserve">rates, currently the total amount of interests is CZK 0.4 bn. </w:t>
      </w:r>
    </w:p>
    <w:p w:rsidR="009302B4" w:rsidRPr="009302B4" w:rsidRDefault="009302B4" w:rsidP="009302B4">
      <w:pPr>
        <w:spacing w:line="240" w:lineRule="auto"/>
      </w:pPr>
    </w:p>
    <w:p w:rsidR="009302B4" w:rsidRDefault="00065225" w:rsidP="009302B4">
      <w:pPr>
        <w:spacing w:line="240" w:lineRule="auto"/>
      </w:pPr>
      <w:r>
        <w:t xml:space="preserve">The value of aircrafts in the amount of CZK 9.9 </w:t>
      </w:r>
      <w:proofErr w:type="spellStart"/>
      <w:r>
        <w:t>bn</w:t>
      </w:r>
      <w:proofErr w:type="spellEnd"/>
      <w:r>
        <w:t xml:space="preserve"> will be captured in imports of goods in the </w:t>
      </w:r>
      <w:r w:rsidRPr="00CF24B5">
        <w:t>CZSO national accounts in the Q4 2015 and in October balance</w:t>
      </w:r>
      <w:r w:rsidR="00FE6ACE" w:rsidRPr="00CF24B5">
        <w:t xml:space="preserve"> of payments</w:t>
      </w:r>
      <w:r w:rsidRPr="00CF24B5">
        <w:t xml:space="preserve"> compiled by the</w:t>
      </w:r>
      <w:r>
        <w:t xml:space="preserve"> </w:t>
      </w:r>
      <w:r w:rsidRPr="007F6E1B">
        <w:t xml:space="preserve">CNB. </w:t>
      </w:r>
      <w:r w:rsidR="007A13A1" w:rsidRPr="007F6E1B">
        <w:t xml:space="preserve">The CZSO news release on </w:t>
      </w:r>
      <w:r w:rsidR="0052095B">
        <w:t>E</w:t>
      </w:r>
      <w:r w:rsidR="007A13A1" w:rsidRPr="007F6E1B">
        <w:t xml:space="preserve">xternal </w:t>
      </w:r>
      <w:r w:rsidR="0052095B">
        <w:t>T</w:t>
      </w:r>
      <w:r w:rsidR="007A13A1" w:rsidRPr="007F6E1B">
        <w:t>rade will</w:t>
      </w:r>
      <w:r w:rsidR="00082A70">
        <w:t xml:space="preserve"> contain</w:t>
      </w:r>
      <w:r w:rsidR="007A13A1" w:rsidRPr="007F6E1B">
        <w:t xml:space="preserve"> inform</w:t>
      </w:r>
      <w:r w:rsidR="00082A70">
        <w:t>ation</w:t>
      </w:r>
      <w:r w:rsidR="007A13A1" w:rsidRPr="007F6E1B">
        <w:t xml:space="preserve"> about the influence of the import of</w:t>
      </w:r>
      <w:r w:rsidR="007A13A1">
        <w:t xml:space="preserve"> aircrafts on the external trade balance for October 2015. </w:t>
      </w:r>
    </w:p>
    <w:p w:rsidR="00065225" w:rsidRPr="009302B4" w:rsidRDefault="00065225" w:rsidP="009302B4">
      <w:pPr>
        <w:spacing w:line="240" w:lineRule="auto"/>
      </w:pPr>
    </w:p>
    <w:p w:rsidR="009302B4" w:rsidRDefault="00605654" w:rsidP="009302B4">
      <w:pPr>
        <w:spacing w:line="240" w:lineRule="auto"/>
      </w:pPr>
      <w:r>
        <w:t xml:space="preserve">Payments for services provided by the Swedish counterpart will be reflected in all years of the contract as an increase of intermediate consumption with a corresponding impact on the </w:t>
      </w:r>
      <w:r w:rsidRPr="007670EF">
        <w:t>amount of final consumption of the</w:t>
      </w:r>
      <w:r w:rsidR="00C71A85" w:rsidRPr="007670EF">
        <w:t xml:space="preserve"> general</w:t>
      </w:r>
      <w:r w:rsidRPr="007670EF">
        <w:t xml:space="preserve"> government and GDP. At the same time, these</w:t>
      </w:r>
      <w:r>
        <w:t xml:space="preserve"> services will </w:t>
      </w:r>
      <w:r w:rsidRPr="00CF24B5">
        <w:t>be captured in imports of services in</w:t>
      </w:r>
      <w:r w:rsidR="0040182B">
        <w:t xml:space="preserve"> the</w:t>
      </w:r>
      <w:r w:rsidRPr="00CF24B5">
        <w:t xml:space="preserve"> national accounts as well as in the balance of payments.</w:t>
      </w:r>
      <w:r>
        <w:t xml:space="preserve"> The total amount of payments for services is CZK 5.3 bn. </w:t>
      </w:r>
    </w:p>
    <w:p w:rsidR="007A13A1" w:rsidRPr="009302B4" w:rsidRDefault="007A13A1" w:rsidP="009302B4">
      <w:pPr>
        <w:spacing w:line="240" w:lineRule="auto"/>
      </w:pPr>
    </w:p>
    <w:p w:rsidR="00032806" w:rsidRPr="009302B4" w:rsidRDefault="00032806" w:rsidP="00241457"/>
    <w:p w:rsidR="00032806" w:rsidRPr="009302B4" w:rsidRDefault="00032806" w:rsidP="00241457"/>
    <w:tbl>
      <w:tblPr>
        <w:tblW w:w="0" w:type="auto"/>
        <w:tblLook w:val="04A0"/>
      </w:tblPr>
      <w:tblGrid>
        <w:gridCol w:w="4322"/>
        <w:gridCol w:w="4322"/>
      </w:tblGrid>
      <w:tr w:rsidR="009302B4" w:rsidRPr="009302B4" w:rsidTr="00EC5155">
        <w:tc>
          <w:tcPr>
            <w:tcW w:w="4322" w:type="dxa"/>
          </w:tcPr>
          <w:p w:rsidR="009302B4" w:rsidRPr="009302B4" w:rsidRDefault="00F76F91" w:rsidP="00EC5155">
            <w:pPr>
              <w:pStyle w:val="Zkladntextodsazen3"/>
              <w:spacing w:after="0"/>
              <w:ind w:firstLine="0"/>
              <w:jc w:val="left"/>
              <w:rPr>
                <w:rFonts w:eastAsia="Calibri"/>
                <w:b/>
                <w:sz w:val="20"/>
                <w:szCs w:val="22"/>
                <w:lang w:eastAsia="en-US"/>
              </w:rPr>
            </w:pPr>
            <w:r>
              <w:rPr>
                <w:rFonts w:eastAsia="Calibri"/>
                <w:b/>
                <w:sz w:val="20"/>
                <w:szCs w:val="22"/>
                <w:lang w:eastAsia="en-US"/>
              </w:rPr>
              <w:t>C</w:t>
            </w:r>
            <w:r w:rsidR="009302B4" w:rsidRPr="009302B4">
              <w:rPr>
                <w:rFonts w:eastAsia="Calibri"/>
                <w:b/>
                <w:sz w:val="20"/>
                <w:szCs w:val="22"/>
                <w:lang w:eastAsia="en-US"/>
              </w:rPr>
              <w:t>onta</w:t>
            </w:r>
            <w:r>
              <w:rPr>
                <w:rFonts w:eastAsia="Calibri"/>
                <w:b/>
                <w:sz w:val="20"/>
                <w:szCs w:val="22"/>
                <w:lang w:eastAsia="en-US"/>
              </w:rPr>
              <w:t>c</w:t>
            </w:r>
            <w:r w:rsidR="009302B4" w:rsidRPr="009302B4">
              <w:rPr>
                <w:rFonts w:eastAsia="Calibri"/>
                <w:b/>
                <w:sz w:val="20"/>
                <w:szCs w:val="22"/>
                <w:lang w:eastAsia="en-US"/>
              </w:rPr>
              <w:t>t:</w:t>
            </w:r>
          </w:p>
          <w:p w:rsidR="009302B4" w:rsidRPr="009302B4" w:rsidRDefault="009302B4" w:rsidP="00EC5155">
            <w:pPr>
              <w:spacing w:line="240" w:lineRule="auto"/>
            </w:pPr>
            <w:r w:rsidRPr="009302B4">
              <w:t xml:space="preserve">Petra </w:t>
            </w:r>
            <w:proofErr w:type="spellStart"/>
            <w:r w:rsidRPr="009302B4">
              <w:t>Báčová</w:t>
            </w:r>
            <w:proofErr w:type="spellEnd"/>
          </w:p>
          <w:p w:rsidR="009302B4" w:rsidRPr="009302B4" w:rsidRDefault="00F76F91" w:rsidP="00EC5155">
            <w:pPr>
              <w:spacing w:line="240" w:lineRule="auto"/>
            </w:pPr>
            <w:r w:rsidRPr="005860CE">
              <w:t>CZSO spokeswoman</w:t>
            </w:r>
          </w:p>
          <w:p w:rsidR="009302B4" w:rsidRPr="009302B4" w:rsidRDefault="006B5454" w:rsidP="00EC5155">
            <w:pPr>
              <w:spacing w:line="240" w:lineRule="auto"/>
            </w:pPr>
            <w:r>
              <w:t>Phone No.</w:t>
            </w:r>
            <w:r w:rsidR="009302B4" w:rsidRPr="009302B4">
              <w:t xml:space="preserve">: </w:t>
            </w:r>
            <w:r>
              <w:t xml:space="preserve">(+420) </w:t>
            </w:r>
            <w:r w:rsidR="009302B4" w:rsidRPr="009302B4">
              <w:t>274 052 017</w:t>
            </w:r>
          </w:p>
          <w:p w:rsidR="009302B4" w:rsidRPr="009302B4" w:rsidRDefault="00163CA4" w:rsidP="00EC5155">
            <w:pPr>
              <w:spacing w:line="240" w:lineRule="auto"/>
            </w:pPr>
            <w:r w:rsidRPr="00163CA4">
              <w:t>Mobile phone No.</w:t>
            </w:r>
            <w:r w:rsidR="009302B4" w:rsidRPr="00163CA4">
              <w:t>:</w:t>
            </w:r>
            <w:r w:rsidR="00741304">
              <w:t xml:space="preserve"> (+420)</w:t>
            </w:r>
            <w:r w:rsidR="009302B4" w:rsidRPr="00163CA4">
              <w:t xml:space="preserve"> 778</w:t>
            </w:r>
            <w:r w:rsidR="009302B4" w:rsidRPr="009302B4">
              <w:t> 727 232</w:t>
            </w:r>
          </w:p>
          <w:p w:rsidR="009302B4" w:rsidRPr="009302B4" w:rsidRDefault="009302B4" w:rsidP="00EC5155">
            <w:pPr>
              <w:spacing w:line="240" w:lineRule="auto"/>
              <w:rPr>
                <w:sz w:val="22"/>
              </w:rPr>
            </w:pPr>
            <w:r w:rsidRPr="009302B4">
              <w:t xml:space="preserve">e-mail: </w:t>
            </w:r>
            <w:hyperlink r:id="rId8" w:history="1">
              <w:r w:rsidR="003D2301" w:rsidRPr="00E4378F">
                <w:rPr>
                  <w:rStyle w:val="Hypertextovodkaz"/>
                </w:rPr>
                <w:t>petra.bacova@czso.cz</w:t>
              </w:r>
            </w:hyperlink>
            <w:r w:rsidR="003D2301">
              <w:t xml:space="preserve"> </w:t>
            </w:r>
          </w:p>
        </w:tc>
        <w:tc>
          <w:tcPr>
            <w:tcW w:w="4322" w:type="dxa"/>
          </w:tcPr>
          <w:p w:rsidR="009302B4" w:rsidRPr="009302B4" w:rsidRDefault="009302B4" w:rsidP="00EC5155">
            <w:pPr>
              <w:pStyle w:val="Zkladntextodsazen3"/>
              <w:spacing w:after="0"/>
              <w:ind w:firstLine="0"/>
              <w:jc w:val="left"/>
              <w:rPr>
                <w:rFonts w:eastAsia="Calibri"/>
                <w:sz w:val="20"/>
                <w:szCs w:val="20"/>
                <w:lang w:eastAsia="en-US"/>
              </w:rPr>
            </w:pPr>
          </w:p>
          <w:p w:rsidR="009302B4" w:rsidRPr="009302B4" w:rsidRDefault="009302B4" w:rsidP="00EC5155">
            <w:pPr>
              <w:pStyle w:val="Zkladntextodsazen3"/>
              <w:spacing w:after="0"/>
              <w:ind w:firstLine="0"/>
              <w:jc w:val="left"/>
              <w:rPr>
                <w:rFonts w:eastAsia="Calibri"/>
                <w:sz w:val="20"/>
                <w:szCs w:val="20"/>
                <w:lang w:eastAsia="en-US"/>
              </w:rPr>
            </w:pPr>
            <w:proofErr w:type="spellStart"/>
            <w:r w:rsidRPr="009302B4">
              <w:rPr>
                <w:rFonts w:eastAsia="Calibri"/>
                <w:sz w:val="20"/>
                <w:szCs w:val="20"/>
                <w:lang w:eastAsia="en-US"/>
              </w:rPr>
              <w:t>Jaroslav</w:t>
            </w:r>
            <w:proofErr w:type="spellEnd"/>
            <w:r w:rsidRPr="009302B4">
              <w:rPr>
                <w:rFonts w:eastAsia="Calibri"/>
                <w:sz w:val="20"/>
                <w:szCs w:val="20"/>
                <w:lang w:eastAsia="en-US"/>
              </w:rPr>
              <w:t xml:space="preserve"> </w:t>
            </w:r>
            <w:proofErr w:type="spellStart"/>
            <w:r w:rsidRPr="009302B4">
              <w:rPr>
                <w:rFonts w:eastAsia="Calibri"/>
                <w:sz w:val="20"/>
                <w:szCs w:val="20"/>
                <w:lang w:eastAsia="en-US"/>
              </w:rPr>
              <w:t>Sixta</w:t>
            </w:r>
            <w:proofErr w:type="spellEnd"/>
          </w:p>
          <w:p w:rsidR="009302B4" w:rsidRPr="009302B4" w:rsidRDefault="00BA6109" w:rsidP="00EC5155">
            <w:pPr>
              <w:pStyle w:val="Zkladntextodsazen3"/>
              <w:spacing w:after="0"/>
              <w:ind w:firstLine="0"/>
              <w:jc w:val="left"/>
              <w:rPr>
                <w:rFonts w:eastAsia="Calibri"/>
                <w:sz w:val="20"/>
                <w:szCs w:val="20"/>
                <w:lang w:eastAsia="en-US"/>
              </w:rPr>
            </w:pPr>
            <w:r w:rsidRPr="00E324D6">
              <w:rPr>
                <w:rFonts w:eastAsia="Calibri"/>
                <w:sz w:val="20"/>
                <w:szCs w:val="20"/>
                <w:lang w:eastAsia="en-US"/>
              </w:rPr>
              <w:t>Director of the CZSO Macroeconomic Statistics Section</w:t>
            </w:r>
          </w:p>
          <w:p w:rsidR="009302B4" w:rsidRPr="009302B4" w:rsidRDefault="00741304" w:rsidP="00EC5155">
            <w:pPr>
              <w:pStyle w:val="Zkladntextodsazen3"/>
              <w:spacing w:after="0"/>
              <w:ind w:firstLine="0"/>
              <w:jc w:val="left"/>
              <w:rPr>
                <w:rFonts w:eastAsia="Calibri"/>
                <w:sz w:val="20"/>
                <w:szCs w:val="20"/>
                <w:lang w:eastAsia="en-US"/>
              </w:rPr>
            </w:pPr>
            <w:r>
              <w:rPr>
                <w:rFonts w:eastAsia="Calibri"/>
                <w:sz w:val="20"/>
                <w:szCs w:val="20"/>
                <w:lang w:eastAsia="en-US"/>
              </w:rPr>
              <w:t>P</w:t>
            </w:r>
            <w:r w:rsidR="00BA6109">
              <w:rPr>
                <w:rFonts w:eastAsia="Calibri"/>
                <w:sz w:val="20"/>
                <w:szCs w:val="20"/>
                <w:lang w:eastAsia="en-US"/>
              </w:rPr>
              <w:t>hone No.</w:t>
            </w:r>
            <w:r w:rsidR="009302B4" w:rsidRPr="009302B4">
              <w:rPr>
                <w:rFonts w:eastAsia="Calibri"/>
                <w:sz w:val="20"/>
                <w:szCs w:val="20"/>
                <w:lang w:eastAsia="en-US"/>
              </w:rPr>
              <w:t xml:space="preserve">: </w:t>
            </w:r>
            <w:r w:rsidR="00BA6109">
              <w:rPr>
                <w:rFonts w:eastAsia="Calibri"/>
                <w:sz w:val="20"/>
                <w:szCs w:val="20"/>
                <w:lang w:eastAsia="en-US"/>
              </w:rPr>
              <w:t xml:space="preserve">(+420) </w:t>
            </w:r>
            <w:r w:rsidR="009302B4" w:rsidRPr="009302B4">
              <w:rPr>
                <w:rFonts w:eastAsia="Calibri"/>
                <w:sz w:val="20"/>
                <w:szCs w:val="20"/>
                <w:lang w:eastAsia="en-US"/>
              </w:rPr>
              <w:t>274 054 253</w:t>
            </w:r>
          </w:p>
          <w:p w:rsidR="009302B4" w:rsidRPr="009302B4" w:rsidRDefault="009302B4" w:rsidP="00EC5155">
            <w:pPr>
              <w:pStyle w:val="Zkladntextodsazen3"/>
              <w:spacing w:after="0"/>
              <w:ind w:firstLine="0"/>
              <w:jc w:val="left"/>
              <w:rPr>
                <w:rFonts w:eastAsia="Calibri"/>
                <w:sz w:val="22"/>
                <w:szCs w:val="22"/>
                <w:lang w:eastAsia="en-US"/>
              </w:rPr>
            </w:pPr>
            <w:r w:rsidRPr="009302B4">
              <w:rPr>
                <w:rFonts w:eastAsia="Calibri"/>
                <w:sz w:val="20"/>
                <w:szCs w:val="20"/>
                <w:lang w:eastAsia="en-US"/>
              </w:rPr>
              <w:t xml:space="preserve">e-mail: </w:t>
            </w:r>
            <w:hyperlink r:id="rId9" w:history="1">
              <w:r w:rsidR="003D2301" w:rsidRPr="00E4378F">
                <w:rPr>
                  <w:rStyle w:val="Hypertextovodkaz"/>
                  <w:rFonts w:eastAsia="Calibri"/>
                  <w:sz w:val="20"/>
                  <w:szCs w:val="20"/>
                  <w:lang w:eastAsia="en-US"/>
                </w:rPr>
                <w:t>jaroslav.sixta@czso.cz</w:t>
              </w:r>
            </w:hyperlink>
            <w:r w:rsidR="003D2301">
              <w:rPr>
                <w:rFonts w:eastAsia="Calibri"/>
                <w:sz w:val="20"/>
                <w:szCs w:val="20"/>
                <w:lang w:eastAsia="en-US"/>
              </w:rPr>
              <w:t xml:space="preserve"> </w:t>
            </w:r>
          </w:p>
        </w:tc>
      </w:tr>
    </w:tbl>
    <w:p w:rsidR="004920AD" w:rsidRPr="009302B4" w:rsidRDefault="004920AD" w:rsidP="009302B4"/>
    <w:sectPr w:rsidR="004920AD" w:rsidRPr="009302B4" w:rsidSect="003D02AA">
      <w:headerReference w:type="default" r:id="rId10"/>
      <w:footerReference w:type="default" r:id="rId11"/>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28" w:rsidRDefault="00C66A28" w:rsidP="00BA6370">
      <w:r>
        <w:separator/>
      </w:r>
    </w:p>
  </w:endnote>
  <w:endnote w:type="continuationSeparator" w:id="0">
    <w:p w:rsidR="00C66A28" w:rsidRDefault="00C66A28"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0395E">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E0395E" w:rsidRPr="008A3071">
                  <w:rPr>
                    <w:rFonts w:cs="Arial"/>
                    <w:bCs/>
                    <w:szCs w:val="15"/>
                  </w:rPr>
                  <w:fldChar w:fldCharType="begin"/>
                </w:r>
                <w:r w:rsidRPr="008A3071">
                  <w:rPr>
                    <w:rFonts w:cs="Arial"/>
                    <w:bCs/>
                    <w:szCs w:val="15"/>
                  </w:rPr>
                  <w:instrText xml:space="preserve"> PAGE   \* MERGEFORMAT </w:instrText>
                </w:r>
                <w:r w:rsidR="00E0395E" w:rsidRPr="008A3071">
                  <w:rPr>
                    <w:rFonts w:cs="Arial"/>
                    <w:bCs/>
                    <w:szCs w:val="15"/>
                  </w:rPr>
                  <w:fldChar w:fldCharType="separate"/>
                </w:r>
                <w:r w:rsidR="003D2301">
                  <w:rPr>
                    <w:rFonts w:cs="Arial"/>
                    <w:bCs/>
                    <w:noProof/>
                    <w:szCs w:val="15"/>
                  </w:rPr>
                  <w:t>1</w:t>
                </w:r>
                <w:r w:rsidR="00E0395E"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28" w:rsidRDefault="00C66A28" w:rsidP="00BA6370">
      <w:r>
        <w:separator/>
      </w:r>
    </w:p>
  </w:footnote>
  <w:footnote w:type="continuationSeparator" w:id="0">
    <w:p w:rsidR="00C66A28" w:rsidRDefault="00C66A28"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0395E">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46B"/>
    <w:rsid w:val="0000467B"/>
    <w:rsid w:val="00007FE3"/>
    <w:rsid w:val="00032806"/>
    <w:rsid w:val="00043BF4"/>
    <w:rsid w:val="00065225"/>
    <w:rsid w:val="00074A53"/>
    <w:rsid w:val="00082A70"/>
    <w:rsid w:val="000843A5"/>
    <w:rsid w:val="000B0A34"/>
    <w:rsid w:val="000B6F63"/>
    <w:rsid w:val="000B7876"/>
    <w:rsid w:val="000E1C6E"/>
    <w:rsid w:val="001404AB"/>
    <w:rsid w:val="00141F8B"/>
    <w:rsid w:val="001528BC"/>
    <w:rsid w:val="00163CA4"/>
    <w:rsid w:val="001658A9"/>
    <w:rsid w:val="0017231D"/>
    <w:rsid w:val="001810DC"/>
    <w:rsid w:val="001A59BF"/>
    <w:rsid w:val="001B607F"/>
    <w:rsid w:val="001D369A"/>
    <w:rsid w:val="00200625"/>
    <w:rsid w:val="002070FB"/>
    <w:rsid w:val="00213729"/>
    <w:rsid w:val="00231333"/>
    <w:rsid w:val="00234A0D"/>
    <w:rsid w:val="00234F27"/>
    <w:rsid w:val="002406FA"/>
    <w:rsid w:val="00241457"/>
    <w:rsid w:val="002848DA"/>
    <w:rsid w:val="002B2E47"/>
    <w:rsid w:val="002B515C"/>
    <w:rsid w:val="002C6557"/>
    <w:rsid w:val="002D51A5"/>
    <w:rsid w:val="002D6A6C"/>
    <w:rsid w:val="002F6006"/>
    <w:rsid w:val="00311966"/>
    <w:rsid w:val="00316149"/>
    <w:rsid w:val="003301A3"/>
    <w:rsid w:val="0036777B"/>
    <w:rsid w:val="0038282A"/>
    <w:rsid w:val="00397580"/>
    <w:rsid w:val="003A1794"/>
    <w:rsid w:val="003A1DA9"/>
    <w:rsid w:val="003A45C8"/>
    <w:rsid w:val="003A7F4A"/>
    <w:rsid w:val="003C2DCF"/>
    <w:rsid w:val="003C7FE7"/>
    <w:rsid w:val="003D02AA"/>
    <w:rsid w:val="003D0499"/>
    <w:rsid w:val="003D2301"/>
    <w:rsid w:val="003F526A"/>
    <w:rsid w:val="0040182B"/>
    <w:rsid w:val="00405244"/>
    <w:rsid w:val="00426010"/>
    <w:rsid w:val="0043240E"/>
    <w:rsid w:val="004436EE"/>
    <w:rsid w:val="0045547F"/>
    <w:rsid w:val="004745C2"/>
    <w:rsid w:val="004920AD"/>
    <w:rsid w:val="00492337"/>
    <w:rsid w:val="00494F4D"/>
    <w:rsid w:val="0049639F"/>
    <w:rsid w:val="004B5F37"/>
    <w:rsid w:val="004C2BB7"/>
    <w:rsid w:val="004D05B3"/>
    <w:rsid w:val="004E479E"/>
    <w:rsid w:val="004F78E6"/>
    <w:rsid w:val="00501BC8"/>
    <w:rsid w:val="00502A10"/>
    <w:rsid w:val="00512D99"/>
    <w:rsid w:val="00513E00"/>
    <w:rsid w:val="0052095B"/>
    <w:rsid w:val="00531DBB"/>
    <w:rsid w:val="00564C90"/>
    <w:rsid w:val="005860CE"/>
    <w:rsid w:val="005A16AE"/>
    <w:rsid w:val="005F699D"/>
    <w:rsid w:val="005F79FB"/>
    <w:rsid w:val="00604406"/>
    <w:rsid w:val="00605654"/>
    <w:rsid w:val="00605F4A"/>
    <w:rsid w:val="006071C5"/>
    <w:rsid w:val="00607822"/>
    <w:rsid w:val="006103AA"/>
    <w:rsid w:val="00613BBF"/>
    <w:rsid w:val="00622B80"/>
    <w:rsid w:val="0064139A"/>
    <w:rsid w:val="00653F87"/>
    <w:rsid w:val="00667B69"/>
    <w:rsid w:val="00672695"/>
    <w:rsid w:val="00680CB5"/>
    <w:rsid w:val="006A2C4D"/>
    <w:rsid w:val="006B5454"/>
    <w:rsid w:val="006E024F"/>
    <w:rsid w:val="006E4E81"/>
    <w:rsid w:val="006F64D6"/>
    <w:rsid w:val="00701067"/>
    <w:rsid w:val="00707F7D"/>
    <w:rsid w:val="00717EC5"/>
    <w:rsid w:val="00727541"/>
    <w:rsid w:val="00737B80"/>
    <w:rsid w:val="00741304"/>
    <w:rsid w:val="0076214A"/>
    <w:rsid w:val="007670EF"/>
    <w:rsid w:val="007A13A1"/>
    <w:rsid w:val="007A57F2"/>
    <w:rsid w:val="007B1333"/>
    <w:rsid w:val="007E31D8"/>
    <w:rsid w:val="007E3399"/>
    <w:rsid w:val="007F4AEB"/>
    <w:rsid w:val="007F6E1B"/>
    <w:rsid w:val="007F75B2"/>
    <w:rsid w:val="008043C4"/>
    <w:rsid w:val="008045EE"/>
    <w:rsid w:val="00831B1B"/>
    <w:rsid w:val="00861D0E"/>
    <w:rsid w:val="00867569"/>
    <w:rsid w:val="008A750A"/>
    <w:rsid w:val="008C384C"/>
    <w:rsid w:val="008C4EE6"/>
    <w:rsid w:val="008C6ED4"/>
    <w:rsid w:val="008D0F11"/>
    <w:rsid w:val="008E57AD"/>
    <w:rsid w:val="008F09E8"/>
    <w:rsid w:val="008F6C03"/>
    <w:rsid w:val="008F73B4"/>
    <w:rsid w:val="009302B4"/>
    <w:rsid w:val="00931111"/>
    <w:rsid w:val="009668FF"/>
    <w:rsid w:val="009B55B1"/>
    <w:rsid w:val="009C5839"/>
    <w:rsid w:val="009F582D"/>
    <w:rsid w:val="00A14F1D"/>
    <w:rsid w:val="00A4343D"/>
    <w:rsid w:val="00A502F1"/>
    <w:rsid w:val="00A6200F"/>
    <w:rsid w:val="00A70A83"/>
    <w:rsid w:val="00A81EB3"/>
    <w:rsid w:val="00A832F7"/>
    <w:rsid w:val="00AB5095"/>
    <w:rsid w:val="00AB5DDE"/>
    <w:rsid w:val="00AD5C7B"/>
    <w:rsid w:val="00AF0073"/>
    <w:rsid w:val="00B00C1D"/>
    <w:rsid w:val="00B02F34"/>
    <w:rsid w:val="00B036A2"/>
    <w:rsid w:val="00B514F4"/>
    <w:rsid w:val="00B671D9"/>
    <w:rsid w:val="00BA1307"/>
    <w:rsid w:val="00BA3DB3"/>
    <w:rsid w:val="00BA439F"/>
    <w:rsid w:val="00BA6109"/>
    <w:rsid w:val="00BA6370"/>
    <w:rsid w:val="00BD3C1E"/>
    <w:rsid w:val="00BE6AB7"/>
    <w:rsid w:val="00BF5FB3"/>
    <w:rsid w:val="00C269D4"/>
    <w:rsid w:val="00C4160D"/>
    <w:rsid w:val="00C52466"/>
    <w:rsid w:val="00C66A28"/>
    <w:rsid w:val="00C71A85"/>
    <w:rsid w:val="00C831D0"/>
    <w:rsid w:val="00C8406E"/>
    <w:rsid w:val="00C91660"/>
    <w:rsid w:val="00C958FB"/>
    <w:rsid w:val="00CA7576"/>
    <w:rsid w:val="00CB2709"/>
    <w:rsid w:val="00CB494D"/>
    <w:rsid w:val="00CB6F89"/>
    <w:rsid w:val="00CD6641"/>
    <w:rsid w:val="00CE228C"/>
    <w:rsid w:val="00CF24B5"/>
    <w:rsid w:val="00CF545B"/>
    <w:rsid w:val="00D06558"/>
    <w:rsid w:val="00D27D69"/>
    <w:rsid w:val="00D43AD9"/>
    <w:rsid w:val="00D448C2"/>
    <w:rsid w:val="00D666C3"/>
    <w:rsid w:val="00D7066F"/>
    <w:rsid w:val="00D84491"/>
    <w:rsid w:val="00DB295A"/>
    <w:rsid w:val="00DC3965"/>
    <w:rsid w:val="00DE2187"/>
    <w:rsid w:val="00DF47FE"/>
    <w:rsid w:val="00E0395E"/>
    <w:rsid w:val="00E26704"/>
    <w:rsid w:val="00E31980"/>
    <w:rsid w:val="00E324D6"/>
    <w:rsid w:val="00E426CA"/>
    <w:rsid w:val="00E6423C"/>
    <w:rsid w:val="00E82D8B"/>
    <w:rsid w:val="00E86876"/>
    <w:rsid w:val="00E93830"/>
    <w:rsid w:val="00E93E0E"/>
    <w:rsid w:val="00EA5093"/>
    <w:rsid w:val="00EB1ED3"/>
    <w:rsid w:val="00EC2D51"/>
    <w:rsid w:val="00EC329F"/>
    <w:rsid w:val="00EF34D0"/>
    <w:rsid w:val="00F02EB0"/>
    <w:rsid w:val="00F03BF9"/>
    <w:rsid w:val="00F0491B"/>
    <w:rsid w:val="00F26395"/>
    <w:rsid w:val="00F63D84"/>
    <w:rsid w:val="00F76F91"/>
    <w:rsid w:val="00F80048"/>
    <w:rsid w:val="00F9246B"/>
    <w:rsid w:val="00FA3BD6"/>
    <w:rsid w:val="00FA777B"/>
    <w:rsid w:val="00FB687C"/>
    <w:rsid w:val="00FE30D5"/>
    <w:rsid w:val="00FE457F"/>
    <w:rsid w:val="00FE6ACE"/>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paragraph" w:styleId="Zkladntextodsazen3">
    <w:name w:val="Body Text Indent 3"/>
    <w:basedOn w:val="Normln"/>
    <w:link w:val="Zkladntextodsazen3Char"/>
    <w:uiPriority w:val="99"/>
    <w:rsid w:val="009302B4"/>
    <w:pPr>
      <w:spacing w:after="120" w:line="240" w:lineRule="auto"/>
      <w:ind w:firstLine="708"/>
      <w:jc w:val="both"/>
    </w:pPr>
    <w:rPr>
      <w:rFonts w:eastAsia="Times New Roman"/>
      <w:sz w:val="24"/>
      <w:szCs w:val="24"/>
      <w:lang w:eastAsia="cs-CZ"/>
    </w:rPr>
  </w:style>
  <w:style w:type="character" w:customStyle="1" w:styleId="Zkladntextodsazen3Char">
    <w:name w:val="Základní text odsazený 3 Char"/>
    <w:basedOn w:val="Standardnpsmoodstavce"/>
    <w:link w:val="Zkladntextodsazen3"/>
    <w:uiPriority w:val="99"/>
    <w:rsid w:val="009302B4"/>
    <w:rPr>
      <w:rFonts w:ascii="Arial" w:eastAsia="Times New Roman" w:hAnsi="Arial"/>
      <w:sz w:val="24"/>
      <w:szCs w:val="24"/>
    </w:rPr>
  </w:style>
  <w:style w:type="character" w:styleId="Sledovanodkaz">
    <w:name w:val="FollowedHyperlink"/>
    <w:basedOn w:val="Standardnpsmoodstavce"/>
    <w:uiPriority w:val="99"/>
    <w:semiHidden/>
    <w:unhideWhenUsed/>
    <w:rsid w:val="004745C2"/>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c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zso.cz/csu/czso/zpusob_statistickeho_zachyceni_pronajmu_stihacek_jas_gripen_25_08_200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roslav.sixta@czso.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596D-C6D6-4796-969D-03739EBF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198</TotalTime>
  <Pages>2</Pages>
  <Words>550</Words>
  <Characters>3245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3788</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kogan4041</cp:lastModifiedBy>
  <cp:revision>88</cp:revision>
  <cp:lastPrinted>2015-12-04T13:08:00Z</cp:lastPrinted>
  <dcterms:created xsi:type="dcterms:W3CDTF">2015-12-04T09:53:00Z</dcterms:created>
  <dcterms:modified xsi:type="dcterms:W3CDTF">2015-12-04T13:22:00Z</dcterms:modified>
</cp:coreProperties>
</file>