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Default="004D3A48" w:rsidP="001B56A0">
      <w:pPr>
        <w:pStyle w:val="nazevtabulky"/>
        <w:spacing w:after="120"/>
      </w:pPr>
      <w:r>
        <w:t>Tabulka č.</w:t>
      </w:r>
      <w:r w:rsidR="00AA65CF">
        <w:t xml:space="preserve"> </w:t>
      </w:r>
      <w:r w:rsidR="00954DFF">
        <w:t>4</w:t>
      </w:r>
      <w:r>
        <w:t xml:space="preserve"> Počet pojištěnců podle věkových skupin</w:t>
      </w:r>
      <w:r w:rsidR="00110E3B">
        <w:t xml:space="preserve"> a pohlaví</w:t>
      </w:r>
      <w:r>
        <w:t xml:space="preserve"> (v tis.)</w:t>
      </w:r>
    </w:p>
    <w:tbl>
      <w:tblPr>
        <w:tblW w:w="9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0"/>
        <w:gridCol w:w="850"/>
        <w:gridCol w:w="850"/>
        <w:gridCol w:w="850"/>
        <w:gridCol w:w="850"/>
        <w:gridCol w:w="850"/>
        <w:gridCol w:w="840"/>
        <w:gridCol w:w="840"/>
        <w:gridCol w:w="918"/>
        <w:gridCol w:w="919"/>
      </w:tblGrid>
      <w:tr w:rsidR="00110E3B" w:rsidTr="00E8493B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20</w:t>
            </w:r>
            <w:r w:rsidR="005C50CD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eastAsia="Arial Unicode MS" w:cs="Arial"/>
                <w:b/>
                <w:bCs/>
                <w:sz w:val="16"/>
                <w:szCs w:val="16"/>
              </w:rPr>
              <w:t>201</w:t>
            </w:r>
            <w:r w:rsidR="005C50CD">
              <w:rPr>
                <w:rFonts w:eastAsia="Arial Unicode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eastAsia="Arial Unicode MS" w:cs="Arial"/>
                <w:b/>
                <w:bCs/>
                <w:sz w:val="16"/>
                <w:szCs w:val="16"/>
              </w:rPr>
              <w:t>201</w:t>
            </w:r>
            <w:r w:rsidR="005C50CD">
              <w:rPr>
                <w:rFonts w:eastAsia="Arial Unicode M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eastAsia="Arial Unicode MS" w:cs="Arial"/>
                <w:b/>
                <w:bCs/>
                <w:sz w:val="16"/>
                <w:szCs w:val="16"/>
              </w:rPr>
              <w:t>201</w:t>
            </w:r>
            <w:r w:rsidR="005C50CD">
              <w:rPr>
                <w:rFonts w:eastAsia="Arial Unicode M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eastAsia="Arial Unicode MS" w:cs="Arial"/>
                <w:b/>
                <w:bCs/>
                <w:sz w:val="16"/>
                <w:szCs w:val="16"/>
              </w:rPr>
              <w:t>201</w:t>
            </w:r>
            <w:r w:rsidR="005C50CD">
              <w:rPr>
                <w:rFonts w:eastAsia="Arial Unicode MS" w:cs="Arial"/>
                <w:b/>
                <w:bCs/>
                <w:sz w:val="16"/>
                <w:szCs w:val="16"/>
              </w:rPr>
              <w:t>4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AA65CF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0-</w:t>
            </w:r>
            <w:r w:rsidR="00C2443B" w:rsidRPr="0025410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297 499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283</w:t>
            </w:r>
            <w:r>
              <w:rPr>
                <w:rFonts w:cs="Arial"/>
                <w:sz w:val="16"/>
                <w:szCs w:val="16"/>
              </w:rPr>
              <w:t> </w:t>
            </w:r>
            <w:r w:rsidRPr="00254100">
              <w:rPr>
                <w:rFonts w:cs="Arial"/>
                <w:sz w:val="16"/>
                <w:szCs w:val="16"/>
              </w:rPr>
              <w:t>519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302 351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289 772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306 840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292 741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295 316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281 364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82C0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290 779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82C0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  <w:r w:rsidR="00C2443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951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AA65CF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5-</w:t>
            </w:r>
            <w:r w:rsidR="00C2443B" w:rsidRPr="0025410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243 439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229 956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251 457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237 970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264 835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250 742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273 875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260 001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286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092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272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221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234 580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222 194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233 158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220 255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238 202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225 359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236 654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223 731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240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226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733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306 567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290 317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287 672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272 559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273 565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259 539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253 595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240 385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240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228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335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339 220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321 814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336 265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321 371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339 624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321 721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330 071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311 971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322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304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132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364 188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342 338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339 989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338 712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358 659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338 628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351 185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330 610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348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328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333</w:t>
            </w:r>
          </w:p>
        </w:tc>
      </w:tr>
      <w:tr w:rsidR="00C2443B" w:rsidRPr="006D2756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452 267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425 043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432 667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406 311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418 862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392 894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395 636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370 434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379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355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159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437 623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410 191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452 503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428 991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473 677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447 621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471 772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444 765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464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438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182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355 761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335 426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360 430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339 628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374 482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354 445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388 178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366 072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413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643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388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956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348 875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333 530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355 900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338 814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363 386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347 156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359 399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342 056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353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613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336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762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344 349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340 602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330 095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323 543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325 830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319 802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319 181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311 384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330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767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321 </w:t>
            </w:r>
            <w:r w:rsidRPr="00C2443B">
              <w:rPr>
                <w:rFonts w:cs="Arial"/>
                <w:sz w:val="16"/>
                <w:szCs w:val="16"/>
              </w:rPr>
              <w:t>174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372 797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387 405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366 880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377 741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366 258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377 676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356 263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365 568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343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350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897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347 813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383 635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350 857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387 448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355 198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389 723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348 836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380 984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348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795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379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304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247 340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297 265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259 505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311 552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282 003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336 745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296 072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351 115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303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357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766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159 456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215 525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167 848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223 936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178 381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236 067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188 286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247 163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203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087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264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822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123 431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193 800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120 246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186 885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120 274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185 241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119 131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182 246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120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876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183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448</w:t>
            </w:r>
          </w:p>
        </w:tc>
      </w:tr>
      <w:tr w:rsidR="00C244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78 073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150 375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80 004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151 515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82 892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154 018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82 980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152 661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84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443B" w:rsidRPr="00C2443B" w:rsidRDefault="00C2443B">
            <w:pPr>
              <w:jc w:val="right"/>
              <w:rPr>
                <w:rFonts w:cs="Arial"/>
                <w:sz w:val="16"/>
                <w:szCs w:val="16"/>
              </w:rPr>
            </w:pPr>
            <w:r w:rsidRPr="00C2443B">
              <w:rPr>
                <w:rFonts w:cs="Arial"/>
                <w:sz w:val="16"/>
                <w:szCs w:val="16"/>
              </w:rPr>
              <w:t>152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sz w:val="16"/>
                <w:szCs w:val="16"/>
              </w:rPr>
              <w:t>586</w:t>
            </w:r>
          </w:p>
        </w:tc>
      </w:tr>
      <w:tr w:rsidR="00C82C0E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82C0E" w:rsidRPr="00254100" w:rsidRDefault="00C82C0E" w:rsidP="00AA65C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82C0E" w:rsidRPr="00254100" w:rsidRDefault="00C82C0E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40 485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82C0E" w:rsidRPr="00254100" w:rsidRDefault="00C82C0E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107 191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82C0E" w:rsidRPr="00254100" w:rsidRDefault="00C82C0E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42 657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82C0E" w:rsidRPr="00254100" w:rsidRDefault="00C82C0E" w:rsidP="00A45C2F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112 146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82C0E" w:rsidRPr="00254100" w:rsidRDefault="00C82C0E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45 687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82C0E" w:rsidRPr="00254100" w:rsidRDefault="00C82C0E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118 140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82C0E" w:rsidRPr="00254100" w:rsidRDefault="00C82C0E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45 860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82C0E" w:rsidRPr="00254100" w:rsidRDefault="00C82C0E" w:rsidP="00810389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119 958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2C0E" w:rsidRPr="00C82C0E" w:rsidRDefault="00C82C0E" w:rsidP="00C82C0E">
            <w:pPr>
              <w:jc w:val="right"/>
              <w:rPr>
                <w:rFonts w:cs="Arial"/>
                <w:sz w:val="16"/>
                <w:szCs w:val="16"/>
              </w:rPr>
            </w:pPr>
            <w:r w:rsidRPr="00C82C0E">
              <w:rPr>
                <w:rFonts w:cs="Arial"/>
                <w:sz w:val="16"/>
                <w:szCs w:val="16"/>
              </w:rPr>
              <w:t>49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82C0E">
              <w:rPr>
                <w:rFonts w:cs="Arial"/>
                <w:sz w:val="16"/>
                <w:szCs w:val="16"/>
              </w:rPr>
              <w:t>64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82C0E" w:rsidRPr="00C82C0E" w:rsidRDefault="00C82C0E">
            <w:pPr>
              <w:jc w:val="right"/>
              <w:rPr>
                <w:rFonts w:cs="Arial"/>
                <w:sz w:val="16"/>
                <w:szCs w:val="16"/>
              </w:rPr>
            </w:pPr>
            <w:r w:rsidRPr="00C82C0E">
              <w:rPr>
                <w:rFonts w:cs="Arial"/>
                <w:sz w:val="16"/>
                <w:szCs w:val="16"/>
              </w:rPr>
              <w:t>123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82C0E">
              <w:rPr>
                <w:rFonts w:cs="Arial"/>
                <w:sz w:val="16"/>
                <w:szCs w:val="16"/>
              </w:rPr>
              <w:t>087</w:t>
            </w:r>
          </w:p>
        </w:tc>
      </w:tr>
      <w:tr w:rsidR="004A22A5" w:rsidTr="004A22A5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5 093 764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5 270 124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5 070 483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45C2F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5 269</w:t>
            </w:r>
            <w:r>
              <w:rPr>
                <w:rFonts w:cs="Arial"/>
                <w:b/>
                <w:sz w:val="16"/>
                <w:szCs w:val="16"/>
              </w:rPr>
              <w:t> </w:t>
            </w:r>
            <w:r w:rsidRPr="00254100">
              <w:rPr>
                <w:rFonts w:cs="Arial"/>
                <w:b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7D3E9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5 168 655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7D3E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color w:val="000000"/>
                <w:sz w:val="16"/>
                <w:szCs w:val="16"/>
              </w:rPr>
              <w:t>5 348 258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5 112 290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81038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5 282 468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5C18FF" w:rsidRDefault="00C244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18FF">
              <w:rPr>
                <w:rFonts w:cs="Arial"/>
                <w:b/>
                <w:sz w:val="16"/>
                <w:szCs w:val="16"/>
              </w:rPr>
              <w:t>5 123 257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5C18FF" w:rsidRDefault="00C244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18FF">
              <w:rPr>
                <w:rFonts w:cs="Arial"/>
                <w:b/>
                <w:sz w:val="16"/>
                <w:szCs w:val="16"/>
              </w:rPr>
              <w:t>5 288 091</w:t>
            </w:r>
          </w:p>
        </w:tc>
      </w:tr>
      <w:tr w:rsidR="004A22A5" w:rsidTr="004A22A5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C2443B" w:rsidRPr="00254100" w:rsidRDefault="00C2443B" w:rsidP="00AA65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Celkový součet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2443B" w:rsidRPr="00254100" w:rsidRDefault="00C244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10 363</w:t>
            </w:r>
            <w:r>
              <w:rPr>
                <w:rFonts w:cs="Arial"/>
                <w:b/>
                <w:sz w:val="16"/>
                <w:szCs w:val="16"/>
              </w:rPr>
              <w:t> </w:t>
            </w:r>
            <w:r w:rsidRPr="00254100">
              <w:rPr>
                <w:rFonts w:cs="Arial"/>
                <w:b/>
                <w:sz w:val="16"/>
                <w:szCs w:val="16"/>
              </w:rPr>
              <w:t>888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2443B" w:rsidRPr="00254100" w:rsidRDefault="00C244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bookmarkStart w:id="0" w:name="OLE_LINK8"/>
            <w:r w:rsidRPr="00254100">
              <w:rPr>
                <w:rFonts w:cs="Arial"/>
                <w:b/>
                <w:sz w:val="16"/>
                <w:szCs w:val="16"/>
              </w:rPr>
              <w:t>10 339</w:t>
            </w:r>
            <w:r>
              <w:rPr>
                <w:rFonts w:cs="Arial"/>
                <w:b/>
                <w:sz w:val="16"/>
                <w:szCs w:val="16"/>
              </w:rPr>
              <w:t> </w:t>
            </w:r>
            <w:r w:rsidRPr="00254100">
              <w:rPr>
                <w:rFonts w:cs="Arial"/>
                <w:b/>
                <w:sz w:val="16"/>
                <w:szCs w:val="16"/>
              </w:rPr>
              <w:t>630</w:t>
            </w:r>
            <w:bookmarkEnd w:id="0"/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2443B" w:rsidRPr="00254100" w:rsidRDefault="00C244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color w:val="000000"/>
                <w:sz w:val="16"/>
                <w:szCs w:val="16"/>
              </w:rPr>
              <w:t>10 516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  <w:r w:rsidRPr="00254100">
              <w:rPr>
                <w:rFonts w:cs="Arial"/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2443B" w:rsidRPr="00254100" w:rsidRDefault="00C244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10 394 758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2443B" w:rsidRPr="00C2443B" w:rsidRDefault="00C2443B" w:rsidP="00C244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43B">
              <w:rPr>
                <w:rFonts w:cs="Arial"/>
                <w:b/>
                <w:sz w:val="16"/>
                <w:szCs w:val="16"/>
              </w:rPr>
              <w:t>10</w:t>
            </w:r>
            <w:r>
              <w:rPr>
                <w:rFonts w:cs="Arial"/>
                <w:b/>
                <w:sz w:val="16"/>
                <w:szCs w:val="16"/>
              </w:rPr>
              <w:t> </w:t>
            </w:r>
            <w:r w:rsidRPr="00C2443B">
              <w:rPr>
                <w:rFonts w:cs="Arial"/>
                <w:b/>
                <w:sz w:val="16"/>
                <w:szCs w:val="16"/>
              </w:rPr>
              <w:t>411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2443B">
              <w:rPr>
                <w:rFonts w:cs="Arial"/>
                <w:b/>
                <w:sz w:val="16"/>
                <w:szCs w:val="16"/>
              </w:rPr>
              <w:t>348</w:t>
            </w:r>
          </w:p>
        </w:tc>
      </w:tr>
    </w:tbl>
    <w:p w:rsidR="00110E3B" w:rsidRPr="00F576D0" w:rsidRDefault="00697C9B" w:rsidP="00110E3B">
      <w:pPr>
        <w:rPr>
          <w:sz w:val="16"/>
          <w:szCs w:val="16"/>
        </w:rPr>
      </w:pPr>
      <w:r w:rsidRPr="00F576D0">
        <w:rPr>
          <w:sz w:val="16"/>
          <w:szCs w:val="16"/>
        </w:rPr>
        <w:t>Zdroj: Zdravotní pojišťovny v ČR</w:t>
      </w:r>
      <w:bookmarkStart w:id="1" w:name="_GoBack"/>
      <w:bookmarkEnd w:id="1"/>
    </w:p>
    <w:sectPr w:rsidR="00110E3B" w:rsidRPr="00F576D0" w:rsidSect="006675E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E4" w:rsidRDefault="00537DE4" w:rsidP="00E71A58">
      <w:r>
        <w:separator/>
      </w:r>
    </w:p>
  </w:endnote>
  <w:endnote w:type="continuationSeparator" w:id="0">
    <w:p w:rsidR="00537DE4" w:rsidRDefault="00537DE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6675EB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455C"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="0022455C" w:rsidRPr="005A21E0">
      <w:rPr>
        <w:rFonts w:ascii="Arial" w:hAnsi="Arial" w:cs="Arial"/>
        <w:sz w:val="16"/>
        <w:szCs w:val="16"/>
      </w:rPr>
      <w:fldChar w:fldCharType="separate"/>
    </w:r>
    <w:r w:rsidR="00954DFF">
      <w:rPr>
        <w:rFonts w:ascii="Arial" w:hAnsi="Arial" w:cs="Arial"/>
        <w:noProof/>
        <w:sz w:val="16"/>
        <w:szCs w:val="16"/>
      </w:rPr>
      <w:t>60</w:t>
    </w:r>
    <w:r w:rsidR="0022455C" w:rsidRPr="005A21E0">
      <w:rPr>
        <w:rFonts w:ascii="Arial" w:hAnsi="Arial" w:cs="Arial"/>
        <w:sz w:val="16"/>
        <w:szCs w:val="16"/>
      </w:rPr>
      <w:fldChar w:fldCharType="end"/>
    </w:r>
    <w:r w:rsidR="005A7EE2"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6675E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3ED2">
      <w:tab/>
    </w:r>
    <w:r w:rsidR="006E3ED2">
      <w:tab/>
    </w:r>
  </w:p>
  <w:p w:rsidR="006E3ED2" w:rsidRDefault="004D3A48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  <w:r w:rsidR="0022455C" w:rsidRPr="00B6608F">
      <w:rPr>
        <w:rFonts w:ascii="Arial" w:hAnsi="Arial" w:cs="Arial"/>
        <w:sz w:val="16"/>
        <w:szCs w:val="16"/>
      </w:rPr>
      <w:fldChar w:fldCharType="begin"/>
    </w:r>
    <w:r w:rsidR="006E3ED2" w:rsidRPr="00B6608F">
      <w:rPr>
        <w:rFonts w:ascii="Arial" w:hAnsi="Arial" w:cs="Arial"/>
        <w:sz w:val="16"/>
        <w:szCs w:val="16"/>
      </w:rPr>
      <w:instrText>PAGE   \* MERGEFORMAT</w:instrText>
    </w:r>
    <w:r w:rsidR="0022455C" w:rsidRPr="00B6608F">
      <w:rPr>
        <w:rFonts w:ascii="Arial" w:hAnsi="Arial" w:cs="Arial"/>
        <w:sz w:val="16"/>
        <w:szCs w:val="16"/>
      </w:rPr>
      <w:fldChar w:fldCharType="separate"/>
    </w:r>
    <w:r w:rsidR="006675EB">
      <w:rPr>
        <w:rFonts w:ascii="Arial" w:hAnsi="Arial" w:cs="Arial"/>
        <w:noProof/>
        <w:sz w:val="16"/>
        <w:szCs w:val="16"/>
      </w:rPr>
      <w:t>35</w:t>
    </w:r>
    <w:r w:rsidR="0022455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E4" w:rsidRDefault="00537DE4" w:rsidP="00E71A58">
      <w:r>
        <w:separator/>
      </w:r>
    </w:p>
  </w:footnote>
  <w:footnote w:type="continuationSeparator" w:id="0">
    <w:p w:rsidR="00537DE4" w:rsidRDefault="00537DE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 w:rsidR="005A7EE2">
      <w:rPr>
        <w:b w:val="0"/>
        <w:color w:val="auto"/>
        <w:sz w:val="16"/>
        <w:szCs w:val="16"/>
      </w:rPr>
      <w:t>ledky zdravotnických účtů ČR 2010–2014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</w:t>
    </w:r>
    <w:r w:rsidR="00C82C0E">
      <w:rPr>
        <w:b w:val="0"/>
        <w:color w:val="auto"/>
        <w:sz w:val="16"/>
        <w:szCs w:val="16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5641"/>
    <w:rsid w:val="0000767A"/>
    <w:rsid w:val="00010702"/>
    <w:rsid w:val="00011DA0"/>
    <w:rsid w:val="0004694F"/>
    <w:rsid w:val="00062EC5"/>
    <w:rsid w:val="00087634"/>
    <w:rsid w:val="000A1183"/>
    <w:rsid w:val="000A4CCC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B56A0"/>
    <w:rsid w:val="001E2E11"/>
    <w:rsid w:val="001F4597"/>
    <w:rsid w:val="00210AA5"/>
    <w:rsid w:val="002175EE"/>
    <w:rsid w:val="0022139E"/>
    <w:rsid w:val="0022455C"/>
    <w:rsid w:val="002252E0"/>
    <w:rsid w:val="002255F6"/>
    <w:rsid w:val="00236443"/>
    <w:rsid w:val="002436BA"/>
    <w:rsid w:val="00244A15"/>
    <w:rsid w:val="0024799E"/>
    <w:rsid w:val="00251D37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E5136"/>
    <w:rsid w:val="003F313C"/>
    <w:rsid w:val="004004F4"/>
    <w:rsid w:val="004337FB"/>
    <w:rsid w:val="00476265"/>
    <w:rsid w:val="0048086F"/>
    <w:rsid w:val="0048139F"/>
    <w:rsid w:val="004A081C"/>
    <w:rsid w:val="004A22A5"/>
    <w:rsid w:val="004A77DF"/>
    <w:rsid w:val="004B55B7"/>
    <w:rsid w:val="004C3867"/>
    <w:rsid w:val="004C4ABE"/>
    <w:rsid w:val="004C4CD0"/>
    <w:rsid w:val="004C70DC"/>
    <w:rsid w:val="004D0211"/>
    <w:rsid w:val="004D3A48"/>
    <w:rsid w:val="004F06F5"/>
    <w:rsid w:val="004F209C"/>
    <w:rsid w:val="004F652E"/>
    <w:rsid w:val="005108C0"/>
    <w:rsid w:val="00511873"/>
    <w:rsid w:val="00513B7E"/>
    <w:rsid w:val="00525137"/>
    <w:rsid w:val="005251DD"/>
    <w:rsid w:val="00537DE4"/>
    <w:rsid w:val="00542E84"/>
    <w:rsid w:val="005513E1"/>
    <w:rsid w:val="00557A96"/>
    <w:rsid w:val="00583FFD"/>
    <w:rsid w:val="00586971"/>
    <w:rsid w:val="00593152"/>
    <w:rsid w:val="005A21E0"/>
    <w:rsid w:val="005A7EE2"/>
    <w:rsid w:val="005B11D3"/>
    <w:rsid w:val="005C18FF"/>
    <w:rsid w:val="005C50CD"/>
    <w:rsid w:val="005D5802"/>
    <w:rsid w:val="005E0178"/>
    <w:rsid w:val="00604307"/>
    <w:rsid w:val="0060487F"/>
    <w:rsid w:val="00624093"/>
    <w:rsid w:val="00625E0F"/>
    <w:rsid w:val="00635B35"/>
    <w:rsid w:val="00636256"/>
    <w:rsid w:val="006404A7"/>
    <w:rsid w:val="006451E4"/>
    <w:rsid w:val="00657E87"/>
    <w:rsid w:val="006675EB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426BF"/>
    <w:rsid w:val="0085311E"/>
    <w:rsid w:val="00857578"/>
    <w:rsid w:val="008620CA"/>
    <w:rsid w:val="00876086"/>
    <w:rsid w:val="00890416"/>
    <w:rsid w:val="008B7C02"/>
    <w:rsid w:val="008C0E88"/>
    <w:rsid w:val="008C6440"/>
    <w:rsid w:val="008D2A16"/>
    <w:rsid w:val="008E31FF"/>
    <w:rsid w:val="009003A8"/>
    <w:rsid w:val="00902EFF"/>
    <w:rsid w:val="0090382A"/>
    <w:rsid w:val="00921F14"/>
    <w:rsid w:val="009233F1"/>
    <w:rsid w:val="0094427A"/>
    <w:rsid w:val="00954DFF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1519"/>
    <w:rsid w:val="00A46DE0"/>
    <w:rsid w:val="00A52EC2"/>
    <w:rsid w:val="00A62CE1"/>
    <w:rsid w:val="00A75E40"/>
    <w:rsid w:val="00A857C0"/>
    <w:rsid w:val="00AA559A"/>
    <w:rsid w:val="00AA65CF"/>
    <w:rsid w:val="00AB2AF1"/>
    <w:rsid w:val="00AD306C"/>
    <w:rsid w:val="00AD7AED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BE69FE"/>
    <w:rsid w:val="00C21F94"/>
    <w:rsid w:val="00C2443B"/>
    <w:rsid w:val="00C64B75"/>
    <w:rsid w:val="00C80F44"/>
    <w:rsid w:val="00C82C0E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B0957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576D0"/>
    <w:rsid w:val="00F63DDE"/>
    <w:rsid w:val="00F63FB7"/>
    <w:rsid w:val="00F6458A"/>
    <w:rsid w:val="00F73A0C"/>
    <w:rsid w:val="00F74039"/>
    <w:rsid w:val="00FC0E5F"/>
    <w:rsid w:val="00FC56DE"/>
    <w:rsid w:val="00FD1CC9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:shadow/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BFB6-26BD-46A3-9AA6-7455D356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Operator</cp:lastModifiedBy>
  <cp:revision>5</cp:revision>
  <cp:lastPrinted>2015-03-27T12:41:00Z</cp:lastPrinted>
  <dcterms:created xsi:type="dcterms:W3CDTF">2016-05-26T14:49:00Z</dcterms:created>
  <dcterms:modified xsi:type="dcterms:W3CDTF">2016-06-01T06:41:00Z</dcterms:modified>
</cp:coreProperties>
</file>