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3B" w:rsidRDefault="006D0DAC" w:rsidP="009561E3">
      <w:pPr>
        <w:pStyle w:val="nazevtabulky"/>
        <w:spacing w:before="0" w:after="120"/>
      </w:pPr>
      <w:bookmarkStart w:id="0" w:name="_GoBack"/>
      <w:bookmarkEnd w:id="0"/>
      <w:r>
        <w:t xml:space="preserve">Klasifikace </w:t>
      </w:r>
      <w:r w:rsidR="00E32DA5">
        <w:t xml:space="preserve">č. 2 </w:t>
      </w:r>
      <w:r w:rsidR="00CA3B6F" w:rsidRPr="00CA3B6F">
        <w:t xml:space="preserve">Mezinárodní klasifikace </w:t>
      </w:r>
      <w:r w:rsidR="00CA3B6F">
        <w:t xml:space="preserve">druhů </w:t>
      </w:r>
      <w:r w:rsidR="00CA3B6F" w:rsidRPr="00CA3B6F">
        <w:t>zdravotní péče podle SHA 2011</w:t>
      </w: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7229"/>
      </w:tblGrid>
      <w:tr w:rsidR="00110E3B" w:rsidTr="002F32F1">
        <w:trPr>
          <w:trHeight w:val="333"/>
        </w:trPr>
        <w:tc>
          <w:tcPr>
            <w:tcW w:w="8562" w:type="dxa"/>
            <w:gridSpan w:val="2"/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Default="00110E3B" w:rsidP="00E8493B">
            <w:pPr>
              <w:jc w:val="center"/>
              <w:rPr>
                <w:rFonts w:eastAsia="Arial Unicode MS" w:cs="Arial Unicode MS"/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Mezinárodní klasifikace zdravotnických účtů (druh péče)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ICHA-HC</w:t>
            </w:r>
          </w:p>
        </w:tc>
        <w:tc>
          <w:tcPr>
            <w:tcW w:w="7229" w:type="dxa"/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3B54F5" w:rsidRDefault="007D20F0" w:rsidP="003B54F5">
            <w:pPr>
              <w:pStyle w:val="Nadpis4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3B54F5">
              <w:rPr>
                <w:rFonts w:cs="Arial"/>
                <w:color w:val="000000"/>
                <w:sz w:val="16"/>
                <w:szCs w:val="16"/>
              </w:rPr>
              <w:t>ICHA-</w:t>
            </w:r>
            <w:r w:rsidRPr="003B54F5">
              <w:rPr>
                <w:rFonts w:cs="Arial"/>
                <w:bCs w:val="0"/>
                <w:color w:val="000000"/>
                <w:sz w:val="16"/>
                <w:szCs w:val="16"/>
              </w:rPr>
              <w:t>Druh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9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Léčebná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Lůžková léčebná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8E3AF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Všeobecná lůžková léčebná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8E3AF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Specializovaná </w:t>
            </w: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lůžková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léčebná </w:t>
            </w:r>
            <w:r w:rsidRPr="004C4ABE">
              <w:rPr>
                <w:rFonts w:cs="Arial"/>
                <w:color w:val="000000"/>
                <w:sz w:val="16"/>
                <w:szCs w:val="16"/>
              </w:rPr>
              <w:t>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Denní léčebná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9561E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Všeobecná denní</w:t>
            </w:r>
            <w:r w:rsidRPr="009561E3">
              <w:rPr>
                <w:rFonts w:cs="Arial"/>
                <w:color w:val="000000"/>
                <w:sz w:val="16"/>
                <w:szCs w:val="16"/>
              </w:rPr>
              <w:t xml:space="preserve"> léčebná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9561E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Specializovaná</w:t>
            </w:r>
            <w:r w:rsidRPr="009561E3">
              <w:rPr>
                <w:rFonts w:cs="Arial"/>
                <w:color w:val="000000"/>
                <w:sz w:val="16"/>
                <w:szCs w:val="16"/>
              </w:rPr>
              <w:t xml:space="preserve"> denní léčebná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Ambulantní léčebná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8E3AF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Všeobecná ambulantní léčebná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9561E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Ambulantní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stomatologická </w:t>
            </w:r>
            <w:r w:rsidRPr="004C4ABE">
              <w:rPr>
                <w:rFonts w:cs="Arial"/>
                <w:color w:val="000000"/>
                <w:sz w:val="16"/>
                <w:szCs w:val="16"/>
              </w:rPr>
              <w:t>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1.3.3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</w:t>
            </w: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pecializovaná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ambulantní léčebná </w:t>
            </w:r>
            <w:r w:rsidRPr="004C4ABE">
              <w:rPr>
                <w:rFonts w:cs="Arial"/>
                <w:color w:val="000000"/>
                <w:sz w:val="16"/>
                <w:szCs w:val="16"/>
              </w:rPr>
              <w:t>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EB376A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EB376A">
              <w:rPr>
                <w:rFonts w:cs="Arial"/>
                <w:color w:val="000000"/>
                <w:sz w:val="16"/>
                <w:szCs w:val="16"/>
              </w:rPr>
              <w:t>1.3.9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8E3AF8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  <w:highlight w:val="yellow"/>
              </w:rPr>
            </w:pPr>
            <w:r w:rsidRPr="00EB376A">
              <w:rPr>
                <w:rFonts w:cs="Arial"/>
                <w:color w:val="000000"/>
                <w:sz w:val="16"/>
                <w:szCs w:val="16"/>
              </w:rPr>
              <w:t>Všechna ostatní ambulantní léčebná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Domácí léčebná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Rehabilitační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8E3AF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Lůžková rehabilitační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9561E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Denní rehabilitační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Ambulantní rehabilitační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Domácí rehabilitační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29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Dlouhodobá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zdravotní</w:t>
            </w: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Lůžková dlouhodobá </w:t>
            </w:r>
            <w:r>
              <w:rPr>
                <w:rFonts w:cs="Arial"/>
                <w:color w:val="000000"/>
                <w:sz w:val="16"/>
                <w:szCs w:val="16"/>
              </w:rPr>
              <w:t>zdravotní</w:t>
            </w: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Denní dlouhodobá </w:t>
            </w:r>
            <w:r>
              <w:rPr>
                <w:rFonts w:cs="Arial"/>
                <w:color w:val="000000"/>
                <w:sz w:val="16"/>
                <w:szCs w:val="16"/>
              </w:rPr>
              <w:t>zdravotní</w:t>
            </w: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Ambulantní dlouhodobá zdravotní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3.</w:t>
            </w: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Domácí dlouhodobá zdravotní</w:t>
            </w: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247E63" w:rsidRDefault="007D20F0" w:rsidP="00E8493B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247E63"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247E63" w:rsidRDefault="007D20F0" w:rsidP="005F7D3A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247E63">
              <w:rPr>
                <w:rFonts w:cs="Arial"/>
                <w:b/>
                <w:color w:val="000000"/>
                <w:sz w:val="16"/>
                <w:szCs w:val="16"/>
              </w:rPr>
              <w:t>Doplňkové služby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4C4ABE" w:rsidRDefault="007D20F0" w:rsidP="005F7D3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Laboratorní služby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5F7D3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Zobrazovací služby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812C3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Doprava pacientů</w:t>
            </w:r>
          </w:p>
        </w:tc>
      </w:tr>
      <w:tr w:rsidR="007D20F0" w:rsidRPr="002056FB" w:rsidTr="002F32F1">
        <w:trPr>
          <w:trHeight w:val="227"/>
        </w:trPr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2056FB" w:rsidRDefault="007D20F0" w:rsidP="00E8493B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2056FB"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2056FB" w:rsidRDefault="007D20F0" w:rsidP="005F7D3A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Léčiva a ostatní zdravotnické výrobky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812C3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Léčiva a zdravotnický materiál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Léky na předpis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Volně prodejné léky a léčiva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5.1.3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812C3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Ostatní zdravotnický materiál a výrobky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Terapeutické pomůcky 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5.2.1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Brýle a další produkty oční optiky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Pomůcky pro sluchově postižené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5.2.3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Ortopedické a protetické pomůcky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2056FB" w:rsidRDefault="007D20F0" w:rsidP="00E8493B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2056FB"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2056FB" w:rsidRDefault="007D20F0" w:rsidP="00E8493B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2056FB">
              <w:rPr>
                <w:rFonts w:cs="Arial"/>
                <w:b/>
                <w:color w:val="000000"/>
                <w:sz w:val="16"/>
                <w:szCs w:val="16"/>
              </w:rPr>
              <w:t>Preventivní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Informační a poradenské programy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Imunizační programy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Programy pro včasné odhalení nemoci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5F7D3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Programy pro sledování zdravotního stavu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2056FB" w:rsidRDefault="007D20F0" w:rsidP="00E8493B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2056FB">
              <w:rPr>
                <w:rFonts w:cs="Arial"/>
                <w:b/>
                <w:color w:val="000000"/>
                <w:sz w:val="16"/>
                <w:szCs w:val="16"/>
              </w:rPr>
              <w:t>HCR.1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2056FB" w:rsidRDefault="007D20F0" w:rsidP="00E8493B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2056FB">
              <w:rPr>
                <w:rFonts w:cs="Arial"/>
                <w:b/>
                <w:color w:val="000000"/>
                <w:sz w:val="16"/>
                <w:szCs w:val="16"/>
              </w:rPr>
              <w:t>Dlouhodobá sociální péče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HCR.1.1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812C3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Sociální služby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E8493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HCR.1.2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Default="007D20F0" w:rsidP="005F7D3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Peněžité dávky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800141" w:rsidRDefault="007D20F0" w:rsidP="00E8493B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800141">
              <w:rPr>
                <w:rFonts w:cs="Arial"/>
                <w:b/>
                <w:color w:val="000000"/>
                <w:sz w:val="16"/>
                <w:szCs w:val="16"/>
              </w:rPr>
              <w:t>HCR.2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800141" w:rsidRDefault="007D20F0" w:rsidP="00E8493B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800141">
              <w:rPr>
                <w:rFonts w:cs="Arial"/>
                <w:b/>
                <w:color w:val="000000"/>
                <w:sz w:val="16"/>
                <w:szCs w:val="16"/>
              </w:rPr>
              <w:t xml:space="preserve">Podpora zdraví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v širším pohledu</w:t>
            </w:r>
          </w:p>
        </w:tc>
      </w:tr>
      <w:tr w:rsidR="007D20F0" w:rsidTr="002F32F1">
        <w:trPr>
          <w:trHeight w:val="227"/>
        </w:trPr>
        <w:tc>
          <w:tcPr>
            <w:tcW w:w="1333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800141" w:rsidRDefault="007D20F0" w:rsidP="00E8493B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D20F0" w:rsidRPr="00800141" w:rsidRDefault="007D20F0" w:rsidP="00E8493B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Ostatní zdravotní péče neuvedená jinde </w:t>
            </w:r>
          </w:p>
        </w:tc>
      </w:tr>
    </w:tbl>
    <w:p w:rsidR="009561E3" w:rsidRPr="0057732A" w:rsidRDefault="00800141" w:rsidP="009561E3">
      <w:pPr>
        <w:rPr>
          <w:sz w:val="16"/>
          <w:szCs w:val="16"/>
        </w:rPr>
      </w:pPr>
      <w:r w:rsidRPr="0057732A">
        <w:rPr>
          <w:rFonts w:cs="Arial"/>
          <w:sz w:val="16"/>
          <w:szCs w:val="16"/>
        </w:rPr>
        <w:t xml:space="preserve">Zdroj: </w:t>
      </w:r>
      <w:r w:rsidR="008A6F4B" w:rsidRPr="0057732A">
        <w:rPr>
          <w:rFonts w:cs="Arial"/>
          <w:sz w:val="16"/>
          <w:szCs w:val="16"/>
        </w:rPr>
        <w:t xml:space="preserve"> Manuál SHA 2011, </w:t>
      </w:r>
      <w:r w:rsidRPr="0057732A">
        <w:rPr>
          <w:rFonts w:cs="Arial"/>
          <w:sz w:val="16"/>
          <w:szCs w:val="16"/>
        </w:rPr>
        <w:t>OECD</w:t>
      </w:r>
    </w:p>
    <w:sectPr w:rsidR="009561E3" w:rsidRPr="0057732A" w:rsidSect="00561BDE"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67" w:rsidRDefault="00886C67" w:rsidP="00E71A58">
      <w:r>
        <w:separator/>
      </w:r>
    </w:p>
  </w:endnote>
  <w:endnote w:type="continuationSeparator" w:id="0">
    <w:p w:rsidR="00886C67" w:rsidRDefault="00886C6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Default="009561E3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E15DA1E" wp14:editId="775D61D3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2F2" w:rsidRPr="005A21E0">
      <w:rPr>
        <w:rFonts w:ascii="Arial" w:hAnsi="Arial" w:cs="Arial"/>
        <w:sz w:val="16"/>
        <w:szCs w:val="16"/>
      </w:rPr>
      <w:fldChar w:fldCharType="begin"/>
    </w:r>
    <w:r w:rsidR="006E3ED2" w:rsidRPr="005A21E0">
      <w:rPr>
        <w:rFonts w:ascii="Arial" w:hAnsi="Arial" w:cs="Arial"/>
        <w:sz w:val="16"/>
        <w:szCs w:val="16"/>
      </w:rPr>
      <w:instrText>PAGE   \* MERGEFORMAT</w:instrText>
    </w:r>
    <w:r w:rsidR="002852F2" w:rsidRPr="005A21E0">
      <w:rPr>
        <w:rFonts w:ascii="Arial" w:hAnsi="Arial" w:cs="Arial"/>
        <w:sz w:val="16"/>
        <w:szCs w:val="16"/>
      </w:rPr>
      <w:fldChar w:fldCharType="separate"/>
    </w:r>
    <w:r w:rsidR="00D51380">
      <w:rPr>
        <w:rFonts w:ascii="Arial" w:hAnsi="Arial" w:cs="Arial"/>
        <w:noProof/>
        <w:sz w:val="16"/>
        <w:szCs w:val="16"/>
      </w:rPr>
      <w:t>54</w:t>
    </w:r>
    <w:r w:rsidR="002852F2" w:rsidRPr="005A21E0">
      <w:rPr>
        <w:rFonts w:ascii="Arial" w:hAnsi="Arial" w:cs="Arial"/>
        <w:sz w:val="16"/>
        <w:szCs w:val="16"/>
      </w:rPr>
      <w:fldChar w:fldCharType="end"/>
    </w:r>
    <w:r w:rsidR="00D51380">
      <w:rPr>
        <w:rFonts w:ascii="Arial" w:hAnsi="Arial" w:cs="Arial"/>
        <w:sz w:val="16"/>
        <w:szCs w:val="16"/>
      </w:rPr>
      <w:tab/>
      <w:t>2016</w:t>
    </w:r>
    <w:r w:rsidR="006E3ED2">
      <w:tab/>
    </w:r>
    <w:r w:rsidR="006E3ED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Default="009561E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B45014A" wp14:editId="314F42EF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ED2">
      <w:tab/>
    </w:r>
    <w:r w:rsidR="006E3ED2">
      <w:tab/>
    </w:r>
  </w:p>
  <w:p w:rsidR="006E3ED2" w:rsidRDefault="002667EB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 w:rsidR="006E3ED2">
      <w:tab/>
    </w:r>
    <w:r w:rsidR="006E3ED2">
      <w:tab/>
    </w:r>
    <w:r w:rsidR="002852F2" w:rsidRPr="00B6608F">
      <w:rPr>
        <w:rFonts w:ascii="Arial" w:hAnsi="Arial" w:cs="Arial"/>
        <w:sz w:val="16"/>
        <w:szCs w:val="16"/>
      </w:rPr>
      <w:fldChar w:fldCharType="begin"/>
    </w:r>
    <w:r w:rsidR="006E3ED2" w:rsidRPr="00B6608F">
      <w:rPr>
        <w:rFonts w:ascii="Arial" w:hAnsi="Arial" w:cs="Arial"/>
        <w:sz w:val="16"/>
        <w:szCs w:val="16"/>
      </w:rPr>
      <w:instrText>PAGE   \* MERGEFORMAT</w:instrText>
    </w:r>
    <w:r w:rsidR="002852F2" w:rsidRPr="00B6608F">
      <w:rPr>
        <w:rFonts w:ascii="Arial" w:hAnsi="Arial" w:cs="Arial"/>
        <w:sz w:val="16"/>
        <w:szCs w:val="16"/>
      </w:rPr>
      <w:fldChar w:fldCharType="separate"/>
    </w:r>
    <w:r w:rsidR="00561BDE">
      <w:rPr>
        <w:rFonts w:ascii="Arial" w:hAnsi="Arial" w:cs="Arial"/>
        <w:noProof/>
        <w:sz w:val="16"/>
        <w:szCs w:val="16"/>
      </w:rPr>
      <w:t>29</w:t>
    </w:r>
    <w:r w:rsidR="002852F2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67" w:rsidRDefault="00886C67" w:rsidP="00E71A58">
      <w:r>
        <w:separator/>
      </w:r>
    </w:p>
  </w:footnote>
  <w:footnote w:type="continuationSeparator" w:id="0">
    <w:p w:rsidR="00886C67" w:rsidRDefault="00886C6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Pr="002175EE" w:rsidRDefault="006E3ED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</w:t>
    </w:r>
    <w:r w:rsidR="008E3AF8">
      <w:rPr>
        <w:b w:val="0"/>
        <w:color w:val="auto"/>
        <w:sz w:val="16"/>
        <w:szCs w:val="16"/>
      </w:rPr>
      <w:t xml:space="preserve"> zdravotnických účtů ČR 2010–2014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767A"/>
    <w:rsid w:val="00010702"/>
    <w:rsid w:val="0004694F"/>
    <w:rsid w:val="00062EC5"/>
    <w:rsid w:val="00087634"/>
    <w:rsid w:val="000A1183"/>
    <w:rsid w:val="000C3408"/>
    <w:rsid w:val="000D21E1"/>
    <w:rsid w:val="000D5E39"/>
    <w:rsid w:val="000F47FE"/>
    <w:rsid w:val="00110E3B"/>
    <w:rsid w:val="001405FA"/>
    <w:rsid w:val="001425C3"/>
    <w:rsid w:val="00154ED5"/>
    <w:rsid w:val="00163793"/>
    <w:rsid w:val="001714F2"/>
    <w:rsid w:val="00185010"/>
    <w:rsid w:val="00193560"/>
    <w:rsid w:val="001A3B66"/>
    <w:rsid w:val="001A552F"/>
    <w:rsid w:val="001B3110"/>
    <w:rsid w:val="001E2E11"/>
    <w:rsid w:val="001F4597"/>
    <w:rsid w:val="002056FB"/>
    <w:rsid w:val="00210AA5"/>
    <w:rsid w:val="002175EE"/>
    <w:rsid w:val="0022139E"/>
    <w:rsid w:val="002252E0"/>
    <w:rsid w:val="002255F6"/>
    <w:rsid w:val="0023009D"/>
    <w:rsid w:val="00236443"/>
    <w:rsid w:val="002436BA"/>
    <w:rsid w:val="00244A15"/>
    <w:rsid w:val="0024799E"/>
    <w:rsid w:val="00247E63"/>
    <w:rsid w:val="00254100"/>
    <w:rsid w:val="00264C1E"/>
    <w:rsid w:val="002667EB"/>
    <w:rsid w:val="002852F2"/>
    <w:rsid w:val="00297F18"/>
    <w:rsid w:val="002B6C95"/>
    <w:rsid w:val="002C1EDC"/>
    <w:rsid w:val="002C43BD"/>
    <w:rsid w:val="002E02A1"/>
    <w:rsid w:val="002F32F1"/>
    <w:rsid w:val="00304771"/>
    <w:rsid w:val="00306C5B"/>
    <w:rsid w:val="003209D6"/>
    <w:rsid w:val="003657F3"/>
    <w:rsid w:val="00385D98"/>
    <w:rsid w:val="003A2B4D"/>
    <w:rsid w:val="003A478C"/>
    <w:rsid w:val="003A5525"/>
    <w:rsid w:val="003A6B38"/>
    <w:rsid w:val="003B54F5"/>
    <w:rsid w:val="003B5A32"/>
    <w:rsid w:val="003C627D"/>
    <w:rsid w:val="003C6CC2"/>
    <w:rsid w:val="003E037E"/>
    <w:rsid w:val="003F313C"/>
    <w:rsid w:val="004004F4"/>
    <w:rsid w:val="004337FB"/>
    <w:rsid w:val="00476265"/>
    <w:rsid w:val="0048086F"/>
    <w:rsid w:val="0048139F"/>
    <w:rsid w:val="004A081C"/>
    <w:rsid w:val="004A77DF"/>
    <w:rsid w:val="004B55B7"/>
    <w:rsid w:val="004C3867"/>
    <w:rsid w:val="004C4ABE"/>
    <w:rsid w:val="004C4CD0"/>
    <w:rsid w:val="004C70DC"/>
    <w:rsid w:val="004D0211"/>
    <w:rsid w:val="004F06F5"/>
    <w:rsid w:val="004F209C"/>
    <w:rsid w:val="004F652E"/>
    <w:rsid w:val="005108C0"/>
    <w:rsid w:val="00511873"/>
    <w:rsid w:val="00513B7E"/>
    <w:rsid w:val="00525137"/>
    <w:rsid w:val="005251DD"/>
    <w:rsid w:val="00542E84"/>
    <w:rsid w:val="005513E1"/>
    <w:rsid w:val="00557A96"/>
    <w:rsid w:val="00561BDE"/>
    <w:rsid w:val="0057732A"/>
    <w:rsid w:val="00583FFD"/>
    <w:rsid w:val="00586971"/>
    <w:rsid w:val="00593152"/>
    <w:rsid w:val="005A21E0"/>
    <w:rsid w:val="005D5802"/>
    <w:rsid w:val="005E0178"/>
    <w:rsid w:val="005F7D3A"/>
    <w:rsid w:val="00604307"/>
    <w:rsid w:val="0060487F"/>
    <w:rsid w:val="00624093"/>
    <w:rsid w:val="00625E0F"/>
    <w:rsid w:val="00635B35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97C9B"/>
    <w:rsid w:val="006A109C"/>
    <w:rsid w:val="006B3AE5"/>
    <w:rsid w:val="006B78D8"/>
    <w:rsid w:val="006C113F"/>
    <w:rsid w:val="006C5B60"/>
    <w:rsid w:val="006D0DAC"/>
    <w:rsid w:val="006D61F6"/>
    <w:rsid w:val="006E279A"/>
    <w:rsid w:val="006E313B"/>
    <w:rsid w:val="006E3ED2"/>
    <w:rsid w:val="006E5DFC"/>
    <w:rsid w:val="0070676A"/>
    <w:rsid w:val="007211F5"/>
    <w:rsid w:val="00730AE8"/>
    <w:rsid w:val="00741493"/>
    <w:rsid w:val="00752180"/>
    <w:rsid w:val="00755D3A"/>
    <w:rsid w:val="007609C6"/>
    <w:rsid w:val="0077264D"/>
    <w:rsid w:val="007762EA"/>
    <w:rsid w:val="00776527"/>
    <w:rsid w:val="00794709"/>
    <w:rsid w:val="007B47EE"/>
    <w:rsid w:val="007B60D9"/>
    <w:rsid w:val="007D20F0"/>
    <w:rsid w:val="007E12CE"/>
    <w:rsid w:val="007E7E61"/>
    <w:rsid w:val="00800141"/>
    <w:rsid w:val="00812C3E"/>
    <w:rsid w:val="00821FF6"/>
    <w:rsid w:val="0083143E"/>
    <w:rsid w:val="00834FAA"/>
    <w:rsid w:val="00836086"/>
    <w:rsid w:val="00852FCF"/>
    <w:rsid w:val="00857578"/>
    <w:rsid w:val="008620CA"/>
    <w:rsid w:val="00876086"/>
    <w:rsid w:val="00885562"/>
    <w:rsid w:val="00886C67"/>
    <w:rsid w:val="008A6F4B"/>
    <w:rsid w:val="008B7C02"/>
    <w:rsid w:val="008C0E88"/>
    <w:rsid w:val="008D2A16"/>
    <w:rsid w:val="008E31FF"/>
    <w:rsid w:val="008E3AF8"/>
    <w:rsid w:val="009003A8"/>
    <w:rsid w:val="00902EFF"/>
    <w:rsid w:val="0090382A"/>
    <w:rsid w:val="00921F14"/>
    <w:rsid w:val="009233F1"/>
    <w:rsid w:val="0094427A"/>
    <w:rsid w:val="009552B1"/>
    <w:rsid w:val="009561E3"/>
    <w:rsid w:val="00973454"/>
    <w:rsid w:val="00974923"/>
    <w:rsid w:val="009B6FD3"/>
    <w:rsid w:val="00A10D66"/>
    <w:rsid w:val="00A202A7"/>
    <w:rsid w:val="00A23E43"/>
    <w:rsid w:val="00A33EFD"/>
    <w:rsid w:val="00A34DA0"/>
    <w:rsid w:val="00A35033"/>
    <w:rsid w:val="00A46DE0"/>
    <w:rsid w:val="00A52EC2"/>
    <w:rsid w:val="00A62CE1"/>
    <w:rsid w:val="00A75E40"/>
    <w:rsid w:val="00A857C0"/>
    <w:rsid w:val="00AA559A"/>
    <w:rsid w:val="00AB2AF1"/>
    <w:rsid w:val="00AD306C"/>
    <w:rsid w:val="00AD49C1"/>
    <w:rsid w:val="00AE33C2"/>
    <w:rsid w:val="00AF25EE"/>
    <w:rsid w:val="00B01CAD"/>
    <w:rsid w:val="00B17E71"/>
    <w:rsid w:val="00B17FDE"/>
    <w:rsid w:val="00B32DDB"/>
    <w:rsid w:val="00B6608F"/>
    <w:rsid w:val="00B76D1E"/>
    <w:rsid w:val="00B95940"/>
    <w:rsid w:val="00B97BEC"/>
    <w:rsid w:val="00BA493B"/>
    <w:rsid w:val="00BC3543"/>
    <w:rsid w:val="00BD366B"/>
    <w:rsid w:val="00BD6D50"/>
    <w:rsid w:val="00BE23F8"/>
    <w:rsid w:val="00C16A8E"/>
    <w:rsid w:val="00C21F94"/>
    <w:rsid w:val="00C64B75"/>
    <w:rsid w:val="00C72BE5"/>
    <w:rsid w:val="00C80F44"/>
    <w:rsid w:val="00C90CF4"/>
    <w:rsid w:val="00C92683"/>
    <w:rsid w:val="00C93389"/>
    <w:rsid w:val="00CA3B6F"/>
    <w:rsid w:val="00CF51EC"/>
    <w:rsid w:val="00D040DD"/>
    <w:rsid w:val="00D26DB9"/>
    <w:rsid w:val="00D32AAF"/>
    <w:rsid w:val="00D46D1C"/>
    <w:rsid w:val="00D51380"/>
    <w:rsid w:val="00D67975"/>
    <w:rsid w:val="00DC5B3B"/>
    <w:rsid w:val="00DD33AB"/>
    <w:rsid w:val="00DF00E1"/>
    <w:rsid w:val="00DF5641"/>
    <w:rsid w:val="00E01C0E"/>
    <w:rsid w:val="00E04694"/>
    <w:rsid w:val="00E069D1"/>
    <w:rsid w:val="00E32DA5"/>
    <w:rsid w:val="00E70DE7"/>
    <w:rsid w:val="00E71A58"/>
    <w:rsid w:val="00E8493B"/>
    <w:rsid w:val="00EA0C68"/>
    <w:rsid w:val="00EB376A"/>
    <w:rsid w:val="00ED286F"/>
    <w:rsid w:val="00EE3E78"/>
    <w:rsid w:val="00EF1F5A"/>
    <w:rsid w:val="00EF4D97"/>
    <w:rsid w:val="00F04811"/>
    <w:rsid w:val="00F0488C"/>
    <w:rsid w:val="00F15BEF"/>
    <w:rsid w:val="00F24FAA"/>
    <w:rsid w:val="00F3364D"/>
    <w:rsid w:val="00F63DDE"/>
    <w:rsid w:val="00F63FB7"/>
    <w:rsid w:val="00F6458A"/>
    <w:rsid w:val="00F64E0C"/>
    <w:rsid w:val="00F73A0C"/>
    <w:rsid w:val="00FC0E5F"/>
    <w:rsid w:val="00FC2D82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vlastn2">
    <w:name w:val="Nadpis vlastní 2"/>
    <w:basedOn w:val="Nadpisvlastn1"/>
    <w:rsid w:val="00110E3B"/>
    <w:rPr>
      <w:shadow/>
      <w14:shadow w14:blurRad="0" w14:dist="0" w14:dir="0" w14:sx="0" w14:sy="0" w14:kx="0" w14:ky="0" w14:algn="none">
        <w14:srgbClr w14:val="000000"/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semiHidden/>
    <w:rsid w:val="00110E3B"/>
    <w:rPr>
      <w:vertAlign w:val="superscript"/>
    </w:rPr>
  </w:style>
  <w:style w:type="character" w:styleId="Siln">
    <w:name w:val="Strong"/>
    <w:uiPriority w:val="22"/>
    <w:qFormat/>
    <w:rsid w:val="00110E3B"/>
    <w:rPr>
      <w:b/>
      <w:bCs/>
    </w:rPr>
  </w:style>
  <w:style w:type="character" w:customStyle="1" w:styleId="longtext1">
    <w:name w:val="long_text1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vlastn2">
    <w:name w:val="Nadpis vlastní 2"/>
    <w:basedOn w:val="Nadpisvlastn1"/>
    <w:rsid w:val="00110E3B"/>
    <w:rPr>
      <w:shadow/>
      <w14:shadow w14:blurRad="0" w14:dist="0" w14:dir="0" w14:sx="0" w14:sy="0" w14:kx="0" w14:ky="0" w14:algn="none">
        <w14:srgbClr w14:val="000000"/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semiHidden/>
    <w:rsid w:val="00110E3B"/>
    <w:rPr>
      <w:vertAlign w:val="superscript"/>
    </w:rPr>
  </w:style>
  <w:style w:type="character" w:styleId="Siln">
    <w:name w:val="Strong"/>
    <w:uiPriority w:val="22"/>
    <w:qFormat/>
    <w:rsid w:val="00110E3B"/>
    <w:rPr>
      <w:b/>
      <w:bCs/>
    </w:rPr>
  </w:style>
  <w:style w:type="character" w:customStyle="1" w:styleId="longtext1">
    <w:name w:val="long_text1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7941-A455-4657-91B6-022E1747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4</cp:revision>
  <cp:lastPrinted>2015-03-27T12:41:00Z</cp:lastPrinted>
  <dcterms:created xsi:type="dcterms:W3CDTF">2016-05-26T14:34:00Z</dcterms:created>
  <dcterms:modified xsi:type="dcterms:W3CDTF">2016-05-26T14:36:00Z</dcterms:modified>
</cp:coreProperties>
</file>