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A5FFD" w:rsidRDefault="0071321E" w:rsidP="00B2101E">
      <w:pPr>
        <w:pStyle w:val="Datum"/>
        <w:spacing w:line="240" w:lineRule="auto"/>
        <w:ind w:right="567"/>
      </w:pPr>
      <w:r>
        <w:t>29</w:t>
      </w:r>
      <w:r w:rsidR="00CA7B60">
        <w:t xml:space="preserve">. září </w:t>
      </w:r>
      <w:r w:rsidR="00441B97" w:rsidRPr="00AA5FFD">
        <w:t>2015</w:t>
      </w:r>
    </w:p>
    <w:p w:rsidR="006F7CE7" w:rsidRDefault="006F7CE7" w:rsidP="00B2101E">
      <w:pPr>
        <w:pStyle w:val="Datum"/>
        <w:spacing w:line="240" w:lineRule="auto"/>
        <w:ind w:right="567"/>
      </w:pPr>
    </w:p>
    <w:p w:rsidR="00F22506" w:rsidRDefault="0071321E" w:rsidP="0071321E">
      <w:pPr>
        <w:pStyle w:val="Perex"/>
        <w:spacing w:after="0" w:line="240" w:lineRule="auto"/>
        <w:ind w:right="567"/>
        <w:jc w:val="left"/>
        <w:rPr>
          <w:rFonts w:eastAsia="Times New Roman" w:cs="Times New Roman"/>
          <w:bCs/>
          <w:color w:val="BD1B21"/>
          <w:sz w:val="30"/>
          <w:szCs w:val="30"/>
        </w:rPr>
      </w:pPr>
      <w:r w:rsidRPr="0071321E">
        <w:rPr>
          <w:rFonts w:eastAsia="Times New Roman" w:cs="Times New Roman"/>
          <w:bCs/>
          <w:color w:val="BD1B21"/>
          <w:sz w:val="30"/>
          <w:szCs w:val="30"/>
        </w:rPr>
        <w:t xml:space="preserve">ČSÚ získal speciální ocenění v soutěži Otevřeno </w:t>
      </w:r>
      <w:r w:rsidR="00A02B31">
        <w:rPr>
          <w:rFonts w:eastAsia="Times New Roman" w:cs="Times New Roman"/>
          <w:bCs/>
          <w:color w:val="BD1B21"/>
          <w:sz w:val="30"/>
          <w:szCs w:val="30"/>
        </w:rPr>
        <w:t>x</w:t>
      </w:r>
      <w:r w:rsidRPr="0071321E">
        <w:rPr>
          <w:rFonts w:eastAsia="Times New Roman" w:cs="Times New Roman"/>
          <w:bCs/>
          <w:color w:val="BD1B21"/>
          <w:sz w:val="30"/>
          <w:szCs w:val="30"/>
        </w:rPr>
        <w:t xml:space="preserve"> Zavřeno</w:t>
      </w:r>
    </w:p>
    <w:p w:rsidR="0071321E" w:rsidRPr="0071321E" w:rsidRDefault="0071321E" w:rsidP="0071321E"/>
    <w:p w:rsidR="00DA619C" w:rsidRDefault="0015097E" w:rsidP="00B2101E">
      <w:pPr>
        <w:pStyle w:val="Nadpis1"/>
        <w:spacing w:line="240" w:lineRule="auto"/>
        <w:ind w:right="567"/>
        <w:rPr>
          <w:rFonts w:eastAsia="Calibri" w:cs="Arial"/>
          <w:bCs w:val="0"/>
          <w:szCs w:val="18"/>
        </w:rPr>
      </w:pPr>
      <w:r>
        <w:rPr>
          <w:rFonts w:eastAsia="Calibri" w:cs="Arial"/>
          <w:bCs w:val="0"/>
          <w:szCs w:val="18"/>
        </w:rPr>
        <w:t xml:space="preserve">Tvůrci webu Infoprovsechny.cz odměnili Český statistický úřad za </w:t>
      </w:r>
      <w:proofErr w:type="spellStart"/>
      <w:r>
        <w:rPr>
          <w:rFonts w:eastAsia="Calibri" w:cs="Arial"/>
          <w:bCs w:val="0"/>
          <w:szCs w:val="18"/>
        </w:rPr>
        <w:t>proaktivní</w:t>
      </w:r>
      <w:proofErr w:type="spellEnd"/>
      <w:r>
        <w:rPr>
          <w:rFonts w:eastAsia="Calibri" w:cs="Arial"/>
          <w:bCs w:val="0"/>
          <w:szCs w:val="18"/>
        </w:rPr>
        <w:t xml:space="preserve"> přístup a snahu odpovědět tazatelům nad rámec povinnosti a v souladu se zákonem o svobodném přístupu k informacím.</w:t>
      </w:r>
    </w:p>
    <w:p w:rsidR="00B2101E" w:rsidRDefault="00B2101E" w:rsidP="00B2101E">
      <w:pPr>
        <w:spacing w:line="240" w:lineRule="auto"/>
        <w:ind w:right="567"/>
        <w:jc w:val="left"/>
      </w:pPr>
    </w:p>
    <w:p w:rsidR="005F41E0" w:rsidRDefault="0015097E" w:rsidP="002042A3">
      <w:pPr>
        <w:spacing w:line="240" w:lineRule="auto"/>
        <w:ind w:right="567"/>
        <w:jc w:val="left"/>
      </w:pPr>
      <w:r w:rsidRPr="0071321E">
        <w:t xml:space="preserve">Vyhlášení výsledků 13. ročníku soutěže, která hodnotí otevřenost veřejně činných osob, úřadů a institucí, se </w:t>
      </w:r>
      <w:r w:rsidR="005F41E0" w:rsidRPr="0071321E">
        <w:t>za účasti odborné poroty a osobností z oblasti práva na informace</w:t>
      </w:r>
      <w:r w:rsidR="00312954">
        <w:t xml:space="preserve">, </w:t>
      </w:r>
      <w:r w:rsidRPr="0071321E">
        <w:t xml:space="preserve">konalo v úterý 29. září. </w:t>
      </w:r>
    </w:p>
    <w:p w:rsidR="005F41E0" w:rsidRDefault="005F41E0" w:rsidP="002042A3">
      <w:pPr>
        <w:spacing w:line="240" w:lineRule="auto"/>
        <w:ind w:right="567"/>
        <w:jc w:val="left"/>
      </w:pPr>
    </w:p>
    <w:p w:rsidR="0015097E" w:rsidRDefault="0015097E" w:rsidP="002042A3">
      <w:pPr>
        <w:spacing w:line="240" w:lineRule="auto"/>
        <w:ind w:right="567"/>
        <w:jc w:val="left"/>
      </w:pPr>
      <w:r>
        <w:t xml:space="preserve">Cenu pro ČSÚ převzala Petra Kuncová, ředitelka odboru informačních služeb ČSÚ z rukou Petry </w:t>
      </w:r>
      <w:proofErr w:type="spellStart"/>
      <w:r>
        <w:t>Narwa</w:t>
      </w:r>
      <w:proofErr w:type="spellEnd"/>
      <w:r>
        <w:t xml:space="preserve"> z občanského sdružení Informace pro všechny. „</w:t>
      </w:r>
      <w:r w:rsidRPr="005F41E0">
        <w:rPr>
          <w:i/>
        </w:rPr>
        <w:t xml:space="preserve">Snažíme se poskytovat informace všem, kteří </w:t>
      </w:r>
      <w:r w:rsidR="006F720B">
        <w:rPr>
          <w:i/>
        </w:rPr>
        <w:t>nás</w:t>
      </w:r>
      <w:r w:rsidR="006F720B" w:rsidRPr="005F41E0">
        <w:rPr>
          <w:i/>
        </w:rPr>
        <w:t xml:space="preserve"> </w:t>
      </w:r>
      <w:r w:rsidRPr="005F41E0">
        <w:rPr>
          <w:i/>
        </w:rPr>
        <w:t>požádají</w:t>
      </w:r>
      <w:r w:rsidR="006F720B">
        <w:rPr>
          <w:i/>
        </w:rPr>
        <w:t xml:space="preserve"> – například </w:t>
      </w:r>
      <w:r w:rsidRPr="005F41E0">
        <w:rPr>
          <w:i/>
        </w:rPr>
        <w:t xml:space="preserve">vloni </w:t>
      </w:r>
      <w:r w:rsidR="006F720B">
        <w:rPr>
          <w:i/>
        </w:rPr>
        <w:t>jsme odpověděli na</w:t>
      </w:r>
      <w:r w:rsidRPr="005F41E0">
        <w:rPr>
          <w:i/>
        </w:rPr>
        <w:t xml:space="preserve"> více než 17 tisíc</w:t>
      </w:r>
      <w:r w:rsidR="006F720B">
        <w:rPr>
          <w:i/>
        </w:rPr>
        <w:t xml:space="preserve"> dotazů.</w:t>
      </w:r>
      <w:r>
        <w:t>“ uvedla Petra Kuncová.</w:t>
      </w:r>
    </w:p>
    <w:p w:rsidR="0015097E" w:rsidRDefault="0015097E" w:rsidP="002042A3">
      <w:pPr>
        <w:spacing w:line="240" w:lineRule="auto"/>
        <w:ind w:right="567"/>
        <w:jc w:val="left"/>
      </w:pPr>
    </w:p>
    <w:p w:rsidR="00FF0E01" w:rsidRDefault="0071321E" w:rsidP="002042A3">
      <w:pPr>
        <w:spacing w:line="240" w:lineRule="auto"/>
        <w:ind w:right="567"/>
        <w:jc w:val="left"/>
      </w:pPr>
      <w:r w:rsidRPr="0071321E">
        <w:t>Do soutěže Otevřeno x Zavřeno</w:t>
      </w:r>
      <w:r w:rsidR="005F41E0">
        <w:t xml:space="preserve"> letos přijal pořadatel soutěže, nezisková organizace Otevřená společnost, od občanů celkem 138</w:t>
      </w:r>
      <w:r w:rsidRPr="0071321E">
        <w:t xml:space="preserve"> nominací.</w:t>
      </w:r>
      <w:r w:rsidR="005F41E0">
        <w:t xml:space="preserve"> V kategorii „otevřeno“ byl oceněn například zlínský soudce Milan Polehla, město Klášterec nad Ohří, město Úvaly, město Litomyšl a Česká obchodní inspekce. </w:t>
      </w:r>
      <w:proofErr w:type="spellStart"/>
      <w:r w:rsidR="009A73E1">
        <w:t>Anticenu</w:t>
      </w:r>
      <w:proofErr w:type="spellEnd"/>
      <w:r w:rsidR="009A73E1">
        <w:t xml:space="preserve"> „zavřeno“ získal Zlínský kraj, Úřad pro ochranu osobních údajů, Praha 13, Úřad pro ochranu hospodářské soutěže a Kancelář prezidenta republiky.</w:t>
      </w:r>
    </w:p>
    <w:p w:rsidR="00F14CD6" w:rsidRDefault="00F14CD6" w:rsidP="002042A3">
      <w:pPr>
        <w:spacing w:line="240" w:lineRule="auto"/>
        <w:ind w:right="567"/>
        <w:jc w:val="left"/>
      </w:pPr>
    </w:p>
    <w:p w:rsidR="00F14CD6" w:rsidRDefault="00F14CD6" w:rsidP="00B2101E">
      <w:pPr>
        <w:spacing w:line="240" w:lineRule="auto"/>
        <w:jc w:val="left"/>
        <w:rPr>
          <w:b/>
          <w:szCs w:val="20"/>
        </w:rPr>
      </w:pPr>
    </w:p>
    <w:p w:rsidR="00650D89" w:rsidRDefault="00650D89" w:rsidP="00B2101E">
      <w:pPr>
        <w:spacing w:line="240" w:lineRule="auto"/>
        <w:jc w:val="left"/>
        <w:rPr>
          <w:b/>
          <w:szCs w:val="20"/>
        </w:rPr>
      </w:pPr>
    </w:p>
    <w:p w:rsidR="00F14CD6" w:rsidRDefault="00F14CD6" w:rsidP="00B2101E">
      <w:pPr>
        <w:spacing w:line="240" w:lineRule="auto"/>
        <w:jc w:val="left"/>
        <w:rPr>
          <w:b/>
          <w:szCs w:val="20"/>
        </w:rPr>
      </w:pPr>
    </w:p>
    <w:p w:rsidR="00836C5D" w:rsidRPr="00AA5FFD" w:rsidRDefault="00836C5D" w:rsidP="00B84B82">
      <w:pPr>
        <w:spacing w:line="240" w:lineRule="auto"/>
        <w:jc w:val="left"/>
        <w:rPr>
          <w:b/>
          <w:szCs w:val="20"/>
        </w:rPr>
      </w:pPr>
      <w:r w:rsidRPr="00AA5FFD">
        <w:rPr>
          <w:b/>
          <w:szCs w:val="20"/>
        </w:rPr>
        <w:t>Kontakt:</w:t>
      </w:r>
    </w:p>
    <w:p w:rsidR="00836C5D" w:rsidRPr="00AA5FFD" w:rsidRDefault="005F41E0" w:rsidP="00B84B82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Ing. </w:t>
      </w:r>
      <w:r w:rsidR="0071321E">
        <w:rPr>
          <w:szCs w:val="20"/>
        </w:rPr>
        <w:t>Michal Novotný</w:t>
      </w:r>
    </w:p>
    <w:p w:rsidR="00836C5D" w:rsidRPr="00AA5FFD" w:rsidRDefault="005F41E0" w:rsidP="00B84B82">
      <w:pPr>
        <w:spacing w:line="240" w:lineRule="auto"/>
        <w:jc w:val="left"/>
        <w:rPr>
          <w:szCs w:val="20"/>
        </w:rPr>
      </w:pPr>
      <w:r>
        <w:rPr>
          <w:szCs w:val="20"/>
        </w:rPr>
        <w:t>O</w:t>
      </w:r>
      <w:r w:rsidR="0071321E">
        <w:rPr>
          <w:szCs w:val="20"/>
        </w:rPr>
        <w:t>dbor vnější komunikace</w:t>
      </w:r>
    </w:p>
    <w:p w:rsidR="00836C5D" w:rsidRPr="00AA5FFD" w:rsidRDefault="00836C5D" w:rsidP="00B84B82">
      <w:pPr>
        <w:spacing w:line="240" w:lineRule="auto"/>
        <w:jc w:val="left"/>
        <w:rPr>
          <w:szCs w:val="20"/>
        </w:rPr>
      </w:pPr>
      <w:r w:rsidRPr="00AA5FFD">
        <w:rPr>
          <w:szCs w:val="20"/>
        </w:rPr>
        <w:t>tel.: 274 052 </w:t>
      </w:r>
      <w:r w:rsidR="0071321E">
        <w:rPr>
          <w:szCs w:val="20"/>
        </w:rPr>
        <w:t>475</w:t>
      </w:r>
    </w:p>
    <w:p w:rsidR="00836C5D" w:rsidRPr="00AA5FFD" w:rsidRDefault="00836C5D" w:rsidP="00B84B82">
      <w:pPr>
        <w:spacing w:line="240" w:lineRule="auto"/>
        <w:jc w:val="left"/>
        <w:rPr>
          <w:szCs w:val="20"/>
        </w:rPr>
      </w:pPr>
      <w:r w:rsidRPr="00AA5FFD">
        <w:rPr>
          <w:szCs w:val="20"/>
        </w:rPr>
        <w:t xml:space="preserve">mob.: </w:t>
      </w:r>
      <w:r w:rsidR="0071321E">
        <w:rPr>
          <w:szCs w:val="20"/>
        </w:rPr>
        <w:t>605</w:t>
      </w:r>
      <w:r w:rsidRPr="00AA5FFD">
        <w:rPr>
          <w:szCs w:val="20"/>
        </w:rPr>
        <w:t> </w:t>
      </w:r>
      <w:r w:rsidR="0071321E">
        <w:rPr>
          <w:szCs w:val="20"/>
        </w:rPr>
        <w:t>401</w:t>
      </w:r>
      <w:r w:rsidRPr="00AA5FFD">
        <w:rPr>
          <w:szCs w:val="20"/>
        </w:rPr>
        <w:t xml:space="preserve"> 2</w:t>
      </w:r>
      <w:r w:rsidR="0071321E">
        <w:rPr>
          <w:szCs w:val="20"/>
        </w:rPr>
        <w:t>19</w:t>
      </w:r>
    </w:p>
    <w:p w:rsidR="00836C5D" w:rsidRPr="00AA5FFD" w:rsidRDefault="00836C5D" w:rsidP="00B84B82">
      <w:pPr>
        <w:spacing w:line="240" w:lineRule="auto"/>
        <w:jc w:val="left"/>
      </w:pPr>
      <w:r w:rsidRPr="00AA5FFD">
        <w:rPr>
          <w:szCs w:val="20"/>
        </w:rPr>
        <w:t xml:space="preserve">e-mail: </w:t>
      </w:r>
      <w:hyperlink r:id="rId8" w:history="1">
        <w:r w:rsidR="00E20EDC" w:rsidRPr="003E247F">
          <w:rPr>
            <w:rStyle w:val="Hypertextovodkaz"/>
            <w:szCs w:val="20"/>
          </w:rPr>
          <w:t>michal.novotny@czso.cz</w:t>
        </w:r>
      </w:hyperlink>
      <w:r w:rsidR="00E20EDC">
        <w:rPr>
          <w:szCs w:val="20"/>
        </w:rPr>
        <w:t xml:space="preserve"> </w:t>
      </w:r>
    </w:p>
    <w:sectPr w:rsidR="00836C5D" w:rsidRPr="00AA5FFD" w:rsidSect="00914E4C">
      <w:headerReference w:type="default" r:id="rId9"/>
      <w:footerReference w:type="default" r:id="rId10"/>
      <w:pgSz w:w="11907" w:h="16839" w:code="9"/>
      <w:pgMar w:top="2948" w:right="850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53E" w:rsidRDefault="002F553E" w:rsidP="00BA6370">
      <w:r>
        <w:separator/>
      </w:r>
    </w:p>
  </w:endnote>
  <w:endnote w:type="continuationSeparator" w:id="0">
    <w:p w:rsidR="002F553E" w:rsidRDefault="002F553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71D4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C71D47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C71D47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04C2A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C71D47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53E" w:rsidRDefault="002F553E" w:rsidP="00BA6370">
      <w:r>
        <w:separator/>
      </w:r>
    </w:p>
  </w:footnote>
  <w:footnote w:type="continuationSeparator" w:id="0">
    <w:p w:rsidR="002F553E" w:rsidRDefault="002F553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71D47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FB"/>
    <w:multiLevelType w:val="hybridMultilevel"/>
    <w:tmpl w:val="C0E82620"/>
    <w:lvl w:ilvl="0" w:tplc="E17AC0C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064EC"/>
    <w:multiLevelType w:val="hybridMultilevel"/>
    <w:tmpl w:val="924E274C"/>
    <w:lvl w:ilvl="0" w:tplc="F8B0203A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A8A"/>
    <w:rsid w:val="0001150A"/>
    <w:rsid w:val="00022D8E"/>
    <w:rsid w:val="00043BF4"/>
    <w:rsid w:val="00045366"/>
    <w:rsid w:val="00054437"/>
    <w:rsid w:val="00082324"/>
    <w:rsid w:val="000842D2"/>
    <w:rsid w:val="000843A5"/>
    <w:rsid w:val="00085CEA"/>
    <w:rsid w:val="000A2FB5"/>
    <w:rsid w:val="000A7F1A"/>
    <w:rsid w:val="000B6F63"/>
    <w:rsid w:val="000C116D"/>
    <w:rsid w:val="000C13F9"/>
    <w:rsid w:val="000C435D"/>
    <w:rsid w:val="00112B2D"/>
    <w:rsid w:val="001252D1"/>
    <w:rsid w:val="001404AB"/>
    <w:rsid w:val="00146745"/>
    <w:rsid w:val="0015097E"/>
    <w:rsid w:val="001658A9"/>
    <w:rsid w:val="0017231D"/>
    <w:rsid w:val="001776E2"/>
    <w:rsid w:val="001810DC"/>
    <w:rsid w:val="00183C7E"/>
    <w:rsid w:val="001A59BF"/>
    <w:rsid w:val="001B607F"/>
    <w:rsid w:val="001C159D"/>
    <w:rsid w:val="001C4D19"/>
    <w:rsid w:val="001D369A"/>
    <w:rsid w:val="001E56B2"/>
    <w:rsid w:val="002042A3"/>
    <w:rsid w:val="00205A2F"/>
    <w:rsid w:val="002070FB"/>
    <w:rsid w:val="002124E1"/>
    <w:rsid w:val="00213729"/>
    <w:rsid w:val="00217292"/>
    <w:rsid w:val="002272A6"/>
    <w:rsid w:val="00233980"/>
    <w:rsid w:val="002406FA"/>
    <w:rsid w:val="00244456"/>
    <w:rsid w:val="002460EA"/>
    <w:rsid w:val="002812BA"/>
    <w:rsid w:val="002848DA"/>
    <w:rsid w:val="002946AB"/>
    <w:rsid w:val="002B2E47"/>
    <w:rsid w:val="002D3685"/>
    <w:rsid w:val="002D6A6C"/>
    <w:rsid w:val="002D7F26"/>
    <w:rsid w:val="002E1316"/>
    <w:rsid w:val="002E162D"/>
    <w:rsid w:val="002F28F1"/>
    <w:rsid w:val="002F553E"/>
    <w:rsid w:val="00312954"/>
    <w:rsid w:val="003160CC"/>
    <w:rsid w:val="00322412"/>
    <w:rsid w:val="0032548A"/>
    <w:rsid w:val="003301A3"/>
    <w:rsid w:val="00335B19"/>
    <w:rsid w:val="00354380"/>
    <w:rsid w:val="0035578A"/>
    <w:rsid w:val="00357C39"/>
    <w:rsid w:val="00362B12"/>
    <w:rsid w:val="0036777B"/>
    <w:rsid w:val="0038282A"/>
    <w:rsid w:val="00397580"/>
    <w:rsid w:val="003A1794"/>
    <w:rsid w:val="003A45C8"/>
    <w:rsid w:val="003A478A"/>
    <w:rsid w:val="003B6853"/>
    <w:rsid w:val="003C2DCF"/>
    <w:rsid w:val="003C7FE7"/>
    <w:rsid w:val="003D02AA"/>
    <w:rsid w:val="003D0499"/>
    <w:rsid w:val="003F526A"/>
    <w:rsid w:val="00405244"/>
    <w:rsid w:val="00406FD8"/>
    <w:rsid w:val="00412C65"/>
    <w:rsid w:val="00413A9D"/>
    <w:rsid w:val="00441B97"/>
    <w:rsid w:val="004436EE"/>
    <w:rsid w:val="0045547F"/>
    <w:rsid w:val="004920AD"/>
    <w:rsid w:val="00497A3F"/>
    <w:rsid w:val="004D05B3"/>
    <w:rsid w:val="004D4B8B"/>
    <w:rsid w:val="004E479E"/>
    <w:rsid w:val="004E583B"/>
    <w:rsid w:val="004F78E6"/>
    <w:rsid w:val="00512D99"/>
    <w:rsid w:val="00514E81"/>
    <w:rsid w:val="00531DBB"/>
    <w:rsid w:val="005451A8"/>
    <w:rsid w:val="00547859"/>
    <w:rsid w:val="005A0D72"/>
    <w:rsid w:val="005D39E5"/>
    <w:rsid w:val="005E5D66"/>
    <w:rsid w:val="005F41E0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2C0"/>
    <w:rsid w:val="0064139A"/>
    <w:rsid w:val="00644A8A"/>
    <w:rsid w:val="00650D89"/>
    <w:rsid w:val="00657D11"/>
    <w:rsid w:val="006649DB"/>
    <w:rsid w:val="00675D16"/>
    <w:rsid w:val="0068796B"/>
    <w:rsid w:val="006B223F"/>
    <w:rsid w:val="006C0F88"/>
    <w:rsid w:val="006C6B3F"/>
    <w:rsid w:val="006E024F"/>
    <w:rsid w:val="006E4E81"/>
    <w:rsid w:val="006F720B"/>
    <w:rsid w:val="006F7CE7"/>
    <w:rsid w:val="00707F7D"/>
    <w:rsid w:val="0071321E"/>
    <w:rsid w:val="00717EC5"/>
    <w:rsid w:val="00721893"/>
    <w:rsid w:val="00730135"/>
    <w:rsid w:val="00734F50"/>
    <w:rsid w:val="00737B80"/>
    <w:rsid w:val="007568D7"/>
    <w:rsid w:val="00794D39"/>
    <w:rsid w:val="007A57F2"/>
    <w:rsid w:val="007B1235"/>
    <w:rsid w:val="007B1333"/>
    <w:rsid w:val="007C17C5"/>
    <w:rsid w:val="007E20CE"/>
    <w:rsid w:val="007E3B34"/>
    <w:rsid w:val="007F4AEB"/>
    <w:rsid w:val="007F5BBD"/>
    <w:rsid w:val="007F75B2"/>
    <w:rsid w:val="008043C4"/>
    <w:rsid w:val="008118CF"/>
    <w:rsid w:val="0081251A"/>
    <w:rsid w:val="00824AC1"/>
    <w:rsid w:val="00831B1B"/>
    <w:rsid w:val="00836C5D"/>
    <w:rsid w:val="00861D0E"/>
    <w:rsid w:val="00867569"/>
    <w:rsid w:val="00887AC5"/>
    <w:rsid w:val="008A750A"/>
    <w:rsid w:val="008C384C"/>
    <w:rsid w:val="008D0F11"/>
    <w:rsid w:val="008D7825"/>
    <w:rsid w:val="008F3499"/>
    <w:rsid w:val="008F35B4"/>
    <w:rsid w:val="008F4B34"/>
    <w:rsid w:val="008F73B4"/>
    <w:rsid w:val="00914E4C"/>
    <w:rsid w:val="0094402F"/>
    <w:rsid w:val="009668FF"/>
    <w:rsid w:val="00974BF7"/>
    <w:rsid w:val="0097503F"/>
    <w:rsid w:val="009A73E1"/>
    <w:rsid w:val="009B374A"/>
    <w:rsid w:val="009B44CE"/>
    <w:rsid w:val="009B55B1"/>
    <w:rsid w:val="009B6F87"/>
    <w:rsid w:val="009E6410"/>
    <w:rsid w:val="00A02B31"/>
    <w:rsid w:val="00A154A2"/>
    <w:rsid w:val="00A25201"/>
    <w:rsid w:val="00A4343D"/>
    <w:rsid w:val="00A4352C"/>
    <w:rsid w:val="00A502F1"/>
    <w:rsid w:val="00A62E0F"/>
    <w:rsid w:val="00A647D4"/>
    <w:rsid w:val="00A70A83"/>
    <w:rsid w:val="00A76D47"/>
    <w:rsid w:val="00A77F04"/>
    <w:rsid w:val="00A81EB3"/>
    <w:rsid w:val="00A842CF"/>
    <w:rsid w:val="00A9787D"/>
    <w:rsid w:val="00AA5FFD"/>
    <w:rsid w:val="00AE6D5B"/>
    <w:rsid w:val="00AE7B68"/>
    <w:rsid w:val="00B00C1D"/>
    <w:rsid w:val="00B03E21"/>
    <w:rsid w:val="00B2101E"/>
    <w:rsid w:val="00B340DE"/>
    <w:rsid w:val="00B50D9C"/>
    <w:rsid w:val="00B77672"/>
    <w:rsid w:val="00B84B82"/>
    <w:rsid w:val="00B97748"/>
    <w:rsid w:val="00BA439F"/>
    <w:rsid w:val="00BA6370"/>
    <w:rsid w:val="00BA6651"/>
    <w:rsid w:val="00BB4D20"/>
    <w:rsid w:val="00BC3B0D"/>
    <w:rsid w:val="00C04C2A"/>
    <w:rsid w:val="00C06D60"/>
    <w:rsid w:val="00C174E1"/>
    <w:rsid w:val="00C269D4"/>
    <w:rsid w:val="00C2780E"/>
    <w:rsid w:val="00C30E12"/>
    <w:rsid w:val="00C4160D"/>
    <w:rsid w:val="00C439CE"/>
    <w:rsid w:val="00C52466"/>
    <w:rsid w:val="00C71D47"/>
    <w:rsid w:val="00C82BC0"/>
    <w:rsid w:val="00C8406E"/>
    <w:rsid w:val="00CA6CE5"/>
    <w:rsid w:val="00CA7B60"/>
    <w:rsid w:val="00CB2709"/>
    <w:rsid w:val="00CB6F89"/>
    <w:rsid w:val="00CC0E7E"/>
    <w:rsid w:val="00CC77F8"/>
    <w:rsid w:val="00CE228C"/>
    <w:rsid w:val="00CE476C"/>
    <w:rsid w:val="00CF545B"/>
    <w:rsid w:val="00D018F0"/>
    <w:rsid w:val="00D06730"/>
    <w:rsid w:val="00D27074"/>
    <w:rsid w:val="00D27D69"/>
    <w:rsid w:val="00D448C2"/>
    <w:rsid w:val="00D462A5"/>
    <w:rsid w:val="00D60499"/>
    <w:rsid w:val="00D666C3"/>
    <w:rsid w:val="00D6698A"/>
    <w:rsid w:val="00DA40CC"/>
    <w:rsid w:val="00DA619C"/>
    <w:rsid w:val="00DC65A4"/>
    <w:rsid w:val="00DE4EBC"/>
    <w:rsid w:val="00DF47FE"/>
    <w:rsid w:val="00E07290"/>
    <w:rsid w:val="00E131DB"/>
    <w:rsid w:val="00E20EDC"/>
    <w:rsid w:val="00E2374E"/>
    <w:rsid w:val="00E26704"/>
    <w:rsid w:val="00E27C40"/>
    <w:rsid w:val="00E31980"/>
    <w:rsid w:val="00E4789A"/>
    <w:rsid w:val="00E51955"/>
    <w:rsid w:val="00E6006D"/>
    <w:rsid w:val="00E6423C"/>
    <w:rsid w:val="00E851F8"/>
    <w:rsid w:val="00E92DE4"/>
    <w:rsid w:val="00E93830"/>
    <w:rsid w:val="00E93E0E"/>
    <w:rsid w:val="00EA0D59"/>
    <w:rsid w:val="00EB1ED3"/>
    <w:rsid w:val="00EC2D51"/>
    <w:rsid w:val="00EC685E"/>
    <w:rsid w:val="00EE6E0B"/>
    <w:rsid w:val="00EF6028"/>
    <w:rsid w:val="00F036FF"/>
    <w:rsid w:val="00F14CD6"/>
    <w:rsid w:val="00F224BF"/>
    <w:rsid w:val="00F22506"/>
    <w:rsid w:val="00F26395"/>
    <w:rsid w:val="00F40B2B"/>
    <w:rsid w:val="00F4335D"/>
    <w:rsid w:val="00F46F18"/>
    <w:rsid w:val="00F47F58"/>
    <w:rsid w:val="00F75FBC"/>
    <w:rsid w:val="00F848A6"/>
    <w:rsid w:val="00F930E2"/>
    <w:rsid w:val="00FB005B"/>
    <w:rsid w:val="00FB060E"/>
    <w:rsid w:val="00FB687C"/>
    <w:rsid w:val="00FD3A12"/>
    <w:rsid w:val="00FE0A34"/>
    <w:rsid w:val="00FF0E01"/>
    <w:rsid w:val="00FF53F5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914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6C5D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6C5D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6C5D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B97748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224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24B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24B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24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24BF"/>
    <w:rPr>
      <w:b/>
      <w:bCs/>
    </w:rPr>
  </w:style>
  <w:style w:type="character" w:customStyle="1" w:styleId="st">
    <w:name w:val="st"/>
    <w:basedOn w:val="Standardnpsmoodstavce"/>
    <w:rsid w:val="00F224BF"/>
  </w:style>
  <w:style w:type="character" w:styleId="Zvraznn">
    <w:name w:val="Emphasis"/>
    <w:basedOn w:val="Standardnpsmoodstavce"/>
    <w:uiPriority w:val="20"/>
    <w:qFormat/>
    <w:rsid w:val="00F224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novotny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OVA~1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812E-55CD-4F0C-94FC-55FA1BAC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477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1369</CharactersWithSpaces>
  <SharedDoc>false</SharedDoc>
  <HLinks>
    <vt:vector size="24" baseType="variant">
      <vt:variant>
        <vt:i4>5898264</vt:i4>
      </vt:variant>
      <vt:variant>
        <vt:i4>3</vt:i4>
      </vt:variant>
      <vt:variant>
        <vt:i4>0</vt:i4>
      </vt:variant>
      <vt:variant>
        <vt:i4>5</vt:i4>
      </vt:variant>
      <vt:variant>
        <vt:lpwstr>http://volby.cz/pls/kv2014/kv22?xjazyk=CZ&amp;xid=6&amp;xv=3</vt:lpwstr>
      </vt:variant>
      <vt:variant>
        <vt:lpwstr/>
      </vt:variant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>http://volby.cz/pls/kv2014/kv2?xjazyk=CZ&amp;xid=6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kogan4041</cp:lastModifiedBy>
  <cp:revision>7</cp:revision>
  <cp:lastPrinted>2015-09-25T06:57:00Z</cp:lastPrinted>
  <dcterms:created xsi:type="dcterms:W3CDTF">2015-09-29T05:06:00Z</dcterms:created>
  <dcterms:modified xsi:type="dcterms:W3CDTF">2015-09-29T13:55:00Z</dcterms:modified>
</cp:coreProperties>
</file>